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DF" w:rsidRPr="0022232F" w:rsidRDefault="002A11DF" w:rsidP="00873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2232F">
        <w:rPr>
          <w:rFonts w:ascii="Times New Roman" w:hAnsi="Times New Roman"/>
          <w:b/>
          <w:bCs/>
          <w:color w:val="26282F"/>
          <w:sz w:val="28"/>
          <w:szCs w:val="28"/>
          <w:lang w:val="en-US"/>
        </w:rPr>
        <w:t>C</w:t>
      </w:r>
      <w:r w:rsidRPr="0022232F">
        <w:rPr>
          <w:rFonts w:ascii="Times New Roman" w:hAnsi="Times New Roman"/>
          <w:b/>
          <w:bCs/>
          <w:color w:val="26282F"/>
          <w:sz w:val="28"/>
          <w:szCs w:val="28"/>
        </w:rPr>
        <w:t>ООБЩЕНИЕ</w:t>
      </w:r>
    </w:p>
    <w:p w:rsidR="002A11DF" w:rsidRDefault="002A11DF" w:rsidP="00873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22232F">
        <w:rPr>
          <w:rFonts w:ascii="Times New Roman" w:hAnsi="Times New Roman"/>
          <w:b/>
          <w:bCs/>
          <w:color w:val="26282F"/>
          <w:sz w:val="28"/>
          <w:szCs w:val="28"/>
        </w:rPr>
        <w:t>О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НЕОБХОДИМОСТИ ПРЕДОСТАВЛЕНИЯ ПРОТОКОЛОВ СОБРАНИЙ СОБСТВЕННИКОВ ПОМЕЩЕНИЙ В МНОГОКВАРТИРНЫХ ДОМАХ С НЕПОСРЕДСТВЕННЫМ УПРАВЛЕНИЕМ</w:t>
      </w:r>
      <w:r w:rsidRPr="0022232F">
        <w:rPr>
          <w:rFonts w:ascii="Times New Roman" w:hAnsi="Times New Roman"/>
          <w:b/>
          <w:bCs/>
          <w:color w:val="26282F"/>
          <w:sz w:val="28"/>
          <w:szCs w:val="28"/>
        </w:rPr>
        <w:t>:</w:t>
      </w:r>
    </w:p>
    <w:p w:rsidR="002A11DF" w:rsidRPr="0022232F" w:rsidRDefault="002A11DF" w:rsidP="00873B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11DF" w:rsidRPr="0022232F" w:rsidRDefault="002A11DF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  _____________</w:t>
      </w:r>
      <w:r w:rsidRPr="0022232F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согласно Приложению к настоящему Сообщению___________</w:t>
      </w:r>
    </w:p>
    <w:p w:rsidR="002A11DF" w:rsidRPr="0022232F" w:rsidRDefault="002A11DF" w:rsidP="000E00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A11DF" w:rsidRDefault="002A11DF" w:rsidP="008B4503">
      <w:pPr>
        <w:pStyle w:val="Heading1"/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sub_71"/>
      <w:r w:rsidRPr="008B4503">
        <w:rPr>
          <w:rFonts w:ascii="Times New Roman" w:hAnsi="Times New Roman" w:cs="Times New Roman"/>
          <w:sz w:val="28"/>
          <w:szCs w:val="28"/>
        </w:rPr>
        <w:t>Уважаемые собственники помещений!</w:t>
      </w:r>
    </w:p>
    <w:p w:rsidR="002A11DF" w:rsidRPr="008B4503" w:rsidRDefault="002A11DF" w:rsidP="00323296">
      <w:pPr>
        <w:jc w:val="both"/>
        <w:rPr>
          <w:rFonts w:ascii="Times New Roman" w:hAnsi="Times New Roman"/>
          <w:sz w:val="28"/>
          <w:szCs w:val="28"/>
        </w:rPr>
      </w:pPr>
      <w:r>
        <w:tab/>
      </w:r>
    </w:p>
    <w:bookmarkEnd w:id="0"/>
    <w:p w:rsidR="002A11DF" w:rsidRDefault="002A11DF" w:rsidP="003965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B4503">
        <w:rPr>
          <w:rFonts w:ascii="Times New Roman" w:hAnsi="Times New Roman"/>
          <w:sz w:val="28"/>
          <w:szCs w:val="28"/>
        </w:rPr>
        <w:t>Администрация города Ржева</w:t>
      </w:r>
      <w:r>
        <w:rPr>
          <w:rFonts w:ascii="Times New Roman" w:hAnsi="Times New Roman"/>
          <w:sz w:val="28"/>
          <w:szCs w:val="28"/>
        </w:rPr>
        <w:t xml:space="preserve"> Тверской области просит Вас в срок до 01.06.2015 г. предоставить в отдел ЖКХ и благоустройства территорий протоколы собраний собственников помещений многоквартирных домов, расположенных по адресам указанным в Приложении, о выборе непосредственного способа управления, а так же решения собственников помещений о заключении договора на выполнение работ по содержанию и ремонту общего имущества с управляющей организацией.</w:t>
      </w:r>
    </w:p>
    <w:p w:rsidR="002A11DF" w:rsidRDefault="002A11DF" w:rsidP="00E35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В случае не предоставления указанной документации, </w:t>
      </w:r>
      <w:r w:rsidRPr="0022232F">
        <w:rPr>
          <w:rFonts w:ascii="Times New Roman" w:hAnsi="Times New Roman"/>
          <w:sz w:val="28"/>
          <w:szCs w:val="28"/>
        </w:rPr>
        <w:t xml:space="preserve">если  решение о выборе способа управления не будет принято и (или) реализовано, управляющая организация будет определена на основании проведенного Администрацией города Ржева </w:t>
      </w:r>
      <w:r>
        <w:rPr>
          <w:rFonts w:ascii="Times New Roman" w:hAnsi="Times New Roman"/>
          <w:sz w:val="28"/>
          <w:szCs w:val="28"/>
        </w:rPr>
        <w:t xml:space="preserve">Тверской области </w:t>
      </w:r>
      <w:r w:rsidRPr="0022232F">
        <w:rPr>
          <w:rFonts w:ascii="Times New Roman" w:hAnsi="Times New Roman"/>
          <w:sz w:val="28"/>
          <w:szCs w:val="28"/>
        </w:rPr>
        <w:t>открытого конкурса в соответствии с процедурой</w:t>
      </w:r>
      <w:r>
        <w:rPr>
          <w:rFonts w:ascii="Times New Roman" w:hAnsi="Times New Roman"/>
          <w:sz w:val="28"/>
          <w:szCs w:val="28"/>
        </w:rPr>
        <w:t>,</w:t>
      </w:r>
      <w:r w:rsidRPr="0022232F">
        <w:rPr>
          <w:rFonts w:ascii="Times New Roman" w:hAnsi="Times New Roman"/>
          <w:sz w:val="28"/>
          <w:szCs w:val="28"/>
        </w:rPr>
        <w:t xml:space="preserve"> предусмотренной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РФ</w:t>
      </w:r>
      <w:r w:rsidRPr="0022232F">
        <w:rPr>
          <w:rFonts w:ascii="Times New Roman" w:hAnsi="Times New Roman"/>
          <w:sz w:val="28"/>
          <w:szCs w:val="28"/>
        </w:rPr>
        <w:t xml:space="preserve"> от 06.02.2006 г. №75 «О</w:t>
      </w:r>
      <w:r>
        <w:rPr>
          <w:rFonts w:ascii="Times New Roman" w:hAnsi="Times New Roman"/>
          <w:sz w:val="28"/>
          <w:szCs w:val="28"/>
          <w:lang w:eastAsia="ru-RU"/>
        </w:rPr>
        <w:t xml:space="preserve"> по</w:t>
      </w:r>
      <w:r w:rsidRPr="00023E0A">
        <w:rPr>
          <w:rFonts w:ascii="Times New Roman" w:hAnsi="Times New Roman"/>
          <w:sz w:val="28"/>
          <w:szCs w:val="28"/>
          <w:lang w:eastAsia="ru-RU"/>
        </w:rPr>
        <w:t>рядке проведения органом местного самоуправления открытого конкурса по отбору управляющей организации для управления многоквартирным домом"</w:t>
      </w:r>
      <w:r w:rsidRPr="0022232F">
        <w:rPr>
          <w:rFonts w:ascii="Times New Roman" w:hAnsi="Times New Roman"/>
          <w:sz w:val="28"/>
          <w:szCs w:val="28"/>
          <w:lang w:eastAsia="ru-RU"/>
        </w:rPr>
        <w:t>.</w:t>
      </w:r>
    </w:p>
    <w:p w:rsidR="002A11DF" w:rsidRPr="0022232F" w:rsidRDefault="002A11DF" w:rsidP="00E35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2232F">
        <w:rPr>
          <w:rFonts w:ascii="Times New Roman" w:hAnsi="Times New Roman"/>
          <w:sz w:val="28"/>
          <w:szCs w:val="28"/>
        </w:rPr>
        <w:t xml:space="preserve">          При этом, в соответствии с решением Комиссии по чрезвычайным ситуациям </w:t>
      </w:r>
      <w:r>
        <w:rPr>
          <w:rFonts w:ascii="Times New Roman" w:hAnsi="Times New Roman"/>
          <w:sz w:val="28"/>
          <w:szCs w:val="28"/>
        </w:rPr>
        <w:t xml:space="preserve">города Ржева </w:t>
      </w:r>
      <w:r w:rsidRPr="0022232F">
        <w:rPr>
          <w:rFonts w:ascii="Times New Roman" w:hAnsi="Times New Roman"/>
          <w:sz w:val="28"/>
          <w:szCs w:val="28"/>
        </w:rPr>
        <w:t xml:space="preserve">от 18.05.2015 г. № </w:t>
      </w:r>
      <w:r>
        <w:rPr>
          <w:rFonts w:ascii="Times New Roman" w:hAnsi="Times New Roman"/>
          <w:sz w:val="28"/>
          <w:szCs w:val="28"/>
        </w:rPr>
        <w:t>09</w:t>
      </w:r>
      <w:r w:rsidRPr="0022232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232F">
        <w:rPr>
          <w:rFonts w:ascii="Times New Roman" w:hAnsi="Times New Roman"/>
          <w:sz w:val="28"/>
          <w:szCs w:val="28"/>
        </w:rPr>
        <w:t>до момента принятия решения о выборе способа управления или подведения итогов открытого конкурса по</w:t>
      </w:r>
      <w:r w:rsidRPr="00023E0A">
        <w:rPr>
          <w:rFonts w:ascii="Times New Roman" w:hAnsi="Times New Roman"/>
          <w:sz w:val="28"/>
          <w:szCs w:val="28"/>
          <w:lang w:eastAsia="ru-RU"/>
        </w:rPr>
        <w:t xml:space="preserve"> отбору управляющей организации для управления многоквартирным домом</w:t>
      </w:r>
      <w:r w:rsidRPr="0022232F">
        <w:rPr>
          <w:rFonts w:ascii="Times New Roman" w:hAnsi="Times New Roman"/>
          <w:sz w:val="28"/>
          <w:szCs w:val="28"/>
        </w:rPr>
        <w:t>, оплату коммунальных и иных, связанных с содержанием и ремонтом услуг, необходимо осуществлять в прежнем порядке.</w:t>
      </w:r>
    </w:p>
    <w:p w:rsidR="002A11DF" w:rsidRPr="0039657E" w:rsidRDefault="002A11DF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1DF" w:rsidRPr="0039657E" w:rsidRDefault="002A11DF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1DF" w:rsidRPr="0039657E" w:rsidRDefault="002A11DF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1DF" w:rsidRDefault="002A11DF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1DF" w:rsidRDefault="002A11DF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1DF" w:rsidRDefault="002A11DF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1DF" w:rsidRDefault="002A11DF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1DF" w:rsidRDefault="002A11DF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1DF" w:rsidRDefault="002A11DF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1DF" w:rsidRDefault="002A11DF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1DF" w:rsidRDefault="002A11DF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1DF" w:rsidRDefault="002A11DF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1DF" w:rsidRDefault="002A11DF" w:rsidP="000E0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11DF" w:rsidRPr="004A7C43" w:rsidRDefault="002A11DF" w:rsidP="0022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4A7C43">
        <w:rPr>
          <w:rFonts w:ascii="Times New Roman" w:hAnsi="Times New Roman"/>
          <w:b/>
          <w:sz w:val="28"/>
          <w:szCs w:val="28"/>
        </w:rPr>
        <w:t>риложение</w:t>
      </w:r>
    </w:p>
    <w:p w:rsidR="002A11DF" w:rsidRDefault="002A11DF" w:rsidP="0022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A11DF" w:rsidRDefault="002A11DF" w:rsidP="0022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73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"/>
        <w:gridCol w:w="4591"/>
        <w:gridCol w:w="2488"/>
      </w:tblGrid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rPr>
                <w:rFonts w:ascii="Times New Roman" w:hAnsi="Times New Roman"/>
                <w:b/>
              </w:rPr>
            </w:pPr>
            <w:r w:rsidRPr="00915153">
              <w:rPr>
                <w:rFonts w:ascii="Times New Roman" w:hAnsi="Times New Roman"/>
              </w:rPr>
              <w:t>№ п/п</w:t>
            </w:r>
          </w:p>
        </w:tc>
        <w:tc>
          <w:tcPr>
            <w:tcW w:w="4591" w:type="dxa"/>
          </w:tcPr>
          <w:p w:rsidR="002A11DF" w:rsidRPr="00915153" w:rsidRDefault="002A11DF" w:rsidP="00F773F6">
            <w:pPr>
              <w:jc w:val="center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Адрес МКД</w:t>
            </w:r>
          </w:p>
        </w:tc>
        <w:tc>
          <w:tcPr>
            <w:tcW w:w="2488" w:type="dxa"/>
          </w:tcPr>
          <w:p w:rsidR="002A11DF" w:rsidRPr="00915153" w:rsidRDefault="002A11DF" w:rsidP="00F773F6">
            <w:pPr>
              <w:jc w:val="center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№ дома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2-ая Новоямская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Белинского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Белинского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18/50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  <w:highlight w:val="yellow"/>
              </w:rPr>
            </w:pPr>
            <w:r w:rsidRPr="00217F82">
              <w:rPr>
                <w:rStyle w:val="0pt"/>
                <w:sz w:val="22"/>
                <w:szCs w:val="22"/>
              </w:rPr>
              <w:t>12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23/52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28/49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29/64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19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35/56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20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21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38/54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22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23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43/72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24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  <w:highlight w:val="yellow"/>
              </w:rPr>
            </w:pPr>
            <w:r w:rsidRPr="00106B1E">
              <w:rPr>
                <w:rStyle w:val="0pt"/>
                <w:sz w:val="22"/>
                <w:szCs w:val="22"/>
              </w:rPr>
              <w:t>25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  <w:highlight w:val="yellow"/>
              </w:rPr>
            </w:pPr>
            <w:r w:rsidRPr="00106B1E">
              <w:rPr>
                <w:rStyle w:val="0pt"/>
                <w:sz w:val="22"/>
                <w:szCs w:val="22"/>
              </w:rPr>
              <w:t>26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48/59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27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50/70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28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51/90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29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ул.'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54/67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56/88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Большая Спасская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60/81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Вокзальная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Вокзальная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Вокзальная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Вокзальная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39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Вокзальная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  <w:highlight w:val="yellow"/>
              </w:rPr>
            </w:pPr>
            <w:r w:rsidRPr="00106B1E">
              <w:rPr>
                <w:rStyle w:val="0pt"/>
                <w:sz w:val="22"/>
                <w:szCs w:val="22"/>
              </w:rPr>
              <w:t>40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Вокзальная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41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Вокзальная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0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0pt"/>
                <w:sz w:val="22"/>
                <w:szCs w:val="22"/>
              </w:rPr>
              <w:t>42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Вокзальная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43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Вокзальная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283"/>
              <w:jc w:val="center"/>
              <w:rPr>
                <w:b/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44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Вокзальная ул.</w:t>
            </w:r>
          </w:p>
        </w:tc>
        <w:tc>
          <w:tcPr>
            <w:tcW w:w="2488" w:type="dxa"/>
            <w:vAlign w:val="bottom"/>
          </w:tcPr>
          <w:p w:rsidR="002A11DF" w:rsidRPr="00915153" w:rsidRDefault="002A11DF" w:rsidP="00F773F6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45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0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Tahoma1"/>
                <w:rFonts w:ascii="Times New Roman" w:hAnsi="Times New Roman" w:cs="Times New Roman"/>
                <w:b w:val="0"/>
                <w:sz w:val="24"/>
                <w:szCs w:val="24"/>
              </w:rPr>
              <w:t>Вокзальная ул.</w:t>
            </w:r>
          </w:p>
        </w:tc>
        <w:tc>
          <w:tcPr>
            <w:tcW w:w="2488" w:type="dxa"/>
            <w:vAlign w:val="bottom"/>
          </w:tcPr>
          <w:p w:rsidR="002A11DF" w:rsidRPr="00915153" w:rsidRDefault="002A11DF" w:rsidP="00F773F6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46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Вокзальная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53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47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Вокзальная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55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48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Вокзальная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49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Вокзальная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9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50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Вяземская ул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12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  <w:highlight w:val="yellow"/>
              </w:rPr>
            </w:pPr>
            <w:r w:rsidRPr="00AD0B4E">
              <w:rPr>
                <w:rStyle w:val="TimesNewRoman"/>
                <w:sz w:val="22"/>
                <w:szCs w:val="22"/>
              </w:rPr>
              <w:t>51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Вяземская ул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8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  <w:highlight w:val="yellow"/>
              </w:rPr>
            </w:pPr>
            <w:r w:rsidRPr="00106B1E">
              <w:rPr>
                <w:rStyle w:val="TimesNewRoman"/>
                <w:sz w:val="22"/>
                <w:szCs w:val="22"/>
              </w:rPr>
              <w:t>52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Вяземский пр-д.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53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Гагарина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125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54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Гагарина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69а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55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Гагарина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73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56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Гагарина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75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57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Гагарина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50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sz w:val="24"/>
                <w:szCs w:val="24"/>
              </w:rPr>
              <w:t>89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58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Галицинский пер.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23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59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Галицинский пер.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31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Галицинский проезд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9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Гоголя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Гоголя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Гоголя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61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Гоголя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61а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Гоголя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64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Грацинского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18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Грацинского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20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Грацинского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25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69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Грацинского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Грацинского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Декабристов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114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Декабристов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29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Декабристов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45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Декабристов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47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Декабристов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56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Декабристов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66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Декабристов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68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Декабристов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70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79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Декабристов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90/30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Железнодорожная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45а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Железнодорожный пер.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2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Зеленый пер.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1/10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Зубцовское ш.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87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Калинина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44/33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Калинина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46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Калинина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49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Калинина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51а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Калинина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53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89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Калинина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54а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Калинина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79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Коммуны Площадь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Коммуны Площадь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5/7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93</w:t>
            </w:r>
          </w:p>
        </w:tc>
        <w:tc>
          <w:tcPr>
            <w:tcW w:w="4591" w:type="dxa"/>
            <w:vAlign w:val="bottom"/>
          </w:tcPr>
          <w:p w:rsidR="002A11DF" w:rsidRPr="00915153" w:rsidRDefault="002A11DF" w:rsidP="00F773F6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Коммуны Площадь</w:t>
            </w:r>
          </w:p>
        </w:tc>
        <w:tc>
          <w:tcPr>
            <w:tcW w:w="2488" w:type="dxa"/>
            <w:vAlign w:val="bottom"/>
          </w:tcPr>
          <w:p w:rsidR="002A11DF" w:rsidRPr="00915153" w:rsidRDefault="002A11DF" w:rsidP="00F773F6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94</w:t>
            </w:r>
          </w:p>
        </w:tc>
        <w:tc>
          <w:tcPr>
            <w:tcW w:w="4591" w:type="dxa"/>
            <w:vAlign w:val="bottom"/>
          </w:tcPr>
          <w:p w:rsidR="002A11DF" w:rsidRPr="00915153" w:rsidRDefault="002A11DF" w:rsidP="00F773F6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Косарова ул.</w:t>
            </w:r>
          </w:p>
        </w:tc>
        <w:tc>
          <w:tcPr>
            <w:tcW w:w="2488" w:type="dxa"/>
            <w:vAlign w:val="bottom"/>
          </w:tcPr>
          <w:p w:rsidR="002A11DF" w:rsidRPr="00915153" w:rsidRDefault="002A11DF" w:rsidP="00F773F6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86/37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Косарова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Косарова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93/42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Красноармейская наб.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Красноармейская наб.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99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Красноармейская наб.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30/1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Кривощапова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Кривощапова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Кривощапова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Льнозавод п.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Льнозавод п.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Льнозавод п.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Льнозавод п.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109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</w:rPr>
              <w:t>110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Майская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Максима Горького ул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Максима Горького ул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25а/15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Максима Горького ул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72/55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Максима Горького ул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Марата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15/61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Мелиховский 2пер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Мелиховский 2пер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Мелиховский 2пер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119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Мелиховский 2пер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120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Мелиховский 2пер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121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Мелиховский 2пер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122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Мелиховский 2пер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123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Мелиховский 2пер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124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МелиховскийЗпер.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125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Московское ш.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126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Московское ш.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127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Московское ш.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128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Московское ш.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129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Народная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43/10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130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Октябрьская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131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Октябрьская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24/72</w:t>
            </w:r>
          </w:p>
        </w:tc>
      </w:tr>
      <w:tr w:rsidR="002A11DF" w:rsidRPr="00915153" w:rsidTr="004D6E5A">
        <w:tc>
          <w:tcPr>
            <w:tcW w:w="654" w:type="dxa"/>
            <w:vAlign w:val="center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132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Октябрьская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133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Октябрьская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46/100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106B1E">
              <w:rPr>
                <w:rStyle w:val="TimesNewRoman"/>
                <w:sz w:val="22"/>
                <w:szCs w:val="22"/>
              </w:rPr>
              <w:t>134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Октябрьская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135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Партизанская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136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Партизанская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137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Партизанская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138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Партизанская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139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Партизанская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140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Партизанская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7/8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141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Партизанская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21/13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F0700F">
              <w:rPr>
                <w:rStyle w:val="TimesNewRoman"/>
                <w:sz w:val="22"/>
                <w:szCs w:val="22"/>
                <w:lang w:val="en-US"/>
              </w:rPr>
              <w:t>142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Паши Савельевой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144</w:t>
            </w:r>
          </w:p>
        </w:tc>
        <w:tc>
          <w:tcPr>
            <w:tcW w:w="4591" w:type="dxa"/>
            <w:vAlign w:val="bottom"/>
          </w:tcPr>
          <w:p w:rsidR="002A11DF" w:rsidRPr="00915153" w:rsidRDefault="002A11DF" w:rsidP="00F773F6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Паши Савельевой ул.</w:t>
            </w:r>
          </w:p>
        </w:tc>
        <w:tc>
          <w:tcPr>
            <w:tcW w:w="2488" w:type="dxa"/>
            <w:vAlign w:val="bottom"/>
          </w:tcPr>
          <w:p w:rsidR="002A11DF" w:rsidRPr="00915153" w:rsidRDefault="002A11DF" w:rsidP="00F773F6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14а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145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Паши Савельевой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146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Паши Савельевой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147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Паши Савельевой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148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Паши Савельевой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149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Паши Савельевой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150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Полевой переулок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151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152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153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154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155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156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157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158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159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160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161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162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163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164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165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166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167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168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169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170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31а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171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32а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172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173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174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175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176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177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178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179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180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181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182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183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184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185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186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187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188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пос.40лет ВЛКСМ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189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Пос.Льночесальной фабрики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190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Пос.Льночесальной фабрики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191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Пос.Льночесальной фабрики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192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Пос.Льночесальной фабрики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2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1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193</w:t>
            </w:r>
          </w:p>
        </w:tc>
        <w:tc>
          <w:tcPr>
            <w:tcW w:w="4591" w:type="dxa"/>
            <w:vAlign w:val="bottom"/>
          </w:tcPr>
          <w:p w:rsidR="002A11DF" w:rsidRPr="00915153" w:rsidRDefault="002A11DF" w:rsidP="00F773F6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Пос.Льночесальной фабрики</w:t>
            </w:r>
          </w:p>
        </w:tc>
        <w:tc>
          <w:tcPr>
            <w:tcW w:w="2488" w:type="dxa"/>
            <w:vAlign w:val="bottom"/>
          </w:tcPr>
          <w:p w:rsidR="002A11DF" w:rsidRPr="00915153" w:rsidRDefault="002A11DF" w:rsidP="00F773F6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194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Пос.Льночесальной фабрики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18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195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Пос.Льночесальной фабрики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2</w:t>
            </w:r>
          </w:p>
        </w:tc>
      </w:tr>
      <w:tr w:rsidR="002A11DF" w:rsidRPr="00915153" w:rsidTr="004D6E5A">
        <w:tc>
          <w:tcPr>
            <w:tcW w:w="654" w:type="dxa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196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Пос.Льночесальной фабрики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20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197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Пос.Льночесальной фабрики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23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198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Пос.Льночесальной фабрики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199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Пос.Льночесальной фабрики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200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Пос.Льночесальной фабрики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201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Пос.Льночесальной фабрики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5а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202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Пос.Льночесальной фабрики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203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Пос.Льночесальной фабрики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204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Пос.Льночесальной фабрики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8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205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Пос.Нижний бор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206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Пос.Нижний бор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2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207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Пос.Нижний бор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208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Пос.Нижний бор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209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Пос.Нижний бор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210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Пос.Нижний бор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211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Пос.Нижний бор 1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212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Путейская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8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213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Привокзальная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214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Привокзальная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9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215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Рижская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216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Смольная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217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Смольная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20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218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Смольная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21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219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Смольная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3/5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220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Смольная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35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221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Смольная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39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222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Смольная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46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223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Смольная у'л.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54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224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Смольная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56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225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Смольная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63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226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Смольная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65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227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Соколова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14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132BE6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228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Соколова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F773F6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38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229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175"/>
              <w:rPr>
                <w:rStyle w:val="Calibri"/>
                <w:rFonts w:ascii="Times New Roman" w:hAnsi="Times New Roman" w:cs="Times New Roman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Солнечная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283"/>
              <w:jc w:val="center"/>
              <w:rPr>
                <w:rStyle w:val="Calibri"/>
                <w:rFonts w:ascii="Times New Roman" w:hAnsi="Times New Roman" w:cs="Times New Roman"/>
              </w:rPr>
            </w:pPr>
            <w:r>
              <w:rPr>
                <w:rStyle w:val="Calibri"/>
                <w:rFonts w:ascii="Times New Roman" w:hAnsi="Times New Roman" w:cs="Times New Roman"/>
              </w:rPr>
              <w:t>19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230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Солнечная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2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231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Ст. Мелихово 138км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232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Ст. Мелихово 139км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233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Текстильщиков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234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Текстильщиков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11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235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Текстильщиков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13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236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Текстильщиков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15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237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Текстильщиков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17</w:t>
            </w:r>
          </w:p>
        </w:tc>
      </w:tr>
      <w:tr w:rsidR="002A11DF" w:rsidRPr="00915153" w:rsidTr="004D6E5A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238</w:t>
            </w:r>
          </w:p>
        </w:tc>
        <w:tc>
          <w:tcPr>
            <w:tcW w:w="4591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175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Текстильщиков ул.</w:t>
            </w:r>
          </w:p>
        </w:tc>
        <w:tc>
          <w:tcPr>
            <w:tcW w:w="2488" w:type="dxa"/>
            <w:vAlign w:val="bottom"/>
          </w:tcPr>
          <w:p w:rsidR="002A11DF" w:rsidRPr="00F773F6" w:rsidRDefault="002A11DF" w:rsidP="00705772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773F6">
              <w:rPr>
                <w:rStyle w:val="Calibri"/>
                <w:rFonts w:ascii="Times New Roman" w:hAnsi="Times New Roman" w:cs="Times New Roman"/>
              </w:rPr>
              <w:t>19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4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"/>
                <w:rFonts w:ascii="Times New Roman" w:hAnsi="Times New Roman" w:cs="Times New Roman"/>
              </w:rPr>
              <w:t>Текстильщиков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"/>
                <w:rFonts w:ascii="Times New Roman" w:hAnsi="Times New Roman" w:cs="Times New Roman"/>
              </w:rPr>
              <w:t>23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4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"/>
                <w:rFonts w:ascii="Times New Roman" w:hAnsi="Times New Roman" w:cs="Times New Roman"/>
              </w:rPr>
              <w:t>Текстильщиков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"/>
                <w:rFonts w:ascii="Times New Roman" w:hAnsi="Times New Roman" w:cs="Times New Roman"/>
              </w:rPr>
              <w:t>5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4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"/>
                <w:rFonts w:ascii="Times New Roman" w:hAnsi="Times New Roman" w:cs="Times New Roman"/>
              </w:rPr>
              <w:t>Текстильщиков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4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"/>
                <w:rFonts w:ascii="Times New Roman" w:hAnsi="Times New Roman" w:cs="Times New Roman"/>
              </w:rPr>
              <w:t>7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4591" w:type="dxa"/>
            <w:vAlign w:val="center"/>
          </w:tcPr>
          <w:p w:rsidR="002A11DF" w:rsidRPr="00915153" w:rsidRDefault="002A11DF" w:rsidP="00F827BD">
            <w:pPr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Текстильщиков ул.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ind w:lef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Торопецкий пер.5-ый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Торопецкий тракт.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Торопецкий тракт.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2а/21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Торопецкий тракт.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Фабричный проезд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Фабричный проезд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Фабричный проезд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19а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Чернышевского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Чехова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Чехова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Чехова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Чехова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Чехова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Чехова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75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Чехова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283"/>
              <w:jc w:val="center"/>
              <w:rPr>
                <w:sz w:val="24"/>
                <w:szCs w:val="24"/>
              </w:rPr>
            </w:pPr>
            <w:r w:rsidRPr="00F827BD">
              <w:rPr>
                <w:rStyle w:val="Calibri2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8 Марта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8 Марта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Больничный пер.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Больничный проезд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Больничный проезд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Больничный проезд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Больничный проезд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В.Степанченкоул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18/28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Внутриквартальный пр.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Внутриквартальный пр.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Восточный поселок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Восточный поселок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Восточный поселок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Восточный поселок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Восточный поселок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Краностроителей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13/40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Краностроителей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9а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Крылова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Матросова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Матросова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Маяковского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25/37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Пархоменко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16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Пархоменко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Пархоменко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Пархоменко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Пархоменко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Пархоменко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Пархоменко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Пархоменко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16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8pt"/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Пионерская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1/10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Пионерский тупик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289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Садовая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Садовая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17/11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Садовая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Садовая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293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Садовая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Садовая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295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Садовая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35/28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296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Садовая ул.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36/27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297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Садовая ул.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40а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Садовая ул.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41/11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Садовая ул.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Садовая ул.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Садовый пер.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Садовый пер.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303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10" w:lineRule="exact"/>
              <w:ind w:left="160"/>
              <w:jc w:val="center"/>
              <w:rPr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Садовый пер.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4591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Садовый пер.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4591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Садовый пер.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306</w:t>
            </w:r>
          </w:p>
        </w:tc>
        <w:tc>
          <w:tcPr>
            <w:tcW w:w="4591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BD">
              <w:rPr>
                <w:rStyle w:val="ArialUnicodeMS"/>
                <w:rFonts w:ascii="Times New Roman" w:hAnsi="Times New Roman" w:cs="Times New Roman"/>
                <w:b w:val="0"/>
                <w:sz w:val="24"/>
                <w:szCs w:val="24"/>
              </w:rPr>
              <w:t>Садовый пер.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8а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307</w:t>
            </w:r>
          </w:p>
        </w:tc>
        <w:tc>
          <w:tcPr>
            <w:tcW w:w="4591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Щорса ул.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4591" w:type="dxa"/>
            <w:vAlign w:val="center"/>
          </w:tcPr>
          <w:p w:rsidR="002A11DF" w:rsidRPr="00915153" w:rsidRDefault="002A11DF" w:rsidP="00F8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Щорса ул.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4591" w:type="dxa"/>
            <w:vAlign w:val="center"/>
          </w:tcPr>
          <w:p w:rsidR="002A11DF" w:rsidRPr="00915153" w:rsidRDefault="002A11DF" w:rsidP="00F8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Щорса ул.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591" w:type="dxa"/>
            <w:vAlign w:val="center"/>
          </w:tcPr>
          <w:p w:rsidR="002A11DF" w:rsidRPr="00915153" w:rsidRDefault="002A11DF" w:rsidP="00F8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Щорса ул.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4591" w:type="dxa"/>
            <w:vAlign w:val="center"/>
          </w:tcPr>
          <w:p w:rsidR="002A11DF" w:rsidRPr="00915153" w:rsidRDefault="002A11DF" w:rsidP="00F8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Щорса ул.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4591" w:type="dxa"/>
            <w:vAlign w:val="center"/>
          </w:tcPr>
          <w:p w:rsidR="002A11DF" w:rsidRPr="00915153" w:rsidRDefault="002A11DF" w:rsidP="00F8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Щорса ул.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313</w:t>
            </w:r>
          </w:p>
        </w:tc>
        <w:tc>
          <w:tcPr>
            <w:tcW w:w="4591" w:type="dxa"/>
            <w:vAlign w:val="center"/>
          </w:tcPr>
          <w:p w:rsidR="002A11DF" w:rsidRPr="00915153" w:rsidRDefault="002A11DF" w:rsidP="00F8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Щорса ул.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4591" w:type="dxa"/>
            <w:vAlign w:val="center"/>
          </w:tcPr>
          <w:p w:rsidR="002A11DF" w:rsidRPr="00915153" w:rsidRDefault="002A11DF" w:rsidP="00F8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Щорса ул.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4591" w:type="dxa"/>
            <w:vAlign w:val="center"/>
          </w:tcPr>
          <w:p w:rsidR="002A11DF" w:rsidRPr="00915153" w:rsidRDefault="002A11DF" w:rsidP="00F8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Щорса ул.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11DF" w:rsidRPr="00915153" w:rsidTr="00F827BD">
        <w:tc>
          <w:tcPr>
            <w:tcW w:w="654" w:type="dxa"/>
            <w:vAlign w:val="center"/>
          </w:tcPr>
          <w:p w:rsidR="002A11DF" w:rsidRPr="00915153" w:rsidRDefault="002A11DF" w:rsidP="00F827BD">
            <w:pPr>
              <w:spacing w:line="210" w:lineRule="exact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4591" w:type="dxa"/>
            <w:vAlign w:val="center"/>
          </w:tcPr>
          <w:p w:rsidR="002A11DF" w:rsidRPr="00915153" w:rsidRDefault="002A11DF" w:rsidP="00F827BD">
            <w:pPr>
              <w:jc w:val="center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Щорса ул.</w:t>
            </w:r>
          </w:p>
        </w:tc>
        <w:tc>
          <w:tcPr>
            <w:tcW w:w="2488" w:type="dxa"/>
            <w:vAlign w:val="center"/>
          </w:tcPr>
          <w:p w:rsidR="002A11DF" w:rsidRPr="00915153" w:rsidRDefault="002A11DF" w:rsidP="00F827BD">
            <w:pPr>
              <w:spacing w:line="210" w:lineRule="exact"/>
              <w:ind w:left="40"/>
              <w:jc w:val="center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9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317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2й Крестьянский пер.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-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б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318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Бехтерева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-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75/13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319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Внутриквартальный пр.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-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320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Володарского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-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68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321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Володарского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-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74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322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Володарского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-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84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323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Волосковская горка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324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Волосковская горка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35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325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Герцена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326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Елисеева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11/74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327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Елисеева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328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Карла Маркса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19/18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329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Карла Маркса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20/16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330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Карла Маркса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21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331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Карла Маркса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25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332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Карла Маркса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27/13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333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Карла Маркса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28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334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Карла Маркса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29/10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335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Карла Маркса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35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336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Карла Маркса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37/9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337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Карла Маркса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39/8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338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Карла Маркса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339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Карла Маркса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340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Карла Маркса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7/53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341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Карла Маркса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342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Карла Маркса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9/32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343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Кирова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344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Кирова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345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Кирова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141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6/95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346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Комсомольская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53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347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Крайняя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348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Крайняя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FF7F3F">
            <w:pPr>
              <w:spacing w:line="210" w:lineRule="exact"/>
              <w:ind w:right="40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349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Крайняя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4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350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Крайняя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351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Крайняя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б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352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Куйбышева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45/40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353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Ленинградское ш.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354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8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Ленинградское ш.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14/60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355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Ленинградское ш.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15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356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Ленинградское ш.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357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Ленинградское ш.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17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358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Ленинградское ш.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19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359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Ленинградское ш.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360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Ленинградское ш.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22/61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361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Ленинградское ш.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30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362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Ленинградское ш.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32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363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Ленинградское ш. 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44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364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Никиты Головни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16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365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Никиты Головни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18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366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Никиты Головни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37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367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Рабочая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368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Рабочая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369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Рабочая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14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370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Рабочая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31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371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Рабочая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35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372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Рабочая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39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373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Рабочая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9А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374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Рабочая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9Б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375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Рабочий пер.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376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Радищева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23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377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Савельева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19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378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Свердлова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7/28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379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Серафимовича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10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FF7F3F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380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Серафимовича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8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381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Т.Филиппова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48/2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382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Телешева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17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383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Телешова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18'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384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Телешева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19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385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Телешева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20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386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Телешева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22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387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Урицкого ул.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95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388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Шихинский пер.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47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389</w:t>
            </w:r>
          </w:p>
        </w:tc>
        <w:tc>
          <w:tcPr>
            <w:tcW w:w="4591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ind w:left="60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Шихинский пер.</w:t>
            </w:r>
          </w:p>
        </w:tc>
        <w:tc>
          <w:tcPr>
            <w:tcW w:w="2488" w:type="dxa"/>
            <w:vAlign w:val="center"/>
          </w:tcPr>
          <w:p w:rsidR="002A11DF" w:rsidRPr="00F827BD" w:rsidRDefault="002A11DF" w:rsidP="00F827BD">
            <w:pPr>
              <w:pStyle w:val="11"/>
              <w:spacing w:line="230" w:lineRule="exact"/>
              <w:jc w:val="center"/>
              <w:rPr>
                <w:b/>
                <w:sz w:val="22"/>
                <w:szCs w:val="22"/>
              </w:rPr>
            </w:pPr>
            <w:r w:rsidRPr="00F827BD">
              <w:rPr>
                <w:rStyle w:val="110"/>
                <w:rFonts w:ascii="Times New Roman" w:hAnsi="Times New Roman" w:cs="Times New Roman"/>
                <w:b w:val="0"/>
                <w:sz w:val="22"/>
                <w:szCs w:val="22"/>
              </w:rPr>
              <w:t>49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390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Волжская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10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391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Волжская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10А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392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Волжская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2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393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Волжская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4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394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Волжская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5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395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Волжская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7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396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Волжская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8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397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Волжская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9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398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Западная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13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399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Лесозаводская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400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Лесозаводская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10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401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Лесозаводская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12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402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Лесозаводская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3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403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Мебельщиков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404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Мебельщиков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11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405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Мебельщиков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13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406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Мебельщиков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17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407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Мебельщиков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19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408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Мебельщиков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2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409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Мебельщиков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22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410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Мебельщиков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29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411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Мебельщиков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5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412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Мебельщиков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7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413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Мебельщиков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8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414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Осташковское ш.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4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415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Профсоюзная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16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416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Профсоюзная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22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417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Семашко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11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418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Семашко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13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419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Семашко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30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420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Семашко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7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421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Семашко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9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422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Спортивная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423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Спортивная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15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424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1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Спортивная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16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425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1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Спортивная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19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426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1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Спортивная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20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427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1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Спортивная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22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428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1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Спортивная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24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429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1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Спортивная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5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430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1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Спортивная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6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431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1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Спортивная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8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432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1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Центральная ул.</w:t>
            </w:r>
          </w:p>
        </w:tc>
        <w:tc>
          <w:tcPr>
            <w:tcW w:w="2488" w:type="dxa"/>
            <w:vAlign w:val="center"/>
          </w:tcPr>
          <w:p w:rsidR="002A11DF" w:rsidRPr="005047DC" w:rsidRDefault="002A11DF" w:rsidP="00F827BD">
            <w:pPr>
              <w:pStyle w:val="11"/>
              <w:spacing w:line="210" w:lineRule="exact"/>
              <w:jc w:val="center"/>
              <w:rPr>
                <w:b/>
                <w:sz w:val="24"/>
                <w:szCs w:val="24"/>
              </w:rPr>
            </w:pPr>
            <w:r w:rsidRPr="005047DC">
              <w:rPr>
                <w:rStyle w:val="BookAntiqua"/>
                <w:b w:val="0"/>
                <w:sz w:val="24"/>
                <w:szCs w:val="24"/>
              </w:rPr>
              <w:t>1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433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Центральная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18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434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Центральная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2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435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Центральная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3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436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Центральная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4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437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Центральная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5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438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Центральная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6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439</w:t>
            </w:r>
          </w:p>
        </w:tc>
        <w:tc>
          <w:tcPr>
            <w:tcW w:w="4591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ind w:left="60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Центральная ул.</w:t>
            </w:r>
          </w:p>
        </w:tc>
        <w:tc>
          <w:tcPr>
            <w:tcW w:w="2488" w:type="dxa"/>
            <w:vAlign w:val="bottom"/>
          </w:tcPr>
          <w:p w:rsidR="002A11DF" w:rsidRPr="005047DC" w:rsidRDefault="002A11DF" w:rsidP="00F827BD">
            <w:pPr>
              <w:pStyle w:val="11"/>
              <w:spacing w:line="220" w:lineRule="exact"/>
              <w:jc w:val="center"/>
              <w:rPr>
                <w:sz w:val="24"/>
                <w:szCs w:val="24"/>
              </w:rPr>
            </w:pPr>
            <w:r w:rsidRPr="005047DC">
              <w:rPr>
                <w:rStyle w:val="11pt"/>
                <w:sz w:val="24"/>
                <w:szCs w:val="24"/>
              </w:rPr>
              <w:t>7</w:t>
            </w:r>
          </w:p>
        </w:tc>
      </w:tr>
      <w:tr w:rsidR="002A11DF" w:rsidRPr="00915153" w:rsidTr="00F827BD">
        <w:tc>
          <w:tcPr>
            <w:tcW w:w="654" w:type="dxa"/>
            <w:vAlign w:val="bottom"/>
          </w:tcPr>
          <w:p w:rsidR="002A11DF" w:rsidRPr="00915153" w:rsidRDefault="002A11DF" w:rsidP="00705772">
            <w:pPr>
              <w:spacing w:line="210" w:lineRule="exact"/>
              <w:ind w:right="40"/>
              <w:jc w:val="right"/>
              <w:rPr>
                <w:rFonts w:ascii="Times New Roman" w:hAnsi="Times New Roman"/>
              </w:rPr>
            </w:pPr>
            <w:r w:rsidRPr="00915153">
              <w:rPr>
                <w:rFonts w:ascii="Times New Roman" w:hAnsi="Times New Roman"/>
              </w:rPr>
              <w:t>440</w:t>
            </w:r>
          </w:p>
        </w:tc>
        <w:tc>
          <w:tcPr>
            <w:tcW w:w="4591" w:type="dxa"/>
          </w:tcPr>
          <w:p w:rsidR="002A11DF" w:rsidRPr="00915153" w:rsidRDefault="002A11DF" w:rsidP="00F827BD">
            <w:pPr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Центральная ул.</w:t>
            </w:r>
          </w:p>
        </w:tc>
        <w:tc>
          <w:tcPr>
            <w:tcW w:w="2488" w:type="dxa"/>
          </w:tcPr>
          <w:p w:rsidR="002A11DF" w:rsidRPr="00915153" w:rsidRDefault="002A11DF" w:rsidP="00F827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15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2A11DF" w:rsidRPr="0039657E" w:rsidRDefault="002A11DF" w:rsidP="002223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sectPr w:rsidR="002A11DF" w:rsidRPr="0039657E" w:rsidSect="0022232F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1DF" w:rsidRDefault="002A11DF" w:rsidP="008B4503">
      <w:pPr>
        <w:spacing w:after="0" w:line="240" w:lineRule="auto"/>
      </w:pPr>
      <w:r>
        <w:separator/>
      </w:r>
    </w:p>
  </w:endnote>
  <w:endnote w:type="continuationSeparator" w:id="0">
    <w:p w:rsidR="002A11DF" w:rsidRDefault="002A11DF" w:rsidP="008B4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1DF" w:rsidRDefault="002A11DF" w:rsidP="008B4503">
      <w:pPr>
        <w:spacing w:after="0" w:line="240" w:lineRule="auto"/>
      </w:pPr>
      <w:r>
        <w:separator/>
      </w:r>
    </w:p>
  </w:footnote>
  <w:footnote w:type="continuationSeparator" w:id="0">
    <w:p w:rsidR="002A11DF" w:rsidRDefault="002A11DF" w:rsidP="008B4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415A"/>
    <w:multiLevelType w:val="hybridMultilevel"/>
    <w:tmpl w:val="8DAC9FC6"/>
    <w:lvl w:ilvl="0" w:tplc="405C5A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A52D92"/>
    <w:multiLevelType w:val="hybridMultilevel"/>
    <w:tmpl w:val="A9DE4AE8"/>
    <w:lvl w:ilvl="0" w:tplc="4222785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0A7"/>
    <w:rsid w:val="00023E0A"/>
    <w:rsid w:val="000E00A7"/>
    <w:rsid w:val="00106B1E"/>
    <w:rsid w:val="00132BE6"/>
    <w:rsid w:val="00193D08"/>
    <w:rsid w:val="00217F82"/>
    <w:rsid w:val="0022232F"/>
    <w:rsid w:val="0022788C"/>
    <w:rsid w:val="00270DA9"/>
    <w:rsid w:val="002A11DF"/>
    <w:rsid w:val="002F2EE7"/>
    <w:rsid w:val="00323296"/>
    <w:rsid w:val="00335BDE"/>
    <w:rsid w:val="0039657E"/>
    <w:rsid w:val="003C081E"/>
    <w:rsid w:val="0049469D"/>
    <w:rsid w:val="004A7C43"/>
    <w:rsid w:val="004D6E5A"/>
    <w:rsid w:val="005047DC"/>
    <w:rsid w:val="005A2BC2"/>
    <w:rsid w:val="006A48AE"/>
    <w:rsid w:val="006F0B03"/>
    <w:rsid w:val="00705772"/>
    <w:rsid w:val="00746366"/>
    <w:rsid w:val="00781A3D"/>
    <w:rsid w:val="00873BC0"/>
    <w:rsid w:val="008B19A3"/>
    <w:rsid w:val="008B4503"/>
    <w:rsid w:val="00903841"/>
    <w:rsid w:val="00915153"/>
    <w:rsid w:val="00925599"/>
    <w:rsid w:val="0092740E"/>
    <w:rsid w:val="009B1BBF"/>
    <w:rsid w:val="00A441CC"/>
    <w:rsid w:val="00A85BFF"/>
    <w:rsid w:val="00AD0B4E"/>
    <w:rsid w:val="00B6081D"/>
    <w:rsid w:val="00B65825"/>
    <w:rsid w:val="00B75E9D"/>
    <w:rsid w:val="00BE0252"/>
    <w:rsid w:val="00C2247F"/>
    <w:rsid w:val="00C35C6C"/>
    <w:rsid w:val="00C63E60"/>
    <w:rsid w:val="00CA6154"/>
    <w:rsid w:val="00CD17A3"/>
    <w:rsid w:val="00D11CCA"/>
    <w:rsid w:val="00DB32A2"/>
    <w:rsid w:val="00DD014B"/>
    <w:rsid w:val="00DE1532"/>
    <w:rsid w:val="00DE1B34"/>
    <w:rsid w:val="00DE36DE"/>
    <w:rsid w:val="00E145FC"/>
    <w:rsid w:val="00E27123"/>
    <w:rsid w:val="00E359A6"/>
    <w:rsid w:val="00E35E60"/>
    <w:rsid w:val="00E64092"/>
    <w:rsid w:val="00EE5C52"/>
    <w:rsid w:val="00F0700F"/>
    <w:rsid w:val="00F773F6"/>
    <w:rsid w:val="00F827B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9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3BC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3BC0"/>
    <w:rPr>
      <w:rFonts w:ascii="Arial" w:hAnsi="Arial" w:cs="Arial"/>
      <w:b/>
      <w:bCs/>
      <w:color w:val="26282F"/>
      <w:sz w:val="24"/>
      <w:szCs w:val="24"/>
    </w:rPr>
  </w:style>
  <w:style w:type="character" w:customStyle="1" w:styleId="a">
    <w:name w:val="Цветовое выделение"/>
    <w:uiPriority w:val="99"/>
    <w:rsid w:val="000E00A7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E00A7"/>
    <w:rPr>
      <w:rFonts w:cs="Times New Roman"/>
      <w:bCs/>
      <w:color w:val="106BBE"/>
    </w:rPr>
  </w:style>
  <w:style w:type="paragraph" w:customStyle="1" w:styleId="a1">
    <w:name w:val="Таблицы (моноширинный)"/>
    <w:basedOn w:val="Normal"/>
    <w:next w:val="Normal"/>
    <w:uiPriority w:val="99"/>
    <w:rsid w:val="000E00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ListParagraph">
    <w:name w:val="List Paragraph"/>
    <w:basedOn w:val="Normal"/>
    <w:uiPriority w:val="99"/>
    <w:qFormat/>
    <w:rsid w:val="00CD17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023E0A"/>
    <w:rPr>
      <w:rFonts w:cs="Times New Roman"/>
      <w:color w:val="0000FF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0700F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10">
    <w:name w:val="Заголовок №1"/>
    <w:basedOn w:val="Normal"/>
    <w:link w:val="1"/>
    <w:uiPriority w:val="99"/>
    <w:rsid w:val="00F0700F"/>
    <w:pPr>
      <w:widowControl w:val="0"/>
      <w:spacing w:after="0" w:line="350" w:lineRule="exact"/>
      <w:jc w:val="center"/>
      <w:outlineLvl w:val="0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character" w:customStyle="1" w:styleId="111">
    <w:name w:val="Заголовок №1 + 11"/>
    <w:aliases w:val="5 pt,Интервал 0 pt"/>
    <w:basedOn w:val="1"/>
    <w:uiPriority w:val="99"/>
    <w:rsid w:val="00F0700F"/>
    <w:rPr>
      <w:color w:val="000000"/>
      <w:spacing w:val="12"/>
      <w:w w:val="100"/>
      <w:position w:val="0"/>
      <w:sz w:val="23"/>
      <w:szCs w:val="23"/>
      <w:lang w:val="ru-RU" w:eastAsia="ru-RU"/>
    </w:rPr>
  </w:style>
  <w:style w:type="character" w:customStyle="1" w:styleId="a2">
    <w:name w:val="Основной текст_"/>
    <w:basedOn w:val="DefaultParagraphFont"/>
    <w:link w:val="11"/>
    <w:uiPriority w:val="99"/>
    <w:locked/>
    <w:rsid w:val="00F0700F"/>
    <w:rPr>
      <w:rFonts w:ascii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Normal"/>
    <w:link w:val="a2"/>
    <w:uiPriority w:val="99"/>
    <w:rsid w:val="00F0700F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0pt">
    <w:name w:val="Основной текст + Интервал 0 pt"/>
    <w:basedOn w:val="a2"/>
    <w:uiPriority w:val="99"/>
    <w:rsid w:val="00F0700F"/>
    <w:rPr>
      <w:color w:val="000000"/>
      <w:spacing w:val="-6"/>
      <w:w w:val="100"/>
      <w:position w:val="0"/>
      <w:lang w:val="ru-RU" w:eastAsia="ru-RU"/>
    </w:rPr>
  </w:style>
  <w:style w:type="character" w:customStyle="1" w:styleId="100">
    <w:name w:val="Основной текст + 10"/>
    <w:aliases w:val="5 pt6"/>
    <w:basedOn w:val="a2"/>
    <w:uiPriority w:val="99"/>
    <w:rsid w:val="00F0700F"/>
    <w:rPr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imesNewRoman">
    <w:name w:val="Основной текст + Times New Roman"/>
    <w:aliases w:val="10,5 pt5"/>
    <w:basedOn w:val="a2"/>
    <w:uiPriority w:val="99"/>
    <w:rsid w:val="00F0700F"/>
    <w:rPr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">
    <w:name w:val="Основной текст2"/>
    <w:basedOn w:val="Normal"/>
    <w:uiPriority w:val="99"/>
    <w:rsid w:val="00DE36DE"/>
    <w:pPr>
      <w:widowControl w:val="0"/>
      <w:spacing w:before="1440" w:after="0" w:line="240" w:lineRule="atLeast"/>
    </w:pPr>
    <w:rPr>
      <w:rFonts w:ascii="MS Reference Sans Serif" w:hAnsi="MS Reference Sans Serif" w:cs="MS Reference Sans Serif"/>
      <w:spacing w:val="-10"/>
      <w:sz w:val="21"/>
      <w:szCs w:val="21"/>
    </w:rPr>
  </w:style>
  <w:style w:type="character" w:customStyle="1" w:styleId="Tahoma">
    <w:name w:val="Основной текст + Tahoma"/>
    <w:aliases w:val="11 pt,Интервал 0 pt3"/>
    <w:basedOn w:val="a2"/>
    <w:uiPriority w:val="99"/>
    <w:rsid w:val="00DE36DE"/>
    <w:rPr>
      <w:rFonts w:ascii="Tahoma" w:eastAsia="Times New Roman" w:hAnsi="Tahoma" w:cs="Tahoma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SegoeUI">
    <w:name w:val="Основной текст + Segoe UI"/>
    <w:aliases w:val="12 pt,Интервал 0 pt2"/>
    <w:basedOn w:val="a2"/>
    <w:uiPriority w:val="99"/>
    <w:rsid w:val="003C081E"/>
    <w:rPr>
      <w:rFonts w:ascii="Segoe UI" w:eastAsia="Times New Roman" w:hAnsi="Segoe UI" w:cs="Segoe UI"/>
      <w:color w:val="000000"/>
      <w:spacing w:val="-10"/>
      <w:w w:val="100"/>
      <w:position w:val="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8B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B450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B4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B4503"/>
    <w:rPr>
      <w:rFonts w:cs="Times New Roman"/>
    </w:rPr>
  </w:style>
  <w:style w:type="character" w:customStyle="1" w:styleId="Tahoma1">
    <w:name w:val="Основной текст + Tahoma1"/>
    <w:aliases w:val="10 pt,Не полужирный"/>
    <w:basedOn w:val="a2"/>
    <w:uiPriority w:val="99"/>
    <w:rsid w:val="00F773F6"/>
    <w:rPr>
      <w:rFonts w:ascii="Tahoma" w:eastAsia="Times New Roman" w:hAnsi="Tahoma" w:cs="Tahoma"/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Calibri">
    <w:name w:val="Основной текст + Calibri"/>
    <w:aliases w:val="12 pt1"/>
    <w:basedOn w:val="a2"/>
    <w:uiPriority w:val="99"/>
    <w:rsid w:val="00F773F6"/>
    <w:rPr>
      <w:rFonts w:ascii="Calibri" w:eastAsia="Times New Roman" w:hAnsi="Calibri" w:cs="Calibri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Calibri2">
    <w:name w:val="Основной текст + Calibri2"/>
    <w:aliases w:val="11,5 pt4"/>
    <w:basedOn w:val="a2"/>
    <w:uiPriority w:val="99"/>
    <w:rsid w:val="00F773F6"/>
    <w:rPr>
      <w:rFonts w:ascii="Calibri" w:eastAsia="Times New Roman" w:hAnsi="Calibri" w:cs="Calibri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Calibri1">
    <w:name w:val="Основной текст + Calibri1"/>
    <w:aliases w:val="11 pt1"/>
    <w:basedOn w:val="a2"/>
    <w:uiPriority w:val="99"/>
    <w:rsid w:val="00F773F6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rialUnicodeMS">
    <w:name w:val="Основной текст + Arial Unicode MS"/>
    <w:aliases w:val="102,5 pt3,Не полужирный2"/>
    <w:basedOn w:val="a2"/>
    <w:uiPriority w:val="99"/>
    <w:rsid w:val="00705772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8pt">
    <w:name w:val="Основной текст + 8 pt"/>
    <w:basedOn w:val="a2"/>
    <w:uiPriority w:val="99"/>
    <w:rsid w:val="00705772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110">
    <w:name w:val="Основной текст + 11"/>
    <w:aliases w:val="5 pt2,Не полужирный1"/>
    <w:basedOn w:val="a2"/>
    <w:uiPriority w:val="99"/>
    <w:rsid w:val="00F827BD"/>
    <w:rPr>
      <w:rFonts w:ascii="Calibri" w:eastAsia="Times New Roman" w:hAnsi="Calibri" w:cs="Calibri"/>
      <w:b/>
      <w:bCs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11pt">
    <w:name w:val="Основной текст + 11 pt"/>
    <w:basedOn w:val="a2"/>
    <w:uiPriority w:val="99"/>
    <w:rsid w:val="00F827BD"/>
    <w:rPr>
      <w:rFonts w:ascii="Calibri" w:eastAsia="Times New Roman" w:hAnsi="Calibri" w:cs="Calibri"/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BookAntiqua">
    <w:name w:val="Основной текст + Book Antiqua"/>
    <w:aliases w:val="101,5 pt1,Полужирный,Интервал 0 pt1"/>
    <w:basedOn w:val="a2"/>
    <w:uiPriority w:val="99"/>
    <w:rsid w:val="00F827BD"/>
    <w:rPr>
      <w:rFonts w:ascii="Book Antiqua" w:eastAsia="Times New Roman" w:hAnsi="Book Antiqua" w:cs="Book Antiqua"/>
      <w:b/>
      <w:bCs/>
      <w:color w:val="000000"/>
      <w:spacing w:val="10"/>
      <w:w w:val="100"/>
      <w:position w:val="0"/>
      <w:sz w:val="21"/>
      <w:szCs w:val="2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2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16</Pages>
  <Words>1886</Words>
  <Characters>10754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2015-05-19T13:02:00Z</cp:lastPrinted>
  <dcterms:created xsi:type="dcterms:W3CDTF">2015-05-19T12:43:00Z</dcterms:created>
  <dcterms:modified xsi:type="dcterms:W3CDTF">2015-05-19T13:09:00Z</dcterms:modified>
</cp:coreProperties>
</file>