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41" w:rsidRDefault="00FD0741" w:rsidP="00432ABD">
      <w:pPr>
        <w:pStyle w:val="Heading1"/>
        <w:jc w:val="right"/>
        <w:rPr>
          <w:rFonts w:ascii="Times New Roman" w:hAnsi="Times New Roman" w:cs="Times New Roman"/>
        </w:rPr>
      </w:pPr>
    </w:p>
    <w:p w:rsidR="00FD0741" w:rsidRDefault="00FD0741" w:rsidP="00432ABD">
      <w:pPr>
        <w:pStyle w:val="Heading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Базовый проект</w:t>
      </w:r>
    </w:p>
    <w:p w:rsidR="00FD0741" w:rsidRDefault="00FD0741" w:rsidP="006A377E">
      <w:pPr>
        <w:pStyle w:val="Heading1"/>
        <w:rPr>
          <w:rFonts w:ascii="Times New Roman" w:hAnsi="Times New Roman" w:cs="Times New Roman"/>
        </w:rPr>
      </w:pPr>
    </w:p>
    <w:p w:rsidR="00FD0741" w:rsidRDefault="00FD0741" w:rsidP="006A377E">
      <w:pPr>
        <w:pStyle w:val="Heading1"/>
        <w:rPr>
          <w:rFonts w:ascii="Times New Roman" w:hAnsi="Times New Roman" w:cs="Times New Roman"/>
        </w:rPr>
      </w:pPr>
    </w:p>
    <w:p w:rsidR="00FD0741" w:rsidRDefault="00FD0741" w:rsidP="006A377E">
      <w:pPr>
        <w:pStyle w:val="Heading1"/>
        <w:rPr>
          <w:rFonts w:ascii="Times New Roman" w:hAnsi="Times New Roman" w:cs="Times New Roman"/>
        </w:rPr>
      </w:pPr>
    </w:p>
    <w:p w:rsidR="00FD0741" w:rsidRDefault="00FD0741" w:rsidP="006A377E">
      <w:pPr>
        <w:pStyle w:val="Heading1"/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Договор управления многоквартирным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70267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D0741" w:rsidRPr="00F66F56" w:rsidTr="00AB634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0741" w:rsidRPr="00F66F56" w:rsidRDefault="00FD0741" w:rsidP="00AB6347">
            <w:pPr>
              <w:pStyle w:val="a2"/>
              <w:rPr>
                <w:rFonts w:ascii="Times New Roman" w:hAnsi="Times New Roman" w:cs="Times New Roman"/>
              </w:rPr>
            </w:pPr>
            <w:r w:rsidRPr="00F66F56">
              <w:rPr>
                <w:rFonts w:ascii="Times New Roman" w:hAnsi="Times New Roman" w:cs="Times New Roman"/>
              </w:rPr>
              <w:t>г. Ржев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0741" w:rsidRPr="00F66F56" w:rsidRDefault="00FD0741" w:rsidP="00AB6347">
            <w:pPr>
              <w:pStyle w:val="a1"/>
              <w:jc w:val="right"/>
              <w:rPr>
                <w:rFonts w:ascii="Times New Roman" w:hAnsi="Times New Roman" w:cs="Times New Roman"/>
              </w:rPr>
            </w:pPr>
            <w:r w:rsidRPr="00F66F56">
              <w:rPr>
                <w:rFonts w:ascii="Times New Roman" w:hAnsi="Times New Roman" w:cs="Times New Roman"/>
              </w:rPr>
              <w:t xml:space="preserve">23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6F56">
                <w:rPr>
                  <w:rFonts w:ascii="Times New Roman" w:hAnsi="Times New Roman" w:cs="Times New Roman"/>
                </w:rPr>
                <w:t>2015 г</w:t>
              </w:r>
            </w:smartTag>
            <w:r w:rsidRPr="00F66F56">
              <w:rPr>
                <w:rFonts w:ascii="Times New Roman" w:hAnsi="Times New Roman" w:cs="Times New Roman"/>
              </w:rPr>
              <w:t>.</w:t>
            </w:r>
          </w:p>
        </w:tc>
      </w:tr>
    </w:tbl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унитарное предприятие г. Ржева «Содействие»,</w:t>
      </w:r>
      <w:r w:rsidRPr="00702675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 xml:space="preserve">директора </w:t>
      </w:r>
      <w:r w:rsidRPr="00B0576A">
        <w:rPr>
          <w:rFonts w:ascii="Times New Roman" w:hAnsi="Times New Roman" w:cs="Times New Roman"/>
          <w:b/>
        </w:rPr>
        <w:t>Печагиной Екатерины Александровны</w:t>
      </w:r>
      <w:r w:rsidRPr="00702675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Устава</w:t>
      </w:r>
      <w:r w:rsidRPr="00702675">
        <w:rPr>
          <w:rFonts w:ascii="Times New Roman" w:hAnsi="Times New Roman" w:cs="Times New Roman"/>
        </w:rPr>
        <w:t xml:space="preserve">, лицензии на осуществление деятельности по управлению многоквартирными домами </w:t>
      </w:r>
      <w:r>
        <w:rPr>
          <w:rFonts w:ascii="Times New Roman" w:hAnsi="Times New Roman" w:cs="Times New Roman"/>
        </w:rPr>
        <w:t>№ 000069 от 06.05.2015</w:t>
      </w:r>
      <w:r w:rsidRPr="00702675">
        <w:rPr>
          <w:rFonts w:ascii="Times New Roman" w:hAnsi="Times New Roman" w:cs="Times New Roman"/>
        </w:rPr>
        <w:t xml:space="preserve">, выданной </w:t>
      </w:r>
      <w:r>
        <w:rPr>
          <w:rFonts w:ascii="Times New Roman" w:hAnsi="Times New Roman" w:cs="Times New Roman"/>
        </w:rPr>
        <w:t>главным управлением «Государственная жилищная инспекция» Тверской области на основании решения лицензионной комиссии Тверской области от 29.04.2015 № 14</w:t>
      </w:r>
      <w:r w:rsidRPr="00702675">
        <w:rPr>
          <w:rFonts w:ascii="Times New Roman" w:hAnsi="Times New Roman" w:cs="Times New Roman"/>
        </w:rPr>
        <w:t>, именуемое в дальнейшем "Управляющая организация", с одной стороны и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многоквартирных домов, согласно Приложению № 1 к настоящему договору, </w:t>
      </w:r>
      <w:r w:rsidRPr="00702675">
        <w:rPr>
          <w:rFonts w:ascii="Times New Roman" w:hAnsi="Times New Roman" w:cs="Times New Roman"/>
        </w:rPr>
        <w:t>именуемы</w:t>
      </w:r>
      <w:r>
        <w:rPr>
          <w:rFonts w:ascii="Times New Roman" w:hAnsi="Times New Roman" w:cs="Times New Roman"/>
        </w:rPr>
        <w:t>е</w:t>
      </w:r>
      <w:r w:rsidRPr="00702675">
        <w:rPr>
          <w:rFonts w:ascii="Times New Roman" w:hAnsi="Times New Roman" w:cs="Times New Roman"/>
        </w:rPr>
        <w:t xml:space="preserve"> в дальнейшем "Собственник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>", с другой стороны, а вместе именуемые Стороны, заключили настоящий договор о нижеследующем: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0" w:name="sub_1"/>
      <w:r w:rsidRPr="00702675">
        <w:rPr>
          <w:rFonts w:ascii="Times New Roman" w:hAnsi="Times New Roman" w:cs="Times New Roman"/>
        </w:rPr>
        <w:t>1. Предмет договора</w:t>
      </w:r>
    </w:p>
    <w:bookmarkEnd w:id="0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1.1. Настоящий договор заключен на основании решения </w:t>
      </w:r>
      <w:r>
        <w:rPr>
          <w:rFonts w:ascii="Times New Roman" w:hAnsi="Times New Roman" w:cs="Times New Roman"/>
        </w:rPr>
        <w:t>Комиссии по предупреждению и ликвидации чрезвычайных ситуаций и обеспечения пожарной безопасности города Ржева,</w:t>
      </w:r>
      <w:r w:rsidRPr="00702675">
        <w:rPr>
          <w:rFonts w:ascii="Times New Roman" w:hAnsi="Times New Roman" w:cs="Times New Roman"/>
        </w:rPr>
        <w:t xml:space="preserve"> оформленного протоколом </w:t>
      </w:r>
      <w:r>
        <w:rPr>
          <w:rFonts w:ascii="Times New Roman" w:hAnsi="Times New Roman" w:cs="Times New Roman"/>
        </w:rPr>
        <w:t xml:space="preserve">№ 10 от 16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 w:rsidRPr="007026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(Приложение № 2 к настоящему договору).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bookmarkStart w:id="1" w:name="sub_12"/>
      <w:r w:rsidRPr="00702675">
        <w:rPr>
          <w:rFonts w:ascii="Times New Roman" w:hAnsi="Times New Roman" w:cs="Times New Roman"/>
        </w:rPr>
        <w:t>1.2. По настоящему договору Управляющая организация по заданию Собственник</w:t>
      </w:r>
      <w:r>
        <w:rPr>
          <w:rFonts w:ascii="Times New Roman" w:hAnsi="Times New Roman" w:cs="Times New Roman"/>
        </w:rPr>
        <w:t>ов</w:t>
      </w:r>
      <w:r w:rsidRPr="00702675">
        <w:rPr>
          <w:rFonts w:ascii="Times New Roman" w:hAnsi="Times New Roman" w:cs="Times New Roman"/>
        </w:rPr>
        <w:t xml:space="preserve"> в течение согласованного срока за плату обязуется выполнять работы и (или) оказывать услуги по управлению многоквартирным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ами</w:t>
      </w:r>
      <w:r w:rsidRPr="00702675">
        <w:rPr>
          <w:rFonts w:ascii="Times New Roman" w:hAnsi="Times New Roman" w:cs="Times New Roman"/>
        </w:rPr>
        <w:t>, оказывать услуги и выполнять работы по надлежащему содержанию и ремонту общего имущества в эт</w:t>
      </w:r>
      <w:r>
        <w:rPr>
          <w:rFonts w:ascii="Times New Roman" w:hAnsi="Times New Roman" w:cs="Times New Roman"/>
        </w:rPr>
        <w:t>их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ах</w:t>
      </w:r>
      <w:r w:rsidRPr="00702675">
        <w:rPr>
          <w:rFonts w:ascii="Times New Roman" w:hAnsi="Times New Roman" w:cs="Times New Roman"/>
        </w:rPr>
        <w:t>, предоставлять коммунальные услуги собственникам помещений в эт</w:t>
      </w:r>
      <w:r>
        <w:rPr>
          <w:rFonts w:ascii="Times New Roman" w:hAnsi="Times New Roman" w:cs="Times New Roman"/>
        </w:rPr>
        <w:t>их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ах</w:t>
      </w:r>
      <w:r w:rsidRPr="00702675">
        <w:rPr>
          <w:rFonts w:ascii="Times New Roman" w:hAnsi="Times New Roman" w:cs="Times New Roman"/>
        </w:rPr>
        <w:t xml:space="preserve"> и пользующимся помещениями в этом доме лицам, осуществлять иную направленную на достижение целей управления многоквартирным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70267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 xml:space="preserve"> деятельность.</w:t>
      </w:r>
    </w:p>
    <w:bookmarkEnd w:id="1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1.3. Основные характеристики многоквартирн</w:t>
      </w:r>
      <w:r>
        <w:rPr>
          <w:rFonts w:ascii="Times New Roman" w:hAnsi="Times New Roman" w:cs="Times New Roman"/>
        </w:rPr>
        <w:t>ых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ов</w:t>
      </w:r>
      <w:r w:rsidRPr="00702675">
        <w:rPr>
          <w:rFonts w:ascii="Times New Roman" w:hAnsi="Times New Roman" w:cs="Times New Roman"/>
        </w:rPr>
        <w:t xml:space="preserve"> на момент заключения настоящего договора, состав и техническое состояние общего имущества многоквартирн</w:t>
      </w:r>
      <w:r>
        <w:rPr>
          <w:rFonts w:ascii="Times New Roman" w:hAnsi="Times New Roman" w:cs="Times New Roman"/>
        </w:rPr>
        <w:t>ых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ов</w:t>
      </w:r>
      <w:r w:rsidRPr="00702675">
        <w:rPr>
          <w:rFonts w:ascii="Times New Roman" w:hAnsi="Times New Roman" w:cs="Times New Roman"/>
        </w:rPr>
        <w:t>, в отношении котор</w:t>
      </w:r>
      <w:r>
        <w:rPr>
          <w:rFonts w:ascii="Times New Roman" w:hAnsi="Times New Roman" w:cs="Times New Roman"/>
        </w:rPr>
        <w:t>ых</w:t>
      </w:r>
      <w:r w:rsidRPr="00702675">
        <w:rPr>
          <w:rFonts w:ascii="Times New Roman" w:hAnsi="Times New Roman" w:cs="Times New Roman"/>
        </w:rPr>
        <w:t xml:space="preserve"> будет осуществляться управление, приведены в приложениях N </w:t>
      </w:r>
      <w:r>
        <w:rPr>
          <w:rFonts w:ascii="Times New Roman" w:hAnsi="Times New Roman" w:cs="Times New Roman"/>
        </w:rPr>
        <w:t>3</w:t>
      </w:r>
      <w:r w:rsidRPr="00702675">
        <w:rPr>
          <w:rFonts w:ascii="Times New Roman" w:hAnsi="Times New Roman" w:cs="Times New Roman"/>
        </w:rPr>
        <w:t xml:space="preserve"> и к настоящему договору.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1.4. Управление многоквартирным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70267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 xml:space="preserve">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</w:t>
      </w:r>
      <w:r>
        <w:rPr>
          <w:rFonts w:ascii="Times New Roman" w:hAnsi="Times New Roman" w:cs="Times New Roman"/>
        </w:rPr>
        <w:t>ых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ах</w:t>
      </w:r>
      <w:r w:rsidRPr="00702675">
        <w:rPr>
          <w:rFonts w:ascii="Times New Roman" w:hAnsi="Times New Roman" w:cs="Times New Roman"/>
        </w:rPr>
        <w:t>, решения вопросов пользования указанным имуществом, а также предоставления коммунальных услуг гражданам, проживающим в дом</w:t>
      </w:r>
      <w:r>
        <w:rPr>
          <w:rFonts w:ascii="Times New Roman" w:hAnsi="Times New Roman" w:cs="Times New Roman"/>
        </w:rPr>
        <w:t>ах</w:t>
      </w:r>
      <w:r w:rsidRPr="00702675">
        <w:rPr>
          <w:rFonts w:ascii="Times New Roman" w:hAnsi="Times New Roman" w:cs="Times New Roman"/>
        </w:rPr>
        <w:t>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1.5. Перечень работ и услуг по надлежащему содержанию и ремонту общего имущества в многоквартирн</w:t>
      </w:r>
      <w:r>
        <w:rPr>
          <w:rFonts w:ascii="Times New Roman" w:hAnsi="Times New Roman" w:cs="Times New Roman"/>
        </w:rPr>
        <w:t xml:space="preserve">ых 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ах</w:t>
      </w:r>
      <w:r w:rsidRPr="00702675">
        <w:rPr>
          <w:rFonts w:ascii="Times New Roman" w:hAnsi="Times New Roman" w:cs="Times New Roman"/>
        </w:rPr>
        <w:t>, а также периодичность и сроки их выполнения приведены в приложении N </w:t>
      </w:r>
      <w:r>
        <w:rPr>
          <w:rFonts w:ascii="Times New Roman" w:hAnsi="Times New Roman" w:cs="Times New Roman"/>
        </w:rPr>
        <w:t>4</w:t>
      </w:r>
      <w:r w:rsidRPr="00702675">
        <w:rPr>
          <w:rFonts w:ascii="Times New Roman" w:hAnsi="Times New Roman" w:cs="Times New Roman"/>
        </w:rPr>
        <w:t xml:space="preserve"> к настоящему договору.</w:t>
      </w:r>
    </w:p>
    <w:p w:rsidR="00FD0741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1.6. Перечень коммунальных услуг и условия их предоставления Управляющей организацией, требования к обеспечению учета объемов коммунальных услуг, информация о тарифах на коммунальные услуги (ресурсы) и порядке определения размера платы за коммунальные услуги приведены в приложении N </w:t>
      </w:r>
      <w:r>
        <w:rPr>
          <w:rFonts w:ascii="Times New Roman" w:hAnsi="Times New Roman" w:cs="Times New Roman"/>
        </w:rPr>
        <w:t>5</w:t>
      </w:r>
      <w:r w:rsidRPr="00702675">
        <w:rPr>
          <w:rFonts w:ascii="Times New Roman" w:hAnsi="Times New Roman" w:cs="Times New Roman"/>
        </w:rPr>
        <w:t xml:space="preserve"> к настоящему договору.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2" w:name="sub_2"/>
      <w:r w:rsidRPr="00702675">
        <w:rPr>
          <w:rFonts w:ascii="Times New Roman" w:hAnsi="Times New Roman" w:cs="Times New Roman"/>
        </w:rPr>
        <w:t>2. Осуществление деятельности по управлению многоквартирным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70267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>, содержанию и ремонту общего имущества в многоквартирн</w:t>
      </w:r>
      <w:r>
        <w:rPr>
          <w:rFonts w:ascii="Times New Roman" w:hAnsi="Times New Roman" w:cs="Times New Roman"/>
        </w:rPr>
        <w:t>ых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ах</w:t>
      </w:r>
    </w:p>
    <w:bookmarkEnd w:id="2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2.1. Управление осуществляется в отношении многоквартирн</w:t>
      </w:r>
      <w:r>
        <w:rPr>
          <w:rFonts w:ascii="Times New Roman" w:hAnsi="Times New Roman" w:cs="Times New Roman"/>
        </w:rPr>
        <w:t>ых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ов</w:t>
      </w:r>
      <w:r w:rsidRPr="00702675">
        <w:rPr>
          <w:rFonts w:ascii="Times New Roman" w:hAnsi="Times New Roman" w:cs="Times New Roman"/>
        </w:rPr>
        <w:t xml:space="preserve"> как самостоятельн</w:t>
      </w:r>
      <w:r>
        <w:rPr>
          <w:rFonts w:ascii="Times New Roman" w:hAnsi="Times New Roman" w:cs="Times New Roman"/>
        </w:rPr>
        <w:t>ых</w:t>
      </w:r>
      <w:r w:rsidRPr="00702675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ов</w:t>
      </w:r>
      <w:r w:rsidRPr="00702675">
        <w:rPr>
          <w:rFonts w:ascii="Times New Roman" w:hAnsi="Times New Roman" w:cs="Times New Roman"/>
        </w:rPr>
        <w:t xml:space="preserve">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2.2. Перечень выполняемых Управляющей организацией работ и оказываемых услуг по управлению многоквартирным домом, содержанию и ремонту общего имущества в многоквартирном доме на весь срок действия настоящего договора </w:t>
      </w:r>
      <w:r>
        <w:rPr>
          <w:rFonts w:ascii="Times New Roman" w:hAnsi="Times New Roman" w:cs="Times New Roman"/>
        </w:rPr>
        <w:t>должен соответствовать перечню работ, необходимых для обеспечения проживания граждан в многоквартирном доме.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2.3. Изменение перечня работ, услуг по содержанию и ремонту общего имущества в многоквартирном доме </w:t>
      </w:r>
      <w:r>
        <w:rPr>
          <w:rFonts w:ascii="Times New Roman" w:hAnsi="Times New Roman" w:cs="Times New Roman"/>
        </w:rPr>
        <w:t>может быть осуществлено в случае принятия Собственником решения о выборе способа управления в установленном законом порядке</w:t>
      </w:r>
      <w:r w:rsidRPr="00702675">
        <w:rPr>
          <w:rFonts w:ascii="Times New Roman" w:hAnsi="Times New Roman" w:cs="Times New Roman"/>
        </w:rPr>
        <w:t>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2.4.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2.5. 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с даты начала управления многоквартирным домом, а к предоставлению коммунальных услуг - с </w:t>
      </w:r>
      <w:r>
        <w:rPr>
          <w:rFonts w:ascii="Times New Roman" w:hAnsi="Times New Roman" w:cs="Times New Roman"/>
        </w:rPr>
        <w:t>01.07.2015</w:t>
      </w:r>
      <w:r w:rsidRPr="00702675">
        <w:rPr>
          <w:rFonts w:ascii="Times New Roman" w:hAnsi="Times New Roman" w:cs="Times New Roman"/>
        </w:rPr>
        <w:t>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</w:p>
    <w:p w:rsidR="00FD0741" w:rsidRPr="009B351F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2.6. Сдача-приемка выполненных работ (оказанных услуг) по содержанию и ремонту общего имущества в многоквартирном доме, по предоставлению коммунальных услуг </w:t>
      </w:r>
      <w:r w:rsidRPr="009B351F">
        <w:rPr>
          <w:rFonts w:ascii="Times New Roman" w:hAnsi="Times New Roman" w:cs="Times New Roman"/>
        </w:rPr>
        <w:t xml:space="preserve">осуществляется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 и подписание актов выполненных работ (оказанных услуг). 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9B351F">
        <w:rPr>
          <w:rFonts w:ascii="Times New Roman" w:hAnsi="Times New Roman" w:cs="Times New Roman"/>
        </w:rPr>
        <w:t>2.7. Порядок приемки работ, услуг по содержанию и ремонту общего имущества в</w:t>
      </w:r>
      <w:r w:rsidRPr="00702675">
        <w:rPr>
          <w:rFonts w:ascii="Times New Roman" w:hAnsi="Times New Roman" w:cs="Times New Roman"/>
        </w:rPr>
        <w:t xml:space="preserve"> многоквартирном доме определен в приложении N </w:t>
      </w:r>
      <w:r>
        <w:rPr>
          <w:rFonts w:ascii="Times New Roman" w:hAnsi="Times New Roman" w:cs="Times New Roman"/>
        </w:rPr>
        <w:t xml:space="preserve">6 </w:t>
      </w:r>
      <w:r w:rsidRPr="00702675">
        <w:rPr>
          <w:rFonts w:ascii="Times New Roman" w:hAnsi="Times New Roman" w:cs="Times New Roman"/>
        </w:rPr>
        <w:t>к настоящему договору.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3" w:name="sub_3"/>
      <w:r w:rsidRPr="00702675">
        <w:rPr>
          <w:rFonts w:ascii="Times New Roman" w:hAnsi="Times New Roman" w:cs="Times New Roman"/>
        </w:rPr>
        <w:t>3. Организация выполнения работ по капитальному ремонту общего имущества многоквартирного дома</w:t>
      </w:r>
    </w:p>
    <w:bookmarkEnd w:id="3"/>
    <w:p w:rsidR="00FD0741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3.1. Формирование фонда капитального ремонта осуществляется на специальном счете</w:t>
      </w:r>
      <w:r>
        <w:rPr>
          <w:rFonts w:ascii="Times New Roman" w:hAnsi="Times New Roman" w:cs="Times New Roman"/>
        </w:rPr>
        <w:t xml:space="preserve"> или на счете регионального оператора</w:t>
      </w:r>
      <w:r w:rsidRPr="00702675">
        <w:rPr>
          <w:rFonts w:ascii="Times New Roman" w:hAnsi="Times New Roman" w:cs="Times New Roman"/>
        </w:rPr>
        <w:t>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4" w:name="sub_4"/>
      <w:r w:rsidRPr="00702675">
        <w:rPr>
          <w:rFonts w:ascii="Times New Roman" w:hAnsi="Times New Roman" w:cs="Times New Roman"/>
        </w:rPr>
        <w:t>4. Права и обязанности сторон</w:t>
      </w:r>
    </w:p>
    <w:bookmarkEnd w:id="4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 Управляющая организация обязуется: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4.1.3. Обеспечить организацию круглосуточного аварийно-диспетчерского обслуживания многоквартирного дома.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bookmarkStart w:id="5" w:name="sub_415"/>
      <w:r w:rsidRPr="00702675">
        <w:rPr>
          <w:rFonts w:ascii="Times New Roman" w:hAnsi="Times New Roman" w:cs="Times New Roman"/>
        </w:rPr>
        <w:t>4.1.5.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внесение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bookmarkEnd w:id="5"/>
    <w:p w:rsidR="00FD0741" w:rsidRPr="002800EE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4.1.6. По требованию Собственника знакомить его с содержанием указанных в </w:t>
      </w:r>
      <w:hyperlink w:anchor="sub_415" w:history="1">
        <w:r w:rsidRPr="002800EE">
          <w:rPr>
            <w:rStyle w:val="a0"/>
            <w:rFonts w:ascii="Times New Roman" w:hAnsi="Times New Roman"/>
            <w:b w:val="0"/>
            <w:color w:val="auto"/>
          </w:rPr>
          <w:t>п. 4.1.5</w:t>
        </w:r>
      </w:hyperlink>
      <w:r w:rsidRPr="002800EE">
        <w:rPr>
          <w:rFonts w:ascii="Times New Roman" w:hAnsi="Times New Roman" w:cs="Times New Roman"/>
          <w:b/>
        </w:rPr>
        <w:t xml:space="preserve"> </w:t>
      </w:r>
      <w:r w:rsidRPr="002800EE">
        <w:rPr>
          <w:rFonts w:ascii="Times New Roman" w:hAnsi="Times New Roman" w:cs="Times New Roman"/>
        </w:rPr>
        <w:t>настоящего договора документов.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4.1.7. Осуществлять учет фактически предоставленных коммунальных услуг.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4.1.8. </w:t>
      </w:r>
      <w:r>
        <w:rPr>
          <w:rFonts w:ascii="Times New Roman" w:hAnsi="Times New Roman" w:cs="Times New Roman"/>
        </w:rPr>
        <w:t>П</w:t>
      </w:r>
      <w:r w:rsidRPr="00702675">
        <w:rPr>
          <w:rFonts w:ascii="Times New Roman" w:hAnsi="Times New Roman" w:cs="Times New Roman"/>
        </w:rPr>
        <w:t>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4.1.9. Обеспечить проведение текущего ремонта общего имущества в многоквартирном доме, его инженерных сетей и оборудования в соответствии с утвержденным графиком (планом).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4.1.1</w:t>
      </w:r>
      <w:r>
        <w:rPr>
          <w:rFonts w:ascii="Times New Roman" w:hAnsi="Times New Roman" w:cs="Times New Roman"/>
        </w:rPr>
        <w:t>0</w:t>
      </w:r>
      <w:r w:rsidRPr="00702675">
        <w:rPr>
          <w:rFonts w:ascii="Times New Roman" w:hAnsi="Times New Roman" w:cs="Times New Roman"/>
        </w:rPr>
        <w:t>. Использовать общее имущество в многоквартирном доме только с согласия собственников помещений в многоквартирном доме.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4.1.1</w:t>
      </w:r>
      <w:r>
        <w:rPr>
          <w:rFonts w:ascii="Times New Roman" w:hAnsi="Times New Roman" w:cs="Times New Roman"/>
        </w:rPr>
        <w:t>1</w:t>
      </w:r>
      <w:r w:rsidRPr="00702675">
        <w:rPr>
          <w:rFonts w:ascii="Times New Roman" w:hAnsi="Times New Roman" w:cs="Times New Roman"/>
        </w:rPr>
        <w:t>. Организовать и осуществлять прием Собственника и лиц, пользующихся его помещением, по вопросам, связанным с управлением многоквартирным домом.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4.1.1</w:t>
      </w:r>
      <w:r>
        <w:rPr>
          <w:rFonts w:ascii="Times New Roman" w:hAnsi="Times New Roman" w:cs="Times New Roman"/>
        </w:rPr>
        <w:t>2</w:t>
      </w:r>
      <w:r w:rsidRPr="00702675">
        <w:rPr>
          <w:rFonts w:ascii="Times New Roman" w:hAnsi="Times New Roman" w:cs="Times New Roman"/>
        </w:rPr>
        <w:t>. Выдавать Собственнику и лицам, пользующимся его помещением, выписки из лицевого счета в сроки и в порядке, указанном в настоящем договоре.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4.1.1</w:t>
      </w:r>
      <w:r>
        <w:rPr>
          <w:rFonts w:ascii="Times New Roman" w:hAnsi="Times New Roman" w:cs="Times New Roman"/>
        </w:rPr>
        <w:t>3</w:t>
      </w:r>
      <w:r w:rsidRPr="00702675">
        <w:rPr>
          <w:rFonts w:ascii="Times New Roman" w:hAnsi="Times New Roman" w:cs="Times New Roman"/>
        </w:rPr>
        <w:t>. На основании письменной заявки Собственника или лиц, пользующихся его помещением,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срок, указанный в настоящем договоре.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4.1.1</w:t>
      </w:r>
      <w:r>
        <w:rPr>
          <w:rFonts w:ascii="Times New Roman" w:hAnsi="Times New Roman" w:cs="Times New Roman"/>
        </w:rPr>
        <w:t>4</w:t>
      </w:r>
      <w:r w:rsidRPr="00702675">
        <w:rPr>
          <w:rFonts w:ascii="Times New Roman" w:hAnsi="Times New Roman" w:cs="Times New Roman"/>
        </w:rPr>
        <w:t>. Организовать работу по сбору платы по настоящему договору в сроки, установленные договором.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4.1.1</w:t>
      </w:r>
      <w:r>
        <w:rPr>
          <w:rFonts w:ascii="Times New Roman" w:hAnsi="Times New Roman" w:cs="Times New Roman"/>
        </w:rPr>
        <w:t>5</w:t>
      </w:r>
      <w:r w:rsidRPr="00702675">
        <w:rPr>
          <w:rFonts w:ascii="Times New Roman" w:hAnsi="Times New Roman" w:cs="Times New Roman"/>
        </w:rPr>
        <w:t>. Обеспечить возможность осуществления Собственником контроля за выполнением Управляющей организацией обязательств по настоящему договору.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4.1.1</w:t>
      </w:r>
      <w:r>
        <w:rPr>
          <w:rFonts w:ascii="Times New Roman" w:hAnsi="Times New Roman" w:cs="Times New Roman"/>
        </w:rPr>
        <w:t>6</w:t>
      </w:r>
      <w:r w:rsidRPr="00702675">
        <w:rPr>
          <w:rFonts w:ascii="Times New Roman" w:hAnsi="Times New Roman" w:cs="Times New Roman"/>
        </w:rPr>
        <w:t>. Ежегодно в течение первого квартала текущего года представлять Собственник</w:t>
      </w:r>
      <w:r>
        <w:rPr>
          <w:rFonts w:ascii="Times New Roman" w:hAnsi="Times New Roman" w:cs="Times New Roman"/>
        </w:rPr>
        <w:t>ам</w:t>
      </w:r>
      <w:r w:rsidRPr="00702675">
        <w:rPr>
          <w:rFonts w:ascii="Times New Roman" w:hAnsi="Times New Roman" w:cs="Times New Roman"/>
        </w:rPr>
        <w:t xml:space="preserve"> отчет о выполнении настоящего договора за предыдущий год, а также размещать указанный отчет в системе. 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4.1.1</w:t>
      </w:r>
      <w:r>
        <w:rPr>
          <w:rFonts w:ascii="Times New Roman" w:hAnsi="Times New Roman" w:cs="Times New Roman"/>
        </w:rPr>
        <w:t>7</w:t>
      </w:r>
      <w:r w:rsidRPr="00702675">
        <w:rPr>
          <w:rFonts w:ascii="Times New Roman" w:hAnsi="Times New Roman" w:cs="Times New Roman"/>
        </w:rPr>
        <w:t>. За тридцать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4.1.1</w:t>
      </w:r>
      <w:r>
        <w:rPr>
          <w:rFonts w:ascii="Times New Roman" w:hAnsi="Times New Roman" w:cs="Times New Roman"/>
        </w:rPr>
        <w:t>8</w:t>
      </w:r>
      <w:r w:rsidRPr="00702675">
        <w:rPr>
          <w:rFonts w:ascii="Times New Roman" w:hAnsi="Times New Roman" w:cs="Times New Roman"/>
        </w:rPr>
        <w:t>. Нести иные обязанности в соответствии с действующим законодательством.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4.2. Управляющая организация вправе: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4.2.1. Самостоятельно определять порядок и способ выполнения своих обязательств по настоящему договору.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4.2.2. Требовать от Собственника внесения платы по договору в полном объеме в соответствии с выставленными платежными документами.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4.2.3. Осуществлять в соответствии с </w:t>
      </w:r>
      <w:hyperlink r:id="rId6" w:history="1">
        <w:r w:rsidRPr="0088597C">
          <w:rPr>
            <w:rStyle w:val="a0"/>
            <w:rFonts w:ascii="Times New Roman" w:hAnsi="Times New Roman"/>
            <w:b w:val="0"/>
            <w:color w:val="auto"/>
          </w:rPr>
          <w:t>гражданским законодательством</w:t>
        </w:r>
      </w:hyperlink>
      <w:r w:rsidRPr="00702675">
        <w:rPr>
          <w:rFonts w:ascii="Times New Roman" w:hAnsi="Times New Roman" w:cs="Times New Roman"/>
        </w:rPr>
        <w:t xml:space="preserve"> Российской Федерации в пользу ресурсоснабжающей организации, а также иных лиц, уступку прав требования к Собственнику, имеющему задолженность по оплате соответствующей коммунальной услуги.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4.2.4. Реализовывать иные права, предусмотренные действующим законодательством.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4.3. Собственник обязуется: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4.3.1. Соблюдать правила пользования жилым/нежилым помещением.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4.3.2. Своевременно и в полном объеме вносить плату по настоящему договору.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4.3.3. Предоставлять информацию, необходимую для выполнения Управляющей организацией своих обязанностей по настоящему договору.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4.3.4. При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4.3.5.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4.3.6. Нести иные обязанности в соответствии с действующим законодательством.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4.4. Собственник вправе: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4.4.2. Получать коммунальные услуги, отвечающие параметрам качества и надежности в объеме не ниже установленного.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4.4.3. Реализовывать иные права, предусмотренные действующим законодательством.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6" w:name="sub_5"/>
      <w:r w:rsidRPr="00702675">
        <w:rPr>
          <w:rFonts w:ascii="Times New Roman" w:hAnsi="Times New Roman" w:cs="Times New Roman"/>
        </w:rPr>
        <w:t>5. Цена договора</w:t>
      </w:r>
    </w:p>
    <w:bookmarkEnd w:id="6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5.1. Цена договора устанавливается в размере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5.2. Расчетный период для оплаты по настоящему договору устанавливается равным календарному месяцу.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5.3. Размер платы за содержание и ремонт помещения устанавливается соразмерно доле Собственника в праве общей собственности на общее имущество в многоквартирном доме от общей стоимости работ и услуг по содержанию и ремонту общего имущества в многоквартирном доме.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5.4.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5.5. Размер платы за коммунальные услуги определяется в порядке, установленном </w:t>
      </w:r>
      <w:hyperlink r:id="rId7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Правилами</w:t>
        </w:r>
      </w:hyperlink>
      <w:r w:rsidRPr="00702675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8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постановлением</w:t>
        </w:r>
      </w:hyperlink>
      <w:r w:rsidRPr="00702675">
        <w:rPr>
          <w:rFonts w:ascii="Times New Roman" w:hAnsi="Times New Roman" w:cs="Times New Roman"/>
        </w:rPr>
        <w:t xml:space="preserve"> Правительства Российской Федерации от 6 мая 2011 г. N 354.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Плата за холодное, горячее водоснабжение и водоотведение осуществляется по показаниям приборов учета водопотребления.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Показания приборов учета снимаются и предоставляются Собственником Управляющей организации ежемесячно до </w:t>
      </w:r>
      <w:r>
        <w:rPr>
          <w:rFonts w:ascii="Times New Roman" w:hAnsi="Times New Roman" w:cs="Times New Roman"/>
        </w:rPr>
        <w:t>последнего числа</w:t>
      </w:r>
      <w:r w:rsidRPr="00702675">
        <w:rPr>
          <w:rFonts w:ascii="Times New Roman" w:hAnsi="Times New Roman" w:cs="Times New Roman"/>
        </w:rPr>
        <w:t xml:space="preserve"> текущего месяца.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Управляющая организация производит перерасчет платы за водоснабжение и водоотведение в соответствии с </w:t>
      </w:r>
      <w:hyperlink r:id="rId9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Правилами</w:t>
        </w:r>
      </w:hyperlink>
      <w:r w:rsidRPr="00082118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0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постановлением</w:t>
        </w:r>
      </w:hyperlink>
      <w:r w:rsidRPr="00082118">
        <w:rPr>
          <w:rFonts w:ascii="Times New Roman" w:hAnsi="Times New Roman" w:cs="Times New Roman"/>
        </w:rPr>
        <w:t xml:space="preserve"> Прави</w:t>
      </w:r>
      <w:r w:rsidRPr="00702675">
        <w:rPr>
          <w:rFonts w:ascii="Times New Roman" w:hAnsi="Times New Roman" w:cs="Times New Roman"/>
        </w:rPr>
        <w:t>тельства Российской Федерации от 6 мая 2011 г. N 354, если Собственник в течение двух месяцев не предоставляет показания приборов учета или один раз в шесть месяцев не допускает в жилое/нежилое помещение представителей Управляющей организации для снятия показаний приборов учета во время проведения их плановой проверки, а также в случае отказа Собственника от опломбировки приборов учета и внесения им платы за водоснабжение и водоотведение по нормативу.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5.6.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11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Правилами</w:t>
        </w:r>
      </w:hyperlink>
      <w:r w:rsidRPr="00702675">
        <w:rPr>
          <w:rFonts w:ascii="Times New Roman" w:hAnsi="Times New Roman" w:cs="Times New Roman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2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постановлением</w:t>
        </w:r>
      </w:hyperlink>
      <w:r w:rsidRPr="00702675">
        <w:rPr>
          <w:rFonts w:ascii="Times New Roman" w:hAnsi="Times New Roman" w:cs="Times New Roman"/>
        </w:rPr>
        <w:t xml:space="preserve"> Правительства Российской Федерации от 13.08.2006 N 491.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5.7.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13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Правилами</w:t>
        </w:r>
      </w:hyperlink>
      <w:r w:rsidRPr="00702675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4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постановлением</w:t>
        </w:r>
      </w:hyperlink>
      <w:r w:rsidRPr="00702675">
        <w:rPr>
          <w:rFonts w:ascii="Times New Roman" w:hAnsi="Times New Roman" w:cs="Times New Roman"/>
        </w:rPr>
        <w:t xml:space="preserve"> Правительства Российской Федерации от 6 мая 2011 г. N 354.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5.8. Перерасчет и корректировка размера платы производится Управляющей организацией в следующем расчетном месяце.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5.9. Плата за содержание и ремонт помещения, коммунальные услуги вносится на основании платежных документов, представляемых Собственнику Управляющей организацией не позднее </w:t>
      </w:r>
      <w:r>
        <w:rPr>
          <w:rFonts w:ascii="Times New Roman" w:hAnsi="Times New Roman" w:cs="Times New Roman"/>
        </w:rPr>
        <w:t>пятого</w:t>
      </w:r>
      <w:r w:rsidRPr="00702675">
        <w:rPr>
          <w:rFonts w:ascii="Times New Roman" w:hAnsi="Times New Roman" w:cs="Times New Roman"/>
        </w:rPr>
        <w:t xml:space="preserve"> числа месяца, следующего за истекшим расчетным периодом, за который производится оплата.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5.10. Сумма начисленных в соответствии </w:t>
      </w:r>
      <w:r w:rsidRPr="00082118">
        <w:rPr>
          <w:rFonts w:ascii="Times New Roman" w:hAnsi="Times New Roman" w:cs="Times New Roman"/>
        </w:rPr>
        <w:t>с</w:t>
      </w:r>
      <w:r w:rsidRPr="00082118">
        <w:rPr>
          <w:rFonts w:ascii="Times New Roman" w:hAnsi="Times New Roman" w:cs="Times New Roman"/>
          <w:b/>
        </w:rPr>
        <w:t xml:space="preserve"> </w:t>
      </w:r>
      <w:hyperlink r:id="rId15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частью 14 статьи 155</w:t>
        </w:r>
      </w:hyperlink>
      <w:r w:rsidRPr="00702675">
        <w:rPr>
          <w:rFonts w:ascii="Times New Roman" w:hAnsi="Times New Roman" w:cs="Times New Roman"/>
        </w:rPr>
        <w:t xml:space="preserve"> Жилищного кодекса Российской Федерации пени указывается </w:t>
      </w:r>
      <w:r>
        <w:rPr>
          <w:rFonts w:ascii="Times New Roman" w:hAnsi="Times New Roman" w:cs="Times New Roman"/>
        </w:rPr>
        <w:t>отдельно в</w:t>
      </w:r>
      <w:r w:rsidRPr="00702675">
        <w:rPr>
          <w:rFonts w:ascii="Times New Roman" w:hAnsi="Times New Roman" w:cs="Times New Roman"/>
        </w:rPr>
        <w:t xml:space="preserve"> платежном документе.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5.11. Плата за содержание и ремонт помещения, коммунальные услуги вносится ежемесячно, до </w:t>
      </w:r>
      <w:r>
        <w:rPr>
          <w:rFonts w:ascii="Times New Roman" w:hAnsi="Times New Roman" w:cs="Times New Roman"/>
        </w:rPr>
        <w:t>десятого</w:t>
      </w:r>
      <w:r w:rsidRPr="00702675">
        <w:rPr>
          <w:rFonts w:ascii="Times New Roman" w:hAnsi="Times New Roman" w:cs="Times New Roman"/>
        </w:rPr>
        <w:t xml:space="preserve"> числа месяца, следующего за истекшим расчетным периодом, за который производится оплата.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5.12. Собственник вносит плату за жилое/нежилое помещение, коммунальные и прочие услуги на расчетный с</w:t>
      </w:r>
      <w:r>
        <w:rPr>
          <w:rFonts w:ascii="Times New Roman" w:hAnsi="Times New Roman" w:cs="Times New Roman"/>
        </w:rPr>
        <w:t>чет Управляющей организации</w:t>
      </w:r>
      <w:r w:rsidRPr="00702675">
        <w:rPr>
          <w:rFonts w:ascii="Times New Roman" w:hAnsi="Times New Roman" w:cs="Times New Roman"/>
        </w:rPr>
        <w:t>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5.13. В случае изменения банковского счета Управляющая организации вносит соответствующие изменения в платежные документы.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5.14. Неиспользование Собственником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5.15. Перерасчет размера платы за период временного отсутствия потребителей производится в порядке, установленном </w:t>
      </w:r>
      <w:hyperlink r:id="rId16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Правилами</w:t>
        </w:r>
      </w:hyperlink>
      <w:r w:rsidRPr="00702675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7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постановлением</w:t>
        </w:r>
      </w:hyperlink>
      <w:r w:rsidRPr="00702675">
        <w:rPr>
          <w:rFonts w:ascii="Times New Roman" w:hAnsi="Times New Roman" w:cs="Times New Roman"/>
        </w:rPr>
        <w:t xml:space="preserve"> Правительства Российской Федерации от 6 мая 2011 г. N 354.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5.16.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5.17. Управляющая организация доводит до Собственника информацию об изменении тарифов путем </w:t>
      </w:r>
      <w:r>
        <w:rPr>
          <w:rFonts w:ascii="Times New Roman" w:hAnsi="Times New Roman" w:cs="Times New Roman"/>
        </w:rPr>
        <w:t>размещения информации на подъездах, лестничных площадках, на сайте Управляющей компании или Администрации  города Ржева в сети «Интернет»</w:t>
      </w:r>
      <w:r w:rsidRPr="00702675">
        <w:rPr>
          <w:rFonts w:ascii="Times New Roman" w:hAnsi="Times New Roman" w:cs="Times New Roman"/>
        </w:rPr>
        <w:t>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5.18.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7" w:name="sub_6"/>
      <w:r w:rsidRPr="00702675">
        <w:rPr>
          <w:rFonts w:ascii="Times New Roman" w:hAnsi="Times New Roman" w:cs="Times New Roman"/>
        </w:rPr>
        <w:t>6. Информационное взаимодействие сторон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bookmarkStart w:id="8" w:name="sub_61"/>
      <w:bookmarkEnd w:id="7"/>
      <w:r w:rsidRPr="00702675">
        <w:rPr>
          <w:rFonts w:ascii="Times New Roman" w:hAnsi="Times New Roman" w:cs="Times New Roman"/>
        </w:rPr>
        <w:t>6.1. В целях обеспечения доступа Собственника к информации, связанной с исполнением настоящего договора, Управляющая организация предоставляет Собственнику информацию:</w:t>
      </w:r>
    </w:p>
    <w:bookmarkEnd w:id="8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- 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информацию о системах инженерно-технического обеспечения, входящих в состав общего имущества в многоквартирном доме;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-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-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- об использовании общего имущества в многоквартирном доме;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- о капитальном ремонте общего имущества в многоквартирном доме;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6.2. Управляющая организация предоставляет информацию, указанную в </w:t>
      </w:r>
      <w:hyperlink w:anchor="sub_61" w:history="1">
        <w:r w:rsidRPr="00082118">
          <w:rPr>
            <w:rStyle w:val="a0"/>
            <w:rFonts w:ascii="Times New Roman" w:hAnsi="Times New Roman"/>
            <w:b w:val="0"/>
            <w:color w:val="auto"/>
          </w:rPr>
          <w:t>п. 6.1</w:t>
        </w:r>
      </w:hyperlink>
      <w:r w:rsidRPr="00082118">
        <w:rPr>
          <w:rFonts w:ascii="Times New Roman" w:hAnsi="Times New Roman" w:cs="Times New Roman"/>
          <w:b/>
        </w:rPr>
        <w:t xml:space="preserve"> </w:t>
      </w:r>
      <w:r w:rsidRPr="00702675">
        <w:rPr>
          <w:rFonts w:ascii="Times New Roman" w:hAnsi="Times New Roman" w:cs="Times New Roman"/>
        </w:rPr>
        <w:t>настоящего договора, путем: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- обязательного опубликования на официальном сайте в сети Интернет;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- размещения на информационных стендах (стойках) в помещении Управляющей организации;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- предоставления информации на основании запросов, поданных в письменном или электронном виде.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6.3. Адрес официального сайта в сети Интернет, на котором размещена информация, сообщается Управляющей организацией по запросу Собственника.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6.4.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6.5. Управляющая организация хранит копии материалов, размещаемых на информационных стендах (стойках), в течение пяти лет.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6.6. 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 в течение десяти рабочих дней со дня поступления запроса.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6.7.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Собственника,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запросе.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6.8. Принятые в электронном виде запросы, а также полученные письменные запросы и копии ответов Собственнику хранятся Управляющей организацией на электронном и бумажном носителях не менее пяти лет.</w:t>
      </w:r>
    </w:p>
    <w:p w:rsidR="00FD0741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6.9.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дома. Информация о таких лицах, их контактных телефо</w:t>
      </w:r>
      <w:r>
        <w:rPr>
          <w:rFonts w:ascii="Times New Roman" w:hAnsi="Times New Roman" w:cs="Times New Roman"/>
        </w:rPr>
        <w:t>нах, сроке действия полномочий предоставляются в Управляющую компанию.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9" w:name="sub_7"/>
      <w:r w:rsidRPr="00702675">
        <w:rPr>
          <w:rFonts w:ascii="Times New Roman" w:hAnsi="Times New Roman" w:cs="Times New Roman"/>
        </w:rPr>
        <w:t>7. Рассмотрение жалоб и претензий собственника</w:t>
      </w:r>
    </w:p>
    <w:bookmarkEnd w:id="9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7.1. Управляющая организация рассматривает жалобы и претензии (далее - обращения) Собственник</w:t>
      </w:r>
      <w:r>
        <w:rPr>
          <w:rFonts w:ascii="Times New Roman" w:hAnsi="Times New Roman" w:cs="Times New Roman"/>
        </w:rPr>
        <w:t>ов</w:t>
      </w:r>
      <w:r w:rsidRPr="00702675">
        <w:rPr>
          <w:rFonts w:ascii="Times New Roman" w:hAnsi="Times New Roman" w:cs="Times New Roman"/>
        </w:rPr>
        <w:t xml:space="preserve"> и лиц, пользующихся его помещением, связанные с управление</w:t>
      </w:r>
      <w:r>
        <w:rPr>
          <w:rFonts w:ascii="Times New Roman" w:hAnsi="Times New Roman" w:cs="Times New Roman"/>
        </w:rPr>
        <w:t>м</w:t>
      </w:r>
      <w:r w:rsidRPr="00702675">
        <w:rPr>
          <w:rFonts w:ascii="Times New Roman" w:hAnsi="Times New Roman" w:cs="Times New Roman"/>
        </w:rPr>
        <w:t xml:space="preserve"> многоквартирным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70267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>, содержанием и ремонтом жилого/нежилого помещения, содержанием и ремонтом общего имущества собственников помещений в многоквартирн</w:t>
      </w:r>
      <w:r>
        <w:rPr>
          <w:rFonts w:ascii="Times New Roman" w:hAnsi="Times New Roman" w:cs="Times New Roman"/>
        </w:rPr>
        <w:t>ых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ах</w:t>
      </w:r>
      <w:r w:rsidRPr="00702675">
        <w:rPr>
          <w:rFonts w:ascii="Times New Roman" w:hAnsi="Times New Roman" w:cs="Times New Roman"/>
        </w:rPr>
        <w:t xml:space="preserve"> в сроки, установленные действующим законодательством, а также ведет их учет, принимает меры, необходимые для устранения указанных в них недостатков.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7.2.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7.3. 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7.4. Управляющая организация обеспечивает объективное, всестороннее и своевременное рассмотрение обращения.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7.5. Ответ на обращение подписывается руководителем Управляющей организации либо уполномоченным на то лицом.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7.6.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10" w:name="sub_8"/>
      <w:r w:rsidRPr="00702675">
        <w:rPr>
          <w:rFonts w:ascii="Times New Roman" w:hAnsi="Times New Roman" w:cs="Times New Roman"/>
        </w:rPr>
        <w:t>8. Ответственность сторон</w:t>
      </w:r>
    </w:p>
    <w:bookmarkEnd w:id="10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8.2. Управляющая организация несет ответственность перед Собственник</w:t>
      </w:r>
      <w:r>
        <w:rPr>
          <w:rFonts w:ascii="Times New Roman" w:hAnsi="Times New Roman" w:cs="Times New Roman"/>
        </w:rPr>
        <w:t>ами</w:t>
      </w:r>
      <w:r w:rsidRPr="00702675">
        <w:rPr>
          <w:rFonts w:ascii="Times New Roman" w:hAnsi="Times New Roman" w:cs="Times New Roman"/>
        </w:rPr>
        <w:t xml:space="preserve"> за оказание всех услуг и (или) выполнение работ, которые обеспечивают надлежащее содержание общего имущества в многоквартирн</w:t>
      </w:r>
      <w:r>
        <w:rPr>
          <w:rFonts w:ascii="Times New Roman" w:hAnsi="Times New Roman" w:cs="Times New Roman"/>
        </w:rPr>
        <w:t>ых</w:t>
      </w:r>
      <w:r w:rsidRPr="00702675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ах</w:t>
      </w:r>
      <w:r w:rsidRPr="00702675">
        <w:rPr>
          <w:rFonts w:ascii="Times New Roman" w:hAnsi="Times New Roman" w:cs="Times New Roman"/>
        </w:rPr>
        <w:t xml:space="preserve">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11" w:name="sub_9"/>
      <w:r w:rsidRPr="00702675">
        <w:rPr>
          <w:rFonts w:ascii="Times New Roman" w:hAnsi="Times New Roman" w:cs="Times New Roman"/>
        </w:rPr>
        <w:t>9. Порядок разрешения споров</w:t>
      </w:r>
    </w:p>
    <w:bookmarkEnd w:id="11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9.2.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12" w:name="sub_10"/>
      <w:r w:rsidRPr="00702675">
        <w:rPr>
          <w:rFonts w:ascii="Times New Roman" w:hAnsi="Times New Roman" w:cs="Times New Roman"/>
        </w:rPr>
        <w:t>10. Срок действия договора, сроки начала и окончания деятельности по управлению многоквартирным домом</w:t>
      </w:r>
    </w:p>
    <w:bookmarkEnd w:id="12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10.1. Договор заключен на срок: </w:t>
      </w:r>
      <w:r>
        <w:rPr>
          <w:rFonts w:ascii="Times New Roman" w:hAnsi="Times New Roman" w:cs="Times New Roman"/>
        </w:rPr>
        <w:t>на «переходный период», т.е. до возникновения обязательств у управляющей компании, определенной в установленном законом порядке</w:t>
      </w:r>
      <w:r w:rsidRPr="00702675">
        <w:rPr>
          <w:rFonts w:ascii="Times New Roman" w:hAnsi="Times New Roman" w:cs="Times New Roman"/>
        </w:rPr>
        <w:t>.</w:t>
      </w:r>
    </w:p>
    <w:p w:rsidR="00FD0741" w:rsidRPr="00186B86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2</w:t>
      </w:r>
      <w:r w:rsidRPr="00702675">
        <w:rPr>
          <w:rFonts w:ascii="Times New Roman" w:hAnsi="Times New Roman" w:cs="Times New Roman"/>
        </w:rPr>
        <w:t xml:space="preserve">. Управляющая организация приступает к выполнению настоящего договора </w:t>
      </w:r>
      <w:r>
        <w:rPr>
          <w:rFonts w:ascii="Times New Roman" w:hAnsi="Times New Roman" w:cs="Times New Roman"/>
        </w:rPr>
        <w:t xml:space="preserve">с </w:t>
      </w:r>
      <w:r w:rsidRPr="00186B86">
        <w:rPr>
          <w:rFonts w:ascii="Times New Roman" w:hAnsi="Times New Roman" w:cs="Times New Roman"/>
        </w:rPr>
        <w:t>01.07.2015.</w:t>
      </w:r>
    </w:p>
    <w:p w:rsidR="00FD0741" w:rsidRPr="00186B86" w:rsidRDefault="00FD0741" w:rsidP="006A377E">
      <w:pPr>
        <w:rPr>
          <w:rFonts w:ascii="Times New Roman" w:hAnsi="Times New Roman" w:cs="Times New Roman"/>
        </w:rPr>
      </w:pPr>
      <w:r w:rsidRPr="00186B86">
        <w:rPr>
          <w:rFonts w:ascii="Times New Roman" w:hAnsi="Times New Roman" w:cs="Times New Roman"/>
        </w:rPr>
        <w:t>10.3. Контроль за выполнением Управляющей организацией ее обязательств по настоящему договору осуществляется Собственником в порядке, установленном в приложении N 7 к настоящему договору.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186B86">
        <w:rPr>
          <w:rFonts w:ascii="Times New Roman" w:hAnsi="Times New Roman" w:cs="Times New Roman"/>
        </w:rPr>
        <w:t>10.4. Управляющая организация прекращает деятельность по управлению</w:t>
      </w:r>
      <w:r w:rsidRPr="00702675">
        <w:rPr>
          <w:rFonts w:ascii="Times New Roman" w:hAnsi="Times New Roman" w:cs="Times New Roman"/>
        </w:rPr>
        <w:t xml:space="preserve"> многоквартирным домом с даты расторжения/прекращения настоящего договора.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13" w:name="sub_11"/>
      <w:r w:rsidRPr="00702675">
        <w:rPr>
          <w:rFonts w:ascii="Times New Roman" w:hAnsi="Times New Roman" w:cs="Times New Roman"/>
        </w:rPr>
        <w:t>11. Изменение и расторжение договора</w:t>
      </w:r>
    </w:p>
    <w:bookmarkEnd w:id="13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11.1.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  <w:r>
        <w:rPr>
          <w:rFonts w:ascii="Times New Roman" w:hAnsi="Times New Roman" w:cs="Times New Roman"/>
        </w:rPr>
        <w:t xml:space="preserve"> 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11.2. Настоящий договор может быть изменен и (или) расторгнут по соглашению Сторон.</w:t>
      </w:r>
    </w:p>
    <w:p w:rsidR="00FD0741" w:rsidRPr="00561E9F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11.3. Настоящий договор может быть расторгнут досрочно в одностороннем порядке в </w:t>
      </w:r>
      <w:r w:rsidRPr="00561E9F">
        <w:rPr>
          <w:rFonts w:ascii="Times New Roman" w:hAnsi="Times New Roman" w:cs="Times New Roman"/>
        </w:rPr>
        <w:t xml:space="preserve">соответствии со </w:t>
      </w:r>
      <w:hyperlink r:id="rId18" w:history="1">
        <w:r w:rsidRPr="00561E9F">
          <w:rPr>
            <w:rStyle w:val="a0"/>
            <w:rFonts w:ascii="Times New Roman" w:hAnsi="Times New Roman"/>
            <w:b w:val="0"/>
            <w:color w:val="auto"/>
          </w:rPr>
          <w:t>статьями 450-453</w:t>
        </w:r>
      </w:hyperlink>
      <w:r w:rsidRPr="00561E9F">
        <w:rPr>
          <w:rFonts w:ascii="Times New Roman" w:hAnsi="Times New Roman" w:cs="Times New Roman"/>
          <w:b/>
        </w:rPr>
        <w:t xml:space="preserve"> </w:t>
      </w:r>
      <w:r w:rsidRPr="00561E9F">
        <w:rPr>
          <w:rFonts w:ascii="Times New Roman" w:hAnsi="Times New Roman" w:cs="Times New Roman"/>
        </w:rPr>
        <w:t>Гражданского кодекса Российской Федерации.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11.4. Собственник</w:t>
      </w:r>
      <w:r>
        <w:rPr>
          <w:rFonts w:ascii="Times New Roman" w:hAnsi="Times New Roman" w:cs="Times New Roman"/>
        </w:rPr>
        <w:t>и</w:t>
      </w:r>
      <w:r w:rsidRPr="00702675">
        <w:rPr>
          <w:rFonts w:ascii="Times New Roman" w:hAnsi="Times New Roman" w:cs="Times New Roman"/>
        </w:rPr>
        <w:t xml:space="preserve">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</w:t>
      </w:r>
      <w:r>
        <w:rPr>
          <w:rFonts w:ascii="Times New Roman" w:hAnsi="Times New Roman" w:cs="Times New Roman"/>
        </w:rPr>
        <w:t xml:space="preserve"> путем </w:t>
      </w:r>
      <w:r w:rsidRPr="00702675">
        <w:rPr>
          <w:rFonts w:ascii="Times New Roman" w:hAnsi="Times New Roman" w:cs="Times New Roman"/>
        </w:rPr>
        <w:t xml:space="preserve"> принят</w:t>
      </w:r>
      <w:r>
        <w:rPr>
          <w:rFonts w:ascii="Times New Roman" w:hAnsi="Times New Roman" w:cs="Times New Roman"/>
        </w:rPr>
        <w:t>ия</w:t>
      </w:r>
      <w:r w:rsidRPr="00702675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Pr="00702675">
        <w:rPr>
          <w:rFonts w:ascii="Times New Roman" w:hAnsi="Times New Roman" w:cs="Times New Roman"/>
        </w:rPr>
        <w:t xml:space="preserve"> о выборе иной управляющей организации или об изменении способа управления многоквартирным домом.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14" w:name="sub_122"/>
      <w:r w:rsidRPr="00702675">
        <w:rPr>
          <w:rFonts w:ascii="Times New Roman" w:hAnsi="Times New Roman" w:cs="Times New Roman"/>
        </w:rPr>
        <w:t>12. Заключительные положения</w:t>
      </w:r>
    </w:p>
    <w:bookmarkEnd w:id="14"/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12.1. Настоящий договор </w:t>
      </w:r>
      <w:r>
        <w:rPr>
          <w:rFonts w:ascii="Times New Roman" w:hAnsi="Times New Roman" w:cs="Times New Roman"/>
        </w:rPr>
        <w:t xml:space="preserve">заключен  через размещение его текста на официальном сайте Администрации города Ржева </w:t>
      </w:r>
      <w:hyperlink r:id="rId19" w:history="1">
        <w:r w:rsidRPr="00D727B9">
          <w:rPr>
            <w:rStyle w:val="Hyperlink"/>
            <w:rFonts w:ascii="Times New Roman" w:hAnsi="Times New Roman"/>
          </w:rPr>
          <w:t>http://rzhevcity.ru/</w:t>
        </w:r>
      </w:hyperlink>
      <w:r>
        <w:rPr>
          <w:rFonts w:ascii="Times New Roman" w:hAnsi="Times New Roman" w:cs="Times New Roman"/>
        </w:rPr>
        <w:t xml:space="preserve"> в соответствии с решением Комиссии по предупреждению и ликвидации чрезвычайных ситуаций и обеспечения пожарной безопасности города Ржева (Приложение № 2)</w:t>
      </w:r>
      <w:r w:rsidRPr="00702675">
        <w:rPr>
          <w:rFonts w:ascii="Times New Roman" w:hAnsi="Times New Roman" w:cs="Times New Roman"/>
        </w:rPr>
        <w:t>.</w:t>
      </w:r>
    </w:p>
    <w:p w:rsidR="00FD0741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12.2. Договор вступает в силу с момента его подписания Сторонами.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12.3. С оригиналом договора и приложений можно ознакомиться в МУП г. Ржева «Содействие» по адресу:</w:t>
      </w:r>
      <w:r>
        <w:t xml:space="preserve"> </w:t>
      </w:r>
      <w:r>
        <w:rPr>
          <w:rFonts w:ascii="Times New Roman" w:hAnsi="Times New Roman" w:cs="Times New Roman"/>
        </w:rPr>
        <w:t>Тверская область, г. Ржев, ул. Партизанская, д. 35.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12.4.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12.5.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FD0741" w:rsidRPr="00561E9F" w:rsidRDefault="00FD0741" w:rsidP="006A377E">
      <w:pPr>
        <w:rPr>
          <w:rFonts w:ascii="Times New Roman" w:hAnsi="Times New Roman" w:cs="Times New Roman"/>
          <w:b/>
        </w:rPr>
      </w:pPr>
      <w:r w:rsidRPr="00702675">
        <w:rPr>
          <w:rFonts w:ascii="Times New Roman" w:hAnsi="Times New Roman" w:cs="Times New Roman"/>
        </w:rPr>
        <w:t xml:space="preserve">Юридически значимые сообщения подлежат </w:t>
      </w:r>
      <w:r w:rsidRPr="00561E9F">
        <w:rPr>
          <w:rFonts w:ascii="Times New Roman" w:hAnsi="Times New Roman" w:cs="Times New Roman"/>
        </w:rPr>
        <w:t xml:space="preserve">передаче путем </w:t>
      </w:r>
      <w:r w:rsidRPr="00561E9F">
        <w:rPr>
          <w:rStyle w:val="a"/>
          <w:rFonts w:ascii="Times New Roman" w:hAnsi="Times New Roman" w:cs="Times New Roman"/>
          <w:b w:val="0"/>
          <w:bCs/>
          <w:color w:val="auto"/>
        </w:rPr>
        <w:t>почтовой и электронной связи</w:t>
      </w:r>
      <w:r w:rsidRPr="00561E9F">
        <w:rPr>
          <w:rFonts w:ascii="Times New Roman" w:hAnsi="Times New Roman" w:cs="Times New Roman"/>
          <w:b/>
        </w:rPr>
        <w:t>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561E9F">
        <w:rPr>
          <w:rFonts w:ascii="Times New Roman" w:hAnsi="Times New Roman" w:cs="Times New Roman"/>
        </w:rPr>
        <w:t>Сообщение считается доставленным и в тех случаях, если</w:t>
      </w:r>
      <w:r w:rsidRPr="00702675">
        <w:rPr>
          <w:rFonts w:ascii="Times New Roman" w:hAnsi="Times New Roman" w:cs="Times New Roman"/>
        </w:rPr>
        <w:t xml:space="preserve">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12.6.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pStyle w:val="Heading1"/>
        <w:rPr>
          <w:rFonts w:ascii="Times New Roman" w:hAnsi="Times New Roman" w:cs="Times New Roman"/>
        </w:rPr>
      </w:pPr>
      <w:bookmarkStart w:id="15" w:name="sub_13"/>
      <w:r w:rsidRPr="00702675">
        <w:rPr>
          <w:rFonts w:ascii="Times New Roman" w:hAnsi="Times New Roman" w:cs="Times New Roman"/>
        </w:rPr>
        <w:t>13. Реквизиты и подписи сторон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9"/>
        <w:gridCol w:w="4996"/>
      </w:tblGrid>
      <w:tr w:rsidR="00FD0741" w:rsidRPr="00F66F56" w:rsidTr="00A35BFA"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FD0741" w:rsidRPr="00F66F56" w:rsidRDefault="00FD0741" w:rsidP="00AB6347">
            <w:pPr>
              <w:pStyle w:val="a2"/>
              <w:rPr>
                <w:rFonts w:ascii="Times New Roman" w:hAnsi="Times New Roman" w:cs="Times New Roman"/>
              </w:rPr>
            </w:pPr>
            <w:r w:rsidRPr="00F66F56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FD0741" w:rsidRPr="00F66F56" w:rsidRDefault="00FD0741" w:rsidP="00AB6347">
            <w:pPr>
              <w:pStyle w:val="a2"/>
              <w:rPr>
                <w:rFonts w:ascii="Times New Roman" w:hAnsi="Times New Roman" w:cs="Times New Roman"/>
                <w:b/>
              </w:rPr>
            </w:pPr>
            <w:r w:rsidRPr="00F66F56">
              <w:rPr>
                <w:rFonts w:ascii="Times New Roman" w:hAnsi="Times New Roman" w:cs="Times New Roman"/>
                <w:b/>
              </w:rPr>
              <w:t>МУП г. Ржева «Содействие»</w:t>
            </w:r>
          </w:p>
          <w:p w:rsidR="00FD0741" w:rsidRPr="00F66F56" w:rsidRDefault="00FD0741" w:rsidP="00C764B3">
            <w:pPr>
              <w:ind w:hanging="1"/>
              <w:rPr>
                <w:rFonts w:ascii="Times New Roman" w:hAnsi="Times New Roman" w:cs="Times New Roman"/>
              </w:rPr>
            </w:pPr>
            <w:r w:rsidRPr="00F66F56">
              <w:rPr>
                <w:rFonts w:ascii="Times New Roman" w:hAnsi="Times New Roman" w:cs="Times New Roman"/>
              </w:rPr>
              <w:t>ОГРН 1106914001039</w:t>
            </w:r>
          </w:p>
          <w:p w:rsidR="00FD0741" w:rsidRPr="00F66F56" w:rsidRDefault="00FD0741" w:rsidP="00C764B3">
            <w:pPr>
              <w:ind w:hanging="1"/>
              <w:rPr>
                <w:rFonts w:ascii="Times New Roman" w:hAnsi="Times New Roman" w:cs="Times New Roman"/>
              </w:rPr>
            </w:pPr>
            <w:r w:rsidRPr="00F66F56">
              <w:rPr>
                <w:rFonts w:ascii="Times New Roman" w:hAnsi="Times New Roman" w:cs="Times New Roman"/>
              </w:rPr>
              <w:t>ИНН 6914015466 КПП 691401001</w:t>
            </w:r>
          </w:p>
          <w:p w:rsidR="00FD0741" w:rsidRPr="00F66F56" w:rsidRDefault="00FD0741" w:rsidP="00C764B3">
            <w:pPr>
              <w:ind w:firstLine="0"/>
              <w:rPr>
                <w:rFonts w:ascii="Times New Roman" w:hAnsi="Times New Roman" w:cs="Times New Roman"/>
              </w:rPr>
            </w:pPr>
            <w:r w:rsidRPr="00F66F56">
              <w:rPr>
                <w:rFonts w:ascii="Times New Roman" w:hAnsi="Times New Roman" w:cs="Times New Roman"/>
              </w:rPr>
              <w:t>Юридический адрес: 172381, Тверская область, г. Ржев, ул. Большая Спасская, д. 27/51</w:t>
            </w:r>
          </w:p>
          <w:p w:rsidR="00FD0741" w:rsidRPr="00F66F56" w:rsidRDefault="00FD0741" w:rsidP="00C764B3">
            <w:pPr>
              <w:ind w:firstLine="0"/>
              <w:rPr>
                <w:rFonts w:ascii="Times New Roman" w:hAnsi="Times New Roman" w:cs="Times New Roman"/>
              </w:rPr>
            </w:pPr>
            <w:r w:rsidRPr="00F66F56">
              <w:rPr>
                <w:rFonts w:ascii="Times New Roman" w:hAnsi="Times New Roman" w:cs="Times New Roman"/>
              </w:rPr>
              <w:t>Почтовый адрес: 172381</w:t>
            </w:r>
            <w:r w:rsidRPr="00F66F56">
              <w:t xml:space="preserve">, </w:t>
            </w:r>
            <w:r w:rsidRPr="00F66F56">
              <w:rPr>
                <w:rFonts w:ascii="Times New Roman" w:hAnsi="Times New Roman" w:cs="Times New Roman"/>
              </w:rPr>
              <w:t>Тверская область, г. Ржев, ул. Партизанская, д. 35</w:t>
            </w:r>
          </w:p>
          <w:p w:rsidR="00FD0741" w:rsidRPr="00F66F56" w:rsidRDefault="00FD0741" w:rsidP="00C764B3">
            <w:pPr>
              <w:ind w:firstLine="0"/>
              <w:rPr>
                <w:rFonts w:ascii="Times New Roman" w:hAnsi="Times New Roman" w:cs="Times New Roman"/>
              </w:rPr>
            </w:pPr>
          </w:p>
          <w:p w:rsidR="00FD0741" w:rsidRPr="00F66F56" w:rsidRDefault="00FD0741" w:rsidP="00C764B3">
            <w:pPr>
              <w:ind w:firstLine="0"/>
            </w:pPr>
            <w:r w:rsidRPr="00F66F56">
              <w:rPr>
                <w:rFonts w:ascii="Times New Roman" w:hAnsi="Times New Roman" w:cs="Times New Roman"/>
              </w:rPr>
              <w:t>Директор ____________________Е.А. Печагина</w:t>
            </w:r>
          </w:p>
          <w:p w:rsidR="00FD0741" w:rsidRPr="00F66F56" w:rsidRDefault="00FD0741" w:rsidP="00AB6347">
            <w:pPr>
              <w:pStyle w:val="a2"/>
              <w:rPr>
                <w:rFonts w:ascii="Times New Roman" w:hAnsi="Times New Roman" w:cs="Times New Roman"/>
              </w:rPr>
            </w:pPr>
            <w:r w:rsidRPr="00F66F56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741" w:rsidRPr="00F66F56" w:rsidRDefault="00FD0741" w:rsidP="00AB6347">
            <w:pPr>
              <w:pStyle w:val="a2"/>
              <w:rPr>
                <w:rFonts w:ascii="Times New Roman" w:hAnsi="Times New Roman" w:cs="Times New Roman"/>
              </w:rPr>
            </w:pPr>
            <w:r w:rsidRPr="00F66F56">
              <w:rPr>
                <w:rFonts w:ascii="Times New Roman" w:hAnsi="Times New Roman" w:cs="Times New Roman"/>
              </w:rPr>
              <w:t xml:space="preserve">Собственники многоквартирных домов </w:t>
            </w:r>
          </w:p>
          <w:p w:rsidR="00FD0741" w:rsidRPr="00F66F56" w:rsidRDefault="00FD0741" w:rsidP="00AB634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>Приложения к договору:</w:t>
      </w:r>
    </w:p>
    <w:p w:rsidR="00FD0741" w:rsidRPr="00186B86" w:rsidRDefault="00FD0741" w:rsidP="006A377E">
      <w:pPr>
        <w:rPr>
          <w:rFonts w:ascii="Times New Roman" w:hAnsi="Times New Roman" w:cs="Times New Roman"/>
        </w:rPr>
      </w:pPr>
      <w:r w:rsidRPr="00186B86">
        <w:rPr>
          <w:rFonts w:ascii="Times New Roman" w:hAnsi="Times New Roman" w:cs="Times New Roman"/>
        </w:rPr>
        <w:t xml:space="preserve">1) </w:t>
      </w:r>
      <w:hyperlink r:id="rId20" w:history="1">
        <w:r w:rsidRPr="00186B86">
          <w:rPr>
            <w:rStyle w:val="a0"/>
            <w:rFonts w:ascii="Times New Roman" w:hAnsi="Times New Roman"/>
            <w:b w:val="0"/>
            <w:color w:val="auto"/>
          </w:rPr>
          <w:t>Перечень</w:t>
        </w:r>
      </w:hyperlink>
      <w:r w:rsidRPr="00186B86">
        <w:rPr>
          <w:rFonts w:ascii="Times New Roman" w:hAnsi="Times New Roman" w:cs="Times New Roman"/>
        </w:rPr>
        <w:t xml:space="preserve"> домов, переданных в управление;</w:t>
      </w:r>
    </w:p>
    <w:p w:rsidR="00FD0741" w:rsidRDefault="00FD0741" w:rsidP="006A377E">
      <w:pPr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Решение Комиссии по предупреждению и ликвидации чрезвычайных ситуаций и обеспечения пожарной безопасности города Ржева;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hyperlink r:id="rId21" w:history="1">
        <w:r>
          <w:rPr>
            <w:rStyle w:val="a0"/>
            <w:rFonts w:ascii="Times New Roman" w:hAnsi="Times New Roman"/>
            <w:b w:val="0"/>
            <w:color w:val="auto"/>
          </w:rPr>
          <w:t>С</w:t>
        </w:r>
        <w:r w:rsidRPr="00186B86">
          <w:rPr>
            <w:rStyle w:val="a0"/>
            <w:rFonts w:ascii="Times New Roman" w:hAnsi="Times New Roman"/>
            <w:b w:val="0"/>
            <w:color w:val="auto"/>
          </w:rPr>
          <w:t>остав общего имущества многоквартирного дома и его техническое состояние</w:t>
        </w:r>
      </w:hyperlink>
      <w:r w:rsidRPr="00702675">
        <w:rPr>
          <w:rFonts w:ascii="Times New Roman" w:hAnsi="Times New Roman" w:cs="Times New Roman"/>
        </w:rPr>
        <w:t>;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2675">
        <w:rPr>
          <w:rFonts w:ascii="Times New Roman" w:hAnsi="Times New Roman" w:cs="Times New Roman"/>
        </w:rPr>
        <w:t xml:space="preserve">) </w:t>
      </w:r>
      <w:hyperlink r:id="rId22" w:history="1">
        <w:r>
          <w:rPr>
            <w:rStyle w:val="a0"/>
            <w:rFonts w:ascii="Times New Roman" w:hAnsi="Times New Roman"/>
            <w:b w:val="0"/>
            <w:color w:val="auto"/>
          </w:rPr>
          <w:t>П</w:t>
        </w:r>
        <w:r w:rsidRPr="00186B86">
          <w:rPr>
            <w:rStyle w:val="a0"/>
            <w:rFonts w:ascii="Times New Roman" w:hAnsi="Times New Roman"/>
            <w:b w:val="0"/>
            <w:color w:val="auto"/>
          </w:rPr>
          <w:t>еречень работ, услуг по управлению многоквартирным домом, содержанию и ремонту общего имущества в многоквартирном доме, определение их стоимости и размера платы за содержание и ремонт жилого помещения</w:t>
        </w:r>
      </w:hyperlink>
      <w:r w:rsidRPr="00186B86">
        <w:rPr>
          <w:rFonts w:ascii="Times New Roman" w:hAnsi="Times New Roman" w:cs="Times New Roman"/>
          <w:b/>
        </w:rPr>
        <w:t>;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02675">
        <w:rPr>
          <w:rFonts w:ascii="Times New Roman" w:hAnsi="Times New Roman" w:cs="Times New Roman"/>
        </w:rPr>
        <w:t xml:space="preserve">) </w:t>
      </w:r>
      <w:hyperlink r:id="rId23" w:history="1">
        <w:r>
          <w:rPr>
            <w:rStyle w:val="a0"/>
            <w:rFonts w:ascii="Times New Roman" w:hAnsi="Times New Roman"/>
            <w:b w:val="0"/>
            <w:color w:val="auto"/>
          </w:rPr>
          <w:t>П</w:t>
        </w:r>
        <w:r w:rsidRPr="00186B86">
          <w:rPr>
            <w:rStyle w:val="a0"/>
            <w:rFonts w:ascii="Times New Roman" w:hAnsi="Times New Roman"/>
            <w:b w:val="0"/>
            <w:color w:val="auto"/>
          </w:rPr>
          <w:t>еречень коммунальных услуг и условия их предоставления управляющей организацией, требования к обеспечению учета объемов коммунальных услуг, информация о тарифах на коммунальные услуги (ресурсы) и порядке определения размера платы за коммунальные услуги</w:t>
        </w:r>
      </w:hyperlink>
      <w:r w:rsidRPr="00186B86">
        <w:rPr>
          <w:rFonts w:ascii="Times New Roman" w:hAnsi="Times New Roman" w:cs="Times New Roman"/>
          <w:b/>
        </w:rPr>
        <w:t>;</w:t>
      </w:r>
    </w:p>
    <w:p w:rsidR="00FD0741" w:rsidRDefault="00FD0741" w:rsidP="006A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0267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</w:t>
      </w:r>
      <w:r w:rsidRPr="00702675">
        <w:rPr>
          <w:rFonts w:ascii="Times New Roman" w:hAnsi="Times New Roman" w:cs="Times New Roman"/>
        </w:rPr>
        <w:t>орядок приемки работ, услуг по содержанию и ремонту общего имущества в многоквартирном доме и порядок уменьшения платы за содержание и ремонт жилого помещения;</w:t>
      </w:r>
    </w:p>
    <w:p w:rsidR="00FD0741" w:rsidRPr="00702675" w:rsidRDefault="00FD0741" w:rsidP="00186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0267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</w:t>
      </w:r>
      <w:r w:rsidRPr="00702675">
        <w:rPr>
          <w:rFonts w:ascii="Times New Roman" w:hAnsi="Times New Roman" w:cs="Times New Roman"/>
        </w:rPr>
        <w:t>орядок контроля за исполнением договора упра</w:t>
      </w:r>
      <w:r>
        <w:rPr>
          <w:rFonts w:ascii="Times New Roman" w:hAnsi="Times New Roman" w:cs="Times New Roman"/>
        </w:rPr>
        <w:t>вления управляющей организацией.</w:t>
      </w: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Pr="00702675" w:rsidRDefault="00FD0741" w:rsidP="006A377E">
      <w:pPr>
        <w:rPr>
          <w:rFonts w:ascii="Times New Roman" w:hAnsi="Times New Roman" w:cs="Times New Roman"/>
        </w:rPr>
      </w:pPr>
    </w:p>
    <w:p w:rsidR="00FD0741" w:rsidRDefault="00FD0741"/>
    <w:sectPr w:rsidR="00FD0741" w:rsidSect="00186B86">
      <w:pgSz w:w="11900" w:h="16800"/>
      <w:pgMar w:top="851" w:right="800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41" w:rsidRDefault="00FD0741" w:rsidP="00561E9F">
      <w:r>
        <w:separator/>
      </w:r>
    </w:p>
  </w:endnote>
  <w:endnote w:type="continuationSeparator" w:id="0">
    <w:p w:rsidR="00FD0741" w:rsidRDefault="00FD0741" w:rsidP="0056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41" w:rsidRDefault="00FD0741" w:rsidP="00561E9F">
      <w:r>
        <w:separator/>
      </w:r>
    </w:p>
  </w:footnote>
  <w:footnote w:type="continuationSeparator" w:id="0">
    <w:p w:rsidR="00FD0741" w:rsidRDefault="00FD0741" w:rsidP="00561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77E"/>
    <w:rsid w:val="00082118"/>
    <w:rsid w:val="0016421B"/>
    <w:rsid w:val="00186B86"/>
    <w:rsid w:val="00211B3F"/>
    <w:rsid w:val="002800EE"/>
    <w:rsid w:val="00280722"/>
    <w:rsid w:val="00326AF8"/>
    <w:rsid w:val="0037679A"/>
    <w:rsid w:val="00382A91"/>
    <w:rsid w:val="00432ABD"/>
    <w:rsid w:val="00440037"/>
    <w:rsid w:val="004678B8"/>
    <w:rsid w:val="004E4128"/>
    <w:rsid w:val="00561E9F"/>
    <w:rsid w:val="006956E0"/>
    <w:rsid w:val="006A377E"/>
    <w:rsid w:val="00702675"/>
    <w:rsid w:val="00727863"/>
    <w:rsid w:val="007C6E62"/>
    <w:rsid w:val="008077D7"/>
    <w:rsid w:val="0088597C"/>
    <w:rsid w:val="009B351F"/>
    <w:rsid w:val="009F3542"/>
    <w:rsid w:val="00A0680F"/>
    <w:rsid w:val="00A35BFA"/>
    <w:rsid w:val="00AB6347"/>
    <w:rsid w:val="00B0576A"/>
    <w:rsid w:val="00B70646"/>
    <w:rsid w:val="00C55AF7"/>
    <w:rsid w:val="00C764B3"/>
    <w:rsid w:val="00CA50B5"/>
    <w:rsid w:val="00D727B9"/>
    <w:rsid w:val="00F66F56"/>
    <w:rsid w:val="00FA7DBD"/>
    <w:rsid w:val="00FD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7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7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77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6A377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6A377E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6A377E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rsid w:val="006A377E"/>
    <w:pPr>
      <w:ind w:firstLine="0"/>
      <w:jc w:val="left"/>
    </w:pPr>
  </w:style>
  <w:style w:type="character" w:styleId="Hyperlink">
    <w:name w:val="Hyperlink"/>
    <w:basedOn w:val="DefaultParagraphFont"/>
    <w:uiPriority w:val="99"/>
    <w:rsid w:val="00561E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61E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E9F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61E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1E9F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6043.0" TargetMode="External"/><Relationship Id="rId13" Type="http://schemas.openxmlformats.org/officeDocument/2006/relationships/hyperlink" Target="garantF1://12086043.1009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5627470.0" TargetMode="External"/><Relationship Id="rId7" Type="http://schemas.openxmlformats.org/officeDocument/2006/relationships/hyperlink" Target="garantF1://12086043.1006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garantF1://12086043.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86043.1008" TargetMode="External"/><Relationship Id="rId20" Type="http://schemas.openxmlformats.org/officeDocument/2006/relationships/hyperlink" Target="garantF1://55627469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3" TargetMode="External"/><Relationship Id="rId11" Type="http://schemas.openxmlformats.org/officeDocument/2006/relationships/hyperlink" Target="garantF1://12048944.200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garantF1://12038291.155014" TargetMode="External"/><Relationship Id="rId23" Type="http://schemas.openxmlformats.org/officeDocument/2006/relationships/hyperlink" Target="garantF1://55627467.0" TargetMode="External"/><Relationship Id="rId10" Type="http://schemas.openxmlformats.org/officeDocument/2006/relationships/hyperlink" Target="garantF1://12086043.0" TargetMode="External"/><Relationship Id="rId19" Type="http://schemas.openxmlformats.org/officeDocument/2006/relationships/hyperlink" Target="http://rzhevcity.ru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86043.1008" TargetMode="External"/><Relationship Id="rId14" Type="http://schemas.openxmlformats.org/officeDocument/2006/relationships/hyperlink" Target="garantF1://12086043.0" TargetMode="External"/><Relationship Id="rId22" Type="http://schemas.openxmlformats.org/officeDocument/2006/relationships/hyperlink" Target="garantF1://5562746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9</Pages>
  <Words>4122</Words>
  <Characters>23502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2015-06-19T13:51:00Z</dcterms:created>
  <dcterms:modified xsi:type="dcterms:W3CDTF">2015-06-19T17:19:00Z</dcterms:modified>
</cp:coreProperties>
</file>