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FA" w:rsidRPr="00942B2B" w:rsidRDefault="00A555FA" w:rsidP="00FD36C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2B2B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A555FA" w:rsidRPr="00F717B6" w:rsidRDefault="00A555FA" w:rsidP="00F717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503233778" r:id="rId8"/>
        </w:object>
      </w:r>
    </w:p>
    <w:p w:rsidR="00A555FA" w:rsidRPr="005A2BAD" w:rsidRDefault="00A555FA" w:rsidP="00BB1BD7">
      <w:pPr>
        <w:spacing w:after="0" w:line="240" w:lineRule="auto"/>
        <w:jc w:val="center"/>
        <w:rPr>
          <w:b/>
          <w:sz w:val="32"/>
          <w:szCs w:val="32"/>
        </w:rPr>
      </w:pPr>
    </w:p>
    <w:p w:rsidR="00A555FA" w:rsidRPr="00BB1BD7" w:rsidRDefault="00A555FA" w:rsidP="00BB1BD7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B1BD7">
        <w:rPr>
          <w:rFonts w:ascii="Times New Roman" w:hAnsi="Times New Roman"/>
          <w:b/>
          <w:sz w:val="40"/>
        </w:rPr>
        <w:t xml:space="preserve"> А Д М И Н И С Т Р А Ц И Я    Г О Р О Д А  Р Ж Е В А</w:t>
      </w:r>
    </w:p>
    <w:p w:rsidR="00A555FA" w:rsidRPr="00BB1BD7" w:rsidRDefault="00A555FA" w:rsidP="00BB1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B1BD7">
        <w:rPr>
          <w:rFonts w:ascii="Times New Roman" w:hAnsi="Times New Roman"/>
          <w:b/>
          <w:sz w:val="36"/>
          <w:szCs w:val="36"/>
        </w:rPr>
        <w:t>ТВЕРСКОЙ ОБЛАСТИ</w:t>
      </w:r>
    </w:p>
    <w:p w:rsidR="00A555FA" w:rsidRPr="00BB1BD7" w:rsidRDefault="00A555FA" w:rsidP="00BB1BD7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A555FA" w:rsidRPr="00BB1BD7" w:rsidRDefault="00A555FA" w:rsidP="00BB1B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B1BD7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A555FA" w:rsidRPr="00BB1BD7" w:rsidRDefault="00A555FA" w:rsidP="00BB1BD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555FA" w:rsidRPr="00BB1BD7" w:rsidRDefault="00A555FA" w:rsidP="00BB1BD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07.09</w:t>
      </w:r>
      <w:r w:rsidRPr="00BB1BD7">
        <w:rPr>
          <w:rFonts w:ascii="Times New Roman" w:hAnsi="Times New Roman"/>
          <w:sz w:val="28"/>
          <w:szCs w:val="28"/>
        </w:rPr>
        <w:t>.2015</w:t>
      </w:r>
      <w:r w:rsidRPr="00BB1BD7">
        <w:rPr>
          <w:rFonts w:ascii="Times New Roman" w:hAnsi="Times New Roman"/>
          <w:b/>
          <w:i/>
          <w:sz w:val="28"/>
          <w:szCs w:val="28"/>
        </w:rPr>
        <w:tab/>
      </w:r>
      <w:r w:rsidRPr="00BB1BD7">
        <w:rPr>
          <w:rFonts w:ascii="Times New Roman" w:hAnsi="Times New Roman"/>
          <w:b/>
          <w:i/>
          <w:sz w:val="28"/>
          <w:szCs w:val="28"/>
        </w:rPr>
        <w:tab/>
      </w:r>
      <w:r w:rsidRPr="00BB1BD7">
        <w:rPr>
          <w:rFonts w:ascii="Times New Roman" w:hAnsi="Times New Roman"/>
          <w:b/>
          <w:i/>
          <w:sz w:val="28"/>
          <w:szCs w:val="28"/>
        </w:rPr>
        <w:tab/>
      </w:r>
      <w:r w:rsidRPr="00BB1BD7">
        <w:rPr>
          <w:rFonts w:ascii="Times New Roman" w:hAnsi="Times New Roman"/>
          <w:b/>
          <w:i/>
          <w:sz w:val="28"/>
          <w:szCs w:val="28"/>
        </w:rPr>
        <w:tab/>
        <w:t xml:space="preserve">    </w:t>
      </w:r>
      <w:r w:rsidRPr="00BB1BD7">
        <w:rPr>
          <w:rFonts w:ascii="Times New Roman" w:hAnsi="Times New Roman"/>
          <w:b/>
          <w:i/>
          <w:sz w:val="28"/>
          <w:szCs w:val="28"/>
        </w:rPr>
        <w:tab/>
      </w:r>
      <w:r w:rsidRPr="00BB1BD7">
        <w:rPr>
          <w:rFonts w:ascii="Times New Roman" w:hAnsi="Times New Roman"/>
          <w:b/>
          <w:i/>
          <w:sz w:val="28"/>
          <w:szCs w:val="28"/>
        </w:rPr>
        <w:tab/>
      </w:r>
      <w:r w:rsidRPr="00BB1BD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№ 982</w:t>
      </w:r>
    </w:p>
    <w:p w:rsidR="00A555FA" w:rsidRDefault="00A555FA" w:rsidP="0001020A">
      <w:pPr>
        <w:shd w:val="clear" w:color="auto" w:fill="FFFFFF"/>
        <w:spacing w:after="0" w:line="240" w:lineRule="auto"/>
        <w:ind w:right="442"/>
        <w:jc w:val="both"/>
        <w:rPr>
          <w:rFonts w:ascii="Times New Roman" w:hAnsi="Times New Roman"/>
          <w:b/>
          <w:sz w:val="24"/>
          <w:szCs w:val="24"/>
        </w:rPr>
      </w:pPr>
    </w:p>
    <w:p w:rsidR="00A555FA" w:rsidRPr="00525187" w:rsidRDefault="00A555FA" w:rsidP="00525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187">
        <w:rPr>
          <w:rFonts w:ascii="Times New Roman" w:hAnsi="Times New Roman"/>
          <w:b/>
          <w:sz w:val="24"/>
          <w:szCs w:val="24"/>
        </w:rPr>
        <w:t>Об утверждении схемы организации</w:t>
      </w:r>
    </w:p>
    <w:p w:rsidR="00A555FA" w:rsidRPr="00525187" w:rsidRDefault="00A555FA" w:rsidP="00525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187">
        <w:rPr>
          <w:rFonts w:ascii="Times New Roman" w:hAnsi="Times New Roman"/>
          <w:b/>
          <w:sz w:val="24"/>
          <w:szCs w:val="24"/>
        </w:rPr>
        <w:t xml:space="preserve">дорожного движения на участке </w:t>
      </w:r>
    </w:p>
    <w:p w:rsidR="00A555FA" w:rsidRPr="00525187" w:rsidRDefault="00A555FA" w:rsidP="00525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187">
        <w:rPr>
          <w:rFonts w:ascii="Times New Roman" w:hAnsi="Times New Roman"/>
          <w:b/>
          <w:sz w:val="24"/>
          <w:szCs w:val="24"/>
        </w:rPr>
        <w:t xml:space="preserve">автомобильной дороги </w:t>
      </w:r>
      <w:r>
        <w:rPr>
          <w:rFonts w:ascii="Times New Roman" w:hAnsi="Times New Roman"/>
          <w:b/>
          <w:sz w:val="24"/>
          <w:szCs w:val="24"/>
        </w:rPr>
        <w:t>на улице</w:t>
      </w:r>
      <w:r w:rsidRPr="0052518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 Марта</w:t>
      </w:r>
    </w:p>
    <w:p w:rsidR="00A555FA" w:rsidRPr="00525187" w:rsidRDefault="00A555FA" w:rsidP="00525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187">
        <w:rPr>
          <w:rFonts w:ascii="Times New Roman" w:hAnsi="Times New Roman"/>
          <w:b/>
          <w:sz w:val="24"/>
          <w:szCs w:val="24"/>
        </w:rPr>
        <w:t xml:space="preserve">в городе Ржеве Тверской области </w:t>
      </w:r>
    </w:p>
    <w:p w:rsidR="00A555FA" w:rsidRPr="00BB1BD7" w:rsidRDefault="00A555FA" w:rsidP="00BB1B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55FA" w:rsidRPr="00BB1BD7" w:rsidRDefault="00A555FA" w:rsidP="00BB1B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555FA" w:rsidRDefault="00A555FA" w:rsidP="00BB1B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BD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целях </w:t>
      </w:r>
      <w:r w:rsidRPr="0001020A">
        <w:rPr>
          <w:rFonts w:ascii="Times New Roman" w:hAnsi="Times New Roman"/>
          <w:sz w:val="24"/>
          <w:szCs w:val="24"/>
        </w:rPr>
        <w:t xml:space="preserve">обеспечения безопасности дорожного движения </w:t>
      </w:r>
      <w:r>
        <w:rPr>
          <w:rFonts w:ascii="Times New Roman" w:hAnsi="Times New Roman"/>
          <w:sz w:val="24"/>
          <w:szCs w:val="24"/>
        </w:rPr>
        <w:t>на улице 8 Марта города Ржева</w:t>
      </w:r>
      <w:r w:rsidRPr="0001020A">
        <w:rPr>
          <w:rFonts w:ascii="Times New Roman" w:hAnsi="Times New Roman"/>
          <w:sz w:val="24"/>
          <w:szCs w:val="24"/>
        </w:rPr>
        <w:t xml:space="preserve"> Тверской области, в связи с </w:t>
      </w:r>
      <w:r>
        <w:rPr>
          <w:rFonts w:ascii="Times New Roman" w:hAnsi="Times New Roman"/>
          <w:sz w:val="24"/>
          <w:szCs w:val="24"/>
        </w:rPr>
        <w:t xml:space="preserve">производством ТСЖ «Восьмое Марта 30» работ по строительству теплотрассы в районе дома № 30 по улице 8 Марта, </w:t>
      </w:r>
      <w:r w:rsidRPr="00BB1BD7">
        <w:rPr>
          <w:rFonts w:ascii="Times New Roman" w:hAnsi="Times New Roman"/>
          <w:sz w:val="24"/>
          <w:szCs w:val="24"/>
        </w:rPr>
        <w:t>руководствуясь Решением Ржевской городской Думы от 11.06.2015 № 48 «О досрочном прекращении полномочий Главы администрации города Ржева Тверско</w:t>
      </w:r>
      <w:r>
        <w:rPr>
          <w:rFonts w:ascii="Times New Roman" w:hAnsi="Times New Roman"/>
          <w:sz w:val="24"/>
          <w:szCs w:val="24"/>
        </w:rPr>
        <w:t xml:space="preserve">й области», статьями 42.2 и 46 </w:t>
      </w:r>
      <w:r w:rsidRPr="00BB1BD7">
        <w:rPr>
          <w:rFonts w:ascii="Times New Roman" w:hAnsi="Times New Roman"/>
          <w:sz w:val="24"/>
          <w:szCs w:val="24"/>
        </w:rPr>
        <w:t>Устава города Ржева Тверской области, Администрация города Ржева Тверской области</w:t>
      </w:r>
    </w:p>
    <w:p w:rsidR="00A555FA" w:rsidRPr="00BB1BD7" w:rsidRDefault="00A555FA" w:rsidP="00BB1B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55FA" w:rsidRDefault="00A555FA" w:rsidP="00BB1BD7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B1BD7">
        <w:rPr>
          <w:rFonts w:ascii="Times New Roman" w:hAnsi="Times New Roman"/>
          <w:sz w:val="24"/>
          <w:szCs w:val="24"/>
        </w:rPr>
        <w:t>П О С Т А Н О В Л Я Е Т :</w:t>
      </w:r>
      <w:r w:rsidRPr="00BB1BD7">
        <w:rPr>
          <w:rFonts w:ascii="Times New Roman" w:hAnsi="Times New Roman"/>
          <w:sz w:val="24"/>
          <w:szCs w:val="24"/>
        </w:rPr>
        <w:tab/>
      </w:r>
    </w:p>
    <w:p w:rsidR="00A555FA" w:rsidRPr="00BB1BD7" w:rsidRDefault="00A555FA" w:rsidP="00BB1BD7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555FA" w:rsidRDefault="00A555FA" w:rsidP="00CB20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BD7">
        <w:rPr>
          <w:rFonts w:ascii="Times New Roman" w:hAnsi="Times New Roman"/>
          <w:sz w:val="24"/>
          <w:szCs w:val="24"/>
        </w:rPr>
        <w:t xml:space="preserve">1. </w:t>
      </w:r>
      <w:r w:rsidRPr="00CB204C">
        <w:rPr>
          <w:rFonts w:ascii="Times New Roman" w:hAnsi="Times New Roman"/>
          <w:sz w:val="24"/>
          <w:szCs w:val="24"/>
        </w:rPr>
        <w:t>Утвердить схему организации дорожного движения на уча</w:t>
      </w:r>
      <w:r>
        <w:rPr>
          <w:rFonts w:ascii="Times New Roman" w:hAnsi="Times New Roman"/>
          <w:sz w:val="24"/>
          <w:szCs w:val="24"/>
        </w:rPr>
        <w:t>стке автомобильной дороги на улице</w:t>
      </w:r>
      <w:r w:rsidRPr="00CB2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 Марта </w:t>
      </w:r>
      <w:r w:rsidRPr="00CB204C">
        <w:rPr>
          <w:rFonts w:ascii="Times New Roman" w:hAnsi="Times New Roman"/>
          <w:sz w:val="24"/>
          <w:szCs w:val="24"/>
        </w:rPr>
        <w:t>в городе Ржеве Тверской области</w:t>
      </w:r>
      <w:r>
        <w:rPr>
          <w:rFonts w:ascii="Times New Roman" w:hAnsi="Times New Roman"/>
          <w:sz w:val="24"/>
          <w:szCs w:val="24"/>
        </w:rPr>
        <w:t>.</w:t>
      </w:r>
      <w:r w:rsidRPr="00CB204C">
        <w:rPr>
          <w:rFonts w:ascii="Times New Roman" w:hAnsi="Times New Roman"/>
          <w:sz w:val="24"/>
          <w:szCs w:val="24"/>
        </w:rPr>
        <w:t xml:space="preserve"> (Приложение).</w:t>
      </w:r>
    </w:p>
    <w:p w:rsidR="00A555FA" w:rsidRDefault="00A555FA" w:rsidP="00CB20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B204C">
        <w:rPr>
          <w:rFonts w:ascii="Times New Roman" w:hAnsi="Times New Roman"/>
          <w:sz w:val="24"/>
          <w:szCs w:val="24"/>
        </w:rPr>
        <w:t>Отделу транспорта, дорожного хозяйств</w:t>
      </w:r>
      <w:r>
        <w:rPr>
          <w:rFonts w:ascii="Times New Roman" w:hAnsi="Times New Roman"/>
          <w:sz w:val="24"/>
          <w:szCs w:val="24"/>
        </w:rPr>
        <w:t>а и благоустройства территорий а</w:t>
      </w:r>
      <w:r w:rsidRPr="00CB204C">
        <w:rPr>
          <w:rFonts w:ascii="Times New Roman" w:hAnsi="Times New Roman"/>
          <w:sz w:val="24"/>
          <w:szCs w:val="24"/>
        </w:rPr>
        <w:t xml:space="preserve">дминистрации города Ржева Тверской области (Некрасов Д.Ю.) согласовать схему организации дорожного движения на участке автомобильной </w:t>
      </w:r>
      <w:r>
        <w:rPr>
          <w:rFonts w:ascii="Times New Roman" w:hAnsi="Times New Roman"/>
          <w:sz w:val="24"/>
          <w:szCs w:val="24"/>
        </w:rPr>
        <w:t>дороги на улице</w:t>
      </w:r>
      <w:r w:rsidRPr="00CB2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 Марта  </w:t>
      </w:r>
      <w:r w:rsidRPr="00CB204C">
        <w:rPr>
          <w:rFonts w:ascii="Times New Roman" w:hAnsi="Times New Roman"/>
          <w:sz w:val="24"/>
          <w:szCs w:val="24"/>
        </w:rPr>
        <w:t>в городе Ржеве Тверской области с ОГИБДД МО МВД России «Ржевский» (Хлопицкий А.В.).</w:t>
      </w:r>
    </w:p>
    <w:p w:rsidR="00A555FA" w:rsidRDefault="00A555FA" w:rsidP="00CB20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Рекомендовать ТСЖ «Восьмое Марта 30» по окончанию строительства теплотрассы в районе дома № 30 по улице 8 Марта установить дорожные знаки 4.2.2 «Объезд препятствия слева» и 1.34.2 «Направление поворота» </w:t>
      </w:r>
      <w:r w:rsidRPr="00CB204C">
        <w:rPr>
          <w:rFonts w:ascii="Times New Roman" w:hAnsi="Times New Roman"/>
          <w:sz w:val="24"/>
          <w:szCs w:val="24"/>
        </w:rPr>
        <w:t xml:space="preserve"> в соответствии с утвержденной схемой организации дорожного движения</w:t>
      </w:r>
      <w:r>
        <w:rPr>
          <w:rFonts w:ascii="Times New Roman" w:hAnsi="Times New Roman"/>
          <w:sz w:val="24"/>
          <w:szCs w:val="24"/>
        </w:rPr>
        <w:t xml:space="preserve"> (приложение) и в соответствии с требованиями ГОСТ.</w:t>
      </w:r>
    </w:p>
    <w:p w:rsidR="00A555FA" w:rsidRDefault="00A555FA" w:rsidP="00CB20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55FA" w:rsidRDefault="00A555FA" w:rsidP="00CB20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55FA" w:rsidRDefault="00A555FA" w:rsidP="00CB204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55FA" w:rsidRDefault="00A555FA" w:rsidP="008A38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B204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со дня</w:t>
      </w:r>
      <w:r w:rsidRPr="00CB204C">
        <w:rPr>
          <w:rFonts w:ascii="Times New Roman" w:hAnsi="Times New Roman"/>
          <w:sz w:val="24"/>
          <w:szCs w:val="24"/>
        </w:rPr>
        <w:t xml:space="preserve"> его подписания и подлежит размещению на официальном сайте Администрации города Ржева Тверской области в сети Интернет.</w:t>
      </w:r>
    </w:p>
    <w:p w:rsidR="00A555FA" w:rsidRPr="008A38AD" w:rsidRDefault="00A555FA" w:rsidP="008A38A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B204C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555FA" w:rsidRPr="00CB204C" w:rsidRDefault="00A555FA" w:rsidP="00BB1BD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55FA" w:rsidRDefault="00A555FA" w:rsidP="00907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55FA" w:rsidRPr="00BB1BD7" w:rsidRDefault="00A555FA" w:rsidP="00907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A" w:rsidRDefault="00A555FA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BD7">
        <w:rPr>
          <w:rFonts w:ascii="Times New Roman" w:hAnsi="Times New Roman"/>
          <w:sz w:val="24"/>
          <w:szCs w:val="24"/>
        </w:rPr>
        <w:t>Исполняющий полномочия Главы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55FA" w:rsidRPr="00BB1BD7" w:rsidRDefault="00A555FA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BD7">
        <w:rPr>
          <w:rFonts w:ascii="Times New Roman" w:hAnsi="Times New Roman"/>
          <w:sz w:val="24"/>
          <w:szCs w:val="24"/>
        </w:rPr>
        <w:t>администрации города Ржева,</w:t>
      </w:r>
    </w:p>
    <w:p w:rsidR="00A555FA" w:rsidRDefault="00A555FA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B1BD7">
        <w:rPr>
          <w:rFonts w:ascii="Times New Roman" w:hAnsi="Times New Roman"/>
          <w:sz w:val="24"/>
          <w:szCs w:val="24"/>
        </w:rPr>
        <w:t xml:space="preserve">аместитель Главы администрации </w:t>
      </w:r>
    </w:p>
    <w:p w:rsidR="00A555FA" w:rsidRDefault="00A555FA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BD7">
        <w:rPr>
          <w:rFonts w:ascii="Times New Roman" w:hAnsi="Times New Roman"/>
          <w:sz w:val="24"/>
          <w:szCs w:val="24"/>
        </w:rPr>
        <w:t xml:space="preserve">города Ржева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1BD7">
        <w:rPr>
          <w:rFonts w:ascii="Times New Roman" w:hAnsi="Times New Roman"/>
          <w:sz w:val="24"/>
          <w:szCs w:val="24"/>
        </w:rPr>
        <w:t>М.Р. Копаева</w:t>
      </w:r>
    </w:p>
    <w:p w:rsidR="00A555FA" w:rsidRDefault="00A555FA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A" w:rsidRDefault="00A555FA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A" w:rsidRDefault="00A555FA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A" w:rsidRDefault="00A555FA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A" w:rsidRDefault="00A555FA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A" w:rsidRDefault="00A555FA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A" w:rsidRDefault="00A555FA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A" w:rsidRDefault="00A555FA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A" w:rsidRDefault="00A555FA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A" w:rsidRDefault="00A555FA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A" w:rsidRDefault="00A555FA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A" w:rsidRDefault="00A555FA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A" w:rsidRDefault="00A555FA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A" w:rsidRDefault="00A555FA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A" w:rsidRDefault="00A555FA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A" w:rsidRDefault="00A555FA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A" w:rsidRDefault="00A555FA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A" w:rsidRDefault="00A555FA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A" w:rsidRDefault="00A555FA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A" w:rsidRDefault="00A555FA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A" w:rsidRDefault="00A555FA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A" w:rsidRDefault="00A555FA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A" w:rsidRDefault="00A555FA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A" w:rsidRDefault="00A555FA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A" w:rsidRDefault="00A555FA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A" w:rsidRDefault="00A555FA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A" w:rsidRDefault="00A555FA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A" w:rsidRPr="00BB1BD7" w:rsidRDefault="00A555FA" w:rsidP="00907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A" w:rsidRDefault="00A555FA" w:rsidP="00E049A2">
      <w:pPr>
        <w:autoSpaceDE w:val="0"/>
        <w:autoSpaceDN w:val="0"/>
        <w:adjustRightInd w:val="0"/>
        <w:jc w:val="right"/>
        <w:outlineLvl w:val="0"/>
      </w:pPr>
    </w:p>
    <w:p w:rsidR="00A555FA" w:rsidRDefault="00A555FA" w:rsidP="00E049A2">
      <w:pPr>
        <w:autoSpaceDE w:val="0"/>
        <w:autoSpaceDN w:val="0"/>
        <w:adjustRightInd w:val="0"/>
        <w:jc w:val="right"/>
        <w:outlineLvl w:val="0"/>
      </w:pPr>
    </w:p>
    <w:p w:rsidR="00A555FA" w:rsidRDefault="00A555FA" w:rsidP="00E049A2">
      <w:pPr>
        <w:autoSpaceDE w:val="0"/>
        <w:autoSpaceDN w:val="0"/>
        <w:adjustRightInd w:val="0"/>
        <w:jc w:val="right"/>
        <w:outlineLvl w:val="0"/>
      </w:pPr>
    </w:p>
    <w:p w:rsidR="00A555FA" w:rsidRDefault="00A555FA" w:rsidP="00E049A2">
      <w:pPr>
        <w:autoSpaceDE w:val="0"/>
        <w:autoSpaceDN w:val="0"/>
        <w:adjustRightInd w:val="0"/>
        <w:jc w:val="right"/>
        <w:outlineLvl w:val="0"/>
      </w:pPr>
    </w:p>
    <w:p w:rsidR="00A555FA" w:rsidRDefault="00A555FA" w:rsidP="00E049A2">
      <w:pPr>
        <w:autoSpaceDE w:val="0"/>
        <w:autoSpaceDN w:val="0"/>
        <w:adjustRightInd w:val="0"/>
        <w:jc w:val="right"/>
        <w:outlineLvl w:val="0"/>
      </w:pPr>
    </w:p>
    <w:p w:rsidR="00A555FA" w:rsidRDefault="00A555FA" w:rsidP="00E049A2">
      <w:pPr>
        <w:autoSpaceDE w:val="0"/>
        <w:autoSpaceDN w:val="0"/>
        <w:adjustRightInd w:val="0"/>
        <w:jc w:val="right"/>
        <w:outlineLvl w:val="0"/>
      </w:pPr>
    </w:p>
    <w:p w:rsidR="00A555FA" w:rsidRDefault="00A555FA" w:rsidP="00F717B6">
      <w:pPr>
        <w:autoSpaceDE w:val="0"/>
        <w:autoSpaceDN w:val="0"/>
        <w:adjustRightInd w:val="0"/>
        <w:spacing w:after="0"/>
        <w:jc w:val="right"/>
        <w:outlineLvl w:val="0"/>
      </w:pPr>
    </w:p>
    <w:p w:rsidR="00A555FA" w:rsidRPr="00F804F7" w:rsidRDefault="00A555FA" w:rsidP="00F717B6">
      <w:pPr>
        <w:autoSpaceDE w:val="0"/>
        <w:autoSpaceDN w:val="0"/>
        <w:adjustRightInd w:val="0"/>
        <w:spacing w:after="0" w:line="240" w:lineRule="auto"/>
        <w:outlineLvl w:val="0"/>
      </w:pPr>
      <w:r>
        <w:t xml:space="preserve">                                                                                      </w:t>
      </w:r>
    </w:p>
    <w:p w:rsidR="00A555FA" w:rsidRDefault="00A555FA" w:rsidP="00F717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12A4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риложение </w:t>
      </w:r>
      <w:r w:rsidRPr="00112A4D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A555FA" w:rsidRDefault="00A555FA" w:rsidP="00F717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12A4D">
        <w:rPr>
          <w:rFonts w:ascii="Times New Roman" w:hAnsi="Times New Roman"/>
          <w:sz w:val="24"/>
          <w:szCs w:val="24"/>
        </w:rPr>
        <w:t>Администрации города Ржева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55FA" w:rsidRPr="00F717B6" w:rsidRDefault="00A555FA" w:rsidP="00F717B6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rPr>
          <w:rFonts w:ascii="Times New Roman" w:hAnsi="Times New Roman"/>
          <w:sz w:val="24"/>
          <w:szCs w:val="24"/>
        </w:rPr>
        <w:t>Тверской области</w:t>
      </w:r>
      <w:r>
        <w:t xml:space="preserve"> </w:t>
      </w:r>
      <w:r w:rsidRPr="00112A4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07.09.2015 </w:t>
      </w:r>
      <w:r w:rsidRPr="00112A4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982</w:t>
      </w:r>
    </w:p>
    <w:p w:rsidR="00A555FA" w:rsidRPr="001B12A0" w:rsidRDefault="00A555FA" w:rsidP="001B12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555FA" w:rsidRDefault="00A555FA" w:rsidP="001B12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12A0">
        <w:rPr>
          <w:rFonts w:ascii="Times New Roman" w:hAnsi="Times New Roman"/>
          <w:b/>
          <w:sz w:val="24"/>
          <w:szCs w:val="24"/>
        </w:rPr>
        <w:t xml:space="preserve">Схема организации </w:t>
      </w:r>
      <w:r>
        <w:rPr>
          <w:rFonts w:ascii="Times New Roman" w:hAnsi="Times New Roman"/>
          <w:b/>
          <w:sz w:val="24"/>
          <w:szCs w:val="24"/>
        </w:rPr>
        <w:t xml:space="preserve">транспортного </w:t>
      </w:r>
      <w:r w:rsidRPr="001B12A0">
        <w:rPr>
          <w:rFonts w:ascii="Times New Roman" w:hAnsi="Times New Roman"/>
          <w:b/>
          <w:sz w:val="24"/>
          <w:szCs w:val="24"/>
        </w:rPr>
        <w:t xml:space="preserve">движения </w:t>
      </w:r>
      <w:r>
        <w:rPr>
          <w:rFonts w:ascii="Times New Roman" w:hAnsi="Times New Roman"/>
          <w:b/>
          <w:sz w:val="24"/>
          <w:szCs w:val="24"/>
        </w:rPr>
        <w:t>М 1:500</w:t>
      </w:r>
    </w:p>
    <w:p w:rsidR="00A555FA" w:rsidRDefault="00A555FA" w:rsidP="00F804F7">
      <w:pPr>
        <w:framePr w:h="13589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pict>
          <v:shape id="_x0000_i1026" type="#_x0000_t75" style="width:7in;height:652.5pt">
            <v:imagedata r:id="rId9" o:title=""/>
          </v:shape>
        </w:pict>
      </w:r>
    </w:p>
    <w:p w:rsidR="00A555FA" w:rsidRDefault="00A555FA" w:rsidP="00F804F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A555FA" w:rsidRDefault="00A555FA" w:rsidP="001B12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555FA" w:rsidRPr="001B12A0" w:rsidRDefault="00A555FA" w:rsidP="001B12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A555FA" w:rsidRPr="001B12A0" w:rsidSect="00F717B6">
      <w:headerReference w:type="even" r:id="rId10"/>
      <w:headerReference w:type="default" r:id="rId11"/>
      <w:pgSz w:w="11906" w:h="16838"/>
      <w:pgMar w:top="180" w:right="566" w:bottom="18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5FA" w:rsidRDefault="00A555FA">
      <w:r>
        <w:separator/>
      </w:r>
    </w:p>
  </w:endnote>
  <w:endnote w:type="continuationSeparator" w:id="1">
    <w:p w:rsidR="00A555FA" w:rsidRDefault="00A55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5FA" w:rsidRDefault="00A555FA">
      <w:r>
        <w:separator/>
      </w:r>
    </w:p>
  </w:footnote>
  <w:footnote w:type="continuationSeparator" w:id="1">
    <w:p w:rsidR="00A555FA" w:rsidRDefault="00A55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FA" w:rsidRDefault="00A555FA" w:rsidP="00A436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55FA" w:rsidRDefault="00A555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FA" w:rsidRDefault="00A555FA" w:rsidP="00A436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555FA" w:rsidRDefault="00A555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6012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466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0C3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4CA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489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72D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DC35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2E2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1AF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4AF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85401"/>
    <w:multiLevelType w:val="hybridMultilevel"/>
    <w:tmpl w:val="F5F2EE7C"/>
    <w:lvl w:ilvl="0" w:tplc="554A8CB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4D3C388A"/>
    <w:multiLevelType w:val="hybridMultilevel"/>
    <w:tmpl w:val="F87085A4"/>
    <w:lvl w:ilvl="0" w:tplc="CDACDF0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45F19"/>
    <w:multiLevelType w:val="hybridMultilevel"/>
    <w:tmpl w:val="47249984"/>
    <w:lvl w:ilvl="0" w:tplc="1750ACC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E48AD"/>
    <w:multiLevelType w:val="hybridMultilevel"/>
    <w:tmpl w:val="02363B6A"/>
    <w:lvl w:ilvl="0" w:tplc="41908CF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6C9"/>
    <w:rsid w:val="00007B76"/>
    <w:rsid w:val="0001020A"/>
    <w:rsid w:val="00052946"/>
    <w:rsid w:val="00065023"/>
    <w:rsid w:val="00080892"/>
    <w:rsid w:val="00112A4D"/>
    <w:rsid w:val="00133396"/>
    <w:rsid w:val="0015707B"/>
    <w:rsid w:val="00175C49"/>
    <w:rsid w:val="001818C0"/>
    <w:rsid w:val="001A2D69"/>
    <w:rsid w:val="001B12A0"/>
    <w:rsid w:val="001B3694"/>
    <w:rsid w:val="001C2178"/>
    <w:rsid w:val="00211B3B"/>
    <w:rsid w:val="00220B09"/>
    <w:rsid w:val="00234AA7"/>
    <w:rsid w:val="00236BEA"/>
    <w:rsid w:val="00245AA3"/>
    <w:rsid w:val="002D0C8C"/>
    <w:rsid w:val="003252D3"/>
    <w:rsid w:val="003270AC"/>
    <w:rsid w:val="0033375F"/>
    <w:rsid w:val="00366DEC"/>
    <w:rsid w:val="003A06EF"/>
    <w:rsid w:val="003B799F"/>
    <w:rsid w:val="00452CB9"/>
    <w:rsid w:val="00491A5D"/>
    <w:rsid w:val="004A60D2"/>
    <w:rsid w:val="004C7B36"/>
    <w:rsid w:val="005068ED"/>
    <w:rsid w:val="005128F1"/>
    <w:rsid w:val="00521C0D"/>
    <w:rsid w:val="00525187"/>
    <w:rsid w:val="005541C3"/>
    <w:rsid w:val="005867F6"/>
    <w:rsid w:val="005A2BAD"/>
    <w:rsid w:val="005B5BED"/>
    <w:rsid w:val="005F17EE"/>
    <w:rsid w:val="006807A8"/>
    <w:rsid w:val="006A7096"/>
    <w:rsid w:val="006A731D"/>
    <w:rsid w:val="006C5BB8"/>
    <w:rsid w:val="007625A7"/>
    <w:rsid w:val="007701EB"/>
    <w:rsid w:val="007825F1"/>
    <w:rsid w:val="007A43D6"/>
    <w:rsid w:val="00850A38"/>
    <w:rsid w:val="00867408"/>
    <w:rsid w:val="008965FD"/>
    <w:rsid w:val="008A14AE"/>
    <w:rsid w:val="008A38AD"/>
    <w:rsid w:val="008B14B5"/>
    <w:rsid w:val="00907234"/>
    <w:rsid w:val="009115D3"/>
    <w:rsid w:val="0091420F"/>
    <w:rsid w:val="00942B2B"/>
    <w:rsid w:val="00974320"/>
    <w:rsid w:val="009C4866"/>
    <w:rsid w:val="009F28F9"/>
    <w:rsid w:val="00A00E64"/>
    <w:rsid w:val="00A2444D"/>
    <w:rsid w:val="00A43651"/>
    <w:rsid w:val="00A555FA"/>
    <w:rsid w:val="00A70428"/>
    <w:rsid w:val="00A922D0"/>
    <w:rsid w:val="00A9703C"/>
    <w:rsid w:val="00AA1C2F"/>
    <w:rsid w:val="00AD1C23"/>
    <w:rsid w:val="00B016D4"/>
    <w:rsid w:val="00B61462"/>
    <w:rsid w:val="00B85217"/>
    <w:rsid w:val="00B90D38"/>
    <w:rsid w:val="00BB1BD7"/>
    <w:rsid w:val="00BB1F84"/>
    <w:rsid w:val="00BC252F"/>
    <w:rsid w:val="00BD1CD8"/>
    <w:rsid w:val="00BE262B"/>
    <w:rsid w:val="00BF59E0"/>
    <w:rsid w:val="00C47B58"/>
    <w:rsid w:val="00C60219"/>
    <w:rsid w:val="00C67D27"/>
    <w:rsid w:val="00C8619A"/>
    <w:rsid w:val="00CB204C"/>
    <w:rsid w:val="00CC71DA"/>
    <w:rsid w:val="00CE6303"/>
    <w:rsid w:val="00CF6E7A"/>
    <w:rsid w:val="00D05003"/>
    <w:rsid w:val="00D44072"/>
    <w:rsid w:val="00D45CB8"/>
    <w:rsid w:val="00D545A8"/>
    <w:rsid w:val="00D76F3C"/>
    <w:rsid w:val="00E049A2"/>
    <w:rsid w:val="00E5114F"/>
    <w:rsid w:val="00EC5BFE"/>
    <w:rsid w:val="00EE41C4"/>
    <w:rsid w:val="00F717B6"/>
    <w:rsid w:val="00F804F7"/>
    <w:rsid w:val="00FB1179"/>
    <w:rsid w:val="00FD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D36C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270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70AC"/>
    <w:pPr>
      <w:ind w:left="720"/>
      <w:contextualSpacing/>
    </w:pPr>
  </w:style>
  <w:style w:type="paragraph" w:customStyle="1" w:styleId="ConsPlusTitle">
    <w:name w:val="ConsPlusTitle"/>
    <w:uiPriority w:val="99"/>
    <w:rsid w:val="00E049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49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6B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072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16D4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9072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346</Words>
  <Characters>1976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SL</dc:creator>
  <cp:keywords/>
  <dc:description/>
  <cp:lastModifiedBy>xp</cp:lastModifiedBy>
  <cp:revision>4</cp:revision>
  <cp:lastPrinted>2015-09-08T13:09:00Z</cp:lastPrinted>
  <dcterms:created xsi:type="dcterms:W3CDTF">2015-09-08T12:53:00Z</dcterms:created>
  <dcterms:modified xsi:type="dcterms:W3CDTF">2015-09-08T13:10:00Z</dcterms:modified>
</cp:coreProperties>
</file>