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68" w:rsidRPr="00271C24" w:rsidRDefault="001F3C68" w:rsidP="00271C24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1F3C68" w:rsidRPr="00D61B4D" w:rsidRDefault="001F3C68" w:rsidP="00AD03F2">
      <w:pPr>
        <w:jc w:val="center"/>
        <w:rPr>
          <w:rFonts w:ascii="Arial" w:hAnsi="Arial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26134651" r:id="rId8"/>
        </w:object>
      </w:r>
    </w:p>
    <w:p w:rsidR="001F3C68" w:rsidRPr="0081507D" w:rsidRDefault="001F3C68" w:rsidP="0037430B">
      <w:pPr>
        <w:jc w:val="center"/>
        <w:rPr>
          <w:sz w:val="24"/>
          <w:szCs w:val="24"/>
        </w:rPr>
      </w:pPr>
    </w:p>
    <w:p w:rsidR="001F3C68" w:rsidRPr="00EC01C0" w:rsidRDefault="001F3C68" w:rsidP="002424F8">
      <w:pPr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40"/>
        </w:rPr>
        <w:t>А Д М И Н И С Т Р А Ц И Я</w:t>
      </w:r>
      <w:r w:rsidRPr="00C40A44">
        <w:rPr>
          <w:b/>
          <w:sz w:val="40"/>
        </w:rPr>
        <w:t xml:space="preserve">  Г О Р О Д А  Р Ж Е В А</w:t>
      </w:r>
    </w:p>
    <w:p w:rsidR="001F3C68" w:rsidRDefault="001F3C68" w:rsidP="002424F8">
      <w:pPr>
        <w:jc w:val="center"/>
        <w:rPr>
          <w:rFonts w:ascii="Arial" w:hAnsi="Arial"/>
          <w:sz w:val="24"/>
        </w:rPr>
      </w:pPr>
      <w:r w:rsidRPr="00C40A44">
        <w:rPr>
          <w:b/>
          <w:sz w:val="36"/>
          <w:szCs w:val="36"/>
        </w:rPr>
        <w:t>ТВЕРСКОЙ ОБЛАСТИ</w:t>
      </w:r>
    </w:p>
    <w:p w:rsidR="001F3C68" w:rsidRDefault="001F3C68" w:rsidP="002424F8">
      <w:pPr>
        <w:jc w:val="center"/>
        <w:rPr>
          <w:rFonts w:ascii="Arial" w:hAnsi="Arial"/>
          <w:sz w:val="24"/>
        </w:rPr>
      </w:pPr>
    </w:p>
    <w:p w:rsidR="001F3C68" w:rsidRPr="00432329" w:rsidRDefault="001F3C68" w:rsidP="00432329">
      <w:pPr>
        <w:jc w:val="center"/>
        <w:rPr>
          <w:b/>
          <w:sz w:val="32"/>
          <w:szCs w:val="32"/>
        </w:rPr>
      </w:pPr>
      <w:r w:rsidRPr="00C40A44">
        <w:rPr>
          <w:b/>
          <w:sz w:val="32"/>
          <w:szCs w:val="32"/>
        </w:rPr>
        <w:t>П О С Т А Н О В Л Е Н И Е</w:t>
      </w:r>
    </w:p>
    <w:p w:rsidR="001F3C68" w:rsidRDefault="001F3C68" w:rsidP="00133B61">
      <w:pPr>
        <w:shd w:val="clear" w:color="auto" w:fill="FFFFFF"/>
        <w:jc w:val="center"/>
        <w:rPr>
          <w:sz w:val="28"/>
          <w:szCs w:val="28"/>
        </w:rPr>
      </w:pPr>
    </w:p>
    <w:p w:rsidR="001F3C68" w:rsidRPr="004E5A3B" w:rsidRDefault="001F3C68" w:rsidP="004E5A3B">
      <w:pPr>
        <w:jc w:val="center"/>
        <w:rPr>
          <w:sz w:val="28"/>
          <w:szCs w:val="28"/>
        </w:rPr>
      </w:pPr>
      <w:r w:rsidRPr="004E5A3B">
        <w:rPr>
          <w:sz w:val="28"/>
          <w:szCs w:val="28"/>
        </w:rPr>
        <w:t>30.05.2016</w:t>
      </w:r>
      <w:r w:rsidRPr="004E5A3B">
        <w:rPr>
          <w:sz w:val="28"/>
          <w:szCs w:val="28"/>
        </w:rPr>
        <w:tab/>
      </w:r>
      <w:r w:rsidRPr="004E5A3B">
        <w:rPr>
          <w:sz w:val="28"/>
          <w:szCs w:val="28"/>
        </w:rPr>
        <w:tab/>
      </w:r>
      <w:r w:rsidRPr="004E5A3B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4E5A3B">
        <w:rPr>
          <w:sz w:val="28"/>
          <w:szCs w:val="28"/>
        </w:rPr>
        <w:t>№ 494</w:t>
      </w:r>
    </w:p>
    <w:p w:rsidR="001F3C68" w:rsidRDefault="001F3C68" w:rsidP="00D5248E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</w:p>
    <w:p w:rsidR="001F3C68" w:rsidRDefault="001F3C68" w:rsidP="00D5248E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</w:p>
    <w:p w:rsidR="001F3C68" w:rsidRDefault="001F3C68" w:rsidP="0021009B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временном закрытии движения </w:t>
      </w:r>
    </w:p>
    <w:p w:rsidR="001F3C68" w:rsidRDefault="001F3C68" w:rsidP="0021009B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автомобильного транспорта в городе </w:t>
      </w:r>
    </w:p>
    <w:p w:rsidR="001F3C68" w:rsidRDefault="001F3C68" w:rsidP="0021009B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Ржеве Тверской области 9-10 июня 2016 года</w:t>
      </w:r>
    </w:p>
    <w:p w:rsidR="001F3C68" w:rsidRPr="00255452" w:rsidRDefault="001F3C68" w:rsidP="0021009B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связи с проведением Х</w:t>
      </w: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 xml:space="preserve"> Волжского </w:t>
      </w:r>
    </w:p>
    <w:p w:rsidR="001F3C68" w:rsidRPr="008E1FD2" w:rsidRDefault="001F3C68" w:rsidP="0021009B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Крестного хода</w:t>
      </w:r>
    </w:p>
    <w:p w:rsidR="001F3C68" w:rsidRDefault="001F3C68" w:rsidP="002424F8">
      <w:pPr>
        <w:shd w:val="clear" w:color="auto" w:fill="FFFFFF"/>
        <w:spacing w:line="274" w:lineRule="exact"/>
        <w:ind w:right="5105"/>
        <w:rPr>
          <w:b/>
          <w:sz w:val="24"/>
          <w:szCs w:val="24"/>
        </w:rPr>
      </w:pPr>
    </w:p>
    <w:p w:rsidR="001F3C68" w:rsidRDefault="001F3C68" w:rsidP="00D61B4D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F3C68" w:rsidRPr="00D61B4D" w:rsidRDefault="001F3C68" w:rsidP="00D61B4D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F3C68" w:rsidRDefault="001F3C68" w:rsidP="00B1565E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117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с проведением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Волжского Крестного хода </w:t>
      </w:r>
      <w:r w:rsidRPr="00255452">
        <w:rPr>
          <w:sz w:val="24"/>
          <w:szCs w:val="24"/>
        </w:rPr>
        <w:t>9</w:t>
      </w:r>
      <w:r>
        <w:rPr>
          <w:sz w:val="24"/>
          <w:szCs w:val="24"/>
        </w:rPr>
        <w:t>-1</w:t>
      </w:r>
      <w:r w:rsidRPr="00255452">
        <w:rPr>
          <w:sz w:val="24"/>
          <w:szCs w:val="24"/>
        </w:rPr>
        <w:t>0</w:t>
      </w:r>
      <w:r>
        <w:rPr>
          <w:sz w:val="24"/>
          <w:szCs w:val="24"/>
        </w:rPr>
        <w:t xml:space="preserve"> июня 2016 года в городе Ржеве Тверской области, в соответствии с постановлением Администрации города Ржева Тверской области от  26.05.2016 № 491 «Об оказании содействия Ржевской епархии </w:t>
      </w:r>
      <w:r w:rsidRPr="0021009B">
        <w:rPr>
          <w:sz w:val="24"/>
          <w:szCs w:val="24"/>
        </w:rPr>
        <w:t>Русской Православной Церкви (Московский Патриархат)</w:t>
      </w:r>
      <w:r>
        <w:rPr>
          <w:sz w:val="24"/>
          <w:szCs w:val="24"/>
        </w:rPr>
        <w:t xml:space="preserve"> </w:t>
      </w:r>
      <w:r w:rsidRPr="0021009B">
        <w:rPr>
          <w:sz w:val="24"/>
          <w:szCs w:val="24"/>
        </w:rPr>
        <w:t xml:space="preserve">в проведении </w:t>
      </w:r>
      <w:r w:rsidRPr="0021009B">
        <w:rPr>
          <w:sz w:val="24"/>
          <w:szCs w:val="24"/>
          <w:lang w:val="en-US"/>
        </w:rPr>
        <w:t>XVI</w:t>
      </w:r>
      <w:r>
        <w:rPr>
          <w:sz w:val="24"/>
          <w:szCs w:val="24"/>
          <w:lang w:val="en-US"/>
        </w:rPr>
        <w:t>II</w:t>
      </w:r>
      <w:r w:rsidRPr="0021009B">
        <w:rPr>
          <w:sz w:val="24"/>
          <w:szCs w:val="24"/>
        </w:rPr>
        <w:t xml:space="preserve"> Волжского Крестного хода в городе Ржеве</w:t>
      </w:r>
      <w:r>
        <w:rPr>
          <w:sz w:val="24"/>
          <w:szCs w:val="24"/>
        </w:rPr>
        <w:t xml:space="preserve"> Тверской области», </w:t>
      </w:r>
      <w:r w:rsidRPr="00F2117D">
        <w:rPr>
          <w:sz w:val="24"/>
          <w:szCs w:val="24"/>
        </w:rPr>
        <w:t>руководствуясь статьями 42.2 и 46 Устава города</w:t>
      </w:r>
      <w:r>
        <w:rPr>
          <w:sz w:val="24"/>
          <w:szCs w:val="24"/>
        </w:rPr>
        <w:t xml:space="preserve"> Ржева Тверской области, Администрация города Ржева Тверской области</w:t>
      </w:r>
    </w:p>
    <w:p w:rsidR="001F3C68" w:rsidRDefault="001F3C68" w:rsidP="00F33879">
      <w:pPr>
        <w:shd w:val="clear" w:color="auto" w:fill="FFFFFF"/>
        <w:spacing w:before="278"/>
        <w:ind w:right="2"/>
        <w:jc w:val="both"/>
        <w:rPr>
          <w:sz w:val="24"/>
          <w:szCs w:val="24"/>
        </w:rPr>
      </w:pPr>
    </w:p>
    <w:p w:rsidR="001F3C68" w:rsidRDefault="001F3C68" w:rsidP="00F2498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Я Е Т</w:t>
      </w:r>
      <w:r w:rsidRPr="00902672">
        <w:rPr>
          <w:sz w:val="24"/>
          <w:szCs w:val="24"/>
        </w:rPr>
        <w:t xml:space="preserve"> :</w:t>
      </w:r>
      <w:r w:rsidRPr="00902672">
        <w:rPr>
          <w:sz w:val="24"/>
          <w:szCs w:val="24"/>
        </w:rPr>
        <w:tab/>
      </w:r>
    </w:p>
    <w:p w:rsidR="001F3C68" w:rsidRDefault="001F3C68" w:rsidP="00F24988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F3C68" w:rsidRDefault="001F3C68" w:rsidP="00C423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Временно закрыть движение автомобильного транспорта:</w:t>
      </w:r>
    </w:p>
    <w:p w:rsidR="001F3C68" w:rsidRPr="00630633" w:rsidRDefault="001F3C68" w:rsidP="00C423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 </w:t>
      </w:r>
      <w:r w:rsidRPr="00630633">
        <w:rPr>
          <w:sz w:val="24"/>
          <w:szCs w:val="24"/>
        </w:rPr>
        <w:t>июня 201</w:t>
      </w:r>
      <w:r>
        <w:rPr>
          <w:sz w:val="24"/>
          <w:szCs w:val="24"/>
        </w:rPr>
        <w:t>6</w:t>
      </w:r>
      <w:r w:rsidRPr="00630633">
        <w:rPr>
          <w:sz w:val="24"/>
          <w:szCs w:val="24"/>
        </w:rPr>
        <w:t xml:space="preserve"> года:</w:t>
      </w:r>
    </w:p>
    <w:p w:rsidR="001F3C68" w:rsidRDefault="001F3C68" w:rsidP="00C423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 улице Ленина (возле храма «Новомучеников и исповедников Российских»), по Новому мосту, по улице Грацинского, по улице Марата (до Оковецкого собора) с 18</w:t>
      </w:r>
      <w:r w:rsidRPr="006F3E6A">
        <w:rPr>
          <w:sz w:val="24"/>
          <w:szCs w:val="24"/>
        </w:rPr>
        <w:t xml:space="preserve"> ч. </w:t>
      </w:r>
      <w:r>
        <w:rPr>
          <w:sz w:val="24"/>
          <w:szCs w:val="24"/>
        </w:rPr>
        <w:t>5</w:t>
      </w:r>
      <w:r w:rsidRPr="006F3E6A">
        <w:rPr>
          <w:sz w:val="24"/>
          <w:szCs w:val="24"/>
        </w:rPr>
        <w:t xml:space="preserve">0 мин. до </w:t>
      </w:r>
      <w:r>
        <w:rPr>
          <w:sz w:val="24"/>
          <w:szCs w:val="24"/>
        </w:rPr>
        <w:t>19</w:t>
      </w:r>
      <w:r w:rsidRPr="006F3E6A">
        <w:rPr>
          <w:sz w:val="24"/>
          <w:szCs w:val="24"/>
        </w:rPr>
        <w:t xml:space="preserve"> ч. </w:t>
      </w:r>
      <w:r>
        <w:rPr>
          <w:sz w:val="24"/>
          <w:szCs w:val="24"/>
        </w:rPr>
        <w:t>4</w:t>
      </w:r>
      <w:r w:rsidRPr="006F3E6A">
        <w:rPr>
          <w:sz w:val="24"/>
          <w:szCs w:val="24"/>
        </w:rPr>
        <w:t>0 мин.</w:t>
      </w:r>
    </w:p>
    <w:p w:rsidR="001F3C68" w:rsidRPr="00630633" w:rsidRDefault="001F3C68" w:rsidP="00C423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630633">
        <w:rPr>
          <w:sz w:val="24"/>
          <w:szCs w:val="24"/>
        </w:rPr>
        <w:t xml:space="preserve"> июня 201</w:t>
      </w:r>
      <w:r>
        <w:rPr>
          <w:sz w:val="24"/>
          <w:szCs w:val="24"/>
        </w:rPr>
        <w:t>6</w:t>
      </w:r>
      <w:r w:rsidRPr="00630633">
        <w:rPr>
          <w:sz w:val="24"/>
          <w:szCs w:val="24"/>
        </w:rPr>
        <w:t xml:space="preserve"> года:</w:t>
      </w:r>
    </w:p>
    <w:p w:rsidR="001F3C68" w:rsidRDefault="001F3C68" w:rsidP="002C2874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по улице Марата (возле Оковецкого собора), по улице Калинина, по улице  Торопецкий тракт с 7</w:t>
      </w:r>
      <w:r w:rsidRPr="006F3E6A">
        <w:rPr>
          <w:sz w:val="24"/>
          <w:szCs w:val="24"/>
        </w:rPr>
        <w:t xml:space="preserve"> ч.</w:t>
      </w:r>
      <w:r>
        <w:rPr>
          <w:sz w:val="24"/>
          <w:szCs w:val="24"/>
        </w:rPr>
        <w:t>5</w:t>
      </w:r>
      <w:r w:rsidRPr="006F3E6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F3E6A">
        <w:rPr>
          <w:sz w:val="24"/>
          <w:szCs w:val="24"/>
        </w:rPr>
        <w:t>мин. до 8</w:t>
      </w:r>
      <w:r>
        <w:rPr>
          <w:sz w:val="24"/>
          <w:szCs w:val="24"/>
        </w:rPr>
        <w:t xml:space="preserve"> </w:t>
      </w:r>
      <w:r w:rsidRPr="006F3E6A">
        <w:rPr>
          <w:sz w:val="24"/>
          <w:szCs w:val="24"/>
        </w:rPr>
        <w:t>ч.</w:t>
      </w:r>
      <w:r>
        <w:rPr>
          <w:sz w:val="24"/>
          <w:szCs w:val="24"/>
        </w:rPr>
        <w:t>5</w:t>
      </w:r>
      <w:r w:rsidRPr="006F3E6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F3E6A">
        <w:rPr>
          <w:sz w:val="24"/>
          <w:szCs w:val="24"/>
        </w:rPr>
        <w:t>мин.</w:t>
      </w:r>
    </w:p>
    <w:p w:rsidR="001F3C68" w:rsidRDefault="001F3C68" w:rsidP="00C2685D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по улицам: Торопецкий тракт (возле Вознесенского собора), Красноармейская набережная, Грацинского, новый мост с 15 ч. 50 мин. до 16 ч. 40 мин.</w:t>
      </w:r>
    </w:p>
    <w:p w:rsidR="001F3C68" w:rsidRDefault="001F3C68" w:rsidP="00C4232C">
      <w:pPr>
        <w:spacing w:line="36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- по улице Советская площадь – старый мост с 19 ч.20 мин. до 20 ч. 00 мин.</w:t>
      </w:r>
    </w:p>
    <w:p w:rsidR="001F3C68" w:rsidRDefault="001F3C68" w:rsidP="004E5A3B">
      <w:pPr>
        <w:spacing w:line="360" w:lineRule="auto"/>
        <w:jc w:val="both"/>
        <w:rPr>
          <w:sz w:val="24"/>
          <w:szCs w:val="24"/>
        </w:rPr>
      </w:pPr>
    </w:p>
    <w:p w:rsidR="001F3C68" w:rsidRDefault="001F3C68" w:rsidP="00C423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Владельцам  общественного  транспорта, осуществляющим перевозку населения на городских автобусных маршрутах:</w:t>
      </w:r>
    </w:p>
    <w:p w:rsidR="001F3C68" w:rsidRDefault="001F3C68" w:rsidP="006306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№№ 2, 10, 15 – 10 июня 2016</w:t>
      </w:r>
      <w:r w:rsidRPr="00F90022">
        <w:rPr>
          <w:sz w:val="24"/>
          <w:szCs w:val="24"/>
        </w:rPr>
        <w:t xml:space="preserve"> года с  </w:t>
      </w:r>
      <w:r>
        <w:rPr>
          <w:sz w:val="24"/>
          <w:szCs w:val="24"/>
        </w:rPr>
        <w:t xml:space="preserve">7 </w:t>
      </w:r>
      <w:r w:rsidRPr="00F90022">
        <w:rPr>
          <w:sz w:val="24"/>
          <w:szCs w:val="24"/>
        </w:rPr>
        <w:t>ч.</w:t>
      </w:r>
      <w:r>
        <w:rPr>
          <w:sz w:val="24"/>
          <w:szCs w:val="24"/>
        </w:rPr>
        <w:t xml:space="preserve"> 5</w:t>
      </w:r>
      <w:r w:rsidRPr="00F9002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мин. до 8 ч.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мин. организовать движен</w:t>
      </w:r>
      <w:r>
        <w:rPr>
          <w:sz w:val="24"/>
          <w:szCs w:val="24"/>
        </w:rPr>
        <w:t>ие транспорта по улице Косарова;</w:t>
      </w:r>
    </w:p>
    <w:p w:rsidR="001F3C68" w:rsidRDefault="001F3C68" w:rsidP="00065F66">
      <w:pPr>
        <w:spacing w:line="360" w:lineRule="auto"/>
        <w:ind w:firstLine="708"/>
        <w:jc w:val="both"/>
        <w:rPr>
          <w:sz w:val="24"/>
          <w:szCs w:val="24"/>
        </w:rPr>
      </w:pPr>
      <w:r w:rsidRPr="00F90022">
        <w:rPr>
          <w:sz w:val="24"/>
          <w:szCs w:val="24"/>
        </w:rPr>
        <w:t xml:space="preserve">- №№ 1, 2, 3, 3А, </w:t>
      </w:r>
      <w:r>
        <w:rPr>
          <w:sz w:val="24"/>
          <w:szCs w:val="24"/>
        </w:rPr>
        <w:t>4, 4А, 8, 9, 10, 15, 16, 24 – 10 июня 2016</w:t>
      </w:r>
      <w:r w:rsidRPr="00F90022">
        <w:rPr>
          <w:sz w:val="24"/>
          <w:szCs w:val="24"/>
        </w:rPr>
        <w:t xml:space="preserve"> года с </w:t>
      </w:r>
      <w:r>
        <w:rPr>
          <w:sz w:val="24"/>
          <w:szCs w:val="24"/>
        </w:rPr>
        <w:t xml:space="preserve">15 </w:t>
      </w:r>
      <w:r w:rsidRPr="00F90022">
        <w:rPr>
          <w:sz w:val="24"/>
          <w:szCs w:val="24"/>
        </w:rPr>
        <w:t>ч.</w:t>
      </w:r>
      <w:r>
        <w:rPr>
          <w:sz w:val="24"/>
          <w:szCs w:val="24"/>
        </w:rPr>
        <w:t xml:space="preserve"> 5</w:t>
      </w:r>
      <w:r w:rsidRPr="00F9002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 xml:space="preserve">мин. до </w:t>
      </w:r>
      <w:r>
        <w:rPr>
          <w:sz w:val="24"/>
          <w:szCs w:val="24"/>
        </w:rPr>
        <w:t>16</w:t>
      </w:r>
      <w:r w:rsidRPr="00F90022">
        <w:rPr>
          <w:sz w:val="24"/>
          <w:szCs w:val="24"/>
        </w:rPr>
        <w:t xml:space="preserve"> ч.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мин. организовать движение транспорта по</w:t>
      </w:r>
      <w:r>
        <w:rPr>
          <w:sz w:val="24"/>
          <w:szCs w:val="24"/>
        </w:rPr>
        <w:t xml:space="preserve"> старому мосту через реку Волга.</w:t>
      </w:r>
    </w:p>
    <w:p w:rsidR="001F3C68" w:rsidRDefault="001F3C68" w:rsidP="00271C2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 начальнику  ОГИБДД МО МВД России «Ржевский» Хлопицкому А.В. на время  проведения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Волжского Крестного хода </w:t>
      </w:r>
      <w:r w:rsidRPr="00255452">
        <w:rPr>
          <w:sz w:val="24"/>
          <w:szCs w:val="24"/>
        </w:rPr>
        <w:t>9</w:t>
      </w:r>
      <w:r>
        <w:rPr>
          <w:sz w:val="24"/>
          <w:szCs w:val="24"/>
        </w:rPr>
        <w:t>-1</w:t>
      </w:r>
      <w:r w:rsidRPr="00255452">
        <w:rPr>
          <w:sz w:val="24"/>
          <w:szCs w:val="24"/>
        </w:rPr>
        <w:t>0</w:t>
      </w:r>
      <w:r>
        <w:rPr>
          <w:sz w:val="24"/>
          <w:szCs w:val="24"/>
        </w:rPr>
        <w:t xml:space="preserve"> июня 2016 года в городе Ржеве Тверской области обеспечить закрытие движения автомобильного транспорта,  в соответствии с пунктом 1 настоящего постановления</w:t>
      </w:r>
    </w:p>
    <w:p w:rsidR="001F3C68" w:rsidRPr="00864C7A" w:rsidRDefault="001F3C68" w:rsidP="00630633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  <w:t xml:space="preserve">4. Настоящее постановление вступает в силу со дня его подписания, подлежит опубликованию в газете «Ржевская правда» и размещению на официальном сайте Администрации города Ржева Тверской области </w:t>
      </w:r>
      <w:hyperlink r:id="rId9" w:history="1">
        <w:r w:rsidRPr="00864C7A">
          <w:rPr>
            <w:rStyle w:val="Hyperlink"/>
            <w:sz w:val="24"/>
            <w:szCs w:val="24"/>
            <w:lang w:val="en-US"/>
          </w:rPr>
          <w:t>www</w:t>
        </w:r>
        <w:r w:rsidRPr="00864C7A">
          <w:rPr>
            <w:rStyle w:val="Hyperlink"/>
            <w:sz w:val="24"/>
            <w:szCs w:val="24"/>
          </w:rPr>
          <w:t>.</w:t>
        </w:r>
        <w:r w:rsidRPr="00864C7A">
          <w:rPr>
            <w:rStyle w:val="Hyperlink"/>
            <w:sz w:val="24"/>
            <w:szCs w:val="24"/>
            <w:lang w:val="en-US"/>
          </w:rPr>
          <w:t>rzhevcity</w:t>
        </w:r>
        <w:r w:rsidRPr="00864C7A">
          <w:rPr>
            <w:rStyle w:val="Hyperlink"/>
            <w:sz w:val="24"/>
            <w:szCs w:val="24"/>
          </w:rPr>
          <w:t>.</w:t>
        </w:r>
        <w:r w:rsidRPr="00864C7A">
          <w:rPr>
            <w:rStyle w:val="Hyperlink"/>
            <w:sz w:val="24"/>
            <w:szCs w:val="24"/>
            <w:lang w:val="en-US"/>
          </w:rPr>
          <w:t>ru</w:t>
        </w:r>
      </w:hyperlink>
      <w:r w:rsidRPr="00864C7A">
        <w:rPr>
          <w:sz w:val="24"/>
          <w:szCs w:val="24"/>
        </w:rPr>
        <w:t xml:space="preserve"> в сети Интернет.</w:t>
      </w:r>
    </w:p>
    <w:p w:rsidR="001F3C68" w:rsidRPr="00A2444D" w:rsidRDefault="001F3C68" w:rsidP="00630633">
      <w:pPr>
        <w:spacing w:line="360" w:lineRule="auto"/>
        <w:jc w:val="both"/>
      </w:pPr>
      <w:r>
        <w:rPr>
          <w:sz w:val="24"/>
          <w:szCs w:val="24"/>
        </w:rPr>
        <w:tab/>
        <w:t xml:space="preserve">5. Контроль за  исполнением  настоящего  постановления  возложить  на и.о. заместителя  Главы  администрации города Ржева Тверской области Чашкина А.А.        </w:t>
      </w:r>
      <w:r w:rsidRPr="00A2444D">
        <w:t xml:space="preserve">           </w:t>
      </w:r>
    </w:p>
    <w:p w:rsidR="001F3C68" w:rsidRDefault="001F3C68" w:rsidP="00C4232C">
      <w:pPr>
        <w:spacing w:line="240" w:lineRule="atLeast"/>
      </w:pPr>
    </w:p>
    <w:p w:rsidR="001F3C68" w:rsidRDefault="001F3C68" w:rsidP="00C4232C">
      <w:pPr>
        <w:spacing w:line="240" w:lineRule="atLeast"/>
        <w:rPr>
          <w:sz w:val="24"/>
          <w:szCs w:val="24"/>
        </w:rPr>
      </w:pPr>
    </w:p>
    <w:p w:rsidR="001F3C68" w:rsidRDefault="001F3C68" w:rsidP="00B1565E">
      <w:pPr>
        <w:spacing w:line="360" w:lineRule="auto"/>
        <w:jc w:val="both"/>
        <w:rPr>
          <w:sz w:val="24"/>
          <w:szCs w:val="24"/>
        </w:rPr>
      </w:pPr>
    </w:p>
    <w:p w:rsidR="001F3C68" w:rsidRDefault="001F3C68" w:rsidP="002424F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3C68" w:rsidRDefault="001F3C68" w:rsidP="002424F8">
      <w:pPr>
        <w:rPr>
          <w:sz w:val="24"/>
          <w:szCs w:val="24"/>
        </w:rPr>
      </w:pPr>
    </w:p>
    <w:p w:rsidR="001F3C68" w:rsidRDefault="001F3C68" w:rsidP="0043232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1507D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Ржева</w:t>
      </w:r>
      <w:r w:rsidRPr="0081507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А.В. Ейст</w:t>
      </w:r>
    </w:p>
    <w:p w:rsidR="001F3C68" w:rsidRDefault="001F3C68" w:rsidP="00432329">
      <w:pPr>
        <w:jc w:val="center"/>
        <w:rPr>
          <w:sz w:val="24"/>
          <w:szCs w:val="24"/>
        </w:rPr>
      </w:pPr>
    </w:p>
    <w:p w:rsidR="001F3C68" w:rsidRDefault="001F3C68" w:rsidP="00432329">
      <w:pPr>
        <w:jc w:val="center"/>
        <w:rPr>
          <w:sz w:val="24"/>
          <w:szCs w:val="24"/>
        </w:rPr>
      </w:pPr>
    </w:p>
    <w:p w:rsidR="001F3C68" w:rsidRDefault="001F3C68" w:rsidP="00432329">
      <w:pPr>
        <w:jc w:val="center"/>
        <w:rPr>
          <w:sz w:val="24"/>
          <w:szCs w:val="24"/>
        </w:rPr>
      </w:pPr>
    </w:p>
    <w:p w:rsidR="001F3C68" w:rsidRDefault="001F3C68" w:rsidP="00654610">
      <w:pPr>
        <w:jc w:val="both"/>
        <w:rPr>
          <w:sz w:val="24"/>
          <w:szCs w:val="24"/>
        </w:rPr>
      </w:pPr>
    </w:p>
    <w:p w:rsidR="001F3C68" w:rsidRDefault="001F3C68" w:rsidP="00654610">
      <w:pPr>
        <w:jc w:val="both"/>
      </w:pPr>
      <w:r>
        <w:rPr>
          <w:sz w:val="24"/>
          <w:szCs w:val="24"/>
        </w:rPr>
        <w:t xml:space="preserve"> </w:t>
      </w:r>
    </w:p>
    <w:sectPr w:rsidR="001F3C68" w:rsidSect="00C4232C">
      <w:headerReference w:type="even" r:id="rId10"/>
      <w:headerReference w:type="default" r:id="rId11"/>
      <w:pgSz w:w="11906" w:h="16838"/>
      <w:pgMar w:top="719" w:right="566" w:bottom="107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68" w:rsidRDefault="001F3C68">
      <w:r>
        <w:separator/>
      </w:r>
    </w:p>
  </w:endnote>
  <w:endnote w:type="continuationSeparator" w:id="1">
    <w:p w:rsidR="001F3C68" w:rsidRDefault="001F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68" w:rsidRDefault="001F3C68">
      <w:r>
        <w:separator/>
      </w:r>
    </w:p>
  </w:footnote>
  <w:footnote w:type="continuationSeparator" w:id="1">
    <w:p w:rsidR="001F3C68" w:rsidRDefault="001F3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68" w:rsidRDefault="001F3C68" w:rsidP="00AA5E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C68" w:rsidRDefault="001F3C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68" w:rsidRDefault="001F3C68" w:rsidP="00AA5E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3C68" w:rsidRDefault="001F3C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65197"/>
    <w:multiLevelType w:val="hybridMultilevel"/>
    <w:tmpl w:val="B5F02E1E"/>
    <w:lvl w:ilvl="0" w:tplc="6E2C0464">
      <w:start w:val="1"/>
      <w:numFmt w:val="bullet"/>
      <w:lvlText w:val="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F8"/>
    <w:rsid w:val="0003291F"/>
    <w:rsid w:val="00065F66"/>
    <w:rsid w:val="00093536"/>
    <w:rsid w:val="000E01CF"/>
    <w:rsid w:val="000E0579"/>
    <w:rsid w:val="000E35BF"/>
    <w:rsid w:val="000F7597"/>
    <w:rsid w:val="0010432B"/>
    <w:rsid w:val="00115A7E"/>
    <w:rsid w:val="00122B0B"/>
    <w:rsid w:val="00133506"/>
    <w:rsid w:val="00133B61"/>
    <w:rsid w:val="00145A6D"/>
    <w:rsid w:val="00186A9B"/>
    <w:rsid w:val="001B624F"/>
    <w:rsid w:val="001B7C90"/>
    <w:rsid w:val="001E2865"/>
    <w:rsid w:val="001F3C68"/>
    <w:rsid w:val="001F4527"/>
    <w:rsid w:val="001F51DA"/>
    <w:rsid w:val="001F64BA"/>
    <w:rsid w:val="00203CC5"/>
    <w:rsid w:val="0021009B"/>
    <w:rsid w:val="00213B3B"/>
    <w:rsid w:val="00217125"/>
    <w:rsid w:val="00235253"/>
    <w:rsid w:val="002409FB"/>
    <w:rsid w:val="002424F8"/>
    <w:rsid w:val="00254010"/>
    <w:rsid w:val="00255452"/>
    <w:rsid w:val="00271C24"/>
    <w:rsid w:val="0028336C"/>
    <w:rsid w:val="002870DF"/>
    <w:rsid w:val="002920E2"/>
    <w:rsid w:val="002A45B1"/>
    <w:rsid w:val="002C0763"/>
    <w:rsid w:val="002C2874"/>
    <w:rsid w:val="002C5C41"/>
    <w:rsid w:val="002D13EB"/>
    <w:rsid w:val="002D5D24"/>
    <w:rsid w:val="002E332C"/>
    <w:rsid w:val="002E5F91"/>
    <w:rsid w:val="002E767F"/>
    <w:rsid w:val="002F1589"/>
    <w:rsid w:val="003028B2"/>
    <w:rsid w:val="00312FB2"/>
    <w:rsid w:val="00313439"/>
    <w:rsid w:val="00316429"/>
    <w:rsid w:val="00322CCB"/>
    <w:rsid w:val="00341D5B"/>
    <w:rsid w:val="003423E7"/>
    <w:rsid w:val="003605DA"/>
    <w:rsid w:val="0037430B"/>
    <w:rsid w:val="003750A9"/>
    <w:rsid w:val="00387FEA"/>
    <w:rsid w:val="00393D89"/>
    <w:rsid w:val="00396806"/>
    <w:rsid w:val="003A4DDE"/>
    <w:rsid w:val="003A59A3"/>
    <w:rsid w:val="003B44A5"/>
    <w:rsid w:val="003C7198"/>
    <w:rsid w:val="003D428E"/>
    <w:rsid w:val="003E027C"/>
    <w:rsid w:val="003E16FB"/>
    <w:rsid w:val="003F11B5"/>
    <w:rsid w:val="003F32E3"/>
    <w:rsid w:val="003F3D2D"/>
    <w:rsid w:val="003F533E"/>
    <w:rsid w:val="003F55A6"/>
    <w:rsid w:val="0040218B"/>
    <w:rsid w:val="00410F5A"/>
    <w:rsid w:val="0041646F"/>
    <w:rsid w:val="0042163F"/>
    <w:rsid w:val="00432329"/>
    <w:rsid w:val="00443844"/>
    <w:rsid w:val="00476E22"/>
    <w:rsid w:val="004B1BBA"/>
    <w:rsid w:val="004C0D55"/>
    <w:rsid w:val="004C6AD5"/>
    <w:rsid w:val="004D0A78"/>
    <w:rsid w:val="004D4DFC"/>
    <w:rsid w:val="004E5A3B"/>
    <w:rsid w:val="004E69C9"/>
    <w:rsid w:val="004F3ABE"/>
    <w:rsid w:val="00502E9F"/>
    <w:rsid w:val="005111F1"/>
    <w:rsid w:val="00527F14"/>
    <w:rsid w:val="00544355"/>
    <w:rsid w:val="00550433"/>
    <w:rsid w:val="00553BCD"/>
    <w:rsid w:val="00555925"/>
    <w:rsid w:val="005562C5"/>
    <w:rsid w:val="00572F1A"/>
    <w:rsid w:val="00594EAB"/>
    <w:rsid w:val="00597F75"/>
    <w:rsid w:val="005A5C11"/>
    <w:rsid w:val="005A743F"/>
    <w:rsid w:val="005B720E"/>
    <w:rsid w:val="005C1AF1"/>
    <w:rsid w:val="005C76C5"/>
    <w:rsid w:val="005D6605"/>
    <w:rsid w:val="005E667C"/>
    <w:rsid w:val="005F2C95"/>
    <w:rsid w:val="005F3052"/>
    <w:rsid w:val="005F7C1E"/>
    <w:rsid w:val="00604C84"/>
    <w:rsid w:val="00605807"/>
    <w:rsid w:val="00630633"/>
    <w:rsid w:val="00653ED2"/>
    <w:rsid w:val="00654610"/>
    <w:rsid w:val="006569EA"/>
    <w:rsid w:val="00670C9E"/>
    <w:rsid w:val="006715C0"/>
    <w:rsid w:val="006856AB"/>
    <w:rsid w:val="006920AA"/>
    <w:rsid w:val="006D1DC8"/>
    <w:rsid w:val="006D200F"/>
    <w:rsid w:val="006F3E6A"/>
    <w:rsid w:val="0071045D"/>
    <w:rsid w:val="007335C9"/>
    <w:rsid w:val="0076053A"/>
    <w:rsid w:val="00771CB1"/>
    <w:rsid w:val="00775913"/>
    <w:rsid w:val="007772D1"/>
    <w:rsid w:val="007842A3"/>
    <w:rsid w:val="0078734B"/>
    <w:rsid w:val="0079229E"/>
    <w:rsid w:val="007A2DAC"/>
    <w:rsid w:val="007B17CD"/>
    <w:rsid w:val="007B4D6B"/>
    <w:rsid w:val="007C7EFF"/>
    <w:rsid w:val="007D6A32"/>
    <w:rsid w:val="007D70C2"/>
    <w:rsid w:val="007E305A"/>
    <w:rsid w:val="007E4321"/>
    <w:rsid w:val="007F1CB4"/>
    <w:rsid w:val="00801B18"/>
    <w:rsid w:val="0080429F"/>
    <w:rsid w:val="008139B0"/>
    <w:rsid w:val="0081507D"/>
    <w:rsid w:val="00820C20"/>
    <w:rsid w:val="00821809"/>
    <w:rsid w:val="00836C45"/>
    <w:rsid w:val="0083782D"/>
    <w:rsid w:val="00846186"/>
    <w:rsid w:val="00847E07"/>
    <w:rsid w:val="00851C80"/>
    <w:rsid w:val="00857A09"/>
    <w:rsid w:val="00862696"/>
    <w:rsid w:val="00864C7A"/>
    <w:rsid w:val="008901E0"/>
    <w:rsid w:val="00891AD0"/>
    <w:rsid w:val="008A6D6D"/>
    <w:rsid w:val="008A7A78"/>
    <w:rsid w:val="008B3039"/>
    <w:rsid w:val="008C0BA6"/>
    <w:rsid w:val="008C0E46"/>
    <w:rsid w:val="008C659C"/>
    <w:rsid w:val="008C6B9D"/>
    <w:rsid w:val="008D1310"/>
    <w:rsid w:val="008D64C8"/>
    <w:rsid w:val="008E1FD2"/>
    <w:rsid w:val="008F25ED"/>
    <w:rsid w:val="00902672"/>
    <w:rsid w:val="009035C0"/>
    <w:rsid w:val="00940585"/>
    <w:rsid w:val="00941F11"/>
    <w:rsid w:val="0094202A"/>
    <w:rsid w:val="00942582"/>
    <w:rsid w:val="00952916"/>
    <w:rsid w:val="00966169"/>
    <w:rsid w:val="00971970"/>
    <w:rsid w:val="00973766"/>
    <w:rsid w:val="00984194"/>
    <w:rsid w:val="00992E42"/>
    <w:rsid w:val="009C6F2A"/>
    <w:rsid w:val="009D2B66"/>
    <w:rsid w:val="009D4285"/>
    <w:rsid w:val="009D7BB2"/>
    <w:rsid w:val="009E54B8"/>
    <w:rsid w:val="00A0119A"/>
    <w:rsid w:val="00A2444D"/>
    <w:rsid w:val="00A5141E"/>
    <w:rsid w:val="00A51C37"/>
    <w:rsid w:val="00A555CE"/>
    <w:rsid w:val="00A55983"/>
    <w:rsid w:val="00A56800"/>
    <w:rsid w:val="00A56C40"/>
    <w:rsid w:val="00A60FA2"/>
    <w:rsid w:val="00A640B5"/>
    <w:rsid w:val="00A6491C"/>
    <w:rsid w:val="00A74979"/>
    <w:rsid w:val="00A97311"/>
    <w:rsid w:val="00AA5E28"/>
    <w:rsid w:val="00AC1AF6"/>
    <w:rsid w:val="00AC687A"/>
    <w:rsid w:val="00AD03F2"/>
    <w:rsid w:val="00AD4F4E"/>
    <w:rsid w:val="00AD69BE"/>
    <w:rsid w:val="00B1565E"/>
    <w:rsid w:val="00B167E5"/>
    <w:rsid w:val="00B338D9"/>
    <w:rsid w:val="00B46BF2"/>
    <w:rsid w:val="00B552E4"/>
    <w:rsid w:val="00B65A91"/>
    <w:rsid w:val="00B65B34"/>
    <w:rsid w:val="00B70EFB"/>
    <w:rsid w:val="00B92607"/>
    <w:rsid w:val="00B94561"/>
    <w:rsid w:val="00B95783"/>
    <w:rsid w:val="00BA3EAA"/>
    <w:rsid w:val="00BB317C"/>
    <w:rsid w:val="00BB7164"/>
    <w:rsid w:val="00BC277A"/>
    <w:rsid w:val="00BF058B"/>
    <w:rsid w:val="00BF5327"/>
    <w:rsid w:val="00BF7383"/>
    <w:rsid w:val="00C03B27"/>
    <w:rsid w:val="00C14EB0"/>
    <w:rsid w:val="00C168EE"/>
    <w:rsid w:val="00C23CD9"/>
    <w:rsid w:val="00C24F82"/>
    <w:rsid w:val="00C25A86"/>
    <w:rsid w:val="00C2685D"/>
    <w:rsid w:val="00C32BC0"/>
    <w:rsid w:val="00C33F23"/>
    <w:rsid w:val="00C36C67"/>
    <w:rsid w:val="00C40A44"/>
    <w:rsid w:val="00C4232C"/>
    <w:rsid w:val="00C4680A"/>
    <w:rsid w:val="00C57246"/>
    <w:rsid w:val="00C60C61"/>
    <w:rsid w:val="00C62F98"/>
    <w:rsid w:val="00C8086E"/>
    <w:rsid w:val="00C910C5"/>
    <w:rsid w:val="00C940BE"/>
    <w:rsid w:val="00CA79D0"/>
    <w:rsid w:val="00CB3D9A"/>
    <w:rsid w:val="00CC1E24"/>
    <w:rsid w:val="00CC2373"/>
    <w:rsid w:val="00CC3376"/>
    <w:rsid w:val="00CD2EFD"/>
    <w:rsid w:val="00CD5B77"/>
    <w:rsid w:val="00CF1C19"/>
    <w:rsid w:val="00CF4A23"/>
    <w:rsid w:val="00D018D8"/>
    <w:rsid w:val="00D05F33"/>
    <w:rsid w:val="00D159E8"/>
    <w:rsid w:val="00D22BA1"/>
    <w:rsid w:val="00D24C8F"/>
    <w:rsid w:val="00D25CD9"/>
    <w:rsid w:val="00D270E6"/>
    <w:rsid w:val="00D4230C"/>
    <w:rsid w:val="00D5248E"/>
    <w:rsid w:val="00D57187"/>
    <w:rsid w:val="00D61B4D"/>
    <w:rsid w:val="00D77D24"/>
    <w:rsid w:val="00D929D5"/>
    <w:rsid w:val="00D97EF0"/>
    <w:rsid w:val="00DB3FB9"/>
    <w:rsid w:val="00DD24CF"/>
    <w:rsid w:val="00DD74EE"/>
    <w:rsid w:val="00DE69AB"/>
    <w:rsid w:val="00DF6BF9"/>
    <w:rsid w:val="00E32183"/>
    <w:rsid w:val="00E44768"/>
    <w:rsid w:val="00E51584"/>
    <w:rsid w:val="00E70731"/>
    <w:rsid w:val="00E774A4"/>
    <w:rsid w:val="00E9329A"/>
    <w:rsid w:val="00EB43C5"/>
    <w:rsid w:val="00EB465D"/>
    <w:rsid w:val="00EB4B16"/>
    <w:rsid w:val="00EB4C49"/>
    <w:rsid w:val="00EC01C0"/>
    <w:rsid w:val="00EC5518"/>
    <w:rsid w:val="00ED2F13"/>
    <w:rsid w:val="00ED51F4"/>
    <w:rsid w:val="00EF599D"/>
    <w:rsid w:val="00EF7B0C"/>
    <w:rsid w:val="00F2117D"/>
    <w:rsid w:val="00F24988"/>
    <w:rsid w:val="00F33879"/>
    <w:rsid w:val="00F5340F"/>
    <w:rsid w:val="00F851B9"/>
    <w:rsid w:val="00F90022"/>
    <w:rsid w:val="00FA08B8"/>
    <w:rsid w:val="00FA0C47"/>
    <w:rsid w:val="00FA22DF"/>
    <w:rsid w:val="00FA3323"/>
    <w:rsid w:val="00FB021C"/>
    <w:rsid w:val="00FB1C63"/>
    <w:rsid w:val="00FB4E81"/>
    <w:rsid w:val="00FB773D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F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410F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EA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572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3EA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57246"/>
    <w:rPr>
      <w:rFonts w:cs="Times New Roman"/>
    </w:rPr>
  </w:style>
  <w:style w:type="character" w:styleId="Hyperlink">
    <w:name w:val="Hyperlink"/>
    <w:basedOn w:val="DefaultParagraphFont"/>
    <w:uiPriority w:val="99"/>
    <w:rsid w:val="00C423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405</Words>
  <Characters>2315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mahinistka</cp:lastModifiedBy>
  <cp:revision>16</cp:revision>
  <cp:lastPrinted>2016-05-30T13:28:00Z</cp:lastPrinted>
  <dcterms:created xsi:type="dcterms:W3CDTF">2015-06-02T09:05:00Z</dcterms:created>
  <dcterms:modified xsi:type="dcterms:W3CDTF">2016-05-30T13:31:00Z</dcterms:modified>
</cp:coreProperties>
</file>