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C" w:rsidRPr="008653EC" w:rsidRDefault="006337FC" w:rsidP="008653EC">
      <w:pPr>
        <w:jc w:val="center"/>
        <w:rPr>
          <w:sz w:val="48"/>
          <w:szCs w:val="48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27945012" r:id="rId8"/>
        </w:object>
      </w:r>
    </w:p>
    <w:p w:rsidR="006337FC" w:rsidRPr="0081507D" w:rsidRDefault="006337FC" w:rsidP="0037430B">
      <w:pPr>
        <w:jc w:val="center"/>
        <w:rPr>
          <w:sz w:val="24"/>
          <w:szCs w:val="24"/>
        </w:rPr>
      </w:pPr>
    </w:p>
    <w:p w:rsidR="006337FC" w:rsidRPr="00EC01C0" w:rsidRDefault="006337FC" w:rsidP="002424F8">
      <w:pPr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40"/>
        </w:rPr>
        <w:t>А Д М И Н И С Т Р А Ц И Я</w:t>
      </w:r>
      <w:r w:rsidRPr="00C40A44">
        <w:rPr>
          <w:b/>
          <w:sz w:val="40"/>
        </w:rPr>
        <w:t xml:space="preserve">  Г О Р О Д А  Р Ж Е В А</w:t>
      </w:r>
    </w:p>
    <w:p w:rsidR="006337FC" w:rsidRDefault="006337FC" w:rsidP="002424F8">
      <w:pPr>
        <w:jc w:val="center"/>
        <w:rPr>
          <w:rFonts w:ascii="Arial" w:hAnsi="Arial"/>
          <w:sz w:val="24"/>
        </w:rPr>
      </w:pPr>
      <w:r w:rsidRPr="00C40A44">
        <w:rPr>
          <w:b/>
          <w:sz w:val="36"/>
          <w:szCs w:val="36"/>
        </w:rPr>
        <w:t>ТВЕРСКОЙ ОБЛАСТИ</w:t>
      </w:r>
    </w:p>
    <w:p w:rsidR="006337FC" w:rsidRDefault="006337FC" w:rsidP="002424F8">
      <w:pPr>
        <w:jc w:val="center"/>
        <w:rPr>
          <w:rFonts w:ascii="Arial" w:hAnsi="Arial"/>
          <w:sz w:val="24"/>
        </w:rPr>
      </w:pPr>
    </w:p>
    <w:p w:rsidR="006337FC" w:rsidRPr="00432329" w:rsidRDefault="006337FC" w:rsidP="00432329">
      <w:pPr>
        <w:jc w:val="center"/>
        <w:rPr>
          <w:b/>
          <w:sz w:val="32"/>
          <w:szCs w:val="32"/>
        </w:rPr>
      </w:pPr>
      <w:r w:rsidRPr="00C40A44">
        <w:rPr>
          <w:b/>
          <w:sz w:val="32"/>
          <w:szCs w:val="32"/>
        </w:rPr>
        <w:t>П О С Т А Н О В Л Е Н И Е</w:t>
      </w:r>
    </w:p>
    <w:p w:rsidR="006337FC" w:rsidRDefault="006337FC" w:rsidP="00133B61">
      <w:pPr>
        <w:shd w:val="clear" w:color="auto" w:fill="FFFFFF"/>
        <w:jc w:val="center"/>
        <w:rPr>
          <w:sz w:val="28"/>
          <w:szCs w:val="28"/>
        </w:rPr>
      </w:pPr>
    </w:p>
    <w:p w:rsidR="006337FC" w:rsidRPr="004E5A3B" w:rsidRDefault="006337FC" w:rsidP="004E5A3B">
      <w:pPr>
        <w:jc w:val="center"/>
        <w:rPr>
          <w:sz w:val="28"/>
          <w:szCs w:val="28"/>
        </w:rPr>
      </w:pPr>
      <w:r>
        <w:rPr>
          <w:sz w:val="28"/>
          <w:szCs w:val="28"/>
        </w:rPr>
        <w:t>01.06</w:t>
      </w:r>
      <w:r w:rsidRPr="004E5A3B">
        <w:rPr>
          <w:sz w:val="28"/>
          <w:szCs w:val="28"/>
        </w:rPr>
        <w:t>.2016</w:t>
      </w:r>
      <w:r w:rsidRPr="004E5A3B">
        <w:rPr>
          <w:sz w:val="28"/>
          <w:szCs w:val="28"/>
        </w:rPr>
        <w:tab/>
      </w:r>
      <w:r w:rsidRPr="004E5A3B">
        <w:rPr>
          <w:sz w:val="28"/>
          <w:szCs w:val="28"/>
        </w:rPr>
        <w:tab/>
      </w:r>
      <w:r w:rsidRPr="004E5A3B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№ 512</w:t>
      </w:r>
    </w:p>
    <w:p w:rsidR="006337FC" w:rsidRDefault="006337FC" w:rsidP="00D5248E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</w:p>
    <w:p w:rsidR="006337FC" w:rsidRDefault="006337FC" w:rsidP="00D5248E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</w:p>
    <w:p w:rsidR="006337FC" w:rsidRDefault="006337FC" w:rsidP="008653EC">
      <w:pPr>
        <w:shd w:val="clear" w:color="auto" w:fill="FFFFFF"/>
        <w:jc w:val="both"/>
        <w:rPr>
          <w:b/>
          <w:sz w:val="24"/>
          <w:szCs w:val="24"/>
        </w:rPr>
      </w:pPr>
      <w:r w:rsidRPr="008653EC">
        <w:rPr>
          <w:b/>
          <w:sz w:val="24"/>
          <w:szCs w:val="24"/>
        </w:rPr>
        <w:t xml:space="preserve">О временном закрытии движения </w:t>
      </w:r>
    </w:p>
    <w:p w:rsidR="006337FC" w:rsidRDefault="006337FC" w:rsidP="008653EC">
      <w:pPr>
        <w:shd w:val="clear" w:color="auto" w:fill="FFFFFF"/>
        <w:jc w:val="both"/>
        <w:rPr>
          <w:b/>
          <w:sz w:val="24"/>
          <w:szCs w:val="24"/>
        </w:rPr>
      </w:pPr>
      <w:r w:rsidRPr="008653EC">
        <w:rPr>
          <w:b/>
          <w:sz w:val="24"/>
          <w:szCs w:val="24"/>
        </w:rPr>
        <w:t>автомобильного транспорта в</w:t>
      </w:r>
      <w:r>
        <w:rPr>
          <w:b/>
          <w:sz w:val="24"/>
          <w:szCs w:val="24"/>
        </w:rPr>
        <w:t xml:space="preserve"> </w:t>
      </w:r>
      <w:r w:rsidRPr="008653EC">
        <w:rPr>
          <w:b/>
          <w:sz w:val="24"/>
          <w:szCs w:val="24"/>
        </w:rPr>
        <w:t xml:space="preserve">городе Ржеве </w:t>
      </w:r>
    </w:p>
    <w:p w:rsidR="006337FC" w:rsidRPr="008653EC" w:rsidRDefault="006337FC" w:rsidP="008653EC">
      <w:pPr>
        <w:shd w:val="clear" w:color="auto" w:fill="FFFFFF"/>
        <w:jc w:val="both"/>
        <w:rPr>
          <w:b/>
          <w:sz w:val="24"/>
          <w:szCs w:val="24"/>
        </w:rPr>
      </w:pPr>
      <w:r w:rsidRPr="008653EC">
        <w:rPr>
          <w:b/>
          <w:sz w:val="24"/>
          <w:szCs w:val="24"/>
        </w:rPr>
        <w:t>Тверской области 24, 25 июня 2016 года</w:t>
      </w:r>
    </w:p>
    <w:p w:rsidR="006337FC" w:rsidRDefault="006337FC" w:rsidP="002424F8">
      <w:pPr>
        <w:shd w:val="clear" w:color="auto" w:fill="FFFFFF"/>
        <w:spacing w:line="274" w:lineRule="exact"/>
        <w:ind w:right="5105"/>
        <w:rPr>
          <w:b/>
          <w:sz w:val="24"/>
          <w:szCs w:val="24"/>
        </w:rPr>
      </w:pPr>
    </w:p>
    <w:p w:rsidR="006337FC" w:rsidRDefault="006337FC" w:rsidP="00D61B4D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37FC" w:rsidRPr="00D61B4D" w:rsidRDefault="006337FC" w:rsidP="00D61B4D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37FC" w:rsidRDefault="006337FC" w:rsidP="00B1565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117D">
        <w:rPr>
          <w:sz w:val="24"/>
          <w:szCs w:val="24"/>
        </w:rPr>
        <w:t xml:space="preserve">В </w:t>
      </w:r>
      <w:r w:rsidRPr="0033375F">
        <w:rPr>
          <w:sz w:val="24"/>
          <w:szCs w:val="24"/>
        </w:rPr>
        <w:t>связи с</w:t>
      </w:r>
      <w:r>
        <w:rPr>
          <w:sz w:val="24"/>
          <w:szCs w:val="24"/>
        </w:rPr>
        <w:t xml:space="preserve"> проведением в городе Ржеве Тверской области праздничных мероприятий, посвященных 800-летию со Дня основания города Ржева Тверской области, руководствуясь постановлением Администрации города Ржева Тверской области от 30.05.2015 № 496 «О проведении в городе Ржеве Тверской области 19, 23-26 июня 2016 года праздничных мероприятий, посвященных 800-летию со Дня основания города Ржева»,  </w:t>
      </w:r>
      <w:r w:rsidRPr="00F2117D">
        <w:rPr>
          <w:sz w:val="24"/>
          <w:szCs w:val="24"/>
        </w:rPr>
        <w:t>статьями 42.2 и 46 Устава города</w:t>
      </w:r>
      <w:r>
        <w:rPr>
          <w:sz w:val="24"/>
          <w:szCs w:val="24"/>
        </w:rPr>
        <w:t xml:space="preserve"> Ржева Тверской области, Администрация города Ржева Тверской области</w:t>
      </w:r>
    </w:p>
    <w:p w:rsidR="006337FC" w:rsidRDefault="006337FC" w:rsidP="00F33879">
      <w:pPr>
        <w:shd w:val="clear" w:color="auto" w:fill="FFFFFF"/>
        <w:spacing w:before="278"/>
        <w:ind w:right="2"/>
        <w:jc w:val="both"/>
        <w:rPr>
          <w:sz w:val="24"/>
          <w:szCs w:val="24"/>
        </w:rPr>
      </w:pPr>
    </w:p>
    <w:p w:rsidR="006337FC" w:rsidRDefault="006337FC" w:rsidP="00F2498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Е Т</w:t>
      </w:r>
      <w:r w:rsidRPr="00902672">
        <w:rPr>
          <w:sz w:val="24"/>
          <w:szCs w:val="24"/>
        </w:rPr>
        <w:t xml:space="preserve"> :</w:t>
      </w:r>
      <w:r w:rsidRPr="00902672">
        <w:rPr>
          <w:sz w:val="24"/>
          <w:szCs w:val="24"/>
        </w:rPr>
        <w:tab/>
      </w:r>
    </w:p>
    <w:p w:rsidR="006337FC" w:rsidRDefault="006337FC" w:rsidP="00F24988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6337FC" w:rsidRDefault="006337FC" w:rsidP="008653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2A3212">
        <w:rPr>
          <w:sz w:val="24"/>
          <w:szCs w:val="24"/>
        </w:rPr>
        <w:t>Временно закрыть движе</w:t>
      </w:r>
      <w:r>
        <w:rPr>
          <w:sz w:val="24"/>
          <w:szCs w:val="24"/>
        </w:rPr>
        <w:t>ние автомобильного транспорта 24 июня 2016 года п</w:t>
      </w:r>
      <w:r w:rsidRPr="00C77FF5">
        <w:rPr>
          <w:sz w:val="24"/>
          <w:szCs w:val="24"/>
        </w:rPr>
        <w:t>о улице Советская площадь: перекресток улиц Советская площадь - Карла Маркса (возле дома № 55/15)</w:t>
      </w:r>
      <w:r>
        <w:rPr>
          <w:sz w:val="24"/>
          <w:szCs w:val="24"/>
        </w:rPr>
        <w:t xml:space="preserve"> до Советской площади возле дома № 8 в период с 19.00 часов 24 июня до </w:t>
      </w:r>
      <w:r w:rsidRPr="00C77FF5">
        <w:rPr>
          <w:sz w:val="24"/>
          <w:szCs w:val="24"/>
        </w:rPr>
        <w:t>00.30 часов 26 июня 2016 года</w:t>
      </w:r>
      <w:r>
        <w:rPr>
          <w:sz w:val="24"/>
          <w:szCs w:val="24"/>
        </w:rPr>
        <w:t>.</w:t>
      </w:r>
    </w:p>
    <w:p w:rsidR="006337FC" w:rsidRDefault="006337FC" w:rsidP="008653EC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3212">
        <w:rPr>
          <w:sz w:val="24"/>
          <w:szCs w:val="24"/>
        </w:rPr>
        <w:t>Временно закрыть движе</w:t>
      </w:r>
      <w:r>
        <w:rPr>
          <w:sz w:val="24"/>
          <w:szCs w:val="24"/>
        </w:rPr>
        <w:t>ние автомобильного транспорта 25 июня 2016</w:t>
      </w:r>
      <w:r w:rsidRPr="002A3212">
        <w:rPr>
          <w:sz w:val="24"/>
          <w:szCs w:val="24"/>
        </w:rPr>
        <w:t xml:space="preserve"> года:</w:t>
      </w:r>
    </w:p>
    <w:p w:rsidR="006337FC" w:rsidRDefault="006337FC" w:rsidP="008653EC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77FF5">
        <w:rPr>
          <w:sz w:val="24"/>
          <w:szCs w:val="24"/>
        </w:rPr>
        <w:t xml:space="preserve">По улице Советская площадь: перекресток улиц </w:t>
      </w:r>
      <w:r>
        <w:rPr>
          <w:sz w:val="24"/>
          <w:szCs w:val="24"/>
        </w:rPr>
        <w:t>Ленина</w:t>
      </w:r>
      <w:r w:rsidRPr="00C77FF5">
        <w:rPr>
          <w:sz w:val="24"/>
          <w:szCs w:val="24"/>
        </w:rPr>
        <w:t xml:space="preserve"> - Карла Маркса (возле дома №</w:t>
      </w:r>
      <w:r>
        <w:rPr>
          <w:sz w:val="24"/>
          <w:szCs w:val="24"/>
        </w:rPr>
        <w:t xml:space="preserve"> 53/4</w:t>
      </w:r>
      <w:r w:rsidRPr="00C77FF5">
        <w:rPr>
          <w:sz w:val="24"/>
          <w:szCs w:val="24"/>
        </w:rPr>
        <w:t xml:space="preserve">), перекресток улиц Советская </w:t>
      </w:r>
      <w:r>
        <w:rPr>
          <w:sz w:val="24"/>
          <w:szCs w:val="24"/>
        </w:rPr>
        <w:t xml:space="preserve">пл. </w:t>
      </w:r>
      <w:r w:rsidRPr="00C77F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77FF5">
        <w:rPr>
          <w:sz w:val="24"/>
          <w:szCs w:val="24"/>
        </w:rPr>
        <w:t>Волос</w:t>
      </w:r>
      <w:r>
        <w:rPr>
          <w:sz w:val="24"/>
          <w:szCs w:val="24"/>
        </w:rPr>
        <w:t>ковская горка, перекресток улиц</w:t>
      </w:r>
      <w:r w:rsidRPr="00C77FF5">
        <w:rPr>
          <w:sz w:val="24"/>
          <w:szCs w:val="24"/>
        </w:rPr>
        <w:t xml:space="preserve"> Советская площадь –</w:t>
      </w:r>
      <w:r>
        <w:rPr>
          <w:sz w:val="24"/>
          <w:szCs w:val="24"/>
        </w:rPr>
        <w:t xml:space="preserve"> </w:t>
      </w:r>
      <w:r w:rsidRPr="00C77FF5">
        <w:rPr>
          <w:sz w:val="24"/>
          <w:szCs w:val="24"/>
        </w:rPr>
        <w:t>Краностроителей, перекресток улиц Советская площадь –</w:t>
      </w:r>
      <w:r>
        <w:rPr>
          <w:sz w:val="24"/>
          <w:szCs w:val="24"/>
        </w:rPr>
        <w:t xml:space="preserve"> </w:t>
      </w:r>
      <w:r w:rsidRPr="00C77FF5">
        <w:rPr>
          <w:sz w:val="24"/>
          <w:szCs w:val="24"/>
        </w:rPr>
        <w:t>Кирова)</w:t>
      </w:r>
      <w:r>
        <w:rPr>
          <w:sz w:val="24"/>
          <w:szCs w:val="24"/>
        </w:rPr>
        <w:t xml:space="preserve"> </w:t>
      </w:r>
      <w:r w:rsidRPr="00C77FF5">
        <w:rPr>
          <w:sz w:val="24"/>
          <w:szCs w:val="24"/>
        </w:rPr>
        <w:t>– в период с 8.00 часов 25 июня 2016года до</w:t>
      </w:r>
      <w:r>
        <w:rPr>
          <w:sz w:val="24"/>
          <w:szCs w:val="24"/>
        </w:rPr>
        <w:t xml:space="preserve"> 00.30 часов 26 июня 2016 года.</w:t>
      </w:r>
    </w:p>
    <w:p w:rsidR="006337FC" w:rsidRDefault="006337FC" w:rsidP="008653EC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C77FF5">
        <w:rPr>
          <w:sz w:val="24"/>
          <w:szCs w:val="24"/>
        </w:rPr>
        <w:t>Дополнительно закрыть движение автомобил</w:t>
      </w:r>
      <w:r>
        <w:rPr>
          <w:sz w:val="24"/>
          <w:szCs w:val="24"/>
        </w:rPr>
        <w:t>ьного транспорта по ул. Разина</w:t>
      </w:r>
      <w:r w:rsidRPr="00C77FF5">
        <w:rPr>
          <w:sz w:val="24"/>
          <w:szCs w:val="24"/>
        </w:rPr>
        <w:t xml:space="preserve"> от </w:t>
      </w:r>
      <w:r>
        <w:rPr>
          <w:sz w:val="24"/>
          <w:szCs w:val="24"/>
        </w:rPr>
        <w:t>перекрестка улиц Краностроителей –</w:t>
      </w:r>
      <w:r w:rsidRPr="000E2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Большевистская </w:t>
      </w:r>
      <w:r w:rsidRPr="000E2414">
        <w:rPr>
          <w:sz w:val="24"/>
          <w:szCs w:val="24"/>
        </w:rPr>
        <w:t>до перекрестка ул</w:t>
      </w:r>
      <w:r>
        <w:rPr>
          <w:sz w:val="24"/>
          <w:szCs w:val="24"/>
        </w:rPr>
        <w:t>иц</w:t>
      </w:r>
      <w:r w:rsidRPr="000E2414">
        <w:rPr>
          <w:sz w:val="24"/>
          <w:szCs w:val="24"/>
        </w:rPr>
        <w:t xml:space="preserve"> Красноармейская набережная –</w:t>
      </w:r>
      <w:r>
        <w:rPr>
          <w:sz w:val="24"/>
          <w:szCs w:val="24"/>
        </w:rPr>
        <w:t xml:space="preserve"> </w:t>
      </w:r>
      <w:r w:rsidRPr="000E2414">
        <w:rPr>
          <w:sz w:val="24"/>
          <w:szCs w:val="24"/>
        </w:rPr>
        <w:t>Грацинского (</w:t>
      </w:r>
      <w:r>
        <w:rPr>
          <w:sz w:val="24"/>
          <w:szCs w:val="24"/>
        </w:rPr>
        <w:t>Старый мост) -  в период с 21.0</w:t>
      </w:r>
      <w:r w:rsidRPr="000E2414">
        <w:rPr>
          <w:sz w:val="24"/>
          <w:szCs w:val="24"/>
        </w:rPr>
        <w:t>0 часов</w:t>
      </w:r>
      <w:r>
        <w:rPr>
          <w:sz w:val="24"/>
          <w:szCs w:val="24"/>
        </w:rPr>
        <w:t xml:space="preserve"> 25 июня 2016 года </w:t>
      </w:r>
      <w:r w:rsidRPr="000E2414">
        <w:rPr>
          <w:sz w:val="24"/>
          <w:szCs w:val="24"/>
        </w:rPr>
        <w:t xml:space="preserve"> до 00.30 часов</w:t>
      </w:r>
      <w:r>
        <w:rPr>
          <w:sz w:val="24"/>
          <w:szCs w:val="24"/>
        </w:rPr>
        <w:t xml:space="preserve"> 26 июня 2016 года</w:t>
      </w:r>
      <w:r w:rsidRPr="000E2414">
        <w:rPr>
          <w:sz w:val="24"/>
          <w:szCs w:val="24"/>
        </w:rPr>
        <w:t xml:space="preserve"> с целью проведения</w:t>
      </w:r>
      <w:r>
        <w:rPr>
          <w:sz w:val="24"/>
          <w:szCs w:val="24"/>
        </w:rPr>
        <w:t xml:space="preserve"> праздничного фейерверка.</w:t>
      </w:r>
    </w:p>
    <w:p w:rsidR="006337FC" w:rsidRDefault="006337FC" w:rsidP="008653EC">
      <w:pPr>
        <w:spacing w:line="360" w:lineRule="auto"/>
        <w:ind w:firstLine="705"/>
        <w:jc w:val="both"/>
        <w:rPr>
          <w:sz w:val="24"/>
          <w:szCs w:val="24"/>
        </w:rPr>
      </w:pPr>
    </w:p>
    <w:p w:rsidR="006337FC" w:rsidRDefault="006337FC" w:rsidP="00475FAA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05A5">
        <w:rPr>
          <w:sz w:val="24"/>
          <w:szCs w:val="24"/>
        </w:rPr>
        <w:t xml:space="preserve">. Рекомендовать  начальнику  ОГИБДД МО МВД России «Ржевский» </w:t>
      </w:r>
      <w:r>
        <w:rPr>
          <w:sz w:val="24"/>
          <w:szCs w:val="24"/>
        </w:rPr>
        <w:t xml:space="preserve">Хлопицкому А.В.   </w:t>
      </w:r>
      <w:r w:rsidRPr="000D05A5">
        <w:rPr>
          <w:sz w:val="24"/>
          <w:szCs w:val="24"/>
        </w:rPr>
        <w:t xml:space="preserve">на время  проведения  </w:t>
      </w:r>
      <w:r>
        <w:rPr>
          <w:sz w:val="24"/>
          <w:szCs w:val="24"/>
        </w:rPr>
        <w:t xml:space="preserve">праздничных мероприятий, посвященных 800-летию со Дня основания города Ржева Тверской области, </w:t>
      </w:r>
      <w:r w:rsidRPr="000D05A5">
        <w:rPr>
          <w:sz w:val="24"/>
          <w:szCs w:val="24"/>
        </w:rPr>
        <w:t>обеспечить закрытие дви</w:t>
      </w:r>
      <w:r>
        <w:rPr>
          <w:sz w:val="24"/>
          <w:szCs w:val="24"/>
        </w:rPr>
        <w:t>жения автомобильного транспорта</w:t>
      </w:r>
      <w:r w:rsidRPr="000D05A5">
        <w:rPr>
          <w:sz w:val="24"/>
          <w:szCs w:val="24"/>
        </w:rPr>
        <w:t>.</w:t>
      </w:r>
    </w:p>
    <w:p w:rsidR="006337FC" w:rsidRDefault="006337FC" w:rsidP="00475FAA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4.  25 июня 2016 года</w:t>
      </w:r>
      <w:r w:rsidRPr="000D05A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D05A5">
        <w:rPr>
          <w:sz w:val="24"/>
          <w:szCs w:val="24"/>
        </w:rPr>
        <w:t>ладельцам  общественного  транспорта</w:t>
      </w:r>
      <w:r>
        <w:rPr>
          <w:sz w:val="24"/>
          <w:szCs w:val="24"/>
        </w:rPr>
        <w:t xml:space="preserve"> и МУП «Автотранс»,</w:t>
      </w:r>
      <w:r w:rsidRPr="000D05A5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 xml:space="preserve">ющим перевозку населения </w:t>
      </w:r>
      <w:r w:rsidRPr="000D05A5">
        <w:rPr>
          <w:sz w:val="24"/>
          <w:szCs w:val="24"/>
        </w:rPr>
        <w:t>на городских маршрутах:</w:t>
      </w:r>
      <w:r>
        <w:rPr>
          <w:sz w:val="24"/>
          <w:szCs w:val="24"/>
        </w:rPr>
        <w:t xml:space="preserve"> №№ 3А, 4А, 4Б, 24,</w:t>
      </w:r>
      <w:r w:rsidRPr="000D0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2А, 15, </w:t>
      </w:r>
      <w:r w:rsidRPr="000D05A5">
        <w:rPr>
          <w:sz w:val="24"/>
          <w:szCs w:val="24"/>
        </w:rPr>
        <w:t>организовать движение транспорта</w:t>
      </w:r>
      <w:r>
        <w:rPr>
          <w:sz w:val="24"/>
          <w:szCs w:val="24"/>
        </w:rPr>
        <w:t xml:space="preserve"> через старый мост; № 3 через новый мост, №№ 7, 7А, 7 Б по объездной автомобильной дороги:</w:t>
      </w:r>
      <w:r w:rsidRPr="00C57A55">
        <w:rPr>
          <w:sz w:val="22"/>
          <w:szCs w:val="22"/>
        </w:rPr>
        <w:t xml:space="preserve"> </w:t>
      </w:r>
      <w:r w:rsidRPr="009B3D19">
        <w:rPr>
          <w:sz w:val="22"/>
          <w:szCs w:val="22"/>
        </w:rPr>
        <w:t>ул.</w:t>
      </w:r>
      <w:r>
        <w:rPr>
          <w:sz w:val="22"/>
          <w:szCs w:val="22"/>
        </w:rPr>
        <w:t xml:space="preserve"> Н. Головни – ул. Котовского – ул. Захолынский проезд – ул. Трудовая – ул. Большевистская и обратно: ул. Большевистская – ул. Трудовая – ул. Севастопольская – ул. Котовского – ул. Н. Головни.</w:t>
      </w:r>
    </w:p>
    <w:p w:rsidR="006337FC" w:rsidRDefault="006337FC" w:rsidP="00475FAA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5. Директору МКП г. Ржева «Благоустройство и ландшафтный дизайн» Соколову И.В. установить временные дорожные знаки 3.2 «Въезд запрещен».</w:t>
      </w:r>
    </w:p>
    <w:p w:rsidR="006337FC" w:rsidRDefault="006337FC" w:rsidP="00475FAA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постановление вступает в силу со дня его подписания, подлежит размещению </w:t>
      </w:r>
      <w:r w:rsidRPr="00450500">
        <w:rPr>
          <w:sz w:val="24"/>
          <w:szCs w:val="24"/>
        </w:rPr>
        <w:t xml:space="preserve">на официальном сайте Администрации города Ржева Тверской области </w:t>
      </w:r>
      <w:hyperlink r:id="rId9" w:history="1">
        <w:r w:rsidRPr="00724941">
          <w:rPr>
            <w:rStyle w:val="Hyperlink"/>
            <w:sz w:val="24"/>
            <w:szCs w:val="24"/>
            <w:lang w:val="en-US"/>
          </w:rPr>
          <w:t>www</w:t>
        </w:r>
        <w:r w:rsidRPr="00724941">
          <w:rPr>
            <w:rStyle w:val="Hyperlink"/>
            <w:sz w:val="24"/>
            <w:szCs w:val="24"/>
          </w:rPr>
          <w:t>.</w:t>
        </w:r>
        <w:r w:rsidRPr="00724941">
          <w:rPr>
            <w:rStyle w:val="Hyperlink"/>
            <w:sz w:val="24"/>
            <w:szCs w:val="24"/>
            <w:lang w:val="en-US"/>
          </w:rPr>
          <w:t>rzhevcity</w:t>
        </w:r>
        <w:r w:rsidRPr="00724941">
          <w:rPr>
            <w:rStyle w:val="Hyperlink"/>
            <w:sz w:val="24"/>
            <w:szCs w:val="24"/>
          </w:rPr>
          <w:t>.</w:t>
        </w:r>
        <w:r w:rsidRPr="00724941">
          <w:rPr>
            <w:rStyle w:val="Hyperlink"/>
            <w:sz w:val="24"/>
            <w:szCs w:val="24"/>
            <w:lang w:val="en-US"/>
          </w:rPr>
          <w:t>ru</w:t>
        </w:r>
      </w:hyperlink>
      <w:r w:rsidRPr="00450500">
        <w:rPr>
          <w:sz w:val="24"/>
          <w:szCs w:val="24"/>
        </w:rPr>
        <w:t xml:space="preserve"> в сети </w:t>
      </w:r>
      <w:r w:rsidRPr="00EE0D88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. </w:t>
      </w:r>
    </w:p>
    <w:p w:rsidR="006337FC" w:rsidRDefault="006337FC" w:rsidP="00475FAA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7. Контроль  за  исполнением  настоящего постановления  возложить на заместителя Главы администрации города Ржева Чашкина</w:t>
      </w:r>
      <w:r w:rsidRPr="00475FAA">
        <w:rPr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</w:p>
    <w:p w:rsidR="006337FC" w:rsidRPr="00475FAA" w:rsidRDefault="006337FC" w:rsidP="00475FAA">
      <w:pPr>
        <w:spacing w:line="360" w:lineRule="auto"/>
        <w:ind w:firstLine="705"/>
        <w:jc w:val="both"/>
        <w:rPr>
          <w:sz w:val="24"/>
          <w:szCs w:val="24"/>
        </w:rPr>
      </w:pPr>
    </w:p>
    <w:p w:rsidR="006337FC" w:rsidRDefault="006337FC" w:rsidP="00C4232C">
      <w:pPr>
        <w:spacing w:line="240" w:lineRule="atLeast"/>
        <w:rPr>
          <w:sz w:val="24"/>
          <w:szCs w:val="24"/>
        </w:rPr>
      </w:pPr>
    </w:p>
    <w:p w:rsidR="006337FC" w:rsidRDefault="006337FC" w:rsidP="00B1565E">
      <w:pPr>
        <w:spacing w:line="360" w:lineRule="auto"/>
        <w:jc w:val="both"/>
        <w:rPr>
          <w:sz w:val="24"/>
          <w:szCs w:val="24"/>
        </w:rPr>
      </w:pPr>
    </w:p>
    <w:p w:rsidR="006337FC" w:rsidRDefault="006337FC" w:rsidP="002424F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337FC" w:rsidRDefault="006337FC" w:rsidP="002424F8">
      <w:pPr>
        <w:rPr>
          <w:sz w:val="24"/>
          <w:szCs w:val="24"/>
        </w:rPr>
      </w:pPr>
    </w:p>
    <w:p w:rsidR="006337FC" w:rsidRDefault="006337FC" w:rsidP="0043232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1507D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Ржева</w:t>
      </w:r>
      <w:r w:rsidRPr="008150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А.В. Ейст</w:t>
      </w:r>
    </w:p>
    <w:p w:rsidR="006337FC" w:rsidRDefault="006337FC" w:rsidP="00432329">
      <w:pPr>
        <w:jc w:val="center"/>
        <w:rPr>
          <w:sz w:val="24"/>
          <w:szCs w:val="24"/>
        </w:rPr>
      </w:pPr>
    </w:p>
    <w:p w:rsidR="006337FC" w:rsidRDefault="006337FC" w:rsidP="00432329">
      <w:pPr>
        <w:jc w:val="center"/>
        <w:rPr>
          <w:sz w:val="24"/>
          <w:szCs w:val="24"/>
        </w:rPr>
      </w:pPr>
    </w:p>
    <w:p w:rsidR="006337FC" w:rsidRDefault="006337FC" w:rsidP="00432329">
      <w:pPr>
        <w:jc w:val="center"/>
        <w:rPr>
          <w:sz w:val="24"/>
          <w:szCs w:val="24"/>
        </w:rPr>
      </w:pPr>
    </w:p>
    <w:p w:rsidR="006337FC" w:rsidRDefault="006337FC" w:rsidP="00654610">
      <w:pPr>
        <w:jc w:val="both"/>
        <w:rPr>
          <w:sz w:val="24"/>
          <w:szCs w:val="24"/>
        </w:rPr>
      </w:pPr>
    </w:p>
    <w:p w:rsidR="006337FC" w:rsidRDefault="006337FC" w:rsidP="00654610">
      <w:pPr>
        <w:jc w:val="both"/>
      </w:pPr>
      <w:r>
        <w:rPr>
          <w:sz w:val="24"/>
          <w:szCs w:val="24"/>
        </w:rPr>
        <w:t xml:space="preserve"> </w:t>
      </w:r>
    </w:p>
    <w:sectPr w:rsidR="006337FC" w:rsidSect="00C4232C">
      <w:headerReference w:type="even" r:id="rId10"/>
      <w:headerReference w:type="default" r:id="rId11"/>
      <w:pgSz w:w="11906" w:h="16838"/>
      <w:pgMar w:top="719" w:right="566" w:bottom="107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FC" w:rsidRDefault="006337FC">
      <w:r>
        <w:separator/>
      </w:r>
    </w:p>
  </w:endnote>
  <w:endnote w:type="continuationSeparator" w:id="1">
    <w:p w:rsidR="006337FC" w:rsidRDefault="0063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FC" w:rsidRDefault="006337FC">
      <w:r>
        <w:separator/>
      </w:r>
    </w:p>
  </w:footnote>
  <w:footnote w:type="continuationSeparator" w:id="1">
    <w:p w:rsidR="006337FC" w:rsidRDefault="00633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FC" w:rsidRDefault="006337FC" w:rsidP="00AA5E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7FC" w:rsidRDefault="006337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FC" w:rsidRDefault="006337FC" w:rsidP="00AA5E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37FC" w:rsidRDefault="00633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5197"/>
    <w:multiLevelType w:val="hybridMultilevel"/>
    <w:tmpl w:val="B5F02E1E"/>
    <w:lvl w:ilvl="0" w:tplc="6E2C0464">
      <w:start w:val="1"/>
      <w:numFmt w:val="bullet"/>
      <w:lvlText w:val="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F8"/>
    <w:rsid w:val="0003200B"/>
    <w:rsid w:val="0003291F"/>
    <w:rsid w:val="00065F66"/>
    <w:rsid w:val="00093536"/>
    <w:rsid w:val="000D05A5"/>
    <w:rsid w:val="000E01CF"/>
    <w:rsid w:val="000E0579"/>
    <w:rsid w:val="000E2414"/>
    <w:rsid w:val="000E35BF"/>
    <w:rsid w:val="000F7597"/>
    <w:rsid w:val="0010432B"/>
    <w:rsid w:val="00115A7E"/>
    <w:rsid w:val="00122B0B"/>
    <w:rsid w:val="00133506"/>
    <w:rsid w:val="00133B61"/>
    <w:rsid w:val="00145A6D"/>
    <w:rsid w:val="00157D5E"/>
    <w:rsid w:val="00186A9B"/>
    <w:rsid w:val="001B624F"/>
    <w:rsid w:val="001B7C90"/>
    <w:rsid w:val="001E2865"/>
    <w:rsid w:val="001F3C68"/>
    <w:rsid w:val="001F4527"/>
    <w:rsid w:val="001F51DA"/>
    <w:rsid w:val="001F64BA"/>
    <w:rsid w:val="00203CC5"/>
    <w:rsid w:val="0021009B"/>
    <w:rsid w:val="00213B3B"/>
    <w:rsid w:val="00217125"/>
    <w:rsid w:val="00235253"/>
    <w:rsid w:val="002409FB"/>
    <w:rsid w:val="002424F8"/>
    <w:rsid w:val="00254010"/>
    <w:rsid w:val="00255452"/>
    <w:rsid w:val="00271C24"/>
    <w:rsid w:val="00273E90"/>
    <w:rsid w:val="0028336C"/>
    <w:rsid w:val="002870DF"/>
    <w:rsid w:val="002920E2"/>
    <w:rsid w:val="002A3212"/>
    <w:rsid w:val="002A45B1"/>
    <w:rsid w:val="002C0763"/>
    <w:rsid w:val="002C2874"/>
    <w:rsid w:val="002C5C41"/>
    <w:rsid w:val="002D13EB"/>
    <w:rsid w:val="002D5D24"/>
    <w:rsid w:val="002E332C"/>
    <w:rsid w:val="002E5F91"/>
    <w:rsid w:val="002E767F"/>
    <w:rsid w:val="002F1589"/>
    <w:rsid w:val="002F4298"/>
    <w:rsid w:val="003028B2"/>
    <w:rsid w:val="00312FB2"/>
    <w:rsid w:val="00313439"/>
    <w:rsid w:val="00316429"/>
    <w:rsid w:val="00322CCB"/>
    <w:rsid w:val="0033375F"/>
    <w:rsid w:val="00341D5B"/>
    <w:rsid w:val="003423E7"/>
    <w:rsid w:val="003605DA"/>
    <w:rsid w:val="0037430B"/>
    <w:rsid w:val="003750A9"/>
    <w:rsid w:val="00387FEA"/>
    <w:rsid w:val="00393D89"/>
    <w:rsid w:val="00396806"/>
    <w:rsid w:val="003A4DDE"/>
    <w:rsid w:val="003A59A3"/>
    <w:rsid w:val="003B44A5"/>
    <w:rsid w:val="003C7198"/>
    <w:rsid w:val="003D428E"/>
    <w:rsid w:val="003E027C"/>
    <w:rsid w:val="003E16FB"/>
    <w:rsid w:val="003F11B5"/>
    <w:rsid w:val="003F32E3"/>
    <w:rsid w:val="003F3D2D"/>
    <w:rsid w:val="003F533E"/>
    <w:rsid w:val="003F55A6"/>
    <w:rsid w:val="0040218B"/>
    <w:rsid w:val="00410F5A"/>
    <w:rsid w:val="0041646F"/>
    <w:rsid w:val="0042163F"/>
    <w:rsid w:val="00432329"/>
    <w:rsid w:val="00443844"/>
    <w:rsid w:val="00450500"/>
    <w:rsid w:val="00475FAA"/>
    <w:rsid w:val="00476E22"/>
    <w:rsid w:val="004B1BBA"/>
    <w:rsid w:val="004C0D55"/>
    <w:rsid w:val="004C6AD5"/>
    <w:rsid w:val="004D0A78"/>
    <w:rsid w:val="004D4DFC"/>
    <w:rsid w:val="004E5A3B"/>
    <w:rsid w:val="004E69C9"/>
    <w:rsid w:val="004F3ABE"/>
    <w:rsid w:val="00502E9F"/>
    <w:rsid w:val="005111F1"/>
    <w:rsid w:val="00527F14"/>
    <w:rsid w:val="00544355"/>
    <w:rsid w:val="00550433"/>
    <w:rsid w:val="00553BCD"/>
    <w:rsid w:val="00555925"/>
    <w:rsid w:val="005562C5"/>
    <w:rsid w:val="00572F1A"/>
    <w:rsid w:val="00594EAB"/>
    <w:rsid w:val="00597F75"/>
    <w:rsid w:val="005A5C11"/>
    <w:rsid w:val="005A743F"/>
    <w:rsid w:val="005B0C1B"/>
    <w:rsid w:val="005B720E"/>
    <w:rsid w:val="005C1AF1"/>
    <w:rsid w:val="005C76C5"/>
    <w:rsid w:val="005D6605"/>
    <w:rsid w:val="005E667C"/>
    <w:rsid w:val="005F2C95"/>
    <w:rsid w:val="005F3052"/>
    <w:rsid w:val="005F7C1E"/>
    <w:rsid w:val="00604C84"/>
    <w:rsid w:val="00605807"/>
    <w:rsid w:val="00630633"/>
    <w:rsid w:val="006337FC"/>
    <w:rsid w:val="00653ED2"/>
    <w:rsid w:val="00654610"/>
    <w:rsid w:val="006569EA"/>
    <w:rsid w:val="00670C9E"/>
    <w:rsid w:val="006715C0"/>
    <w:rsid w:val="006856AB"/>
    <w:rsid w:val="006920AA"/>
    <w:rsid w:val="006D1DC8"/>
    <w:rsid w:val="006D200F"/>
    <w:rsid w:val="006F3E6A"/>
    <w:rsid w:val="0071045D"/>
    <w:rsid w:val="00724941"/>
    <w:rsid w:val="007335C9"/>
    <w:rsid w:val="0076053A"/>
    <w:rsid w:val="00771CB1"/>
    <w:rsid w:val="00775913"/>
    <w:rsid w:val="007772D1"/>
    <w:rsid w:val="007842A3"/>
    <w:rsid w:val="0078734B"/>
    <w:rsid w:val="0079229E"/>
    <w:rsid w:val="007A2DAC"/>
    <w:rsid w:val="007B17CD"/>
    <w:rsid w:val="007B4D6B"/>
    <w:rsid w:val="007C7EFF"/>
    <w:rsid w:val="007D6A32"/>
    <w:rsid w:val="007D70C2"/>
    <w:rsid w:val="007E305A"/>
    <w:rsid w:val="007E4321"/>
    <w:rsid w:val="007F1CB4"/>
    <w:rsid w:val="00801B18"/>
    <w:rsid w:val="0080429F"/>
    <w:rsid w:val="008139B0"/>
    <w:rsid w:val="0081507D"/>
    <w:rsid w:val="00820C20"/>
    <w:rsid w:val="00821809"/>
    <w:rsid w:val="0082621E"/>
    <w:rsid w:val="00836C45"/>
    <w:rsid w:val="0083782D"/>
    <w:rsid w:val="00846186"/>
    <w:rsid w:val="00847E07"/>
    <w:rsid w:val="00851C80"/>
    <w:rsid w:val="00857A09"/>
    <w:rsid w:val="00862696"/>
    <w:rsid w:val="00864C7A"/>
    <w:rsid w:val="008653EC"/>
    <w:rsid w:val="008716CB"/>
    <w:rsid w:val="008901E0"/>
    <w:rsid w:val="00891AD0"/>
    <w:rsid w:val="008A6D6D"/>
    <w:rsid w:val="008A7A78"/>
    <w:rsid w:val="008B3039"/>
    <w:rsid w:val="008C0BA6"/>
    <w:rsid w:val="008C0E46"/>
    <w:rsid w:val="008C659C"/>
    <w:rsid w:val="008C6B9D"/>
    <w:rsid w:val="008D1310"/>
    <w:rsid w:val="008D64C8"/>
    <w:rsid w:val="008E1FD2"/>
    <w:rsid w:val="008F25ED"/>
    <w:rsid w:val="00902672"/>
    <w:rsid w:val="009035C0"/>
    <w:rsid w:val="00940585"/>
    <w:rsid w:val="00941F11"/>
    <w:rsid w:val="0094202A"/>
    <w:rsid w:val="00942582"/>
    <w:rsid w:val="00943158"/>
    <w:rsid w:val="00952916"/>
    <w:rsid w:val="00966169"/>
    <w:rsid w:val="00971970"/>
    <w:rsid w:val="00973766"/>
    <w:rsid w:val="00984194"/>
    <w:rsid w:val="00992E42"/>
    <w:rsid w:val="009B3D19"/>
    <w:rsid w:val="009C6F2A"/>
    <w:rsid w:val="009D2B66"/>
    <w:rsid w:val="009D4285"/>
    <w:rsid w:val="009D7BB2"/>
    <w:rsid w:val="009E54B8"/>
    <w:rsid w:val="00A0119A"/>
    <w:rsid w:val="00A2444D"/>
    <w:rsid w:val="00A5141E"/>
    <w:rsid w:val="00A51C37"/>
    <w:rsid w:val="00A555CE"/>
    <w:rsid w:val="00A55983"/>
    <w:rsid w:val="00A56800"/>
    <w:rsid w:val="00A56C40"/>
    <w:rsid w:val="00A60FA2"/>
    <w:rsid w:val="00A640B5"/>
    <w:rsid w:val="00A6491C"/>
    <w:rsid w:val="00A74979"/>
    <w:rsid w:val="00A97311"/>
    <w:rsid w:val="00AA5E28"/>
    <w:rsid w:val="00AC1AF6"/>
    <w:rsid w:val="00AC687A"/>
    <w:rsid w:val="00AD03F2"/>
    <w:rsid w:val="00AD4F4E"/>
    <w:rsid w:val="00AD69BE"/>
    <w:rsid w:val="00B1565E"/>
    <w:rsid w:val="00B167E5"/>
    <w:rsid w:val="00B338D9"/>
    <w:rsid w:val="00B46BF2"/>
    <w:rsid w:val="00B552E4"/>
    <w:rsid w:val="00B65A91"/>
    <w:rsid w:val="00B65B34"/>
    <w:rsid w:val="00B70EFB"/>
    <w:rsid w:val="00B92607"/>
    <w:rsid w:val="00B94561"/>
    <w:rsid w:val="00B95783"/>
    <w:rsid w:val="00BA3EAA"/>
    <w:rsid w:val="00BB317C"/>
    <w:rsid w:val="00BB7164"/>
    <w:rsid w:val="00BC277A"/>
    <w:rsid w:val="00BF058B"/>
    <w:rsid w:val="00BF5327"/>
    <w:rsid w:val="00BF7383"/>
    <w:rsid w:val="00C03B27"/>
    <w:rsid w:val="00C14EB0"/>
    <w:rsid w:val="00C168EE"/>
    <w:rsid w:val="00C23CD9"/>
    <w:rsid w:val="00C24F82"/>
    <w:rsid w:val="00C25A86"/>
    <w:rsid w:val="00C2685D"/>
    <w:rsid w:val="00C32BC0"/>
    <w:rsid w:val="00C33F23"/>
    <w:rsid w:val="00C36C67"/>
    <w:rsid w:val="00C40A44"/>
    <w:rsid w:val="00C4232C"/>
    <w:rsid w:val="00C4680A"/>
    <w:rsid w:val="00C57246"/>
    <w:rsid w:val="00C57A55"/>
    <w:rsid w:val="00C60C61"/>
    <w:rsid w:val="00C62F98"/>
    <w:rsid w:val="00C77FF5"/>
    <w:rsid w:val="00C8086E"/>
    <w:rsid w:val="00C910C5"/>
    <w:rsid w:val="00C940BE"/>
    <w:rsid w:val="00CA79D0"/>
    <w:rsid w:val="00CB3D9A"/>
    <w:rsid w:val="00CC1E24"/>
    <w:rsid w:val="00CC2373"/>
    <w:rsid w:val="00CC3376"/>
    <w:rsid w:val="00CD2EFD"/>
    <w:rsid w:val="00CD5B77"/>
    <w:rsid w:val="00CF1C19"/>
    <w:rsid w:val="00CF4A23"/>
    <w:rsid w:val="00D018D8"/>
    <w:rsid w:val="00D05F33"/>
    <w:rsid w:val="00D159E8"/>
    <w:rsid w:val="00D22BA1"/>
    <w:rsid w:val="00D24C8F"/>
    <w:rsid w:val="00D25CD9"/>
    <w:rsid w:val="00D270E6"/>
    <w:rsid w:val="00D4230C"/>
    <w:rsid w:val="00D5248E"/>
    <w:rsid w:val="00D57187"/>
    <w:rsid w:val="00D61B4D"/>
    <w:rsid w:val="00D77D24"/>
    <w:rsid w:val="00D929D5"/>
    <w:rsid w:val="00D97EF0"/>
    <w:rsid w:val="00DB3FB9"/>
    <w:rsid w:val="00DD24CF"/>
    <w:rsid w:val="00DD74EE"/>
    <w:rsid w:val="00DE69AB"/>
    <w:rsid w:val="00DF6BF9"/>
    <w:rsid w:val="00E32183"/>
    <w:rsid w:val="00E44768"/>
    <w:rsid w:val="00E51584"/>
    <w:rsid w:val="00E70731"/>
    <w:rsid w:val="00E774A4"/>
    <w:rsid w:val="00E9329A"/>
    <w:rsid w:val="00EB43C5"/>
    <w:rsid w:val="00EB465D"/>
    <w:rsid w:val="00EB4B16"/>
    <w:rsid w:val="00EB4C49"/>
    <w:rsid w:val="00EC01C0"/>
    <w:rsid w:val="00EC5518"/>
    <w:rsid w:val="00ED2F13"/>
    <w:rsid w:val="00ED51F4"/>
    <w:rsid w:val="00EE0D88"/>
    <w:rsid w:val="00EF599D"/>
    <w:rsid w:val="00EF7B0C"/>
    <w:rsid w:val="00F2117D"/>
    <w:rsid w:val="00F24988"/>
    <w:rsid w:val="00F33879"/>
    <w:rsid w:val="00F5340F"/>
    <w:rsid w:val="00F851B9"/>
    <w:rsid w:val="00F90022"/>
    <w:rsid w:val="00FA08B8"/>
    <w:rsid w:val="00FA0C47"/>
    <w:rsid w:val="00FA22DF"/>
    <w:rsid w:val="00FA3323"/>
    <w:rsid w:val="00FB021C"/>
    <w:rsid w:val="00FB1C63"/>
    <w:rsid w:val="00FB4E81"/>
    <w:rsid w:val="00FB773D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F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410F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EA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72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3EA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57246"/>
    <w:rPr>
      <w:rFonts w:cs="Times New Roman"/>
    </w:rPr>
  </w:style>
  <w:style w:type="character" w:styleId="Hyperlink">
    <w:name w:val="Hyperlink"/>
    <w:basedOn w:val="DefaultParagraphFont"/>
    <w:uiPriority w:val="99"/>
    <w:rsid w:val="00C423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469</Words>
  <Characters>2677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mahinistka</cp:lastModifiedBy>
  <cp:revision>5</cp:revision>
  <cp:lastPrinted>2016-06-20T12:10:00Z</cp:lastPrinted>
  <dcterms:created xsi:type="dcterms:W3CDTF">2016-06-20T11:58:00Z</dcterms:created>
  <dcterms:modified xsi:type="dcterms:W3CDTF">2016-06-20T12:24:00Z</dcterms:modified>
</cp:coreProperties>
</file>