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56" w:rsidRPr="008653EC" w:rsidRDefault="00616156" w:rsidP="008653EC">
      <w:pPr>
        <w:jc w:val="center"/>
        <w:rPr>
          <w:sz w:val="48"/>
          <w:szCs w:val="48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36650899" r:id="rId8"/>
        </w:object>
      </w:r>
    </w:p>
    <w:p w:rsidR="00616156" w:rsidRPr="0081507D" w:rsidRDefault="00616156" w:rsidP="0037430B">
      <w:pPr>
        <w:jc w:val="center"/>
        <w:rPr>
          <w:sz w:val="24"/>
          <w:szCs w:val="24"/>
        </w:rPr>
      </w:pPr>
    </w:p>
    <w:p w:rsidR="00616156" w:rsidRPr="00EC01C0" w:rsidRDefault="00616156" w:rsidP="002424F8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616156" w:rsidRDefault="00616156" w:rsidP="002424F8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616156" w:rsidRDefault="00616156" w:rsidP="002424F8">
      <w:pPr>
        <w:jc w:val="center"/>
        <w:rPr>
          <w:rFonts w:ascii="Arial" w:hAnsi="Arial"/>
          <w:sz w:val="24"/>
        </w:rPr>
      </w:pPr>
    </w:p>
    <w:p w:rsidR="00616156" w:rsidRPr="00432329" w:rsidRDefault="00616156" w:rsidP="00432329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616156" w:rsidRDefault="00616156" w:rsidP="00133B61">
      <w:pPr>
        <w:shd w:val="clear" w:color="auto" w:fill="FFFFFF"/>
        <w:jc w:val="center"/>
        <w:rPr>
          <w:sz w:val="28"/>
          <w:szCs w:val="28"/>
        </w:rPr>
      </w:pPr>
    </w:p>
    <w:p w:rsidR="00616156" w:rsidRPr="004E5A3B" w:rsidRDefault="00616156" w:rsidP="004E5A3B">
      <w:pPr>
        <w:jc w:val="center"/>
        <w:rPr>
          <w:sz w:val="28"/>
          <w:szCs w:val="28"/>
        </w:rPr>
      </w:pPr>
      <w:r>
        <w:rPr>
          <w:sz w:val="28"/>
          <w:szCs w:val="28"/>
        </w:rPr>
        <w:t>27.09</w:t>
      </w:r>
      <w:r w:rsidRPr="004E5A3B">
        <w:rPr>
          <w:sz w:val="28"/>
          <w:szCs w:val="28"/>
        </w:rPr>
        <w:t>.2016</w:t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</w:r>
      <w:r w:rsidRPr="004E5A3B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№ 906</w:t>
      </w:r>
    </w:p>
    <w:p w:rsidR="00616156" w:rsidRDefault="00616156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616156" w:rsidRDefault="00616156" w:rsidP="00D5248E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616156" w:rsidRDefault="00616156" w:rsidP="008653EC">
      <w:pPr>
        <w:shd w:val="clear" w:color="auto" w:fill="FFFFFF"/>
        <w:jc w:val="both"/>
        <w:rPr>
          <w:b/>
          <w:sz w:val="24"/>
          <w:szCs w:val="24"/>
        </w:rPr>
      </w:pPr>
      <w:r w:rsidRPr="008653EC">
        <w:rPr>
          <w:b/>
          <w:sz w:val="24"/>
          <w:szCs w:val="24"/>
        </w:rPr>
        <w:t xml:space="preserve">О закрытии движения </w:t>
      </w:r>
    </w:p>
    <w:p w:rsidR="00616156" w:rsidRDefault="00616156" w:rsidP="008653EC">
      <w:pPr>
        <w:shd w:val="clear" w:color="auto" w:fill="FFFFFF"/>
        <w:jc w:val="both"/>
        <w:rPr>
          <w:b/>
          <w:sz w:val="24"/>
          <w:szCs w:val="24"/>
        </w:rPr>
      </w:pPr>
      <w:r w:rsidRPr="008653EC">
        <w:rPr>
          <w:b/>
          <w:sz w:val="24"/>
          <w:szCs w:val="24"/>
        </w:rPr>
        <w:t xml:space="preserve">автомобильного транспорта </w:t>
      </w:r>
    </w:p>
    <w:p w:rsidR="00616156" w:rsidRDefault="00616156" w:rsidP="002F2E26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6156" w:rsidRPr="00D61B4D" w:rsidRDefault="00616156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16156" w:rsidRDefault="00616156" w:rsidP="00B156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17D">
        <w:rPr>
          <w:sz w:val="24"/>
          <w:szCs w:val="24"/>
        </w:rPr>
        <w:t xml:space="preserve">В </w:t>
      </w:r>
      <w:r w:rsidRPr="0033375F">
        <w:rPr>
          <w:sz w:val="24"/>
          <w:szCs w:val="24"/>
        </w:rPr>
        <w:t>связи с</w:t>
      </w:r>
      <w:r>
        <w:rPr>
          <w:sz w:val="24"/>
          <w:szCs w:val="24"/>
        </w:rPr>
        <w:t xml:space="preserve"> проведением 1 октября 2016 года в городе Ржеве Тверской области сельскохозяйственной ярмарки-продажи продукции, произведенной сельскохозяйственными товаропроизводителями, крестьянско-фермерскими и личными подсобными хозяйствами Ржевского района, в соответствии с Федеральным законом от 06.10.2003 № 131-ФЗ «Об общих принципах организации местного самоуправления в Российской Федерации», Положениями Гражданского кодекса Российской Федерации, руководствуясь </w:t>
      </w:r>
      <w:r w:rsidRPr="00F2117D">
        <w:rPr>
          <w:sz w:val="24"/>
          <w:szCs w:val="24"/>
        </w:rPr>
        <w:t>статьями 42.2 и 46 Устава города</w:t>
      </w:r>
      <w:r>
        <w:rPr>
          <w:sz w:val="24"/>
          <w:szCs w:val="24"/>
        </w:rPr>
        <w:t xml:space="preserve"> Ржева Тверской области, Администрация города Ржева Тверской области</w:t>
      </w:r>
    </w:p>
    <w:p w:rsidR="00616156" w:rsidRDefault="00616156" w:rsidP="00F33879">
      <w:pPr>
        <w:shd w:val="clear" w:color="auto" w:fill="FFFFFF"/>
        <w:spacing w:before="278"/>
        <w:ind w:right="2"/>
        <w:jc w:val="both"/>
        <w:rPr>
          <w:sz w:val="24"/>
          <w:szCs w:val="24"/>
        </w:rPr>
      </w:pPr>
    </w:p>
    <w:p w:rsidR="00616156" w:rsidRDefault="00616156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616156" w:rsidRDefault="00616156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616156" w:rsidRDefault="00616156" w:rsidP="00E425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2A3212">
        <w:rPr>
          <w:sz w:val="24"/>
          <w:szCs w:val="24"/>
        </w:rPr>
        <w:t>Временно закрыть движе</w:t>
      </w:r>
      <w:r>
        <w:rPr>
          <w:sz w:val="24"/>
          <w:szCs w:val="24"/>
        </w:rPr>
        <w:t xml:space="preserve">ние автомобильного транспорта в городе Ржеве по улице Бехтерева, от пересечения с улицей Ленина до пересечения с улицей Елисеева, на время проведения сельскохозяйственной ярмарки-продажи продукции, произведенной сельскохозяйственными товаропроизводителями, крестьянско-фермерскими и личными подсобными хозяйствами Ржевского района, 01 октября 2016 года с 07.00 часов до 14.00 часов. </w:t>
      </w:r>
    </w:p>
    <w:p w:rsidR="00616156" w:rsidRPr="002F2E26" w:rsidRDefault="00616156" w:rsidP="002F2E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5A5">
        <w:rPr>
          <w:sz w:val="24"/>
          <w:szCs w:val="24"/>
        </w:rPr>
        <w:t xml:space="preserve">. </w:t>
      </w:r>
      <w:r w:rsidRPr="005F523D">
        <w:rPr>
          <w:color w:val="000000"/>
          <w:sz w:val="24"/>
          <w:szCs w:val="24"/>
        </w:rPr>
        <w:t>Рекомендовать М</w:t>
      </w:r>
      <w:r>
        <w:rPr>
          <w:color w:val="000000"/>
          <w:sz w:val="24"/>
          <w:szCs w:val="24"/>
        </w:rPr>
        <w:t>О</w:t>
      </w:r>
      <w:r w:rsidRPr="005F523D">
        <w:rPr>
          <w:color w:val="000000"/>
          <w:sz w:val="24"/>
          <w:szCs w:val="24"/>
        </w:rPr>
        <w:t xml:space="preserve"> МВД России «Ржевский» Тверской области (Кукин С.А.) обеспечить общественный порядок</w:t>
      </w:r>
      <w:r>
        <w:rPr>
          <w:color w:val="000000"/>
          <w:sz w:val="24"/>
          <w:szCs w:val="24"/>
        </w:rPr>
        <w:t xml:space="preserve"> и безопасность граждан на месте проведения </w:t>
      </w:r>
      <w:r>
        <w:rPr>
          <w:sz w:val="24"/>
          <w:szCs w:val="24"/>
        </w:rPr>
        <w:t>сельскохозяйственной ярмарки-продажи продукции (Заволжский рынок)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01 октября 2016 года с 07.00 часов до 14.00 часов. </w:t>
      </w: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05A5">
        <w:rPr>
          <w:sz w:val="24"/>
          <w:szCs w:val="24"/>
        </w:rPr>
        <w:t xml:space="preserve">Рекомендовать  начальнику  ОГИБДД МО МВД России «Ржевский» </w:t>
      </w:r>
      <w:r>
        <w:rPr>
          <w:sz w:val="24"/>
          <w:szCs w:val="24"/>
        </w:rPr>
        <w:t xml:space="preserve">Хлопицкому А.В.   </w:t>
      </w:r>
      <w:r w:rsidRPr="000D05A5">
        <w:rPr>
          <w:sz w:val="24"/>
          <w:szCs w:val="24"/>
        </w:rPr>
        <w:t>обеспечить закрытие дви</w:t>
      </w:r>
      <w:r>
        <w:rPr>
          <w:sz w:val="24"/>
          <w:szCs w:val="24"/>
        </w:rPr>
        <w:t>жения автомобильного транспорта</w:t>
      </w:r>
      <w:r w:rsidRPr="000D0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улицам, указанным в пункте 1 настоящего постановления, 01 октября 2016 года с 07.00 часов до 14.00 часов. </w:t>
      </w: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</w:p>
    <w:p w:rsidR="00616156" w:rsidRDefault="00616156" w:rsidP="00A86F1F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Настоящее постановление вступает в силу со дня его подписания и подлежит размещению </w:t>
      </w:r>
      <w:r w:rsidRPr="00450500">
        <w:rPr>
          <w:sz w:val="24"/>
          <w:szCs w:val="24"/>
        </w:rPr>
        <w:t xml:space="preserve">на официальном сайте Администрации города Ржева Тверской области </w:t>
      </w:r>
      <w:hyperlink r:id="rId9" w:history="1">
        <w:r w:rsidRPr="00724941">
          <w:rPr>
            <w:rStyle w:val="Hyperlink"/>
            <w:sz w:val="24"/>
            <w:szCs w:val="24"/>
            <w:lang w:val="en-US"/>
          </w:rPr>
          <w:t>www</w:t>
        </w:r>
        <w:r w:rsidRPr="00724941">
          <w:rPr>
            <w:rStyle w:val="Hyperlink"/>
            <w:sz w:val="24"/>
            <w:szCs w:val="24"/>
          </w:rPr>
          <w:t>.</w:t>
        </w:r>
        <w:r w:rsidRPr="00724941">
          <w:rPr>
            <w:rStyle w:val="Hyperlink"/>
            <w:sz w:val="24"/>
            <w:szCs w:val="24"/>
            <w:lang w:val="en-US"/>
          </w:rPr>
          <w:t>rzhevcity</w:t>
        </w:r>
        <w:r w:rsidRPr="00724941">
          <w:rPr>
            <w:rStyle w:val="Hyperlink"/>
            <w:sz w:val="24"/>
            <w:szCs w:val="24"/>
          </w:rPr>
          <w:t>.</w:t>
        </w:r>
        <w:r w:rsidRPr="00724941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</w:t>
      </w:r>
      <w:r w:rsidRPr="00EE0D88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. </w:t>
      </w:r>
    </w:p>
    <w:p w:rsidR="00616156" w:rsidRDefault="00616156" w:rsidP="002424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16156" w:rsidRDefault="00616156" w:rsidP="002424F8">
      <w:pPr>
        <w:rPr>
          <w:sz w:val="24"/>
          <w:szCs w:val="24"/>
        </w:rPr>
      </w:pPr>
    </w:p>
    <w:p w:rsidR="00616156" w:rsidRDefault="00616156" w:rsidP="002424F8">
      <w:pPr>
        <w:rPr>
          <w:sz w:val="24"/>
          <w:szCs w:val="24"/>
        </w:rPr>
      </w:pPr>
    </w:p>
    <w:p w:rsidR="00616156" w:rsidRDefault="00616156" w:rsidP="002424F8">
      <w:pPr>
        <w:rPr>
          <w:sz w:val="24"/>
          <w:szCs w:val="24"/>
        </w:rPr>
      </w:pPr>
    </w:p>
    <w:p w:rsidR="00616156" w:rsidRDefault="00616156" w:rsidP="002424F8">
      <w:pPr>
        <w:rPr>
          <w:sz w:val="24"/>
          <w:szCs w:val="24"/>
        </w:rPr>
      </w:pPr>
    </w:p>
    <w:p w:rsidR="00616156" w:rsidRDefault="00616156" w:rsidP="00A86F1F">
      <w:pPr>
        <w:jc w:val="center"/>
      </w:pPr>
      <w:r>
        <w:rPr>
          <w:sz w:val="24"/>
          <w:szCs w:val="24"/>
        </w:rPr>
        <w:t>Глава администрации</w:t>
      </w:r>
      <w:r w:rsidRPr="0081507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Ржева</w:t>
      </w:r>
      <w:r w:rsidRPr="008150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А.В. Ейст </w:t>
      </w:r>
    </w:p>
    <w:sectPr w:rsidR="00616156" w:rsidSect="002F2E26">
      <w:headerReference w:type="even" r:id="rId10"/>
      <w:headerReference w:type="default" r:id="rId11"/>
      <w:pgSz w:w="11906" w:h="16838"/>
      <w:pgMar w:top="719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56" w:rsidRDefault="00616156">
      <w:r>
        <w:separator/>
      </w:r>
    </w:p>
  </w:endnote>
  <w:endnote w:type="continuationSeparator" w:id="1">
    <w:p w:rsidR="00616156" w:rsidRDefault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56" w:rsidRDefault="00616156">
      <w:r>
        <w:separator/>
      </w:r>
    </w:p>
  </w:footnote>
  <w:footnote w:type="continuationSeparator" w:id="1">
    <w:p w:rsidR="00616156" w:rsidRDefault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56" w:rsidRDefault="00616156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156" w:rsidRDefault="006161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56" w:rsidRDefault="00616156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6156" w:rsidRDefault="006161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197"/>
    <w:multiLevelType w:val="hybridMultilevel"/>
    <w:tmpl w:val="B5F02E1E"/>
    <w:lvl w:ilvl="0" w:tplc="6E2C046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8"/>
    <w:rsid w:val="0003200B"/>
    <w:rsid w:val="0003291F"/>
    <w:rsid w:val="00065F66"/>
    <w:rsid w:val="0007274C"/>
    <w:rsid w:val="00093536"/>
    <w:rsid w:val="000D05A5"/>
    <w:rsid w:val="000E01CF"/>
    <w:rsid w:val="000E0579"/>
    <w:rsid w:val="000E2414"/>
    <w:rsid w:val="000E35BF"/>
    <w:rsid w:val="000F7597"/>
    <w:rsid w:val="0010432B"/>
    <w:rsid w:val="00115A7E"/>
    <w:rsid w:val="00122B0B"/>
    <w:rsid w:val="00133506"/>
    <w:rsid w:val="00133B61"/>
    <w:rsid w:val="00145A6D"/>
    <w:rsid w:val="00186A9B"/>
    <w:rsid w:val="001B624F"/>
    <w:rsid w:val="001B7C90"/>
    <w:rsid w:val="001E2865"/>
    <w:rsid w:val="001F3C68"/>
    <w:rsid w:val="001F4527"/>
    <w:rsid w:val="001F51DA"/>
    <w:rsid w:val="001F64BA"/>
    <w:rsid w:val="00203CC5"/>
    <w:rsid w:val="0021009B"/>
    <w:rsid w:val="00213B3B"/>
    <w:rsid w:val="00217125"/>
    <w:rsid w:val="00235253"/>
    <w:rsid w:val="002409FB"/>
    <w:rsid w:val="002424F8"/>
    <w:rsid w:val="00254010"/>
    <w:rsid w:val="00255452"/>
    <w:rsid w:val="00271C24"/>
    <w:rsid w:val="00273E90"/>
    <w:rsid w:val="0028336C"/>
    <w:rsid w:val="002870DF"/>
    <w:rsid w:val="002920E2"/>
    <w:rsid w:val="002A3212"/>
    <w:rsid w:val="002A45B1"/>
    <w:rsid w:val="002B289D"/>
    <w:rsid w:val="002C0763"/>
    <w:rsid w:val="002C2874"/>
    <w:rsid w:val="002C5C41"/>
    <w:rsid w:val="002D13EB"/>
    <w:rsid w:val="002D5D24"/>
    <w:rsid w:val="002E332C"/>
    <w:rsid w:val="002E5F91"/>
    <w:rsid w:val="002E767F"/>
    <w:rsid w:val="002F1589"/>
    <w:rsid w:val="002F2E26"/>
    <w:rsid w:val="003028B2"/>
    <w:rsid w:val="00312FB2"/>
    <w:rsid w:val="00313439"/>
    <w:rsid w:val="00316429"/>
    <w:rsid w:val="00322CCB"/>
    <w:rsid w:val="0033375F"/>
    <w:rsid w:val="00341D5B"/>
    <w:rsid w:val="003423E7"/>
    <w:rsid w:val="003605DA"/>
    <w:rsid w:val="0037430B"/>
    <w:rsid w:val="003750A9"/>
    <w:rsid w:val="00387FEA"/>
    <w:rsid w:val="00393D89"/>
    <w:rsid w:val="00396806"/>
    <w:rsid w:val="003A4DDE"/>
    <w:rsid w:val="003A59A3"/>
    <w:rsid w:val="003B44A5"/>
    <w:rsid w:val="003C7198"/>
    <w:rsid w:val="003D428E"/>
    <w:rsid w:val="003E027C"/>
    <w:rsid w:val="003E16FB"/>
    <w:rsid w:val="003F11B5"/>
    <w:rsid w:val="003F32E3"/>
    <w:rsid w:val="003F3D2D"/>
    <w:rsid w:val="003F533E"/>
    <w:rsid w:val="003F55A6"/>
    <w:rsid w:val="0040218B"/>
    <w:rsid w:val="00410F5A"/>
    <w:rsid w:val="0041646F"/>
    <w:rsid w:val="0042163F"/>
    <w:rsid w:val="00432329"/>
    <w:rsid w:val="00443844"/>
    <w:rsid w:val="00450500"/>
    <w:rsid w:val="00475FAA"/>
    <w:rsid w:val="00476E22"/>
    <w:rsid w:val="004B1BBA"/>
    <w:rsid w:val="004C0D55"/>
    <w:rsid w:val="004C6AD5"/>
    <w:rsid w:val="004D0A78"/>
    <w:rsid w:val="004D4DFC"/>
    <w:rsid w:val="004E5A3B"/>
    <w:rsid w:val="004E69C9"/>
    <w:rsid w:val="004F3ABE"/>
    <w:rsid w:val="00502E9F"/>
    <w:rsid w:val="005111F1"/>
    <w:rsid w:val="00527F14"/>
    <w:rsid w:val="00544355"/>
    <w:rsid w:val="00550433"/>
    <w:rsid w:val="00553BCD"/>
    <w:rsid w:val="00555925"/>
    <w:rsid w:val="005562C5"/>
    <w:rsid w:val="00572F1A"/>
    <w:rsid w:val="00593C09"/>
    <w:rsid w:val="00594EAB"/>
    <w:rsid w:val="00597F75"/>
    <w:rsid w:val="005A5C11"/>
    <w:rsid w:val="005A743F"/>
    <w:rsid w:val="005B0C1B"/>
    <w:rsid w:val="005B720E"/>
    <w:rsid w:val="005C1AF1"/>
    <w:rsid w:val="005C76C5"/>
    <w:rsid w:val="005D6605"/>
    <w:rsid w:val="005D680C"/>
    <w:rsid w:val="005E667C"/>
    <w:rsid w:val="005F2C95"/>
    <w:rsid w:val="005F3052"/>
    <w:rsid w:val="005F523D"/>
    <w:rsid w:val="005F7C1E"/>
    <w:rsid w:val="00604C84"/>
    <w:rsid w:val="00605807"/>
    <w:rsid w:val="00616156"/>
    <w:rsid w:val="00630633"/>
    <w:rsid w:val="00653ED2"/>
    <w:rsid w:val="00654610"/>
    <w:rsid w:val="006569EA"/>
    <w:rsid w:val="00670C9E"/>
    <w:rsid w:val="006715C0"/>
    <w:rsid w:val="006856AB"/>
    <w:rsid w:val="006920AA"/>
    <w:rsid w:val="006D1DC8"/>
    <w:rsid w:val="006D200F"/>
    <w:rsid w:val="006F3E6A"/>
    <w:rsid w:val="0071045D"/>
    <w:rsid w:val="0072070C"/>
    <w:rsid w:val="00724941"/>
    <w:rsid w:val="007335C9"/>
    <w:rsid w:val="0076053A"/>
    <w:rsid w:val="00771CB1"/>
    <w:rsid w:val="00775913"/>
    <w:rsid w:val="007772D1"/>
    <w:rsid w:val="007842A3"/>
    <w:rsid w:val="0078734B"/>
    <w:rsid w:val="0079229E"/>
    <w:rsid w:val="007A2DAC"/>
    <w:rsid w:val="007B17CD"/>
    <w:rsid w:val="007B4D6B"/>
    <w:rsid w:val="007C7EFF"/>
    <w:rsid w:val="007D6A32"/>
    <w:rsid w:val="007D70C2"/>
    <w:rsid w:val="007E305A"/>
    <w:rsid w:val="007E4321"/>
    <w:rsid w:val="007F1CB4"/>
    <w:rsid w:val="00801B18"/>
    <w:rsid w:val="0080429F"/>
    <w:rsid w:val="008139B0"/>
    <w:rsid w:val="0081507D"/>
    <w:rsid w:val="00820798"/>
    <w:rsid w:val="00820C20"/>
    <w:rsid w:val="00821809"/>
    <w:rsid w:val="0082621E"/>
    <w:rsid w:val="00836C45"/>
    <w:rsid w:val="0083782D"/>
    <w:rsid w:val="00846186"/>
    <w:rsid w:val="00847E07"/>
    <w:rsid w:val="00851C80"/>
    <w:rsid w:val="00857A09"/>
    <w:rsid w:val="00862696"/>
    <w:rsid w:val="00864C7A"/>
    <w:rsid w:val="008653EC"/>
    <w:rsid w:val="008716CB"/>
    <w:rsid w:val="008901E0"/>
    <w:rsid w:val="00891AD0"/>
    <w:rsid w:val="008A6D6D"/>
    <w:rsid w:val="008A7A78"/>
    <w:rsid w:val="008B3039"/>
    <w:rsid w:val="008C0BA6"/>
    <w:rsid w:val="008C0E46"/>
    <w:rsid w:val="008C659C"/>
    <w:rsid w:val="008C6B9D"/>
    <w:rsid w:val="008D1310"/>
    <w:rsid w:val="008D64C8"/>
    <w:rsid w:val="008E1FD2"/>
    <w:rsid w:val="008F25ED"/>
    <w:rsid w:val="00902672"/>
    <w:rsid w:val="009035C0"/>
    <w:rsid w:val="00940585"/>
    <w:rsid w:val="00941F11"/>
    <w:rsid w:val="0094202A"/>
    <w:rsid w:val="00942582"/>
    <w:rsid w:val="00952916"/>
    <w:rsid w:val="00966169"/>
    <w:rsid w:val="00971970"/>
    <w:rsid w:val="00973766"/>
    <w:rsid w:val="00984194"/>
    <w:rsid w:val="00992E42"/>
    <w:rsid w:val="009B3D19"/>
    <w:rsid w:val="009C6F2A"/>
    <w:rsid w:val="009D2B66"/>
    <w:rsid w:val="009D4285"/>
    <w:rsid w:val="009D7BB2"/>
    <w:rsid w:val="009E54B8"/>
    <w:rsid w:val="00A0119A"/>
    <w:rsid w:val="00A2444D"/>
    <w:rsid w:val="00A5141E"/>
    <w:rsid w:val="00A51C37"/>
    <w:rsid w:val="00A555CE"/>
    <w:rsid w:val="00A55983"/>
    <w:rsid w:val="00A56800"/>
    <w:rsid w:val="00A56C40"/>
    <w:rsid w:val="00A60FA2"/>
    <w:rsid w:val="00A640B5"/>
    <w:rsid w:val="00A6491C"/>
    <w:rsid w:val="00A74979"/>
    <w:rsid w:val="00A86F1F"/>
    <w:rsid w:val="00A97311"/>
    <w:rsid w:val="00AA5E28"/>
    <w:rsid w:val="00AB7FEA"/>
    <w:rsid w:val="00AC1AF6"/>
    <w:rsid w:val="00AC687A"/>
    <w:rsid w:val="00AD03F2"/>
    <w:rsid w:val="00AD4F4E"/>
    <w:rsid w:val="00AD69BE"/>
    <w:rsid w:val="00B1565E"/>
    <w:rsid w:val="00B167E5"/>
    <w:rsid w:val="00B338D9"/>
    <w:rsid w:val="00B46BF2"/>
    <w:rsid w:val="00B552E4"/>
    <w:rsid w:val="00B65A91"/>
    <w:rsid w:val="00B65B34"/>
    <w:rsid w:val="00B70EFB"/>
    <w:rsid w:val="00B92607"/>
    <w:rsid w:val="00B94561"/>
    <w:rsid w:val="00B95783"/>
    <w:rsid w:val="00BA3EAA"/>
    <w:rsid w:val="00BB317C"/>
    <w:rsid w:val="00BB7164"/>
    <w:rsid w:val="00BC277A"/>
    <w:rsid w:val="00BF058B"/>
    <w:rsid w:val="00BF0E1B"/>
    <w:rsid w:val="00BF5327"/>
    <w:rsid w:val="00BF7383"/>
    <w:rsid w:val="00C03B27"/>
    <w:rsid w:val="00C14EB0"/>
    <w:rsid w:val="00C168EE"/>
    <w:rsid w:val="00C23CD9"/>
    <w:rsid w:val="00C24F82"/>
    <w:rsid w:val="00C25A86"/>
    <w:rsid w:val="00C2685D"/>
    <w:rsid w:val="00C32BC0"/>
    <w:rsid w:val="00C33F23"/>
    <w:rsid w:val="00C36C67"/>
    <w:rsid w:val="00C40A44"/>
    <w:rsid w:val="00C4232C"/>
    <w:rsid w:val="00C4680A"/>
    <w:rsid w:val="00C57246"/>
    <w:rsid w:val="00C57A55"/>
    <w:rsid w:val="00C60C61"/>
    <w:rsid w:val="00C62F98"/>
    <w:rsid w:val="00C77FF5"/>
    <w:rsid w:val="00C8086E"/>
    <w:rsid w:val="00C910C5"/>
    <w:rsid w:val="00C940BE"/>
    <w:rsid w:val="00CA79D0"/>
    <w:rsid w:val="00CB3D9A"/>
    <w:rsid w:val="00CC1E24"/>
    <w:rsid w:val="00CC2373"/>
    <w:rsid w:val="00CC3376"/>
    <w:rsid w:val="00CD2EFD"/>
    <w:rsid w:val="00CD5B77"/>
    <w:rsid w:val="00CF1C19"/>
    <w:rsid w:val="00CF4A23"/>
    <w:rsid w:val="00D018D8"/>
    <w:rsid w:val="00D05F33"/>
    <w:rsid w:val="00D159E8"/>
    <w:rsid w:val="00D22BA1"/>
    <w:rsid w:val="00D24C8F"/>
    <w:rsid w:val="00D25CD9"/>
    <w:rsid w:val="00D270E6"/>
    <w:rsid w:val="00D4230C"/>
    <w:rsid w:val="00D5248E"/>
    <w:rsid w:val="00D57187"/>
    <w:rsid w:val="00D61B4D"/>
    <w:rsid w:val="00D77D24"/>
    <w:rsid w:val="00D929D5"/>
    <w:rsid w:val="00D97EF0"/>
    <w:rsid w:val="00DB3FB9"/>
    <w:rsid w:val="00DD24CF"/>
    <w:rsid w:val="00DD74EE"/>
    <w:rsid w:val="00DE66ED"/>
    <w:rsid w:val="00DE69AB"/>
    <w:rsid w:val="00DF6BF9"/>
    <w:rsid w:val="00E32183"/>
    <w:rsid w:val="00E42566"/>
    <w:rsid w:val="00E44768"/>
    <w:rsid w:val="00E51584"/>
    <w:rsid w:val="00E70731"/>
    <w:rsid w:val="00E774A4"/>
    <w:rsid w:val="00E9329A"/>
    <w:rsid w:val="00EB43C5"/>
    <w:rsid w:val="00EB465D"/>
    <w:rsid w:val="00EB4B16"/>
    <w:rsid w:val="00EB4C49"/>
    <w:rsid w:val="00EC01C0"/>
    <w:rsid w:val="00EC5518"/>
    <w:rsid w:val="00ED2F13"/>
    <w:rsid w:val="00ED51F4"/>
    <w:rsid w:val="00EE0D88"/>
    <w:rsid w:val="00EF599D"/>
    <w:rsid w:val="00EF7B0C"/>
    <w:rsid w:val="00F2117D"/>
    <w:rsid w:val="00F24988"/>
    <w:rsid w:val="00F33879"/>
    <w:rsid w:val="00F41AF3"/>
    <w:rsid w:val="00F5340F"/>
    <w:rsid w:val="00F851B9"/>
    <w:rsid w:val="00F90022"/>
    <w:rsid w:val="00FA08B8"/>
    <w:rsid w:val="00FA0C47"/>
    <w:rsid w:val="00FA22DF"/>
    <w:rsid w:val="00FA3323"/>
    <w:rsid w:val="00FB021C"/>
    <w:rsid w:val="00FB1C63"/>
    <w:rsid w:val="00FB4E81"/>
    <w:rsid w:val="00FB773D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0F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EA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7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EA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7246"/>
    <w:rPr>
      <w:rFonts w:cs="Times New Roman"/>
    </w:rPr>
  </w:style>
  <w:style w:type="character" w:styleId="Hyperlink">
    <w:name w:val="Hyperlink"/>
    <w:basedOn w:val="DefaultParagraphFont"/>
    <w:uiPriority w:val="99"/>
    <w:rsid w:val="00C42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310</Words>
  <Characters>1771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mahinistka</cp:lastModifiedBy>
  <cp:revision>4</cp:revision>
  <cp:lastPrinted>2016-09-29T06:41:00Z</cp:lastPrinted>
  <dcterms:created xsi:type="dcterms:W3CDTF">2016-09-28T07:41:00Z</dcterms:created>
  <dcterms:modified xsi:type="dcterms:W3CDTF">2016-09-29T06:42:00Z</dcterms:modified>
</cp:coreProperties>
</file>