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7C" w:rsidRPr="005357AD" w:rsidRDefault="00D66F7C" w:rsidP="00055CEA">
      <w:pPr>
        <w:jc w:val="center"/>
        <w:rPr>
          <w:rFonts w:ascii="Arial" w:hAnsi="Arial"/>
          <w:b/>
          <w:sz w:val="22"/>
          <w:szCs w:val="22"/>
        </w:rPr>
      </w:pP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539602752" r:id="rId8"/>
        </w:object>
      </w:r>
    </w:p>
    <w:p w:rsidR="00D66F7C" w:rsidRPr="0081507D" w:rsidRDefault="00D66F7C" w:rsidP="00254AC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6F7C" w:rsidRPr="00EC01C0" w:rsidRDefault="00D66F7C" w:rsidP="00254AC0">
      <w:pPr>
        <w:jc w:val="center"/>
        <w:rPr>
          <w:rFonts w:ascii="Arial" w:hAnsi="Arial"/>
          <w:b/>
          <w:sz w:val="24"/>
          <w:szCs w:val="24"/>
        </w:rPr>
      </w:pPr>
      <w:r>
        <w:rPr>
          <w:b/>
          <w:sz w:val="40"/>
        </w:rPr>
        <w:t>А Д М И Н И С Т Р А Ц И Я</w:t>
      </w:r>
      <w:r w:rsidRPr="00C40A44">
        <w:rPr>
          <w:b/>
          <w:sz w:val="40"/>
        </w:rPr>
        <w:t xml:space="preserve">  Г О Р О Д А  Р Ж Е В А</w:t>
      </w:r>
    </w:p>
    <w:p w:rsidR="00D66F7C" w:rsidRDefault="00D66F7C" w:rsidP="00254AC0">
      <w:pPr>
        <w:jc w:val="center"/>
        <w:rPr>
          <w:rFonts w:ascii="Arial" w:hAnsi="Arial"/>
          <w:sz w:val="24"/>
        </w:rPr>
      </w:pPr>
      <w:r w:rsidRPr="00C40A44">
        <w:rPr>
          <w:b/>
          <w:sz w:val="36"/>
          <w:szCs w:val="36"/>
        </w:rPr>
        <w:t>ТВЕРСКОЙ ОБЛАСТИ</w:t>
      </w:r>
    </w:p>
    <w:p w:rsidR="00D66F7C" w:rsidRDefault="00D66F7C" w:rsidP="00254AC0">
      <w:pPr>
        <w:jc w:val="center"/>
        <w:rPr>
          <w:rFonts w:ascii="Arial" w:hAnsi="Arial"/>
          <w:sz w:val="24"/>
        </w:rPr>
      </w:pPr>
    </w:p>
    <w:p w:rsidR="00D66F7C" w:rsidRDefault="00D66F7C" w:rsidP="00254AC0">
      <w:pPr>
        <w:jc w:val="center"/>
        <w:rPr>
          <w:b/>
          <w:sz w:val="32"/>
          <w:szCs w:val="32"/>
        </w:rPr>
      </w:pPr>
      <w:r w:rsidRPr="00C40A44">
        <w:rPr>
          <w:b/>
          <w:sz w:val="32"/>
          <w:szCs w:val="32"/>
        </w:rPr>
        <w:t>П О С Т А Н О В Л Е Н И Е</w:t>
      </w:r>
    </w:p>
    <w:p w:rsidR="00D66F7C" w:rsidRPr="00432329" w:rsidRDefault="00D66F7C" w:rsidP="00254AC0">
      <w:pPr>
        <w:jc w:val="center"/>
        <w:rPr>
          <w:b/>
          <w:sz w:val="32"/>
          <w:szCs w:val="32"/>
        </w:rPr>
      </w:pPr>
    </w:p>
    <w:p w:rsidR="00D66F7C" w:rsidRPr="00055CEA" w:rsidRDefault="00D66F7C" w:rsidP="00055CEA">
      <w:pPr>
        <w:shd w:val="clear" w:color="auto" w:fill="FFFFFF"/>
        <w:spacing w:before="288" w:line="274" w:lineRule="exact"/>
        <w:jc w:val="center"/>
        <w:rPr>
          <w:sz w:val="28"/>
          <w:szCs w:val="28"/>
        </w:rPr>
      </w:pPr>
      <w:r w:rsidRPr="00055CEA">
        <w:rPr>
          <w:sz w:val="28"/>
          <w:szCs w:val="28"/>
        </w:rPr>
        <w:t>26.08.2016                                                                                         № 809</w:t>
      </w:r>
    </w:p>
    <w:p w:rsidR="00D66F7C" w:rsidRDefault="00D66F7C" w:rsidP="00254AC0">
      <w:pPr>
        <w:shd w:val="clear" w:color="auto" w:fill="FFFFFF"/>
        <w:spacing w:line="274" w:lineRule="exact"/>
        <w:ind w:right="5105"/>
        <w:rPr>
          <w:b/>
          <w:sz w:val="24"/>
          <w:szCs w:val="24"/>
        </w:rPr>
      </w:pPr>
    </w:p>
    <w:p w:rsidR="00D66F7C" w:rsidRDefault="00D66F7C" w:rsidP="00254AC0">
      <w:pPr>
        <w:shd w:val="clear" w:color="auto" w:fill="FFFFFF"/>
        <w:spacing w:line="274" w:lineRule="exact"/>
        <w:ind w:right="5105"/>
        <w:rPr>
          <w:b/>
          <w:sz w:val="24"/>
          <w:szCs w:val="24"/>
        </w:rPr>
      </w:pPr>
    </w:p>
    <w:p w:rsidR="00D66F7C" w:rsidRDefault="00D66F7C" w:rsidP="00254AC0">
      <w:pPr>
        <w:shd w:val="clear" w:color="auto" w:fill="FFFFFF"/>
        <w:spacing w:line="274" w:lineRule="exact"/>
        <w:ind w:right="5105"/>
        <w:rPr>
          <w:b/>
          <w:sz w:val="24"/>
          <w:szCs w:val="24"/>
        </w:rPr>
      </w:pPr>
    </w:p>
    <w:p w:rsidR="00D66F7C" w:rsidRDefault="00D66F7C" w:rsidP="00055CEA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остановочного пункта </w:t>
      </w:r>
    </w:p>
    <w:p w:rsidR="00D66F7C" w:rsidRDefault="00D66F7C" w:rsidP="00055CEA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улице Осташковское шоссе, дом 20</w:t>
      </w:r>
    </w:p>
    <w:p w:rsidR="00D66F7C" w:rsidRDefault="00D66F7C" w:rsidP="00055CEA">
      <w:p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Ржеве Тверской области</w:t>
      </w:r>
    </w:p>
    <w:p w:rsidR="00D66F7C" w:rsidRDefault="00D66F7C" w:rsidP="00A664D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D66F7C" w:rsidRDefault="00D66F7C" w:rsidP="00A664D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D66F7C" w:rsidRDefault="00D66F7C" w:rsidP="00A664DA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D66F7C" w:rsidRPr="00AB354A" w:rsidRDefault="00D66F7C" w:rsidP="00AB354A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  <w:r w:rsidRPr="00055CEA">
        <w:rPr>
          <w:spacing w:val="2"/>
          <w:sz w:val="24"/>
          <w:szCs w:val="24"/>
        </w:rPr>
        <w:t xml:space="preserve">В целях наиболее полного и качественного удовлетворения спроса населения на транспортное обслуживание в городе Ржеве, в соответствии </w:t>
      </w:r>
      <w:r>
        <w:rPr>
          <w:spacing w:val="2"/>
          <w:sz w:val="24"/>
          <w:szCs w:val="24"/>
        </w:rPr>
        <w:t xml:space="preserve">с </w:t>
      </w:r>
      <w:hyperlink r:id="rId9" w:history="1">
        <w:r w:rsidRPr="00055CEA">
          <w:rPr>
            <w:spacing w:val="2"/>
            <w:sz w:val="24"/>
            <w:szCs w:val="24"/>
          </w:rPr>
          <w:t xml:space="preserve">Федеральным законом от 6 октября 2003 года № 131-ФЗ «Об общих принципах организации местного самоуправления в Российской Федерации»,  </w:t>
        </w:r>
      </w:hyperlink>
      <w:r>
        <w:rPr>
          <w:sz w:val="24"/>
          <w:szCs w:val="24"/>
        </w:rPr>
        <w:t xml:space="preserve">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08.11.2001 № 259-ФЗ «Устав автомобильного транспорта и городского наземного электрического транспорта», </w:t>
      </w:r>
      <w:r w:rsidRPr="00055CEA">
        <w:rPr>
          <w:spacing w:val="2"/>
          <w:sz w:val="24"/>
          <w:szCs w:val="24"/>
        </w:rPr>
        <w:t>положениями </w:t>
      </w:r>
      <w:r>
        <w:rPr>
          <w:spacing w:val="2"/>
          <w:sz w:val="24"/>
          <w:szCs w:val="24"/>
        </w:rPr>
        <w:t xml:space="preserve">  </w:t>
      </w:r>
      <w:hyperlink r:id="rId10" w:history="1">
        <w:r>
          <w:rPr>
            <w:spacing w:val="2"/>
            <w:sz w:val="24"/>
            <w:szCs w:val="24"/>
          </w:rPr>
          <w:t xml:space="preserve">Гражданского  кодекса  </w:t>
        </w:r>
        <w:r w:rsidRPr="00055CEA">
          <w:rPr>
            <w:spacing w:val="2"/>
            <w:sz w:val="24"/>
            <w:szCs w:val="24"/>
          </w:rPr>
          <w:t>Р</w:t>
        </w:r>
        <w:r>
          <w:rPr>
            <w:spacing w:val="2"/>
            <w:sz w:val="24"/>
            <w:szCs w:val="24"/>
          </w:rPr>
          <w:t xml:space="preserve">оссийской  </w:t>
        </w:r>
        <w:r w:rsidRPr="00055CEA">
          <w:rPr>
            <w:spacing w:val="2"/>
            <w:sz w:val="24"/>
            <w:szCs w:val="24"/>
          </w:rPr>
          <w:t>Ф</w:t>
        </w:r>
      </w:hyperlink>
      <w:r w:rsidRPr="00055CEA">
        <w:rPr>
          <w:sz w:val="24"/>
          <w:szCs w:val="24"/>
        </w:rPr>
        <w:t>едерации, руководствуясь статьями 42.2 и 46 Устава города Ржева Тверской области, Администрация</w:t>
      </w:r>
      <w:r w:rsidRPr="0033375F">
        <w:rPr>
          <w:sz w:val="24"/>
          <w:szCs w:val="24"/>
        </w:rPr>
        <w:t xml:space="preserve"> города Ржева Тверской области</w:t>
      </w:r>
    </w:p>
    <w:p w:rsidR="00D66F7C" w:rsidRDefault="00D66F7C" w:rsidP="00A66660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D66F7C" w:rsidRDefault="00D66F7C" w:rsidP="00A66660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Я Е Т</w:t>
      </w:r>
      <w:r w:rsidRPr="00902672">
        <w:rPr>
          <w:sz w:val="24"/>
          <w:szCs w:val="24"/>
        </w:rPr>
        <w:t xml:space="preserve"> :</w:t>
      </w:r>
      <w:r w:rsidRPr="00902672">
        <w:rPr>
          <w:sz w:val="24"/>
          <w:szCs w:val="24"/>
        </w:rPr>
        <w:tab/>
      </w:r>
    </w:p>
    <w:p w:rsidR="00D66F7C" w:rsidRDefault="00D66F7C" w:rsidP="00A66660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D66F7C" w:rsidRDefault="00D66F7C" w:rsidP="00AB354A">
      <w:pPr>
        <w:widowControl/>
        <w:shd w:val="clear" w:color="auto" w:fill="FFFFFF"/>
        <w:autoSpaceDE/>
        <w:autoSpaceDN/>
        <w:adjustRightInd/>
        <w:spacing w:line="360" w:lineRule="atLeast"/>
        <w:ind w:firstLine="540"/>
        <w:jc w:val="both"/>
        <w:textAlignment w:val="baseline"/>
        <w:rPr>
          <w:sz w:val="24"/>
          <w:szCs w:val="24"/>
        </w:rPr>
      </w:pPr>
      <w:r w:rsidRPr="008674BE">
        <w:rPr>
          <w:sz w:val="24"/>
          <w:szCs w:val="24"/>
        </w:rPr>
        <w:t xml:space="preserve">1. Организовать с 29.08.2016 на улице Осташковское шоссе, </w:t>
      </w:r>
      <w:r>
        <w:rPr>
          <w:sz w:val="24"/>
          <w:szCs w:val="24"/>
        </w:rPr>
        <w:t>дом 20 в городе Ржеве</w:t>
      </w:r>
      <w:r w:rsidRPr="00867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остановочный пункт </w:t>
      </w:r>
      <w:r w:rsidRPr="008674BE">
        <w:rPr>
          <w:sz w:val="24"/>
          <w:szCs w:val="24"/>
        </w:rPr>
        <w:t xml:space="preserve">для </w:t>
      </w:r>
      <w:r>
        <w:rPr>
          <w:sz w:val="24"/>
          <w:szCs w:val="24"/>
        </w:rPr>
        <w:t>автобусов городских маршрутов №№</w:t>
      </w:r>
      <w:r w:rsidRPr="008674BE">
        <w:rPr>
          <w:sz w:val="24"/>
          <w:szCs w:val="24"/>
        </w:rPr>
        <w:t xml:space="preserve"> 1, 10, 7, 7А,</w:t>
      </w:r>
      <w:r>
        <w:rPr>
          <w:sz w:val="24"/>
          <w:szCs w:val="24"/>
        </w:rPr>
        <w:t xml:space="preserve"> </w:t>
      </w:r>
      <w:r w:rsidRPr="008674BE">
        <w:rPr>
          <w:sz w:val="24"/>
          <w:szCs w:val="24"/>
        </w:rPr>
        <w:t xml:space="preserve">16 </w:t>
      </w:r>
      <w:r>
        <w:rPr>
          <w:sz w:val="24"/>
          <w:szCs w:val="24"/>
        </w:rPr>
        <w:t>для посадки и высадки пассажиров.</w:t>
      </w:r>
    </w:p>
    <w:p w:rsidR="00D66F7C" w:rsidRDefault="00D66F7C" w:rsidP="00B42A08">
      <w:pPr>
        <w:widowControl/>
        <w:shd w:val="clear" w:color="auto" w:fill="FFFFFF"/>
        <w:autoSpaceDE/>
        <w:autoSpaceDN/>
        <w:adjustRightInd/>
        <w:spacing w:line="360" w:lineRule="atLeast"/>
        <w:ind w:firstLine="540"/>
        <w:jc w:val="both"/>
        <w:textAlignment w:val="baseline"/>
        <w:rPr>
          <w:sz w:val="24"/>
          <w:szCs w:val="24"/>
        </w:rPr>
      </w:pPr>
      <w:r w:rsidRPr="008674BE">
        <w:rPr>
          <w:sz w:val="24"/>
          <w:szCs w:val="24"/>
        </w:rPr>
        <w:t xml:space="preserve">2.  Внести дополнения в маршрутную документацию и </w:t>
      </w:r>
      <w:r>
        <w:rPr>
          <w:sz w:val="24"/>
          <w:szCs w:val="24"/>
        </w:rPr>
        <w:t xml:space="preserve">паспорта городских маршрутов  №№ 1, </w:t>
      </w:r>
      <w:r w:rsidRPr="008674BE">
        <w:rPr>
          <w:sz w:val="24"/>
          <w:szCs w:val="24"/>
        </w:rPr>
        <w:t>10, 7, 7А,</w:t>
      </w:r>
      <w:r>
        <w:rPr>
          <w:sz w:val="24"/>
          <w:szCs w:val="24"/>
        </w:rPr>
        <w:t xml:space="preserve"> 16 </w:t>
      </w:r>
      <w:r w:rsidRPr="008674BE">
        <w:rPr>
          <w:sz w:val="24"/>
          <w:szCs w:val="24"/>
        </w:rPr>
        <w:t>в час</w:t>
      </w:r>
      <w:r>
        <w:rPr>
          <w:sz w:val="24"/>
          <w:szCs w:val="24"/>
        </w:rPr>
        <w:t>ти, касающейся организации нового остановочного пункта</w:t>
      </w:r>
      <w:r w:rsidRPr="008674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улице </w:t>
      </w:r>
      <w:r w:rsidRPr="008674BE">
        <w:rPr>
          <w:sz w:val="24"/>
          <w:szCs w:val="24"/>
        </w:rPr>
        <w:t>Осташковское шоссе</w:t>
      </w:r>
      <w:r>
        <w:rPr>
          <w:sz w:val="24"/>
          <w:szCs w:val="24"/>
        </w:rPr>
        <w:t>, дом 20.</w:t>
      </w:r>
    </w:p>
    <w:p w:rsidR="00D66F7C" w:rsidRDefault="00D66F7C" w:rsidP="00B42A08">
      <w:pPr>
        <w:widowControl/>
        <w:shd w:val="clear" w:color="auto" w:fill="FFFFFF"/>
        <w:autoSpaceDE/>
        <w:autoSpaceDN/>
        <w:adjustRightInd/>
        <w:spacing w:line="360" w:lineRule="atLeast"/>
        <w:ind w:firstLine="540"/>
        <w:jc w:val="both"/>
        <w:textAlignment w:val="baseline"/>
        <w:rPr>
          <w:sz w:val="24"/>
          <w:szCs w:val="24"/>
        </w:rPr>
      </w:pPr>
      <w:r w:rsidRPr="008674BE">
        <w:rPr>
          <w:sz w:val="24"/>
          <w:szCs w:val="24"/>
        </w:rPr>
        <w:t>3.</w:t>
      </w:r>
      <w:r>
        <w:rPr>
          <w:sz w:val="24"/>
          <w:szCs w:val="24"/>
        </w:rPr>
        <w:t xml:space="preserve"> У</w:t>
      </w:r>
      <w:r w:rsidRPr="008674BE">
        <w:rPr>
          <w:sz w:val="24"/>
          <w:szCs w:val="24"/>
        </w:rPr>
        <w:t>с</w:t>
      </w:r>
      <w:r>
        <w:rPr>
          <w:sz w:val="24"/>
          <w:szCs w:val="24"/>
        </w:rPr>
        <w:t>тановить на вновь организованном остановочном пункте</w:t>
      </w:r>
      <w:r w:rsidRPr="008674BE">
        <w:rPr>
          <w:sz w:val="24"/>
          <w:szCs w:val="24"/>
        </w:rPr>
        <w:t xml:space="preserve"> соответствующие указатели.</w:t>
      </w:r>
    </w:p>
    <w:p w:rsidR="00D66F7C" w:rsidRDefault="00D66F7C" w:rsidP="00B42A08">
      <w:pPr>
        <w:widowControl/>
        <w:shd w:val="clear" w:color="auto" w:fill="FFFFFF"/>
        <w:autoSpaceDE/>
        <w:autoSpaceDN/>
        <w:adjustRightInd/>
        <w:spacing w:line="360" w:lineRule="atLeast"/>
        <w:ind w:firstLine="540"/>
        <w:jc w:val="both"/>
        <w:textAlignment w:val="baseline"/>
        <w:rPr>
          <w:sz w:val="24"/>
          <w:szCs w:val="24"/>
        </w:rPr>
      </w:pPr>
    </w:p>
    <w:p w:rsidR="00D66F7C" w:rsidRDefault="00D66F7C" w:rsidP="00B42A08">
      <w:pPr>
        <w:widowControl/>
        <w:shd w:val="clear" w:color="auto" w:fill="FFFFFF"/>
        <w:autoSpaceDE/>
        <w:autoSpaceDN/>
        <w:adjustRightInd/>
        <w:spacing w:line="360" w:lineRule="atLeast"/>
        <w:ind w:firstLine="540"/>
        <w:jc w:val="both"/>
        <w:textAlignment w:val="baseline"/>
        <w:rPr>
          <w:sz w:val="24"/>
          <w:szCs w:val="24"/>
        </w:rPr>
      </w:pPr>
    </w:p>
    <w:p w:rsidR="00D66F7C" w:rsidRDefault="00D66F7C" w:rsidP="00B42A08">
      <w:pPr>
        <w:widowControl/>
        <w:shd w:val="clear" w:color="auto" w:fill="FFFFFF"/>
        <w:autoSpaceDE/>
        <w:autoSpaceDN/>
        <w:adjustRightInd/>
        <w:spacing w:line="360" w:lineRule="atLeast"/>
        <w:ind w:firstLine="540"/>
        <w:jc w:val="both"/>
        <w:textAlignment w:val="baseline"/>
        <w:rPr>
          <w:sz w:val="24"/>
          <w:szCs w:val="24"/>
        </w:rPr>
      </w:pPr>
    </w:p>
    <w:p w:rsidR="00D66F7C" w:rsidRPr="00B42A08" w:rsidRDefault="00D66F7C" w:rsidP="00B42A08">
      <w:pPr>
        <w:widowControl/>
        <w:shd w:val="clear" w:color="auto" w:fill="FFFFFF"/>
        <w:autoSpaceDE/>
        <w:autoSpaceDN/>
        <w:adjustRightInd/>
        <w:spacing w:line="360" w:lineRule="atLeast"/>
        <w:ind w:firstLine="54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674BE">
        <w:rPr>
          <w:sz w:val="24"/>
          <w:szCs w:val="24"/>
        </w:rPr>
        <w:t>Настоящее постановление вступает в силу со дня его подписания, подлежит опубликованию в газете «Ржевская правда» и р</w:t>
      </w:r>
      <w:r>
        <w:rPr>
          <w:sz w:val="24"/>
          <w:szCs w:val="24"/>
        </w:rPr>
        <w:t>азмещению на официальном сайте А</w:t>
      </w:r>
      <w:r w:rsidRPr="008674BE">
        <w:rPr>
          <w:sz w:val="24"/>
          <w:szCs w:val="24"/>
        </w:rPr>
        <w:t xml:space="preserve">дминистрации города Ржева Тверской области </w:t>
      </w:r>
      <w:hyperlink r:id="rId11" w:history="1">
        <w:r w:rsidRPr="008674BE">
          <w:rPr>
            <w:rStyle w:val="Hyperlink"/>
            <w:sz w:val="24"/>
            <w:szCs w:val="24"/>
            <w:lang w:val="en-US"/>
          </w:rPr>
          <w:t>www</w:t>
        </w:r>
        <w:r w:rsidRPr="008674BE">
          <w:rPr>
            <w:rStyle w:val="Hyperlink"/>
            <w:sz w:val="24"/>
            <w:szCs w:val="24"/>
          </w:rPr>
          <w:t>.</w:t>
        </w:r>
        <w:r w:rsidRPr="008674BE">
          <w:rPr>
            <w:rStyle w:val="Hyperlink"/>
            <w:sz w:val="24"/>
            <w:szCs w:val="24"/>
            <w:lang w:val="en-US"/>
          </w:rPr>
          <w:t>rzhevcity</w:t>
        </w:r>
        <w:r w:rsidRPr="008674BE">
          <w:rPr>
            <w:rStyle w:val="Hyperlink"/>
            <w:sz w:val="24"/>
            <w:szCs w:val="24"/>
          </w:rPr>
          <w:t>.</w:t>
        </w:r>
        <w:r w:rsidRPr="008674BE"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  <w:r w:rsidRPr="008674BE">
        <w:rPr>
          <w:sz w:val="24"/>
          <w:szCs w:val="24"/>
        </w:rPr>
        <w:t>в тел</w:t>
      </w:r>
      <w:r>
        <w:rPr>
          <w:sz w:val="24"/>
          <w:szCs w:val="24"/>
        </w:rPr>
        <w:t>екоммуникационной сети Интернет.</w:t>
      </w:r>
    </w:p>
    <w:p w:rsidR="00D66F7C" w:rsidRPr="008674BE" w:rsidRDefault="00D66F7C" w:rsidP="004A1623">
      <w:pPr>
        <w:widowControl/>
        <w:shd w:val="clear" w:color="auto" w:fill="FFFFFF"/>
        <w:autoSpaceDE/>
        <w:autoSpaceDN/>
        <w:adjustRightInd/>
        <w:spacing w:line="360" w:lineRule="atLeast"/>
        <w:ind w:firstLine="195"/>
        <w:jc w:val="both"/>
        <w:textAlignment w:val="baseline"/>
        <w:rPr>
          <w:color w:val="666666"/>
          <w:sz w:val="24"/>
          <w:szCs w:val="24"/>
        </w:rPr>
      </w:pPr>
    </w:p>
    <w:p w:rsidR="00D66F7C" w:rsidRPr="008674BE" w:rsidRDefault="00D66F7C" w:rsidP="00A66660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D66F7C" w:rsidRDefault="00D66F7C" w:rsidP="00B07AA5">
      <w:pPr>
        <w:shd w:val="clear" w:color="auto" w:fill="FFFFFF"/>
        <w:spacing w:line="360" w:lineRule="auto"/>
        <w:rPr>
          <w:sz w:val="24"/>
          <w:szCs w:val="24"/>
        </w:rPr>
      </w:pPr>
    </w:p>
    <w:p w:rsidR="00D66F7C" w:rsidRDefault="00D66F7C" w:rsidP="00A66660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p w:rsidR="00D66F7C" w:rsidRDefault="00D66F7C" w:rsidP="00B07AA5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81507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81507D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Ржева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 Ейст</w:t>
      </w:r>
    </w:p>
    <w:p w:rsidR="00D66F7C" w:rsidRDefault="00D66F7C" w:rsidP="00254AC0">
      <w:pPr>
        <w:jc w:val="center"/>
        <w:rPr>
          <w:sz w:val="24"/>
          <w:szCs w:val="24"/>
        </w:rPr>
      </w:pPr>
    </w:p>
    <w:p w:rsidR="00D66F7C" w:rsidRDefault="00D66F7C" w:rsidP="00055CE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D66F7C" w:rsidRDefault="00D66F7C" w:rsidP="00254AC0">
      <w:pPr>
        <w:rPr>
          <w:sz w:val="24"/>
          <w:szCs w:val="24"/>
        </w:rPr>
      </w:pPr>
    </w:p>
    <w:sectPr w:rsidR="00D66F7C" w:rsidSect="00B07AA5">
      <w:headerReference w:type="even" r:id="rId12"/>
      <w:headerReference w:type="default" r:id="rId13"/>
      <w:pgSz w:w="11906" w:h="16838"/>
      <w:pgMar w:top="1258" w:right="566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F7C" w:rsidRDefault="00D66F7C">
      <w:r>
        <w:separator/>
      </w:r>
    </w:p>
  </w:endnote>
  <w:endnote w:type="continuationSeparator" w:id="1">
    <w:p w:rsidR="00D66F7C" w:rsidRDefault="00D66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F7C" w:rsidRDefault="00D66F7C">
      <w:r>
        <w:separator/>
      </w:r>
    </w:p>
  </w:footnote>
  <w:footnote w:type="continuationSeparator" w:id="1">
    <w:p w:rsidR="00D66F7C" w:rsidRDefault="00D66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7C" w:rsidRDefault="00D66F7C" w:rsidP="00997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F7C" w:rsidRDefault="00D66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7C" w:rsidRDefault="00D66F7C" w:rsidP="009975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66F7C" w:rsidRDefault="00D66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7A8"/>
    <w:multiLevelType w:val="multilevel"/>
    <w:tmpl w:val="200849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4857286"/>
    <w:multiLevelType w:val="hybridMultilevel"/>
    <w:tmpl w:val="DBEC707C"/>
    <w:lvl w:ilvl="0" w:tplc="FCDE7B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AC0"/>
    <w:rsid w:val="00055CEA"/>
    <w:rsid w:val="000E0A7A"/>
    <w:rsid w:val="00116955"/>
    <w:rsid w:val="001E5164"/>
    <w:rsid w:val="00254AC0"/>
    <w:rsid w:val="002A5715"/>
    <w:rsid w:val="0033375F"/>
    <w:rsid w:val="00361A39"/>
    <w:rsid w:val="00393D89"/>
    <w:rsid w:val="003C1D9C"/>
    <w:rsid w:val="003E4534"/>
    <w:rsid w:val="003E638F"/>
    <w:rsid w:val="00432329"/>
    <w:rsid w:val="004A1623"/>
    <w:rsid w:val="004E3209"/>
    <w:rsid w:val="005357AD"/>
    <w:rsid w:val="006400CD"/>
    <w:rsid w:val="0064694C"/>
    <w:rsid w:val="00733CBC"/>
    <w:rsid w:val="00745278"/>
    <w:rsid w:val="0081507D"/>
    <w:rsid w:val="008545A4"/>
    <w:rsid w:val="0085586A"/>
    <w:rsid w:val="008674BE"/>
    <w:rsid w:val="00874523"/>
    <w:rsid w:val="008A74B9"/>
    <w:rsid w:val="008B121C"/>
    <w:rsid w:val="008B14B5"/>
    <w:rsid w:val="00902672"/>
    <w:rsid w:val="009077B0"/>
    <w:rsid w:val="00933DAC"/>
    <w:rsid w:val="00942DED"/>
    <w:rsid w:val="00946FA0"/>
    <w:rsid w:val="00997576"/>
    <w:rsid w:val="009A1EBC"/>
    <w:rsid w:val="009C4866"/>
    <w:rsid w:val="009E254F"/>
    <w:rsid w:val="009E3EB6"/>
    <w:rsid w:val="009E5F20"/>
    <w:rsid w:val="00A03164"/>
    <w:rsid w:val="00A664DA"/>
    <w:rsid w:val="00A66660"/>
    <w:rsid w:val="00AB354A"/>
    <w:rsid w:val="00AB5E77"/>
    <w:rsid w:val="00AC4622"/>
    <w:rsid w:val="00AC6FBF"/>
    <w:rsid w:val="00B04367"/>
    <w:rsid w:val="00B07AA5"/>
    <w:rsid w:val="00B42A08"/>
    <w:rsid w:val="00B456B0"/>
    <w:rsid w:val="00B50A52"/>
    <w:rsid w:val="00B51D03"/>
    <w:rsid w:val="00B77E62"/>
    <w:rsid w:val="00BA06F8"/>
    <w:rsid w:val="00BF1623"/>
    <w:rsid w:val="00C40A44"/>
    <w:rsid w:val="00C85F08"/>
    <w:rsid w:val="00D66F7C"/>
    <w:rsid w:val="00E866CC"/>
    <w:rsid w:val="00EC01C0"/>
    <w:rsid w:val="00F0369E"/>
    <w:rsid w:val="00F44FE2"/>
    <w:rsid w:val="00F82698"/>
    <w:rsid w:val="00FE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4A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44FE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07A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DBC"/>
    <w:rPr>
      <w:rFonts w:ascii="Times New Roman" w:eastAsia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07A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hev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576</TotalTime>
  <Pages>2</Pages>
  <Words>319</Words>
  <Characters>1819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mahinistka</cp:lastModifiedBy>
  <cp:revision>23</cp:revision>
  <cp:lastPrinted>2016-11-02T11:39:00Z</cp:lastPrinted>
  <dcterms:created xsi:type="dcterms:W3CDTF">2014-10-15T04:39:00Z</dcterms:created>
  <dcterms:modified xsi:type="dcterms:W3CDTF">2016-11-02T11:39:00Z</dcterms:modified>
</cp:coreProperties>
</file>