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41" w:rsidRPr="001370CF" w:rsidRDefault="00021A41" w:rsidP="00AA43B6">
      <w:pPr>
        <w:jc w:val="center"/>
      </w:pPr>
      <w:r>
        <w:object w:dxaOrig="856" w:dyaOrig="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8pt" o:ole="" fillcolor="window">
            <v:imagedata r:id="rId7" o:title=""/>
          </v:shape>
          <o:OLEObject Type="Embed" ProgID="Word.Picture.8" ShapeID="_x0000_i1025" DrawAspect="Content" ObjectID="_1554034867" r:id="rId8"/>
        </w:object>
      </w:r>
    </w:p>
    <w:p w:rsidR="00021A41" w:rsidRPr="00AB7889" w:rsidRDefault="00021A41" w:rsidP="009E5EF9">
      <w:pPr>
        <w:jc w:val="center"/>
        <w:rPr>
          <w:rFonts w:ascii="Arial" w:hAnsi="Arial"/>
        </w:rPr>
      </w:pPr>
    </w:p>
    <w:p w:rsidR="00021A41" w:rsidRPr="007B5EA8" w:rsidRDefault="00021A41" w:rsidP="007B5EA8">
      <w:pPr>
        <w:jc w:val="center"/>
        <w:rPr>
          <w:b/>
          <w:sz w:val="40"/>
        </w:rPr>
      </w:pPr>
      <w:r>
        <w:rPr>
          <w:b/>
          <w:sz w:val="40"/>
        </w:rPr>
        <w:t>А Д М И Н И С Т Р А Ц И Я   Г О Р О Д А  Р Ж Е В А</w:t>
      </w:r>
    </w:p>
    <w:p w:rsidR="00021A41" w:rsidRDefault="00021A41" w:rsidP="009E5EF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021A41" w:rsidRDefault="00021A41" w:rsidP="009E5EF9">
      <w:pPr>
        <w:tabs>
          <w:tab w:val="left" w:pos="1418"/>
        </w:tabs>
        <w:jc w:val="center"/>
        <w:rPr>
          <w:szCs w:val="20"/>
        </w:rPr>
      </w:pPr>
    </w:p>
    <w:p w:rsidR="00021A41" w:rsidRDefault="00021A41" w:rsidP="009E5E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021A41" w:rsidRDefault="00021A41" w:rsidP="007828BC">
      <w:pPr>
        <w:jc w:val="center"/>
        <w:rPr>
          <w:sz w:val="22"/>
          <w:szCs w:val="22"/>
        </w:rPr>
      </w:pPr>
    </w:p>
    <w:p w:rsidR="00021A41" w:rsidRPr="00FA2EA3" w:rsidRDefault="00021A41" w:rsidP="007828BC">
      <w:pPr>
        <w:jc w:val="center"/>
        <w:rPr>
          <w:sz w:val="22"/>
          <w:szCs w:val="22"/>
        </w:rPr>
      </w:pPr>
    </w:p>
    <w:p w:rsidR="00021A41" w:rsidRPr="00AA43B6" w:rsidRDefault="00021A41" w:rsidP="00AA43B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11.04.2017</w:t>
      </w:r>
      <w:r w:rsidRPr="007828BC">
        <w:rPr>
          <w:sz w:val="28"/>
          <w:szCs w:val="28"/>
        </w:rPr>
        <w:tab/>
      </w:r>
      <w:r w:rsidRPr="007828BC">
        <w:rPr>
          <w:sz w:val="28"/>
          <w:szCs w:val="28"/>
        </w:rPr>
        <w:tab/>
      </w:r>
      <w:r w:rsidRPr="007828BC">
        <w:rPr>
          <w:sz w:val="28"/>
          <w:szCs w:val="28"/>
        </w:rPr>
        <w:tab/>
      </w:r>
      <w:r w:rsidRPr="007828BC">
        <w:rPr>
          <w:sz w:val="28"/>
          <w:szCs w:val="28"/>
        </w:rPr>
        <w:tab/>
      </w:r>
      <w:r w:rsidRPr="007828BC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 xml:space="preserve">                   </w:t>
      </w:r>
      <w:r w:rsidRPr="007828BC">
        <w:rPr>
          <w:sz w:val="28"/>
          <w:szCs w:val="28"/>
        </w:rPr>
        <w:t xml:space="preserve">№ </w:t>
      </w:r>
      <w:r>
        <w:rPr>
          <w:sz w:val="28"/>
          <w:szCs w:val="28"/>
        </w:rPr>
        <w:t>306</w:t>
      </w:r>
    </w:p>
    <w:p w:rsidR="00021A41" w:rsidRPr="001A7AE9" w:rsidRDefault="00021A41" w:rsidP="00E71C7C">
      <w:pPr>
        <w:jc w:val="both"/>
        <w:rPr>
          <w:b/>
        </w:rPr>
      </w:pPr>
      <w:r>
        <w:rPr>
          <w:b/>
          <w:szCs w:val="28"/>
        </w:rPr>
        <w:t xml:space="preserve"> </w:t>
      </w:r>
    </w:p>
    <w:p w:rsidR="00021A41" w:rsidRPr="00B103A8" w:rsidRDefault="00021A41" w:rsidP="00B103A8">
      <w:pPr>
        <w:rPr>
          <w:b/>
        </w:rPr>
      </w:pPr>
      <w:r w:rsidRPr="00B103A8">
        <w:rPr>
          <w:b/>
        </w:rPr>
        <w:t xml:space="preserve">О проведении в городе Ржеве Тверской области </w:t>
      </w:r>
    </w:p>
    <w:p w:rsidR="00021A41" w:rsidRPr="00B103A8" w:rsidRDefault="00021A41" w:rsidP="00B103A8">
      <w:pPr>
        <w:rPr>
          <w:b/>
        </w:rPr>
      </w:pPr>
      <w:r w:rsidRPr="00B103A8">
        <w:rPr>
          <w:b/>
        </w:rPr>
        <w:t>9 мая 2017 года праздничных мероприятий,</w:t>
      </w:r>
    </w:p>
    <w:p w:rsidR="00021A41" w:rsidRDefault="00021A41" w:rsidP="00B103A8">
      <w:pPr>
        <w:rPr>
          <w:b/>
        </w:rPr>
      </w:pPr>
      <w:r w:rsidRPr="00B103A8">
        <w:rPr>
          <w:b/>
        </w:rPr>
        <w:t xml:space="preserve">посвященных 72-й годовщине Победы </w:t>
      </w:r>
    </w:p>
    <w:p w:rsidR="00021A41" w:rsidRPr="00B103A8" w:rsidRDefault="00021A41" w:rsidP="00B103A8">
      <w:pPr>
        <w:rPr>
          <w:b/>
        </w:rPr>
      </w:pPr>
      <w:r w:rsidRPr="00B103A8">
        <w:rPr>
          <w:b/>
        </w:rPr>
        <w:t>в</w:t>
      </w:r>
      <w:r>
        <w:rPr>
          <w:b/>
        </w:rPr>
        <w:t xml:space="preserve"> </w:t>
      </w:r>
      <w:r w:rsidRPr="00B103A8">
        <w:rPr>
          <w:b/>
        </w:rPr>
        <w:t>Великой Отечественной войне 1941-1945 годов</w:t>
      </w:r>
    </w:p>
    <w:p w:rsidR="00021A41" w:rsidRDefault="00021A41">
      <w:pPr>
        <w:rPr>
          <w:sz w:val="16"/>
          <w:szCs w:val="16"/>
        </w:rPr>
      </w:pPr>
    </w:p>
    <w:p w:rsidR="00021A41" w:rsidRDefault="00021A41">
      <w:pPr>
        <w:rPr>
          <w:sz w:val="16"/>
          <w:szCs w:val="16"/>
        </w:rPr>
      </w:pPr>
    </w:p>
    <w:p w:rsidR="00021A41" w:rsidRDefault="00021A41">
      <w:pPr>
        <w:rPr>
          <w:sz w:val="16"/>
          <w:szCs w:val="16"/>
        </w:rPr>
      </w:pPr>
    </w:p>
    <w:p w:rsidR="00021A41" w:rsidRDefault="00021A41" w:rsidP="00FD5F7E">
      <w:pPr>
        <w:spacing w:line="360" w:lineRule="auto"/>
        <w:jc w:val="both"/>
      </w:pPr>
      <w:r>
        <w:tab/>
        <w:t xml:space="preserve">В </w:t>
      </w:r>
      <w:r w:rsidRPr="009819F2">
        <w:t xml:space="preserve">связи с проведением </w:t>
      </w:r>
      <w:r>
        <w:t>в город</w:t>
      </w:r>
      <w:r w:rsidRPr="0049209E">
        <w:t xml:space="preserve">е Ржеве Тверской </w:t>
      </w:r>
      <w:r>
        <w:t>о</w:t>
      </w:r>
      <w:r w:rsidRPr="0049209E">
        <w:t>бласти</w:t>
      </w:r>
      <w:r>
        <w:t xml:space="preserve"> 9 мая 2017 года праздничных мероприятий, посвященных 72-й годовщине Победы в Великой Отечественной войне 1941-1945 годов</w:t>
      </w:r>
      <w:r w:rsidRPr="009819F2">
        <w:t>, в соответствии с Положением о порядке организации и проведения массовых культурно-просветительных, театрально-зрелищных, спортивных и рекламных мероприятий на территории города Ржева Тверской области, утвержденным Решением Ржевской городской Думы от 31.01.2007 № 138,</w:t>
      </w:r>
      <w:r>
        <w:t xml:space="preserve"> руководствуясь статьями 30 и 33 Устава города Ржева, Администрация города Ржева </w:t>
      </w:r>
    </w:p>
    <w:p w:rsidR="00021A41" w:rsidRPr="00347904" w:rsidRDefault="00021A41" w:rsidP="004B2EBB">
      <w:pPr>
        <w:pStyle w:val="BodyText2"/>
        <w:ind w:firstLine="708"/>
        <w:rPr>
          <w:szCs w:val="24"/>
        </w:rPr>
      </w:pPr>
    </w:p>
    <w:p w:rsidR="00021A41" w:rsidRDefault="00021A41" w:rsidP="00154292">
      <w:pPr>
        <w:pStyle w:val="BodyText2"/>
        <w:spacing w:line="360" w:lineRule="auto"/>
        <w:jc w:val="center"/>
      </w:pPr>
      <w:r>
        <w:t>П О С Т А Н О В Л Я Е Т :</w:t>
      </w:r>
    </w:p>
    <w:p w:rsidR="00021A41" w:rsidRPr="00347904" w:rsidRDefault="00021A41" w:rsidP="004B2EBB">
      <w:pPr>
        <w:pStyle w:val="BodyText2"/>
        <w:rPr>
          <w:szCs w:val="24"/>
        </w:rPr>
      </w:pPr>
    </w:p>
    <w:p w:rsidR="00021A41" w:rsidRPr="00B034F7" w:rsidRDefault="00021A41" w:rsidP="00617025">
      <w:pPr>
        <w:pStyle w:val="BodyText"/>
        <w:spacing w:line="360" w:lineRule="auto"/>
        <w:rPr>
          <w:sz w:val="24"/>
          <w:szCs w:val="24"/>
        </w:rPr>
      </w:pPr>
      <w:r>
        <w:t xml:space="preserve"> </w:t>
      </w:r>
      <w:r>
        <w:tab/>
      </w:r>
      <w:r w:rsidRPr="00B034F7">
        <w:rPr>
          <w:sz w:val="24"/>
          <w:szCs w:val="24"/>
        </w:rPr>
        <w:t xml:space="preserve">1. Провести в городе Ржеве Тверской области 9 мая 2017 года праздничные мероприятия, посвященные 72-й годовщине Победы в Великой Отечественной войне 1941-1945 годов.  </w:t>
      </w:r>
    </w:p>
    <w:p w:rsidR="00021A41" w:rsidRPr="00B034F7" w:rsidRDefault="00021A41" w:rsidP="00617025">
      <w:pPr>
        <w:pStyle w:val="BodyText"/>
        <w:spacing w:line="360" w:lineRule="auto"/>
        <w:ind w:firstLine="702"/>
        <w:rPr>
          <w:sz w:val="24"/>
          <w:szCs w:val="24"/>
        </w:rPr>
      </w:pPr>
      <w:r w:rsidRPr="00B034F7">
        <w:rPr>
          <w:sz w:val="24"/>
          <w:szCs w:val="24"/>
        </w:rPr>
        <w:t>2. Утвердить План проведения в городе Ржеве Тверской области 9 мая 2017 года праздничных мероприятий, посвященных 72-й годовщине Победы в Великой Отечественной войне 1941-1945 годов. (Приложение 1).</w:t>
      </w:r>
    </w:p>
    <w:p w:rsidR="00021A41" w:rsidRPr="00B034F7" w:rsidRDefault="00021A41" w:rsidP="00617025">
      <w:pPr>
        <w:pStyle w:val="BodyText"/>
        <w:spacing w:line="360" w:lineRule="auto"/>
        <w:ind w:firstLine="702"/>
        <w:rPr>
          <w:sz w:val="24"/>
          <w:szCs w:val="24"/>
        </w:rPr>
      </w:pPr>
      <w:r w:rsidRPr="00B034F7">
        <w:rPr>
          <w:sz w:val="24"/>
          <w:szCs w:val="24"/>
        </w:rPr>
        <w:t>3. Утвердить смету расходов на проведение в городе Ржеве Тверской области 9 мая 2017 года праздничных мероприятий, посвященных 72-й годовщине Победы в Великой Отечественной войне 1941-1945 годов в сумме 438 389 (Четыреста тридцать восемь тысяч триста восемьдесят девять) рублей 00 копеек. (Приложение 2).</w:t>
      </w:r>
    </w:p>
    <w:p w:rsidR="00021A41" w:rsidRPr="00B034F7" w:rsidRDefault="00021A41" w:rsidP="00AA43B6">
      <w:pPr>
        <w:pStyle w:val="BodyText"/>
        <w:spacing w:line="360" w:lineRule="auto"/>
        <w:ind w:firstLine="702"/>
        <w:rPr>
          <w:sz w:val="24"/>
          <w:szCs w:val="24"/>
        </w:rPr>
      </w:pPr>
      <w:r w:rsidRPr="00B034F7">
        <w:rPr>
          <w:sz w:val="24"/>
          <w:szCs w:val="24"/>
        </w:rPr>
        <w:t>4. Финансово-экономическому отделу администрации города Ржева (Кольцова О.Б):</w:t>
      </w:r>
    </w:p>
    <w:p w:rsidR="00021A41" w:rsidRPr="00B034F7" w:rsidRDefault="00021A41" w:rsidP="00617025">
      <w:pPr>
        <w:pStyle w:val="BodyText"/>
        <w:spacing w:line="360" w:lineRule="auto"/>
        <w:ind w:firstLine="702"/>
        <w:rPr>
          <w:sz w:val="24"/>
          <w:szCs w:val="24"/>
        </w:rPr>
      </w:pPr>
      <w:r w:rsidRPr="00B034F7">
        <w:rPr>
          <w:sz w:val="24"/>
          <w:szCs w:val="24"/>
        </w:rPr>
        <w:t>4.1. Выделить Администрации города Ржева денежные средства в сумме 398 389 (Триста девяносто восемь тысяч триста восемьдесят девять) рублей 00 копеек на проведение в городе Ржеве Тверской области 9 мая 2017 года праздничных мероприятий, посвященных 72-й годовщине Победы в Великой Отечественной войне 1941-1945 годов.</w:t>
      </w:r>
    </w:p>
    <w:p w:rsidR="00021A41" w:rsidRPr="00B034F7" w:rsidRDefault="00021A41" w:rsidP="00617025">
      <w:pPr>
        <w:pStyle w:val="BodyText"/>
        <w:spacing w:line="360" w:lineRule="auto"/>
        <w:ind w:firstLine="702"/>
        <w:rPr>
          <w:sz w:val="24"/>
          <w:szCs w:val="24"/>
        </w:rPr>
      </w:pPr>
      <w:r w:rsidRPr="00B034F7">
        <w:rPr>
          <w:sz w:val="24"/>
          <w:szCs w:val="24"/>
        </w:rPr>
        <w:t>Указанные расходы произвести за счет средств, предусмотренных в бюджете города по Муниципальной программе города Ржева Тверской области «Муниципальное управление и гражданское общество города Ржева Тверской области» на 2014-2019 годы, подпрограмма 6 «Создание условий для эффективного функционирования органов местного самоуправления города Ржева Тверской области», мероприятие «Приобретение венков, цветов и ценных подарков для проведения памятных и юбилейных мероприятий» - 73 990 (Семьдесят три тысячи девятьсот девяносто) рублей 00 копеек; мероприятие «Проведение акций, совещаний, конференций, мероприятий, значимых для города»</w:t>
      </w:r>
      <w:r w:rsidRPr="00B034F7">
        <w:rPr>
          <w:color w:val="FF0000"/>
          <w:sz w:val="24"/>
          <w:szCs w:val="24"/>
        </w:rPr>
        <w:t xml:space="preserve">  - </w:t>
      </w:r>
      <w:r w:rsidRPr="00B034F7">
        <w:rPr>
          <w:sz w:val="24"/>
          <w:szCs w:val="24"/>
        </w:rPr>
        <w:t>324 399 (Триста двадцать четыре тысячи триста девяносто девять) рублей 00 копеек</w:t>
      </w:r>
      <w:r w:rsidRPr="00B034F7">
        <w:rPr>
          <w:color w:val="FF0000"/>
          <w:sz w:val="24"/>
          <w:szCs w:val="24"/>
        </w:rPr>
        <w:t>.</w:t>
      </w:r>
    </w:p>
    <w:p w:rsidR="00021A41" w:rsidRPr="00B034F7" w:rsidRDefault="00021A41" w:rsidP="00617025">
      <w:pPr>
        <w:pStyle w:val="BodyText"/>
        <w:spacing w:line="360" w:lineRule="auto"/>
        <w:ind w:firstLine="702"/>
        <w:rPr>
          <w:sz w:val="24"/>
          <w:szCs w:val="24"/>
        </w:rPr>
      </w:pPr>
      <w:r w:rsidRPr="00B034F7">
        <w:rPr>
          <w:sz w:val="24"/>
          <w:szCs w:val="24"/>
        </w:rPr>
        <w:t>4.2. Выделить Отделу культуры администрации города Ржева денежные средства в сумме 40 000 (Сорок тысяч) рублей 00 копеек на проведение в городе Ржеве Тверской области 9 мая 2017 года праздничных мероприятий, посвященных 72-й годовщине Победы в Великой Отечественной войне 1941-1945 годов.</w:t>
      </w:r>
    </w:p>
    <w:p w:rsidR="00021A41" w:rsidRPr="00B034F7" w:rsidRDefault="00021A41" w:rsidP="00617025">
      <w:pPr>
        <w:pStyle w:val="BodyText"/>
        <w:spacing w:line="360" w:lineRule="auto"/>
        <w:ind w:firstLine="702"/>
        <w:rPr>
          <w:sz w:val="24"/>
          <w:szCs w:val="24"/>
        </w:rPr>
      </w:pPr>
      <w:r w:rsidRPr="00B034F7">
        <w:rPr>
          <w:sz w:val="24"/>
          <w:szCs w:val="24"/>
        </w:rPr>
        <w:t>Указанные расходы произвести за счет средств, предусмотренных в бюджете города по Муниципальной программе города Ржева Тверской области «Развитие культуры города Ржева Тверской области» на 2014-2019 годы, подпрограмма 4 «Организация и проведение массовых, культурно-просветительских и театрально-зрелищных мероприятий в городе Ржеве Тверской области», мероприятие «Проведение праздничных мероприятий ко Дню Победы».</w:t>
      </w:r>
    </w:p>
    <w:p w:rsidR="00021A41" w:rsidRPr="00B034F7" w:rsidRDefault="00021A41" w:rsidP="00617025">
      <w:pPr>
        <w:pStyle w:val="BodyText"/>
        <w:spacing w:line="360" w:lineRule="auto"/>
        <w:ind w:firstLine="702"/>
        <w:rPr>
          <w:sz w:val="24"/>
          <w:szCs w:val="24"/>
        </w:rPr>
      </w:pPr>
      <w:r w:rsidRPr="00B034F7">
        <w:rPr>
          <w:sz w:val="24"/>
          <w:szCs w:val="24"/>
        </w:rPr>
        <w:t>5. Рекомендовать руководителям предприятий, организаций, учреждений всех форм собственности (далее – организации) города Ржева Тверской области:</w:t>
      </w:r>
    </w:p>
    <w:p w:rsidR="00021A41" w:rsidRPr="00B034F7" w:rsidRDefault="00021A41" w:rsidP="00B034F7">
      <w:pPr>
        <w:pStyle w:val="BodyText"/>
        <w:spacing w:line="360" w:lineRule="auto"/>
        <w:ind w:firstLine="702"/>
        <w:rPr>
          <w:sz w:val="24"/>
          <w:szCs w:val="24"/>
        </w:rPr>
      </w:pPr>
      <w:r w:rsidRPr="00B034F7">
        <w:rPr>
          <w:sz w:val="24"/>
          <w:szCs w:val="24"/>
        </w:rPr>
        <w:t>5.1. Произвести уборку и благоустройство территорий братских воинских захоронений, закреплённых за организациями к 05.05.2017 года и возложить венки 09.05.2017 года:</w:t>
      </w:r>
    </w:p>
    <w:tbl>
      <w:tblPr>
        <w:tblW w:w="0" w:type="auto"/>
        <w:tblInd w:w="-51" w:type="dxa"/>
        <w:tblLook w:val="0000"/>
      </w:tblPr>
      <w:tblGrid>
        <w:gridCol w:w="5404"/>
        <w:gridCol w:w="4961"/>
      </w:tblGrid>
      <w:tr w:rsidR="00021A41" w:rsidRPr="00B034F7" w:rsidTr="008A5245">
        <w:trPr>
          <w:trHeight w:val="345"/>
        </w:trPr>
        <w:tc>
          <w:tcPr>
            <w:tcW w:w="5404" w:type="dxa"/>
          </w:tcPr>
          <w:p w:rsidR="00021A41" w:rsidRDefault="00021A41" w:rsidP="008A5245">
            <w:r w:rsidRPr="00B034F7">
              <w:t>Обелиск героям Великой Отечественной войны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B034F7">
                <w:t>1945 г</w:t>
              </w:r>
            </w:smartTag>
            <w:r w:rsidRPr="00B034F7">
              <w:t>.г.</w:t>
            </w:r>
          </w:p>
          <w:p w:rsidR="00021A41" w:rsidRPr="00B034F7" w:rsidRDefault="00021A41" w:rsidP="008A5245">
            <w:pPr>
              <w:rPr>
                <w:sz w:val="12"/>
                <w:szCs w:val="12"/>
              </w:rPr>
            </w:pPr>
          </w:p>
        </w:tc>
        <w:tc>
          <w:tcPr>
            <w:tcW w:w="4961" w:type="dxa"/>
          </w:tcPr>
          <w:p w:rsidR="00021A41" w:rsidRPr="00B034F7" w:rsidRDefault="00021A41" w:rsidP="008A5245">
            <w:r w:rsidRPr="00B034F7">
              <w:t>ПАО «Электромеханика»,</w:t>
            </w:r>
          </w:p>
          <w:p w:rsidR="00021A41" w:rsidRPr="00B034F7" w:rsidRDefault="00021A41" w:rsidP="008A5245"/>
        </w:tc>
      </w:tr>
      <w:tr w:rsidR="00021A41" w:rsidRPr="00B034F7" w:rsidTr="008A5245">
        <w:trPr>
          <w:trHeight w:val="345"/>
        </w:trPr>
        <w:tc>
          <w:tcPr>
            <w:tcW w:w="5404" w:type="dxa"/>
          </w:tcPr>
          <w:p w:rsidR="00021A41" w:rsidRPr="00B034F7" w:rsidRDefault="00021A41" w:rsidP="008A5245">
            <w:r w:rsidRPr="00B034F7">
              <w:t>«Мемориальное кладбище советских воинов»</w:t>
            </w:r>
          </w:p>
        </w:tc>
        <w:tc>
          <w:tcPr>
            <w:tcW w:w="4961" w:type="dxa"/>
          </w:tcPr>
          <w:p w:rsidR="00021A41" w:rsidRPr="00B034F7" w:rsidRDefault="00021A41" w:rsidP="008A5245">
            <w:r w:rsidRPr="00B034F7">
              <w:t xml:space="preserve">ЗАО «ЭРМЗ», </w:t>
            </w:r>
          </w:p>
          <w:p w:rsidR="00021A41" w:rsidRDefault="00021A41" w:rsidP="008A5245">
            <w:r w:rsidRPr="00B034F7">
              <w:t>ООО «Ржевкирпич»;</w:t>
            </w:r>
          </w:p>
          <w:p w:rsidR="00021A41" w:rsidRPr="00B034F7" w:rsidRDefault="00021A41" w:rsidP="008A5245">
            <w:pPr>
              <w:rPr>
                <w:sz w:val="12"/>
                <w:szCs w:val="12"/>
              </w:rPr>
            </w:pPr>
          </w:p>
        </w:tc>
      </w:tr>
      <w:tr w:rsidR="00021A41" w:rsidRPr="00B034F7" w:rsidTr="008A5245">
        <w:trPr>
          <w:trHeight w:val="345"/>
        </w:trPr>
        <w:tc>
          <w:tcPr>
            <w:tcW w:w="5404" w:type="dxa"/>
          </w:tcPr>
          <w:p w:rsidR="00021A41" w:rsidRPr="00B034F7" w:rsidRDefault="00021A41" w:rsidP="008A5245">
            <w:r w:rsidRPr="00B034F7">
              <w:t>«Смоленское кладбище»</w:t>
            </w:r>
          </w:p>
        </w:tc>
        <w:tc>
          <w:tcPr>
            <w:tcW w:w="4961" w:type="dxa"/>
          </w:tcPr>
          <w:p w:rsidR="00021A41" w:rsidRPr="00B034F7" w:rsidRDefault="00021A41" w:rsidP="008A5245">
            <w:r w:rsidRPr="00B034F7">
              <w:t>ОАО «55 Арсенал»;</w:t>
            </w:r>
          </w:p>
          <w:p w:rsidR="00021A41" w:rsidRDefault="00021A41" w:rsidP="008A5245">
            <w:r w:rsidRPr="00B034F7">
              <w:t>в/ч  40963;</w:t>
            </w:r>
          </w:p>
          <w:p w:rsidR="00021A41" w:rsidRPr="00B034F7" w:rsidRDefault="00021A41" w:rsidP="008A5245">
            <w:pPr>
              <w:rPr>
                <w:sz w:val="12"/>
                <w:szCs w:val="12"/>
              </w:rPr>
            </w:pPr>
          </w:p>
        </w:tc>
      </w:tr>
      <w:tr w:rsidR="00021A41" w:rsidRPr="00B034F7" w:rsidTr="008A5245">
        <w:trPr>
          <w:trHeight w:val="345"/>
        </w:trPr>
        <w:tc>
          <w:tcPr>
            <w:tcW w:w="5404" w:type="dxa"/>
          </w:tcPr>
          <w:p w:rsidR="00021A41" w:rsidRPr="00B034F7" w:rsidRDefault="00021A41" w:rsidP="008A5245">
            <w:r w:rsidRPr="00B034F7">
              <w:t>Могила узников (Старообрядческое кладбище)</w:t>
            </w:r>
          </w:p>
        </w:tc>
        <w:tc>
          <w:tcPr>
            <w:tcW w:w="4961" w:type="dxa"/>
          </w:tcPr>
          <w:p w:rsidR="00021A41" w:rsidRPr="00B034F7" w:rsidRDefault="00021A41" w:rsidP="008A5245">
            <w:r w:rsidRPr="00B034F7">
              <w:t>Филиал ОАО «Знатные хлеба»,</w:t>
            </w:r>
          </w:p>
          <w:p w:rsidR="00021A41" w:rsidRPr="00B034F7" w:rsidRDefault="00021A41" w:rsidP="008A5245">
            <w:r w:rsidRPr="00B034F7">
              <w:t>в/ч  40963</w:t>
            </w:r>
          </w:p>
          <w:p w:rsidR="00021A41" w:rsidRDefault="00021A41" w:rsidP="008A5245">
            <w:r w:rsidRPr="00B034F7">
              <w:t>ГБУЗ «Ржевская ЦРБ»;</w:t>
            </w:r>
          </w:p>
          <w:p w:rsidR="00021A41" w:rsidRPr="00B034F7" w:rsidRDefault="00021A41" w:rsidP="008A5245">
            <w:pPr>
              <w:rPr>
                <w:sz w:val="12"/>
                <w:szCs w:val="12"/>
              </w:rPr>
            </w:pPr>
          </w:p>
        </w:tc>
      </w:tr>
      <w:tr w:rsidR="00021A41" w:rsidRPr="00B034F7" w:rsidTr="008A5245">
        <w:trPr>
          <w:trHeight w:val="345"/>
        </w:trPr>
        <w:tc>
          <w:tcPr>
            <w:tcW w:w="5404" w:type="dxa"/>
          </w:tcPr>
          <w:p w:rsidR="00021A41" w:rsidRPr="00B034F7" w:rsidRDefault="00021A41" w:rsidP="008A5245">
            <w:r w:rsidRPr="00B034F7">
              <w:t>Курган – братская могила</w:t>
            </w:r>
          </w:p>
        </w:tc>
        <w:tc>
          <w:tcPr>
            <w:tcW w:w="4961" w:type="dxa"/>
          </w:tcPr>
          <w:p w:rsidR="00021A41" w:rsidRPr="00B034F7" w:rsidRDefault="00021A41" w:rsidP="008A5245">
            <w:r w:rsidRPr="00B034F7">
              <w:t>Общеобразовательные школы,</w:t>
            </w:r>
          </w:p>
          <w:p w:rsidR="00021A41" w:rsidRPr="00B034F7" w:rsidRDefault="00021A41" w:rsidP="008A5245">
            <w:r w:rsidRPr="00B034F7">
              <w:t>МУП «Автотранс»,</w:t>
            </w:r>
          </w:p>
          <w:p w:rsidR="00021A41" w:rsidRPr="00B034F7" w:rsidRDefault="00021A41" w:rsidP="008A5245">
            <w:r w:rsidRPr="00B034F7">
              <w:t xml:space="preserve">Филиал АО «Газпром </w:t>
            </w:r>
          </w:p>
          <w:p w:rsidR="00021A41" w:rsidRDefault="00021A41" w:rsidP="008A5245">
            <w:r w:rsidRPr="00B034F7">
              <w:t>Газораспределение г.Тверь» в городе Ржеве</w:t>
            </w:r>
          </w:p>
          <w:p w:rsidR="00021A41" w:rsidRPr="00B034F7" w:rsidRDefault="00021A41" w:rsidP="008A5245">
            <w:pPr>
              <w:rPr>
                <w:sz w:val="12"/>
                <w:szCs w:val="12"/>
              </w:rPr>
            </w:pPr>
          </w:p>
        </w:tc>
      </w:tr>
      <w:tr w:rsidR="00021A41" w:rsidRPr="00B034F7" w:rsidTr="008A5245">
        <w:trPr>
          <w:trHeight w:val="1011"/>
        </w:trPr>
        <w:tc>
          <w:tcPr>
            <w:tcW w:w="5404" w:type="dxa"/>
          </w:tcPr>
          <w:p w:rsidR="00021A41" w:rsidRPr="00B034F7" w:rsidRDefault="00021A41" w:rsidP="008A5245">
            <w:r w:rsidRPr="00B034F7">
              <w:t>Памятная доска (у старого моста)</w:t>
            </w:r>
          </w:p>
        </w:tc>
        <w:tc>
          <w:tcPr>
            <w:tcW w:w="4961" w:type="dxa"/>
          </w:tcPr>
          <w:p w:rsidR="00021A41" w:rsidRPr="00B034F7" w:rsidRDefault="00021A41" w:rsidP="008A5245">
            <w:r w:rsidRPr="00B034F7">
              <w:t xml:space="preserve">Уборка территории: </w:t>
            </w:r>
          </w:p>
          <w:p w:rsidR="00021A41" w:rsidRPr="00B034F7" w:rsidRDefault="00021A41" w:rsidP="008A5245">
            <w:r w:rsidRPr="00B034F7">
              <w:t>ГБ ПОУ «Ржевский медицинский колледж», Ржевское хуторское казачье общество.</w:t>
            </w:r>
          </w:p>
        </w:tc>
      </w:tr>
    </w:tbl>
    <w:p w:rsidR="00021A41" w:rsidRPr="00B034F7" w:rsidRDefault="00021A41" w:rsidP="00EF4CF9">
      <w:pPr>
        <w:pStyle w:val="BodyText"/>
        <w:numPr>
          <w:ilvl w:val="0"/>
          <w:numId w:val="12"/>
        </w:numPr>
        <w:tabs>
          <w:tab w:val="left" w:pos="1014"/>
        </w:tabs>
        <w:spacing w:line="360" w:lineRule="auto"/>
        <w:ind w:left="0" w:firstLine="702"/>
        <w:rPr>
          <w:sz w:val="24"/>
          <w:szCs w:val="24"/>
        </w:rPr>
      </w:pPr>
      <w:r w:rsidRPr="00B034F7">
        <w:rPr>
          <w:sz w:val="24"/>
          <w:szCs w:val="24"/>
        </w:rPr>
        <w:t>Управляющему делами администрации города Ржева Бантеевой С.В. организовать и обеспечить участие работников, сотрудников трудовых коллективов организаций в праздничных мероприятиях 09.05.2017.</w:t>
      </w:r>
    </w:p>
    <w:p w:rsidR="00021A41" w:rsidRPr="00B034F7" w:rsidRDefault="00021A41" w:rsidP="00EF4CF9">
      <w:pPr>
        <w:pStyle w:val="BodyText"/>
        <w:numPr>
          <w:ilvl w:val="0"/>
          <w:numId w:val="12"/>
        </w:numPr>
        <w:tabs>
          <w:tab w:val="left" w:pos="1014"/>
        </w:tabs>
        <w:spacing w:line="360" w:lineRule="auto"/>
        <w:ind w:left="0" w:firstLine="702"/>
        <w:rPr>
          <w:sz w:val="24"/>
          <w:szCs w:val="24"/>
        </w:rPr>
      </w:pPr>
      <w:r w:rsidRPr="00B034F7">
        <w:rPr>
          <w:sz w:val="24"/>
          <w:szCs w:val="24"/>
        </w:rPr>
        <w:t>Исполняющему обязанности заместителя Главы администрации города Ржева Козлову А.В. обеспечить общий контроль за проведением благоустройства территории города Ржева и подготовку Советской площади.</w:t>
      </w:r>
    </w:p>
    <w:p w:rsidR="00021A41" w:rsidRPr="00B034F7" w:rsidRDefault="00021A41" w:rsidP="00EF4CF9">
      <w:pPr>
        <w:pStyle w:val="BodyText"/>
        <w:numPr>
          <w:ilvl w:val="0"/>
          <w:numId w:val="12"/>
        </w:numPr>
        <w:tabs>
          <w:tab w:val="left" w:pos="1014"/>
        </w:tabs>
        <w:spacing w:line="360" w:lineRule="auto"/>
        <w:ind w:left="0" w:firstLine="702"/>
        <w:rPr>
          <w:sz w:val="24"/>
          <w:szCs w:val="24"/>
        </w:rPr>
      </w:pPr>
      <w:r w:rsidRPr="00B034F7">
        <w:rPr>
          <w:sz w:val="24"/>
          <w:szCs w:val="24"/>
        </w:rPr>
        <w:t>Рекомендовать командиру в/ч 40963 Скрипко В.В.:</w:t>
      </w:r>
    </w:p>
    <w:p w:rsidR="00021A41" w:rsidRPr="00B034F7" w:rsidRDefault="00021A41" w:rsidP="00EF4CF9">
      <w:pPr>
        <w:pStyle w:val="BodyText"/>
        <w:spacing w:line="360" w:lineRule="auto"/>
        <w:ind w:firstLine="702"/>
        <w:rPr>
          <w:sz w:val="24"/>
          <w:szCs w:val="24"/>
        </w:rPr>
      </w:pPr>
      <w:r w:rsidRPr="00B034F7">
        <w:rPr>
          <w:sz w:val="24"/>
          <w:szCs w:val="24"/>
        </w:rPr>
        <w:t>8.1. Организовать участие военнослужащих Ржевского гарнизона 09.05.2017  на Советской площади в Торжественном митинге, посвященном 72-й годовщине Победы в Великой Отечественной войне 1941-1945 годов, с 10.00 часов и церемониях возложения цветов и венков у Обелиска героям Великой Отечественной войны 1941-</w:t>
      </w:r>
      <w:smartTag w:uri="urn:schemas-microsoft-com:office:smarttags" w:element="metricconverter">
        <w:smartTagPr>
          <w:attr w:name="ProductID" w:val="90 м"/>
        </w:smartTagPr>
        <w:r w:rsidRPr="00B034F7">
          <w:rPr>
            <w:sz w:val="24"/>
            <w:szCs w:val="24"/>
          </w:rPr>
          <w:t>1945 г</w:t>
        </w:r>
      </w:smartTag>
      <w:r w:rsidRPr="00B034F7">
        <w:rPr>
          <w:sz w:val="24"/>
          <w:szCs w:val="24"/>
        </w:rPr>
        <w:t>.г. и Мемориальном кладбище советских воинов.</w:t>
      </w:r>
    </w:p>
    <w:p w:rsidR="00021A41" w:rsidRPr="00B034F7" w:rsidRDefault="00021A41" w:rsidP="00EF4CF9">
      <w:pPr>
        <w:pStyle w:val="BodyText"/>
        <w:spacing w:line="360" w:lineRule="auto"/>
        <w:ind w:firstLine="702"/>
        <w:rPr>
          <w:sz w:val="24"/>
          <w:szCs w:val="24"/>
        </w:rPr>
      </w:pPr>
      <w:r w:rsidRPr="00B034F7">
        <w:rPr>
          <w:sz w:val="24"/>
          <w:szCs w:val="24"/>
        </w:rPr>
        <w:t>8.2. Организовать работу подразделения для проведения военного салюта холостыми патронами 09.05.2017  у Стелы «Город воинской славы» и Мемориальном кладбище советских воинов.</w:t>
      </w:r>
    </w:p>
    <w:p w:rsidR="00021A41" w:rsidRPr="00B034F7" w:rsidRDefault="00021A41" w:rsidP="00EF4CF9">
      <w:pPr>
        <w:pStyle w:val="BodyText"/>
        <w:spacing w:line="360" w:lineRule="auto"/>
        <w:ind w:firstLine="702"/>
        <w:rPr>
          <w:sz w:val="24"/>
          <w:szCs w:val="24"/>
        </w:rPr>
      </w:pPr>
      <w:r w:rsidRPr="00B034F7">
        <w:rPr>
          <w:sz w:val="24"/>
          <w:szCs w:val="24"/>
        </w:rPr>
        <w:t>8.3. Организовать Торжественное прохождение войск Ржевского гарнизона 9.05.2017 на Советской площади с 10.30 часов.</w:t>
      </w:r>
    </w:p>
    <w:p w:rsidR="00021A41" w:rsidRPr="00B034F7" w:rsidRDefault="00021A41" w:rsidP="00EF4CF9">
      <w:pPr>
        <w:pStyle w:val="BodyText"/>
        <w:spacing w:line="360" w:lineRule="auto"/>
        <w:ind w:firstLine="702"/>
        <w:rPr>
          <w:sz w:val="24"/>
          <w:szCs w:val="24"/>
        </w:rPr>
      </w:pPr>
      <w:r w:rsidRPr="00B034F7">
        <w:rPr>
          <w:sz w:val="24"/>
          <w:szCs w:val="24"/>
        </w:rPr>
        <w:t>8.4. Организовать работу полевой кухни и палатки для ветеранов на Мемориальном кладбище Советских воинов 09.05.2017  с 12.00 часов до 14.00 часов.</w:t>
      </w:r>
    </w:p>
    <w:p w:rsidR="00021A41" w:rsidRPr="00B034F7" w:rsidRDefault="00021A41" w:rsidP="00EF4CF9">
      <w:pPr>
        <w:pStyle w:val="BodyText"/>
        <w:spacing w:line="360" w:lineRule="auto"/>
        <w:ind w:firstLine="702"/>
        <w:rPr>
          <w:sz w:val="24"/>
          <w:szCs w:val="24"/>
        </w:rPr>
      </w:pPr>
      <w:r w:rsidRPr="00B034F7">
        <w:rPr>
          <w:sz w:val="24"/>
          <w:szCs w:val="24"/>
        </w:rPr>
        <w:t>8.5. Организовать выставку военной техники по улице Советской (напротив ТЦ «Люкс»)  с 9.00 часов до 20.00  09.05.2017.</w:t>
      </w:r>
    </w:p>
    <w:p w:rsidR="00021A41" w:rsidRPr="00B034F7" w:rsidRDefault="00021A41" w:rsidP="00EF4CF9">
      <w:pPr>
        <w:pStyle w:val="BodyText"/>
        <w:spacing w:line="360" w:lineRule="auto"/>
        <w:ind w:firstLine="702"/>
        <w:rPr>
          <w:sz w:val="24"/>
          <w:szCs w:val="24"/>
        </w:rPr>
      </w:pPr>
      <w:r w:rsidRPr="00B034F7">
        <w:rPr>
          <w:sz w:val="24"/>
          <w:szCs w:val="24"/>
        </w:rPr>
        <w:t>8.6. Предоставить мобильную  активную трибуну на Обелиск для проведения митинга и возложения венков.</w:t>
      </w:r>
    </w:p>
    <w:p w:rsidR="00021A41" w:rsidRPr="00B034F7" w:rsidRDefault="00021A41" w:rsidP="00EF4CF9">
      <w:pPr>
        <w:pStyle w:val="BodyText"/>
        <w:spacing w:line="360" w:lineRule="auto"/>
        <w:ind w:firstLine="702"/>
        <w:rPr>
          <w:sz w:val="24"/>
          <w:szCs w:val="24"/>
        </w:rPr>
      </w:pPr>
      <w:r w:rsidRPr="00B034F7">
        <w:rPr>
          <w:sz w:val="24"/>
          <w:szCs w:val="24"/>
        </w:rPr>
        <w:t>8.7. Оказать помощь в выделении транспортных средств для перевозки зрительских трибун и мобильной сцены на Советскую площадь.</w:t>
      </w:r>
    </w:p>
    <w:p w:rsidR="00021A41" w:rsidRPr="00B034F7" w:rsidRDefault="00021A41" w:rsidP="00EF4CF9">
      <w:pPr>
        <w:pStyle w:val="BodyText"/>
        <w:spacing w:line="360" w:lineRule="auto"/>
        <w:ind w:firstLine="702"/>
        <w:rPr>
          <w:sz w:val="24"/>
          <w:szCs w:val="24"/>
        </w:rPr>
      </w:pPr>
      <w:r w:rsidRPr="00B034F7">
        <w:rPr>
          <w:sz w:val="24"/>
          <w:szCs w:val="24"/>
        </w:rPr>
        <w:t xml:space="preserve">9. Рекомендовать начальнику Территориального отдела социальной защиты населения        г. Ржева и Ржевского района Куренковой Т.Г. провести работу с общественными организациями ветеранов города Ржева по их участию в праздничных мероприятиях. </w:t>
      </w:r>
    </w:p>
    <w:p w:rsidR="00021A41" w:rsidRPr="00B034F7" w:rsidRDefault="00021A41" w:rsidP="003F4037">
      <w:pPr>
        <w:pStyle w:val="BodyText"/>
        <w:spacing w:line="360" w:lineRule="auto"/>
        <w:ind w:firstLine="702"/>
        <w:rPr>
          <w:sz w:val="24"/>
          <w:szCs w:val="24"/>
        </w:rPr>
      </w:pPr>
      <w:r w:rsidRPr="00B034F7">
        <w:rPr>
          <w:sz w:val="24"/>
          <w:szCs w:val="24"/>
        </w:rPr>
        <w:t>10. Отделу культуры администрации города Ржева (Писарева Е.Е.):</w:t>
      </w:r>
    </w:p>
    <w:p w:rsidR="00021A41" w:rsidRPr="00B034F7" w:rsidRDefault="00021A41" w:rsidP="003F4037">
      <w:pPr>
        <w:pStyle w:val="BodyText"/>
        <w:spacing w:line="360" w:lineRule="auto"/>
        <w:ind w:firstLine="702"/>
        <w:rPr>
          <w:sz w:val="24"/>
          <w:szCs w:val="24"/>
        </w:rPr>
      </w:pPr>
      <w:r w:rsidRPr="00B034F7">
        <w:rPr>
          <w:sz w:val="24"/>
          <w:szCs w:val="24"/>
        </w:rPr>
        <w:t>10.1. Организовать 09.05.2017 на Советской площади праздничные концертные программы, театрализованное представление «Внуки - ветеранам», акцию юных художников «Была война, была Победа!», тематическую акцию «Свет Памяти» и фейерверк над Волгой «Огни Победы!».</w:t>
      </w:r>
    </w:p>
    <w:p w:rsidR="00021A41" w:rsidRDefault="00021A41" w:rsidP="003F4037">
      <w:pPr>
        <w:pStyle w:val="BodyText"/>
        <w:spacing w:line="360" w:lineRule="auto"/>
        <w:ind w:firstLine="702"/>
        <w:rPr>
          <w:sz w:val="24"/>
          <w:szCs w:val="24"/>
        </w:rPr>
      </w:pPr>
      <w:r w:rsidRPr="00B034F7">
        <w:rPr>
          <w:sz w:val="24"/>
          <w:szCs w:val="24"/>
        </w:rPr>
        <w:t>10.2. Обеспечить работу озвучивающей аппаратуры  09.05.2017  на Советской площади на Торжественном митинге с 10.00 часов  до 11.00 часов,  тематической акции  «Свет Памяти» с 15.20 часов до 16.00 часов, праздничной концертной программе «Как хорошо на свете без войны!» с 20.00 часов до 22.00 часов.</w:t>
      </w:r>
    </w:p>
    <w:p w:rsidR="00021A41" w:rsidRPr="00B034F7" w:rsidRDefault="00021A41" w:rsidP="003F4037">
      <w:pPr>
        <w:pStyle w:val="BodyText"/>
        <w:spacing w:line="360" w:lineRule="auto"/>
        <w:ind w:firstLine="702"/>
        <w:rPr>
          <w:sz w:val="24"/>
          <w:szCs w:val="24"/>
        </w:rPr>
      </w:pPr>
    </w:p>
    <w:p w:rsidR="00021A41" w:rsidRPr="00B034F7" w:rsidRDefault="00021A41" w:rsidP="003F4037">
      <w:pPr>
        <w:pStyle w:val="BodyText"/>
        <w:spacing w:line="360" w:lineRule="auto"/>
        <w:ind w:firstLine="702"/>
        <w:rPr>
          <w:sz w:val="24"/>
          <w:szCs w:val="24"/>
        </w:rPr>
      </w:pPr>
      <w:r w:rsidRPr="00B034F7">
        <w:rPr>
          <w:sz w:val="24"/>
          <w:szCs w:val="24"/>
        </w:rPr>
        <w:t>10.3</w:t>
      </w:r>
      <w:r>
        <w:rPr>
          <w:sz w:val="24"/>
          <w:szCs w:val="24"/>
        </w:rPr>
        <w:t>.</w:t>
      </w:r>
      <w:r w:rsidRPr="00B034F7">
        <w:rPr>
          <w:sz w:val="24"/>
          <w:szCs w:val="24"/>
        </w:rPr>
        <w:t xml:space="preserve"> Обеспечить работу духового оркестра 9.05.2017 на Торжественном митинге, церемониях возложения цветов и венков у Обелиска героям Великой Отечественной войны 1941-</w:t>
      </w:r>
      <w:smartTag w:uri="urn:schemas-microsoft-com:office:smarttags" w:element="metricconverter">
        <w:smartTagPr>
          <w:attr w:name="ProductID" w:val="90 м"/>
        </w:smartTagPr>
        <w:r w:rsidRPr="00B034F7">
          <w:rPr>
            <w:sz w:val="24"/>
            <w:szCs w:val="24"/>
          </w:rPr>
          <w:t>1945 г</w:t>
        </w:r>
      </w:smartTag>
      <w:r w:rsidRPr="00B034F7">
        <w:rPr>
          <w:sz w:val="24"/>
          <w:szCs w:val="24"/>
        </w:rPr>
        <w:t>.г., Мемориальном кладбище советских воинов, акции «Бессмертный полк» и праздничной концертной программе «Майский вальс».</w:t>
      </w:r>
    </w:p>
    <w:p w:rsidR="00021A41" w:rsidRPr="00B034F7" w:rsidRDefault="00021A41" w:rsidP="003F4037">
      <w:pPr>
        <w:pStyle w:val="BodyText"/>
        <w:spacing w:line="360" w:lineRule="auto"/>
        <w:ind w:firstLine="702"/>
        <w:rPr>
          <w:sz w:val="24"/>
          <w:szCs w:val="24"/>
        </w:rPr>
      </w:pPr>
      <w:r w:rsidRPr="00B034F7">
        <w:rPr>
          <w:sz w:val="24"/>
          <w:szCs w:val="24"/>
        </w:rPr>
        <w:t>11. Начальнику Отдела образования администрации города Ржева Иноземцевой И.А.:</w:t>
      </w:r>
    </w:p>
    <w:p w:rsidR="00021A41" w:rsidRPr="00B034F7" w:rsidRDefault="00021A41" w:rsidP="003F4037">
      <w:pPr>
        <w:pStyle w:val="BodyText"/>
        <w:spacing w:line="360" w:lineRule="auto"/>
        <w:ind w:firstLine="702"/>
        <w:rPr>
          <w:sz w:val="24"/>
          <w:szCs w:val="24"/>
        </w:rPr>
      </w:pPr>
      <w:r w:rsidRPr="00B034F7">
        <w:rPr>
          <w:sz w:val="24"/>
          <w:szCs w:val="24"/>
        </w:rPr>
        <w:t>11.1. Довести до сведения всех руководителей общеобразовательных учреждений города Ржева программу праздничных мероприятий и организовать участие руководителей данных учреждений, учителей и обучающихся, их родителей в праздничных мероприятиях.</w:t>
      </w:r>
    </w:p>
    <w:p w:rsidR="00021A41" w:rsidRPr="00B034F7" w:rsidRDefault="00021A41" w:rsidP="003F4037">
      <w:pPr>
        <w:pStyle w:val="BodyText"/>
        <w:spacing w:line="360" w:lineRule="auto"/>
        <w:ind w:firstLine="702"/>
        <w:rPr>
          <w:sz w:val="24"/>
          <w:szCs w:val="24"/>
        </w:rPr>
      </w:pPr>
      <w:r w:rsidRPr="00B034F7">
        <w:rPr>
          <w:sz w:val="24"/>
          <w:szCs w:val="24"/>
        </w:rPr>
        <w:t>11.2. Обеспечить доставку оборудования и организовать работу волонтеров  для организации полевой кухни на Мемориальном кладбище советских воинов 09.05.2017  с 12.30 часов до 13.30 часов.</w:t>
      </w:r>
    </w:p>
    <w:p w:rsidR="00021A41" w:rsidRPr="00B034F7" w:rsidRDefault="00021A41" w:rsidP="003F4037">
      <w:pPr>
        <w:pStyle w:val="BodyText"/>
        <w:spacing w:line="360" w:lineRule="auto"/>
        <w:ind w:firstLine="702"/>
        <w:rPr>
          <w:sz w:val="24"/>
          <w:szCs w:val="24"/>
        </w:rPr>
      </w:pPr>
      <w:r w:rsidRPr="00B034F7">
        <w:rPr>
          <w:sz w:val="24"/>
          <w:szCs w:val="24"/>
        </w:rPr>
        <w:t>12. Отделу молодежной политики и туризма администрации города Ржева:</w:t>
      </w:r>
    </w:p>
    <w:p w:rsidR="00021A41" w:rsidRPr="00B034F7" w:rsidRDefault="00021A41" w:rsidP="003F4037">
      <w:pPr>
        <w:pStyle w:val="BodyText"/>
        <w:spacing w:line="360" w:lineRule="auto"/>
        <w:ind w:firstLine="702"/>
        <w:rPr>
          <w:sz w:val="24"/>
          <w:szCs w:val="24"/>
        </w:rPr>
      </w:pPr>
      <w:r w:rsidRPr="00B034F7">
        <w:rPr>
          <w:sz w:val="24"/>
          <w:szCs w:val="24"/>
        </w:rPr>
        <w:t>12.1. Провести молодежные акции «В шесть часов вечера после войны» у памятников «Паровоз» и «Пушка» с 18.00 часов до 19.00 часов.</w:t>
      </w:r>
    </w:p>
    <w:p w:rsidR="00021A41" w:rsidRPr="00B034F7" w:rsidRDefault="00021A41" w:rsidP="003F4037">
      <w:pPr>
        <w:pStyle w:val="BodyText"/>
        <w:spacing w:line="360" w:lineRule="auto"/>
        <w:ind w:firstLine="702"/>
        <w:rPr>
          <w:sz w:val="24"/>
          <w:szCs w:val="24"/>
        </w:rPr>
      </w:pPr>
      <w:r w:rsidRPr="00B034F7">
        <w:rPr>
          <w:sz w:val="24"/>
          <w:szCs w:val="24"/>
        </w:rPr>
        <w:t>12.2. Провести общественные акции «Георгиевская ленточка», «Поющий автобус».</w:t>
      </w:r>
    </w:p>
    <w:p w:rsidR="00021A41" w:rsidRPr="00B034F7" w:rsidRDefault="00021A41" w:rsidP="003F4037">
      <w:pPr>
        <w:pStyle w:val="BodyText"/>
        <w:spacing w:line="360" w:lineRule="auto"/>
        <w:ind w:firstLine="702"/>
        <w:rPr>
          <w:sz w:val="24"/>
          <w:szCs w:val="24"/>
        </w:rPr>
      </w:pPr>
      <w:r w:rsidRPr="00B034F7">
        <w:rPr>
          <w:sz w:val="24"/>
          <w:szCs w:val="24"/>
        </w:rPr>
        <w:t>12.3. Привлечь общественные молодежные организации и учащихся средних специальных учебных заведений к участию в праздничных мероприятиях 09.05.2017.</w:t>
      </w:r>
    </w:p>
    <w:p w:rsidR="00021A41" w:rsidRPr="00B034F7" w:rsidRDefault="00021A41" w:rsidP="003F4037">
      <w:pPr>
        <w:pStyle w:val="BodyText"/>
        <w:spacing w:line="360" w:lineRule="auto"/>
        <w:ind w:firstLine="702"/>
        <w:rPr>
          <w:sz w:val="24"/>
          <w:szCs w:val="24"/>
        </w:rPr>
      </w:pPr>
      <w:r w:rsidRPr="00B034F7">
        <w:rPr>
          <w:sz w:val="24"/>
          <w:szCs w:val="24"/>
        </w:rPr>
        <w:t>12.4. Организовать работу волонтеров на праздничных мероприятиях 09.05.2017.</w:t>
      </w:r>
    </w:p>
    <w:p w:rsidR="00021A41" w:rsidRPr="00B034F7" w:rsidRDefault="00021A41" w:rsidP="003F4037">
      <w:pPr>
        <w:pStyle w:val="BodyText"/>
        <w:spacing w:line="360" w:lineRule="auto"/>
        <w:ind w:firstLine="702"/>
        <w:rPr>
          <w:sz w:val="24"/>
          <w:szCs w:val="24"/>
        </w:rPr>
      </w:pPr>
      <w:r w:rsidRPr="00B034F7">
        <w:rPr>
          <w:sz w:val="24"/>
          <w:szCs w:val="24"/>
        </w:rPr>
        <w:t>12.5. Организовать 09.05.2017 с 14.30 часов  шествие колонны «Бессмертный полк» с Площади Революции на Советскую площадь и общее фото участников.</w:t>
      </w:r>
    </w:p>
    <w:p w:rsidR="00021A41" w:rsidRPr="00B034F7" w:rsidRDefault="00021A41" w:rsidP="003F4037">
      <w:pPr>
        <w:pStyle w:val="BodyText"/>
        <w:spacing w:line="360" w:lineRule="auto"/>
        <w:ind w:firstLine="702"/>
        <w:rPr>
          <w:sz w:val="24"/>
          <w:szCs w:val="24"/>
        </w:rPr>
      </w:pPr>
      <w:r w:rsidRPr="00B034F7">
        <w:rPr>
          <w:sz w:val="24"/>
          <w:szCs w:val="24"/>
        </w:rPr>
        <w:t>13. Начальнику Муниципального учреждения «Управление ГОЧС г.Ржева» Витютневу А.С. оказать содействие в подготовке гирлянды Памяти для возложения 09.05.2017  на Стеле «Город воинской славы».</w:t>
      </w:r>
    </w:p>
    <w:p w:rsidR="00021A41" w:rsidRPr="00B034F7" w:rsidRDefault="00021A41" w:rsidP="008446C0">
      <w:pPr>
        <w:pStyle w:val="BodyText"/>
        <w:spacing w:line="360" w:lineRule="auto"/>
        <w:ind w:firstLine="702"/>
        <w:rPr>
          <w:sz w:val="24"/>
          <w:szCs w:val="24"/>
        </w:rPr>
      </w:pPr>
      <w:r w:rsidRPr="00B034F7">
        <w:rPr>
          <w:sz w:val="24"/>
          <w:szCs w:val="24"/>
        </w:rPr>
        <w:t xml:space="preserve">14. Рекомендовать военному комиссару по г. Ржеву, Ржевскому, </w:t>
      </w:r>
      <w:r w:rsidRPr="00B034F7">
        <w:rPr>
          <w:spacing w:val="-10"/>
          <w:sz w:val="24"/>
          <w:szCs w:val="24"/>
        </w:rPr>
        <w:t>Зубцовскому, Старицкому районам Тверской области</w:t>
      </w:r>
      <w:r w:rsidRPr="00B034F7">
        <w:rPr>
          <w:sz w:val="24"/>
          <w:szCs w:val="24"/>
        </w:rPr>
        <w:t xml:space="preserve"> Шумаре И.И. установить 09.05.2017 дежурство сотрудников ФКУ «Военный комиссариат (города Ржев, Ржевского, Зубцовского и Старицкого районов Тверской области)» и проводить разъяснительную работу с прибывшими в город Ржев Тверской области родственниками погибших в Великой Отечественной войне 1941-1945 годов.</w:t>
      </w:r>
    </w:p>
    <w:p w:rsidR="00021A41" w:rsidRPr="00B034F7" w:rsidRDefault="00021A41" w:rsidP="008446C0">
      <w:pPr>
        <w:pStyle w:val="BodyText"/>
        <w:spacing w:line="360" w:lineRule="auto"/>
        <w:ind w:firstLine="702"/>
        <w:rPr>
          <w:sz w:val="24"/>
          <w:szCs w:val="24"/>
        </w:rPr>
      </w:pPr>
      <w:r w:rsidRPr="00B034F7">
        <w:rPr>
          <w:sz w:val="24"/>
          <w:szCs w:val="24"/>
        </w:rPr>
        <w:t xml:space="preserve">15. Рекомендовать директору </w:t>
      </w:r>
      <w:r w:rsidRPr="00B034F7">
        <w:rPr>
          <w:bCs/>
          <w:sz w:val="24"/>
          <w:szCs w:val="24"/>
          <w:shd w:val="clear" w:color="auto" w:fill="FFFFFF"/>
        </w:rPr>
        <w:t>Муниципального</w:t>
      </w:r>
      <w:r w:rsidRPr="00B034F7">
        <w:rPr>
          <w:sz w:val="24"/>
          <w:szCs w:val="24"/>
          <w:shd w:val="clear" w:color="auto" w:fill="FFFFFF"/>
        </w:rPr>
        <w:t> </w:t>
      </w:r>
      <w:r w:rsidRPr="00B034F7">
        <w:rPr>
          <w:bCs/>
          <w:sz w:val="24"/>
          <w:szCs w:val="24"/>
          <w:shd w:val="clear" w:color="auto" w:fill="FFFFFF"/>
        </w:rPr>
        <w:t>унитарного</w:t>
      </w:r>
      <w:r w:rsidRPr="00B034F7">
        <w:rPr>
          <w:sz w:val="24"/>
          <w:szCs w:val="24"/>
          <w:shd w:val="clear" w:color="auto" w:fill="FFFFFF"/>
        </w:rPr>
        <w:t> </w:t>
      </w:r>
      <w:r w:rsidRPr="00B034F7">
        <w:rPr>
          <w:bCs/>
          <w:sz w:val="24"/>
          <w:szCs w:val="24"/>
          <w:shd w:val="clear" w:color="auto" w:fill="FFFFFF"/>
        </w:rPr>
        <w:t>предприятия</w:t>
      </w:r>
      <w:r w:rsidRPr="00B034F7">
        <w:rPr>
          <w:sz w:val="24"/>
          <w:szCs w:val="24"/>
        </w:rPr>
        <w:t xml:space="preserve"> «Гостиница «Ржев» Черниковой Т.М. предусмотреть размещение прибывших в город Ржев родственников погибших в годы Великой Отечественной войны 1941-1945 г.г.</w:t>
      </w:r>
    </w:p>
    <w:p w:rsidR="00021A41" w:rsidRDefault="00021A41" w:rsidP="008446C0">
      <w:pPr>
        <w:pStyle w:val="BodyText"/>
        <w:spacing w:line="360" w:lineRule="auto"/>
        <w:ind w:firstLine="702"/>
        <w:rPr>
          <w:sz w:val="24"/>
          <w:szCs w:val="24"/>
        </w:rPr>
      </w:pPr>
      <w:r w:rsidRPr="00B034F7">
        <w:rPr>
          <w:sz w:val="24"/>
          <w:szCs w:val="24"/>
        </w:rPr>
        <w:t xml:space="preserve">16. Рекомендовать МКП г. Ржева «Благоустройство и ландшафтный дизайн» </w:t>
      </w:r>
      <w:r>
        <w:rPr>
          <w:sz w:val="24"/>
          <w:szCs w:val="24"/>
        </w:rPr>
        <w:t xml:space="preserve">          </w:t>
      </w:r>
      <w:r w:rsidRPr="00B034F7">
        <w:rPr>
          <w:sz w:val="24"/>
          <w:szCs w:val="24"/>
        </w:rPr>
        <w:t>(Селезнев С.А.):</w:t>
      </w:r>
    </w:p>
    <w:p w:rsidR="00021A41" w:rsidRDefault="00021A41" w:rsidP="008446C0">
      <w:pPr>
        <w:pStyle w:val="BodyText"/>
        <w:spacing w:line="360" w:lineRule="auto"/>
        <w:ind w:firstLine="702"/>
        <w:rPr>
          <w:sz w:val="24"/>
          <w:szCs w:val="24"/>
        </w:rPr>
      </w:pPr>
    </w:p>
    <w:p w:rsidR="00021A41" w:rsidRDefault="00021A41" w:rsidP="008446C0">
      <w:pPr>
        <w:pStyle w:val="BodyText"/>
        <w:spacing w:line="360" w:lineRule="auto"/>
        <w:ind w:firstLine="702"/>
        <w:rPr>
          <w:sz w:val="24"/>
          <w:szCs w:val="24"/>
        </w:rPr>
      </w:pPr>
    </w:p>
    <w:p w:rsidR="00021A41" w:rsidRPr="00B034F7" w:rsidRDefault="00021A41" w:rsidP="008446C0">
      <w:pPr>
        <w:pStyle w:val="BodyText"/>
        <w:spacing w:line="360" w:lineRule="auto"/>
        <w:ind w:firstLine="702"/>
        <w:rPr>
          <w:sz w:val="24"/>
          <w:szCs w:val="24"/>
        </w:rPr>
      </w:pPr>
    </w:p>
    <w:p w:rsidR="00021A41" w:rsidRPr="00B034F7" w:rsidRDefault="00021A41" w:rsidP="008446C0">
      <w:pPr>
        <w:pStyle w:val="BodyText"/>
        <w:spacing w:line="360" w:lineRule="auto"/>
        <w:ind w:firstLine="702"/>
        <w:rPr>
          <w:sz w:val="24"/>
          <w:szCs w:val="24"/>
        </w:rPr>
      </w:pPr>
      <w:r w:rsidRPr="00B034F7">
        <w:rPr>
          <w:sz w:val="24"/>
          <w:szCs w:val="24"/>
        </w:rPr>
        <w:t>16.1. Произвести к 09.05.2017 уборку территории памятника «Пушка», «Паровоз», Обелиска, Мемориала Советским воинам и территории Советской площади.</w:t>
      </w:r>
    </w:p>
    <w:p w:rsidR="00021A41" w:rsidRPr="00B034F7" w:rsidRDefault="00021A41" w:rsidP="008446C0">
      <w:pPr>
        <w:pStyle w:val="BodyText"/>
        <w:spacing w:line="360" w:lineRule="auto"/>
        <w:ind w:firstLine="702"/>
        <w:rPr>
          <w:sz w:val="24"/>
          <w:szCs w:val="24"/>
        </w:rPr>
      </w:pPr>
      <w:r w:rsidRPr="00B034F7">
        <w:rPr>
          <w:sz w:val="24"/>
          <w:szCs w:val="24"/>
        </w:rPr>
        <w:t>16.2. В течение дня 09.05.2017 проводить работы по уборке и поддержанию чистоты территорий в местах проведения праздничных мероприятий.</w:t>
      </w:r>
    </w:p>
    <w:p w:rsidR="00021A41" w:rsidRPr="00B034F7" w:rsidRDefault="00021A41" w:rsidP="008446C0">
      <w:pPr>
        <w:pStyle w:val="BodyText"/>
        <w:spacing w:line="360" w:lineRule="auto"/>
        <w:ind w:firstLine="702"/>
        <w:rPr>
          <w:sz w:val="24"/>
          <w:szCs w:val="24"/>
        </w:rPr>
      </w:pPr>
      <w:r w:rsidRPr="00B034F7">
        <w:rPr>
          <w:sz w:val="24"/>
          <w:szCs w:val="24"/>
        </w:rPr>
        <w:t>16.3. Произвести подготовку мобильной сцены и зрительских трибун, к 06.05.2017 организовать монтаж  на Советской площади и 10.05.2017  демонтажные работы.</w:t>
      </w:r>
    </w:p>
    <w:p w:rsidR="00021A41" w:rsidRPr="00B034F7" w:rsidRDefault="00021A41" w:rsidP="008446C0">
      <w:pPr>
        <w:pStyle w:val="BodyText"/>
        <w:spacing w:line="360" w:lineRule="auto"/>
        <w:ind w:firstLine="702"/>
        <w:rPr>
          <w:sz w:val="24"/>
          <w:szCs w:val="24"/>
        </w:rPr>
      </w:pPr>
      <w:r w:rsidRPr="00B034F7">
        <w:rPr>
          <w:sz w:val="24"/>
          <w:szCs w:val="24"/>
        </w:rPr>
        <w:t>16.4. Произвести 09.05.2017 до 9.00 часов монтаж и демонтаж (по окончании                мероприятия) баннера на главной сцене на Советской площади.</w:t>
      </w:r>
    </w:p>
    <w:p w:rsidR="00021A41" w:rsidRPr="00B034F7" w:rsidRDefault="00021A41" w:rsidP="008446C0">
      <w:pPr>
        <w:pStyle w:val="BodyText"/>
        <w:spacing w:line="360" w:lineRule="auto"/>
        <w:ind w:firstLine="702"/>
        <w:rPr>
          <w:sz w:val="24"/>
          <w:szCs w:val="24"/>
        </w:rPr>
      </w:pPr>
      <w:r w:rsidRPr="00B034F7">
        <w:rPr>
          <w:sz w:val="24"/>
          <w:szCs w:val="24"/>
        </w:rPr>
        <w:t>16.5. Установить биотуалеты на Советской площади с 9.05.2017  с 9.00 часов и организовать работу сотрудников по поддержанию их чистоты.</w:t>
      </w:r>
    </w:p>
    <w:p w:rsidR="00021A41" w:rsidRPr="00B034F7" w:rsidRDefault="00021A41" w:rsidP="008446C0">
      <w:pPr>
        <w:pStyle w:val="BodyText"/>
        <w:spacing w:line="360" w:lineRule="auto"/>
        <w:ind w:firstLine="702"/>
        <w:rPr>
          <w:sz w:val="24"/>
          <w:szCs w:val="24"/>
        </w:rPr>
      </w:pPr>
      <w:r w:rsidRPr="00B034F7">
        <w:rPr>
          <w:sz w:val="24"/>
          <w:szCs w:val="24"/>
        </w:rPr>
        <w:t>17. Отделу развития предпринимательства, инвестиций и закупок администрации города Ржева (Высокосова Ю.В.):</w:t>
      </w:r>
    </w:p>
    <w:p w:rsidR="00021A41" w:rsidRPr="00B034F7" w:rsidRDefault="00021A41" w:rsidP="008446C0">
      <w:pPr>
        <w:pStyle w:val="BodyText"/>
        <w:spacing w:line="360" w:lineRule="auto"/>
        <w:ind w:firstLine="702"/>
        <w:rPr>
          <w:sz w:val="24"/>
          <w:szCs w:val="24"/>
        </w:rPr>
      </w:pPr>
      <w:r w:rsidRPr="00B034F7">
        <w:rPr>
          <w:sz w:val="24"/>
          <w:szCs w:val="24"/>
        </w:rPr>
        <w:t>17.1.  Организовать торговлю во время праздничных мероприятий 09.05.2017  с 14.00 часов на Советской площади.</w:t>
      </w:r>
    </w:p>
    <w:p w:rsidR="00021A41" w:rsidRPr="00B034F7" w:rsidRDefault="00021A41" w:rsidP="008446C0">
      <w:pPr>
        <w:pStyle w:val="BodyText"/>
        <w:spacing w:line="360" w:lineRule="auto"/>
        <w:ind w:firstLine="702"/>
        <w:rPr>
          <w:sz w:val="24"/>
          <w:szCs w:val="24"/>
        </w:rPr>
      </w:pPr>
      <w:r w:rsidRPr="00B034F7">
        <w:rPr>
          <w:sz w:val="24"/>
          <w:szCs w:val="24"/>
        </w:rPr>
        <w:t xml:space="preserve">17.2.  Организовать участие в акции «Бессмертный полк» 09.05.2017 жителей, предприятий и организаций города Ржева. </w:t>
      </w:r>
    </w:p>
    <w:p w:rsidR="00021A41" w:rsidRPr="00B034F7" w:rsidRDefault="00021A41" w:rsidP="00EE1A46">
      <w:pPr>
        <w:pStyle w:val="BodyText"/>
        <w:spacing w:line="360" w:lineRule="auto"/>
        <w:ind w:firstLine="702"/>
        <w:rPr>
          <w:sz w:val="24"/>
          <w:szCs w:val="24"/>
        </w:rPr>
      </w:pPr>
      <w:r w:rsidRPr="00B034F7">
        <w:rPr>
          <w:sz w:val="24"/>
          <w:szCs w:val="24"/>
        </w:rPr>
        <w:t xml:space="preserve">18. Рекомендовать МУП «Автотранс» города Ржева Тверской области (Пряников А.Н.) обеспечить предоставление двух автобусов на безвозмездной основе с 11.30 часов до 14.00 часов для перевозки гостей и участников праздничных мероприятий 09.05.2017. </w:t>
      </w:r>
    </w:p>
    <w:p w:rsidR="00021A41" w:rsidRPr="00B034F7" w:rsidRDefault="00021A41" w:rsidP="00EE1A46">
      <w:pPr>
        <w:pStyle w:val="BodyText"/>
        <w:tabs>
          <w:tab w:val="left" w:pos="1014"/>
        </w:tabs>
        <w:spacing w:line="360" w:lineRule="auto"/>
        <w:ind w:firstLine="702"/>
        <w:rPr>
          <w:sz w:val="24"/>
          <w:szCs w:val="24"/>
        </w:rPr>
      </w:pPr>
      <w:r w:rsidRPr="00B034F7">
        <w:rPr>
          <w:sz w:val="24"/>
          <w:szCs w:val="24"/>
        </w:rPr>
        <w:t>19.  Рекомендовать ООО «Энергосервис» города Ржева (Федосов А.В.) обеспечить подключение озвучивающей аппаратуры, работы торговых точек и выделить дежурного электрика 09.05.2017:</w:t>
      </w:r>
    </w:p>
    <w:p w:rsidR="00021A41" w:rsidRPr="00B034F7" w:rsidRDefault="00021A41" w:rsidP="00EE1A46">
      <w:pPr>
        <w:pStyle w:val="BodyText"/>
        <w:numPr>
          <w:ilvl w:val="0"/>
          <w:numId w:val="14"/>
        </w:numPr>
        <w:tabs>
          <w:tab w:val="clear" w:pos="4269"/>
          <w:tab w:val="left" w:pos="1014"/>
          <w:tab w:val="num" w:pos="1170"/>
        </w:tabs>
        <w:spacing w:line="360" w:lineRule="auto"/>
        <w:ind w:left="0" w:firstLine="702"/>
        <w:rPr>
          <w:sz w:val="24"/>
          <w:szCs w:val="24"/>
        </w:rPr>
      </w:pPr>
      <w:r w:rsidRPr="00B034F7">
        <w:rPr>
          <w:sz w:val="24"/>
          <w:szCs w:val="24"/>
        </w:rPr>
        <w:t>на мобильной сцене на Советской площади с 9.00 часов до 13.00 часов;</w:t>
      </w:r>
    </w:p>
    <w:p w:rsidR="00021A41" w:rsidRPr="00B034F7" w:rsidRDefault="00021A41" w:rsidP="00EE1A46">
      <w:pPr>
        <w:pStyle w:val="BodyText"/>
        <w:numPr>
          <w:ilvl w:val="0"/>
          <w:numId w:val="14"/>
        </w:numPr>
        <w:tabs>
          <w:tab w:val="clear" w:pos="4269"/>
          <w:tab w:val="left" w:pos="1014"/>
          <w:tab w:val="num" w:pos="1170"/>
        </w:tabs>
        <w:spacing w:line="360" w:lineRule="auto"/>
        <w:ind w:left="0" w:firstLine="702"/>
        <w:rPr>
          <w:sz w:val="24"/>
          <w:szCs w:val="24"/>
        </w:rPr>
      </w:pPr>
      <w:r w:rsidRPr="00B034F7">
        <w:rPr>
          <w:sz w:val="24"/>
          <w:szCs w:val="24"/>
        </w:rPr>
        <w:t>на Советской площади для работы торговых точек с 13.00 часов до 22.00 часов;</w:t>
      </w:r>
    </w:p>
    <w:p w:rsidR="00021A41" w:rsidRPr="00B034F7" w:rsidRDefault="00021A41" w:rsidP="00EE1A46">
      <w:pPr>
        <w:pStyle w:val="BodyText"/>
        <w:numPr>
          <w:ilvl w:val="0"/>
          <w:numId w:val="14"/>
        </w:numPr>
        <w:tabs>
          <w:tab w:val="clear" w:pos="4269"/>
          <w:tab w:val="left" w:pos="1014"/>
          <w:tab w:val="num" w:pos="1170"/>
        </w:tabs>
        <w:spacing w:line="360" w:lineRule="auto"/>
        <w:ind w:left="0" w:firstLine="702"/>
        <w:rPr>
          <w:sz w:val="24"/>
          <w:szCs w:val="24"/>
        </w:rPr>
      </w:pPr>
      <w:r w:rsidRPr="00B034F7">
        <w:rPr>
          <w:sz w:val="24"/>
          <w:szCs w:val="24"/>
        </w:rPr>
        <w:t>на главной сцене на Советской площади с 14.00 часов до 16.00 часов  и с 18.00 часов до 22.00 часов;</w:t>
      </w:r>
    </w:p>
    <w:p w:rsidR="00021A41" w:rsidRPr="00B034F7" w:rsidRDefault="00021A41" w:rsidP="00EE1A46">
      <w:pPr>
        <w:pStyle w:val="BodyText"/>
        <w:numPr>
          <w:ilvl w:val="0"/>
          <w:numId w:val="14"/>
        </w:numPr>
        <w:tabs>
          <w:tab w:val="clear" w:pos="4269"/>
          <w:tab w:val="left" w:pos="1014"/>
          <w:tab w:val="num" w:pos="1170"/>
        </w:tabs>
        <w:spacing w:line="360" w:lineRule="auto"/>
        <w:ind w:left="0" w:firstLine="702"/>
        <w:rPr>
          <w:sz w:val="24"/>
          <w:szCs w:val="24"/>
        </w:rPr>
      </w:pPr>
      <w:r w:rsidRPr="00B034F7">
        <w:rPr>
          <w:sz w:val="24"/>
          <w:szCs w:val="24"/>
        </w:rPr>
        <w:t xml:space="preserve">у памятника «Пушка» – с 17.00 часов до 19.30 часов.  </w:t>
      </w:r>
    </w:p>
    <w:p w:rsidR="00021A41" w:rsidRPr="00B034F7" w:rsidRDefault="00021A41" w:rsidP="0096459E">
      <w:pPr>
        <w:spacing w:line="360" w:lineRule="auto"/>
        <w:ind w:firstLine="702"/>
        <w:jc w:val="both"/>
      </w:pPr>
      <w:r w:rsidRPr="00B034F7">
        <w:t>20. Рекомендовать начальнику Бологовской дистанции электроснабжения Октябрьской железной дороги (Лукин А.Н.) обеспечить подключение озвучивающей аппаратуры и выделить дежурного электрика у памятника «Паровоз» 09.05.2017  с 17.00 часов до 19.30 часов.</w:t>
      </w:r>
    </w:p>
    <w:p w:rsidR="00021A41" w:rsidRDefault="00021A41" w:rsidP="00EE1A46">
      <w:pPr>
        <w:spacing w:line="360" w:lineRule="auto"/>
        <w:ind w:firstLine="702"/>
        <w:jc w:val="both"/>
      </w:pPr>
      <w:r w:rsidRPr="00B034F7">
        <w:t>21. Рекомендовать Ржевскому межрайонному центру технической эксплуатации телекоммуникаций Тверского филиала ПАО «Ростелеком» (Самсонов Е.В.) обеспечить трансляцию музыкальных произведений военной тематики 09.05.2017  с 8.00 часов до 9.45 часов, с 12.00 часов до 14.00 часов, и с 16.00 часов до 19.00 часов.</w:t>
      </w:r>
    </w:p>
    <w:p w:rsidR="00021A41" w:rsidRPr="00B034F7" w:rsidRDefault="00021A41" w:rsidP="00EE1A46">
      <w:pPr>
        <w:spacing w:line="360" w:lineRule="auto"/>
        <w:ind w:firstLine="702"/>
        <w:jc w:val="both"/>
      </w:pPr>
    </w:p>
    <w:p w:rsidR="00021A41" w:rsidRPr="00B034F7" w:rsidRDefault="00021A41" w:rsidP="00EE1A46">
      <w:pPr>
        <w:spacing w:line="360" w:lineRule="auto"/>
        <w:ind w:firstLine="702"/>
        <w:jc w:val="both"/>
      </w:pPr>
      <w:r w:rsidRPr="00B034F7">
        <w:t>22. Рекомендовать начальнику МО МВД России «Ржевский» Кукину С.А. 09.05.2017  до 9.00 часов оградить территорию Советской площади и обеспечить охрану общественного порядка на праздничных мероприятиях в течение дня.</w:t>
      </w:r>
    </w:p>
    <w:p w:rsidR="00021A41" w:rsidRPr="00B034F7" w:rsidRDefault="00021A41" w:rsidP="00EE1A46">
      <w:pPr>
        <w:spacing w:line="360" w:lineRule="auto"/>
        <w:ind w:firstLine="702"/>
        <w:jc w:val="both"/>
      </w:pPr>
      <w:r w:rsidRPr="00B034F7">
        <w:t>23. Рекомендовать начальнику ОГИБДД МО МВД России «Ржевский» Хлопицкому А.В. обеспечить безопасность дорожного движения 09.05.2017 на месте проведения праздничных мероприятий:</w:t>
      </w:r>
    </w:p>
    <w:p w:rsidR="00021A41" w:rsidRPr="00B034F7" w:rsidRDefault="00021A41" w:rsidP="00EE1A46">
      <w:pPr>
        <w:numPr>
          <w:ilvl w:val="0"/>
          <w:numId w:val="15"/>
        </w:numPr>
        <w:tabs>
          <w:tab w:val="clear" w:pos="4269"/>
          <w:tab w:val="num" w:pos="1092"/>
        </w:tabs>
        <w:spacing w:line="360" w:lineRule="auto"/>
        <w:ind w:left="0" w:firstLine="858"/>
        <w:jc w:val="both"/>
      </w:pPr>
      <w:r w:rsidRPr="00B034F7">
        <w:t>с 8.00 часов до 23.00 часов закрыть движение по улице Советская площадь (ул. Советская площадь – ул. Карла Маркса (возле дома № 55/15), перекресток улиц Советская – Волосковская горка, перекресток улиц Советская площадь – Краностроителей, перекресток улиц Советская площадь – Кирова);</w:t>
      </w:r>
    </w:p>
    <w:p w:rsidR="00021A41" w:rsidRPr="00B034F7" w:rsidRDefault="00021A41" w:rsidP="00D14262">
      <w:pPr>
        <w:numPr>
          <w:ilvl w:val="0"/>
          <w:numId w:val="15"/>
        </w:numPr>
        <w:tabs>
          <w:tab w:val="clear" w:pos="4269"/>
          <w:tab w:val="num" w:pos="1092"/>
        </w:tabs>
        <w:spacing w:line="360" w:lineRule="auto"/>
        <w:ind w:left="0" w:firstLine="858"/>
        <w:jc w:val="both"/>
      </w:pPr>
      <w:r w:rsidRPr="00B034F7">
        <w:t>с 14.15 часов до 16.00 часов во время шествия колонны «Бессмертный полк» временно закрыть движение по улицам: Площадь Революции – Ленина –  Карла Маркса – Советская площадь;</w:t>
      </w:r>
    </w:p>
    <w:p w:rsidR="00021A41" w:rsidRPr="00B034F7" w:rsidRDefault="00021A41" w:rsidP="00D14262">
      <w:pPr>
        <w:numPr>
          <w:ilvl w:val="0"/>
          <w:numId w:val="15"/>
        </w:numPr>
        <w:tabs>
          <w:tab w:val="clear" w:pos="4269"/>
          <w:tab w:val="num" w:pos="1092"/>
        </w:tabs>
        <w:spacing w:line="360" w:lineRule="auto"/>
        <w:ind w:left="0" w:firstLine="858"/>
        <w:jc w:val="both"/>
      </w:pPr>
      <w:r w:rsidRPr="00B034F7">
        <w:t xml:space="preserve">с 21.30 часов до 22.15 часов  закрыть движение по улице Марата от перекрёстка с улицей Партизанская до пересечения с улицей Грацинского (старый мост). </w:t>
      </w:r>
    </w:p>
    <w:p w:rsidR="00021A41" w:rsidRPr="00B034F7" w:rsidRDefault="00021A41" w:rsidP="00D14262">
      <w:pPr>
        <w:pStyle w:val="BodyText"/>
        <w:tabs>
          <w:tab w:val="left" w:pos="-2418"/>
        </w:tabs>
        <w:spacing w:line="360" w:lineRule="auto"/>
        <w:ind w:firstLine="780"/>
        <w:rPr>
          <w:sz w:val="24"/>
          <w:szCs w:val="24"/>
        </w:rPr>
      </w:pPr>
      <w:r w:rsidRPr="00B034F7">
        <w:rPr>
          <w:sz w:val="24"/>
          <w:szCs w:val="24"/>
        </w:rPr>
        <w:t xml:space="preserve">24. Отделу транспорта и дорожного хозяйства администрации города Ржева (Громов М.А.) на время проведения праздничных мероприятий на Советской площади: </w:t>
      </w:r>
    </w:p>
    <w:p w:rsidR="00021A41" w:rsidRPr="00B034F7" w:rsidRDefault="00021A41" w:rsidP="00D14262">
      <w:pPr>
        <w:pStyle w:val="BodyText"/>
        <w:numPr>
          <w:ilvl w:val="0"/>
          <w:numId w:val="18"/>
        </w:numPr>
        <w:tabs>
          <w:tab w:val="clear" w:pos="4269"/>
          <w:tab w:val="left" w:pos="-2418"/>
          <w:tab w:val="num" w:pos="1170"/>
        </w:tabs>
        <w:spacing w:line="360" w:lineRule="auto"/>
        <w:ind w:left="0" w:firstLine="858"/>
        <w:rPr>
          <w:sz w:val="24"/>
          <w:szCs w:val="24"/>
        </w:rPr>
      </w:pPr>
      <w:r w:rsidRPr="00B034F7">
        <w:rPr>
          <w:sz w:val="24"/>
          <w:szCs w:val="24"/>
        </w:rPr>
        <w:t xml:space="preserve"> изменить график движения общественного транспорта в соответствии с пунктом 23 настоящего постановления;</w:t>
      </w:r>
    </w:p>
    <w:p w:rsidR="00021A41" w:rsidRPr="00B034F7" w:rsidRDefault="00021A41" w:rsidP="00D14262">
      <w:pPr>
        <w:pStyle w:val="BodyText"/>
        <w:numPr>
          <w:ilvl w:val="0"/>
          <w:numId w:val="18"/>
        </w:numPr>
        <w:tabs>
          <w:tab w:val="clear" w:pos="4269"/>
          <w:tab w:val="left" w:pos="-2418"/>
          <w:tab w:val="num" w:pos="1170"/>
        </w:tabs>
        <w:spacing w:line="360" w:lineRule="auto"/>
        <w:ind w:left="0" w:firstLine="858"/>
        <w:rPr>
          <w:sz w:val="24"/>
          <w:szCs w:val="24"/>
        </w:rPr>
      </w:pPr>
      <w:r w:rsidRPr="00B034F7">
        <w:rPr>
          <w:sz w:val="24"/>
          <w:szCs w:val="24"/>
        </w:rPr>
        <w:t>оповестить население города Ржева и службы перевозчиков об изменении графика через средства массовой информации;</w:t>
      </w:r>
    </w:p>
    <w:p w:rsidR="00021A41" w:rsidRPr="00B034F7" w:rsidRDefault="00021A41" w:rsidP="00D14262">
      <w:pPr>
        <w:pStyle w:val="BodyText"/>
        <w:numPr>
          <w:ilvl w:val="0"/>
          <w:numId w:val="18"/>
        </w:numPr>
        <w:tabs>
          <w:tab w:val="clear" w:pos="4269"/>
          <w:tab w:val="left" w:pos="-2418"/>
          <w:tab w:val="num" w:pos="1170"/>
        </w:tabs>
        <w:spacing w:line="360" w:lineRule="auto"/>
        <w:ind w:left="0" w:firstLine="858"/>
        <w:rPr>
          <w:sz w:val="24"/>
          <w:szCs w:val="24"/>
        </w:rPr>
      </w:pPr>
      <w:r w:rsidRPr="00B034F7">
        <w:rPr>
          <w:sz w:val="24"/>
          <w:szCs w:val="24"/>
        </w:rPr>
        <w:t>обеспечить пропускной режим для транспорта, обслуживающего мероприятия.</w:t>
      </w:r>
    </w:p>
    <w:p w:rsidR="00021A41" w:rsidRPr="00B034F7" w:rsidRDefault="00021A41" w:rsidP="00D14262">
      <w:pPr>
        <w:pStyle w:val="BodyText"/>
        <w:tabs>
          <w:tab w:val="left" w:pos="-2418"/>
        </w:tabs>
        <w:spacing w:line="360" w:lineRule="auto"/>
        <w:rPr>
          <w:sz w:val="24"/>
          <w:szCs w:val="24"/>
        </w:rPr>
      </w:pPr>
      <w:r w:rsidRPr="00B034F7">
        <w:rPr>
          <w:sz w:val="24"/>
          <w:szCs w:val="24"/>
        </w:rPr>
        <w:tab/>
        <w:t>25. Рекомендовать ГБУЗ «Ржевская станция скорой медицинской помощи» (Волков Ю.Г.) обеспечить медицинское обслуживание граждан, участвующих в праздничных мероприятиях.</w:t>
      </w:r>
    </w:p>
    <w:p w:rsidR="00021A41" w:rsidRPr="00B034F7" w:rsidRDefault="00021A41" w:rsidP="00D14262">
      <w:pPr>
        <w:pStyle w:val="BodyText"/>
        <w:tabs>
          <w:tab w:val="left" w:pos="-2418"/>
        </w:tabs>
        <w:spacing w:line="360" w:lineRule="auto"/>
        <w:rPr>
          <w:sz w:val="24"/>
          <w:szCs w:val="24"/>
        </w:rPr>
      </w:pPr>
      <w:r w:rsidRPr="00B034F7">
        <w:rPr>
          <w:sz w:val="24"/>
          <w:szCs w:val="24"/>
        </w:rPr>
        <w:tab/>
        <w:t xml:space="preserve">26. Рекомендовать Отделу надзорной деятельности и профилактической работы по Ржевскому, Зубцовскому, Старицкому и Оленинскому районам Главного управления МЧС России по Тверской области (Крылов С.К.) обеспечить противопожарную безопасность 09.05.2017  в городе Ржеве Тверской области во время проведения праздничных мероприятий и фейерверка на согласованной территории. </w:t>
      </w:r>
    </w:p>
    <w:p w:rsidR="00021A41" w:rsidRDefault="00021A41" w:rsidP="00D14262">
      <w:pPr>
        <w:pStyle w:val="BodyText"/>
        <w:tabs>
          <w:tab w:val="left" w:pos="-2418"/>
        </w:tabs>
        <w:spacing w:line="360" w:lineRule="auto"/>
        <w:rPr>
          <w:sz w:val="24"/>
          <w:szCs w:val="24"/>
        </w:rPr>
      </w:pPr>
      <w:r w:rsidRPr="00B034F7">
        <w:rPr>
          <w:sz w:val="24"/>
          <w:szCs w:val="24"/>
        </w:rPr>
        <w:tab/>
        <w:t>27. Отделу культуры администрации города Ржева (Писарева Е.Е.) и главному бухгалтеру Администрации города Ржева Аверчевой Л.П. предоставить отчёт об использовании выделенных денежных средств в Финансово-экономический отдел администрации города Ржева в течение 5 дней.</w:t>
      </w:r>
    </w:p>
    <w:p w:rsidR="00021A41" w:rsidRDefault="00021A41" w:rsidP="00D14262">
      <w:pPr>
        <w:pStyle w:val="BodyText"/>
        <w:tabs>
          <w:tab w:val="left" w:pos="-2418"/>
        </w:tabs>
        <w:spacing w:line="360" w:lineRule="auto"/>
        <w:rPr>
          <w:sz w:val="24"/>
          <w:szCs w:val="24"/>
        </w:rPr>
      </w:pPr>
    </w:p>
    <w:p w:rsidR="00021A41" w:rsidRPr="00B034F7" w:rsidRDefault="00021A41" w:rsidP="00D14262">
      <w:pPr>
        <w:pStyle w:val="BodyText"/>
        <w:tabs>
          <w:tab w:val="left" w:pos="-2418"/>
        </w:tabs>
        <w:spacing w:line="360" w:lineRule="auto"/>
        <w:rPr>
          <w:sz w:val="24"/>
          <w:szCs w:val="24"/>
        </w:rPr>
      </w:pPr>
    </w:p>
    <w:p w:rsidR="00021A41" w:rsidRPr="00B034F7" w:rsidRDefault="00021A41" w:rsidP="00D14262">
      <w:pPr>
        <w:pStyle w:val="BodyText"/>
        <w:tabs>
          <w:tab w:val="left" w:pos="-2418"/>
        </w:tabs>
        <w:spacing w:line="360" w:lineRule="auto"/>
        <w:rPr>
          <w:sz w:val="24"/>
          <w:szCs w:val="24"/>
        </w:rPr>
      </w:pPr>
      <w:r w:rsidRPr="00B034F7">
        <w:rPr>
          <w:sz w:val="24"/>
          <w:szCs w:val="24"/>
        </w:rPr>
        <w:tab/>
        <w:t>28. Настоящее постановление вступает в силу со дня его подписания и подлежит размещению на официальном сайте Администрации города Ржева в сети Интернет.</w:t>
      </w:r>
    </w:p>
    <w:p w:rsidR="00021A41" w:rsidRPr="00D14262" w:rsidRDefault="00021A41" w:rsidP="00D14262">
      <w:pPr>
        <w:pStyle w:val="BodyText"/>
        <w:tabs>
          <w:tab w:val="left" w:pos="-2418"/>
        </w:tabs>
        <w:spacing w:line="360" w:lineRule="auto"/>
        <w:rPr>
          <w:sz w:val="24"/>
          <w:szCs w:val="24"/>
        </w:rPr>
      </w:pPr>
      <w:r w:rsidRPr="00B034F7">
        <w:rPr>
          <w:sz w:val="24"/>
          <w:szCs w:val="24"/>
        </w:rPr>
        <w:tab/>
        <w:t>29.  Контроль за исполнением настоящего постановления возложить на заместителя Главы администрации города Ржева Леонтьеву Н</w:t>
      </w:r>
      <w:r w:rsidRPr="00D14262">
        <w:rPr>
          <w:sz w:val="24"/>
          <w:szCs w:val="24"/>
        </w:rPr>
        <w:t xml:space="preserve">.И. </w:t>
      </w:r>
    </w:p>
    <w:p w:rsidR="00021A41" w:rsidRPr="00D14262" w:rsidRDefault="00021A41" w:rsidP="00D14262">
      <w:pPr>
        <w:pStyle w:val="BodyText"/>
        <w:tabs>
          <w:tab w:val="left" w:pos="-2418"/>
        </w:tabs>
        <w:spacing w:line="360" w:lineRule="auto"/>
        <w:rPr>
          <w:sz w:val="24"/>
          <w:szCs w:val="24"/>
        </w:rPr>
      </w:pPr>
    </w:p>
    <w:p w:rsidR="00021A41" w:rsidRPr="00D14262" w:rsidRDefault="00021A41" w:rsidP="00D14262">
      <w:pPr>
        <w:pStyle w:val="BodyText"/>
        <w:tabs>
          <w:tab w:val="left" w:pos="-2418"/>
        </w:tabs>
        <w:spacing w:line="360" w:lineRule="auto"/>
        <w:rPr>
          <w:sz w:val="24"/>
          <w:szCs w:val="24"/>
        </w:rPr>
      </w:pPr>
    </w:p>
    <w:p w:rsidR="00021A41" w:rsidRPr="00D14262" w:rsidRDefault="00021A41" w:rsidP="00B103A8">
      <w:pPr>
        <w:tabs>
          <w:tab w:val="left" w:pos="851"/>
        </w:tabs>
        <w:spacing w:line="360" w:lineRule="auto"/>
        <w:ind w:firstLine="426"/>
        <w:jc w:val="both"/>
      </w:pPr>
    </w:p>
    <w:p w:rsidR="00021A41" w:rsidRPr="00D14262" w:rsidRDefault="00021A41" w:rsidP="00B103A8">
      <w:pPr>
        <w:tabs>
          <w:tab w:val="left" w:pos="851"/>
        </w:tabs>
        <w:spacing w:line="360" w:lineRule="auto"/>
        <w:ind w:firstLine="426"/>
        <w:jc w:val="both"/>
      </w:pPr>
    </w:p>
    <w:p w:rsidR="00021A41" w:rsidRPr="00D14262" w:rsidRDefault="00021A41" w:rsidP="00D14262">
      <w:pPr>
        <w:spacing w:line="360" w:lineRule="auto"/>
        <w:jc w:val="center"/>
      </w:pPr>
      <w:r w:rsidRPr="00D14262">
        <w:t xml:space="preserve">Глава города Ржева                                             </w:t>
      </w:r>
      <w:r w:rsidRPr="00D14262">
        <w:tab/>
      </w:r>
      <w:r w:rsidRPr="00D14262">
        <w:tab/>
      </w:r>
      <w:r w:rsidRPr="00D14262">
        <w:tab/>
      </w:r>
      <w:r>
        <w:t xml:space="preserve">               </w:t>
      </w:r>
      <w:r w:rsidRPr="00D14262">
        <w:t>В.В. Родивилов</w:t>
      </w:r>
    </w:p>
    <w:p w:rsidR="00021A41" w:rsidRPr="00B103A8" w:rsidRDefault="00021A41" w:rsidP="00B103A8">
      <w:pPr>
        <w:pStyle w:val="BodyText"/>
        <w:spacing w:line="360" w:lineRule="auto"/>
        <w:rPr>
          <w:sz w:val="24"/>
          <w:szCs w:val="24"/>
        </w:rPr>
      </w:pPr>
    </w:p>
    <w:p w:rsidR="00021A41" w:rsidRDefault="00021A41" w:rsidP="00744126"/>
    <w:p w:rsidR="00021A41" w:rsidRDefault="00021A41" w:rsidP="00744126"/>
    <w:p w:rsidR="00021A41" w:rsidRDefault="00021A41" w:rsidP="00744126"/>
    <w:p w:rsidR="00021A41" w:rsidRDefault="00021A41" w:rsidP="00744126"/>
    <w:p w:rsidR="00021A41" w:rsidRDefault="00021A41" w:rsidP="00744126"/>
    <w:p w:rsidR="00021A41" w:rsidRDefault="00021A41" w:rsidP="00744126"/>
    <w:p w:rsidR="00021A41" w:rsidRDefault="00021A41" w:rsidP="00744126"/>
    <w:p w:rsidR="00021A41" w:rsidRDefault="00021A41" w:rsidP="00744126"/>
    <w:p w:rsidR="00021A41" w:rsidRDefault="00021A41" w:rsidP="00744126"/>
    <w:p w:rsidR="00021A41" w:rsidRDefault="00021A41" w:rsidP="00744126"/>
    <w:p w:rsidR="00021A41" w:rsidRDefault="00021A41" w:rsidP="00744126"/>
    <w:p w:rsidR="00021A41" w:rsidRDefault="00021A41" w:rsidP="00744126"/>
    <w:p w:rsidR="00021A41" w:rsidRDefault="00021A41" w:rsidP="00744126"/>
    <w:p w:rsidR="00021A41" w:rsidRDefault="00021A41" w:rsidP="00744126"/>
    <w:p w:rsidR="00021A41" w:rsidRDefault="00021A41" w:rsidP="00744126"/>
    <w:p w:rsidR="00021A41" w:rsidRDefault="00021A41" w:rsidP="00744126"/>
    <w:p w:rsidR="00021A41" w:rsidRDefault="00021A41" w:rsidP="00744126"/>
    <w:p w:rsidR="00021A41" w:rsidRDefault="00021A41" w:rsidP="00744126"/>
    <w:p w:rsidR="00021A41" w:rsidRDefault="00021A41" w:rsidP="00744126"/>
    <w:p w:rsidR="00021A41" w:rsidRDefault="00021A41" w:rsidP="00744126"/>
    <w:p w:rsidR="00021A41" w:rsidRDefault="00021A41" w:rsidP="00744126"/>
    <w:p w:rsidR="00021A41" w:rsidRDefault="00021A41" w:rsidP="00744126"/>
    <w:p w:rsidR="00021A41" w:rsidRDefault="00021A41" w:rsidP="00744126"/>
    <w:p w:rsidR="00021A41" w:rsidRDefault="00021A41" w:rsidP="00744126"/>
    <w:p w:rsidR="00021A41" w:rsidRDefault="00021A41" w:rsidP="00744126"/>
    <w:p w:rsidR="00021A41" w:rsidRDefault="00021A41" w:rsidP="00744126"/>
    <w:p w:rsidR="00021A41" w:rsidRDefault="00021A41" w:rsidP="00744126"/>
    <w:p w:rsidR="00021A41" w:rsidRDefault="00021A41" w:rsidP="00744126"/>
    <w:p w:rsidR="00021A41" w:rsidRDefault="00021A41" w:rsidP="00744126"/>
    <w:p w:rsidR="00021A41" w:rsidRDefault="00021A41" w:rsidP="00744126"/>
    <w:p w:rsidR="00021A41" w:rsidRDefault="00021A41" w:rsidP="00744126"/>
    <w:p w:rsidR="00021A41" w:rsidRDefault="00021A41" w:rsidP="00744126"/>
    <w:p w:rsidR="00021A41" w:rsidRDefault="00021A41" w:rsidP="00744126"/>
    <w:p w:rsidR="00021A41" w:rsidRDefault="00021A41" w:rsidP="00744126"/>
    <w:p w:rsidR="00021A41" w:rsidRDefault="00021A41" w:rsidP="00744126"/>
    <w:p w:rsidR="00021A41" w:rsidRPr="00764BA8" w:rsidRDefault="00021A41" w:rsidP="00744126"/>
    <w:p w:rsidR="00021A41" w:rsidRDefault="00021A41" w:rsidP="00780AD2">
      <w:pPr>
        <w:jc w:val="right"/>
      </w:pPr>
      <w:r>
        <w:t xml:space="preserve"> </w:t>
      </w:r>
    </w:p>
    <w:p w:rsidR="00021A41" w:rsidRDefault="00021A41" w:rsidP="002E7C4F">
      <w:pPr>
        <w:jc w:val="right"/>
      </w:pPr>
      <w:r w:rsidRPr="008B0F8C">
        <w:t>Приложение 1</w:t>
      </w:r>
    </w:p>
    <w:p w:rsidR="00021A41" w:rsidRPr="008B0F8C" w:rsidRDefault="00021A41" w:rsidP="00780AD2">
      <w:pPr>
        <w:jc w:val="right"/>
      </w:pPr>
      <w:r w:rsidRPr="008B0F8C">
        <w:t xml:space="preserve"> к постановлению</w:t>
      </w:r>
      <w:r>
        <w:t xml:space="preserve"> </w:t>
      </w:r>
      <w:r w:rsidRPr="008B0F8C">
        <w:t>Администрации города Ржева</w:t>
      </w:r>
    </w:p>
    <w:p w:rsidR="00021A41" w:rsidRDefault="00021A41" w:rsidP="00FD5F7E">
      <w:pPr>
        <w:jc w:val="right"/>
      </w:pPr>
      <w:r>
        <w:t>от 11</w:t>
      </w:r>
      <w:r w:rsidRPr="008B0F8C">
        <w:t>.0</w:t>
      </w:r>
      <w:r>
        <w:t>4.2017</w:t>
      </w:r>
      <w:r w:rsidRPr="008B0F8C">
        <w:t xml:space="preserve">  № </w:t>
      </w:r>
      <w:r>
        <w:t>306</w:t>
      </w:r>
    </w:p>
    <w:p w:rsidR="00021A41" w:rsidRPr="008B0F8C" w:rsidRDefault="00021A41" w:rsidP="00FD5F7E">
      <w:pPr>
        <w:jc w:val="right"/>
      </w:pPr>
      <w:r w:rsidRPr="008B0F8C">
        <w:t xml:space="preserve">        </w:t>
      </w:r>
    </w:p>
    <w:p w:rsidR="00021A41" w:rsidRDefault="00021A41" w:rsidP="002F7548">
      <w:pPr>
        <w:jc w:val="center"/>
        <w:rPr>
          <w:b/>
        </w:rPr>
      </w:pPr>
      <w:r>
        <w:rPr>
          <w:b/>
        </w:rPr>
        <w:t xml:space="preserve"> </w:t>
      </w:r>
      <w:r w:rsidRPr="002B6EA0">
        <w:rPr>
          <w:b/>
        </w:rPr>
        <w:t xml:space="preserve">План </w:t>
      </w:r>
    </w:p>
    <w:p w:rsidR="00021A41" w:rsidRPr="00C1364B" w:rsidRDefault="00021A41" w:rsidP="002F7548">
      <w:pPr>
        <w:jc w:val="center"/>
        <w:rPr>
          <w:b/>
        </w:rPr>
      </w:pPr>
      <w:r w:rsidRPr="002B6EA0">
        <w:rPr>
          <w:b/>
        </w:rPr>
        <w:t>проведения в городе Ржеве Тверской области 9 мая 2017 г.</w:t>
      </w:r>
      <w:r>
        <w:rPr>
          <w:b/>
        </w:rPr>
        <w:t xml:space="preserve"> </w:t>
      </w:r>
      <w:r w:rsidRPr="002B6EA0">
        <w:rPr>
          <w:b/>
        </w:rPr>
        <w:t>праздничных мероприятий, посвященных 72-й годовщине Победы в Великой Отечественной войне 1941-1945 г.г.</w:t>
      </w:r>
    </w:p>
    <w:tbl>
      <w:tblPr>
        <w:tblpPr w:leftFromText="180" w:rightFromText="180" w:vertAnchor="text" w:horzAnchor="margin" w:tblpY="320"/>
        <w:tblW w:w="10207" w:type="dxa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0A0"/>
      </w:tblPr>
      <w:tblGrid>
        <w:gridCol w:w="993"/>
        <w:gridCol w:w="9214"/>
      </w:tblGrid>
      <w:tr w:rsidR="00021A41" w:rsidRPr="00123137" w:rsidTr="008A5245">
        <w:trPr>
          <w:trHeight w:val="258"/>
        </w:trPr>
        <w:tc>
          <w:tcPr>
            <w:tcW w:w="993" w:type="dxa"/>
          </w:tcPr>
          <w:p w:rsidR="00021A41" w:rsidRPr="002B6EA0" w:rsidRDefault="00021A41" w:rsidP="008A5245">
            <w:pPr>
              <w:jc w:val="both"/>
            </w:pPr>
          </w:p>
        </w:tc>
        <w:tc>
          <w:tcPr>
            <w:tcW w:w="9214" w:type="dxa"/>
          </w:tcPr>
          <w:p w:rsidR="00021A41" w:rsidRPr="002B6EA0" w:rsidRDefault="00021A41" w:rsidP="008A5245">
            <w:pPr>
              <w:jc w:val="both"/>
              <w:rPr>
                <w:b/>
              </w:rPr>
            </w:pPr>
            <w:r w:rsidRPr="00123137">
              <w:rPr>
                <w:b/>
                <w:u w:val="single"/>
              </w:rPr>
              <w:t>Советская площадь</w:t>
            </w:r>
          </w:p>
        </w:tc>
      </w:tr>
      <w:tr w:rsidR="00021A41" w:rsidRPr="00123137" w:rsidTr="008A5245">
        <w:trPr>
          <w:trHeight w:val="258"/>
        </w:trPr>
        <w:tc>
          <w:tcPr>
            <w:tcW w:w="993" w:type="dxa"/>
          </w:tcPr>
          <w:p w:rsidR="00021A41" w:rsidRPr="002B6EA0" w:rsidRDefault="00021A41" w:rsidP="008A5245">
            <w:pPr>
              <w:jc w:val="both"/>
            </w:pPr>
            <w:r w:rsidRPr="00123137">
              <w:t>8.00 – 9.45</w:t>
            </w:r>
          </w:p>
        </w:tc>
        <w:tc>
          <w:tcPr>
            <w:tcW w:w="9214" w:type="dxa"/>
          </w:tcPr>
          <w:p w:rsidR="00021A41" w:rsidRPr="002B6EA0" w:rsidRDefault="00021A41" w:rsidP="008A5245">
            <w:pPr>
              <w:jc w:val="both"/>
            </w:pPr>
            <w:r w:rsidRPr="00123137">
              <w:t>«Мелодии Великой Победы» - музыкальная радиотрансляция</w:t>
            </w:r>
          </w:p>
        </w:tc>
      </w:tr>
      <w:tr w:rsidR="00021A41" w:rsidRPr="00123137" w:rsidTr="008A5245">
        <w:trPr>
          <w:trHeight w:val="258"/>
        </w:trPr>
        <w:tc>
          <w:tcPr>
            <w:tcW w:w="993" w:type="dxa"/>
          </w:tcPr>
          <w:p w:rsidR="00021A41" w:rsidRPr="002B6EA0" w:rsidRDefault="00021A41" w:rsidP="008A5245">
            <w:pPr>
              <w:jc w:val="both"/>
            </w:pPr>
          </w:p>
        </w:tc>
        <w:tc>
          <w:tcPr>
            <w:tcW w:w="9214" w:type="dxa"/>
          </w:tcPr>
          <w:p w:rsidR="00021A41" w:rsidRPr="002B6EA0" w:rsidRDefault="00021A41" w:rsidP="008A5245">
            <w:pPr>
              <w:jc w:val="both"/>
              <w:rPr>
                <w:b/>
                <w:u w:val="single"/>
              </w:rPr>
            </w:pPr>
            <w:r w:rsidRPr="00123137">
              <w:rPr>
                <w:b/>
                <w:u w:val="single"/>
              </w:rPr>
              <w:t>Обелиск героям Великой Отечественной войны 1941-1945 г.г.</w:t>
            </w:r>
          </w:p>
        </w:tc>
      </w:tr>
      <w:tr w:rsidR="00021A41" w:rsidRPr="00123137" w:rsidTr="008A5245">
        <w:trPr>
          <w:trHeight w:val="258"/>
        </w:trPr>
        <w:tc>
          <w:tcPr>
            <w:tcW w:w="993" w:type="dxa"/>
          </w:tcPr>
          <w:p w:rsidR="00021A41" w:rsidRPr="002B6EA0" w:rsidRDefault="00021A41" w:rsidP="008A5245">
            <w:pPr>
              <w:jc w:val="both"/>
            </w:pPr>
            <w:r w:rsidRPr="00123137">
              <w:t>9.00</w:t>
            </w:r>
          </w:p>
        </w:tc>
        <w:tc>
          <w:tcPr>
            <w:tcW w:w="9214" w:type="dxa"/>
          </w:tcPr>
          <w:p w:rsidR="00021A41" w:rsidRPr="002B6EA0" w:rsidRDefault="00021A41" w:rsidP="008A5245">
            <w:pPr>
              <w:jc w:val="both"/>
            </w:pPr>
            <w:r w:rsidRPr="00123137">
              <w:t>Несение вахты Памяти участниками Поста № 1</w:t>
            </w:r>
          </w:p>
        </w:tc>
      </w:tr>
      <w:tr w:rsidR="00021A41" w:rsidRPr="00123137" w:rsidTr="008A5245">
        <w:trPr>
          <w:trHeight w:val="258"/>
        </w:trPr>
        <w:tc>
          <w:tcPr>
            <w:tcW w:w="993" w:type="dxa"/>
          </w:tcPr>
          <w:p w:rsidR="00021A41" w:rsidRPr="002B6EA0" w:rsidRDefault="00021A41" w:rsidP="008A5245">
            <w:pPr>
              <w:jc w:val="both"/>
            </w:pPr>
          </w:p>
        </w:tc>
        <w:tc>
          <w:tcPr>
            <w:tcW w:w="9214" w:type="dxa"/>
          </w:tcPr>
          <w:p w:rsidR="00021A41" w:rsidRPr="002B6EA0" w:rsidRDefault="00021A41" w:rsidP="008A5245">
            <w:pPr>
              <w:jc w:val="both"/>
              <w:rPr>
                <w:b/>
              </w:rPr>
            </w:pPr>
            <w:r w:rsidRPr="00123137">
              <w:rPr>
                <w:b/>
                <w:u w:val="single"/>
              </w:rPr>
              <w:t>Советская площадь</w:t>
            </w:r>
          </w:p>
        </w:tc>
      </w:tr>
      <w:tr w:rsidR="00021A41" w:rsidRPr="00123137" w:rsidTr="008A5245">
        <w:trPr>
          <w:trHeight w:val="258"/>
        </w:trPr>
        <w:tc>
          <w:tcPr>
            <w:tcW w:w="993" w:type="dxa"/>
          </w:tcPr>
          <w:p w:rsidR="00021A41" w:rsidRPr="002B6EA0" w:rsidRDefault="00021A41" w:rsidP="008A5245">
            <w:pPr>
              <w:jc w:val="both"/>
            </w:pPr>
            <w:r w:rsidRPr="00123137">
              <w:t xml:space="preserve">9.45 </w:t>
            </w:r>
          </w:p>
        </w:tc>
        <w:tc>
          <w:tcPr>
            <w:tcW w:w="9214" w:type="dxa"/>
          </w:tcPr>
          <w:p w:rsidR="00021A41" w:rsidRPr="002B6EA0" w:rsidRDefault="00021A41" w:rsidP="008A5245">
            <w:pPr>
              <w:jc w:val="both"/>
            </w:pPr>
            <w:r w:rsidRPr="00123137">
              <w:t xml:space="preserve">Построение войск Ржевского гарнизона </w:t>
            </w:r>
          </w:p>
        </w:tc>
      </w:tr>
      <w:tr w:rsidR="00021A41" w:rsidRPr="00123137" w:rsidTr="008A5245">
        <w:trPr>
          <w:trHeight w:val="258"/>
        </w:trPr>
        <w:tc>
          <w:tcPr>
            <w:tcW w:w="993" w:type="dxa"/>
          </w:tcPr>
          <w:p w:rsidR="00021A41" w:rsidRPr="002B6EA0" w:rsidRDefault="00021A41" w:rsidP="008A5245">
            <w:pPr>
              <w:jc w:val="both"/>
            </w:pPr>
            <w:r w:rsidRPr="00123137">
              <w:t xml:space="preserve">10.00 </w:t>
            </w:r>
          </w:p>
        </w:tc>
        <w:tc>
          <w:tcPr>
            <w:tcW w:w="9214" w:type="dxa"/>
          </w:tcPr>
          <w:p w:rsidR="00021A41" w:rsidRPr="002B6EA0" w:rsidRDefault="00021A41" w:rsidP="008A5245">
            <w:pPr>
              <w:jc w:val="both"/>
            </w:pPr>
            <w:r w:rsidRPr="00123137">
              <w:t>Торжественный митинг, посвященный 72-й годовщине Победы в Великой Отечественной войне 1941-1945 г.г.</w:t>
            </w:r>
          </w:p>
        </w:tc>
      </w:tr>
      <w:tr w:rsidR="00021A41" w:rsidRPr="00123137" w:rsidTr="008A5245">
        <w:trPr>
          <w:trHeight w:val="258"/>
        </w:trPr>
        <w:tc>
          <w:tcPr>
            <w:tcW w:w="993" w:type="dxa"/>
          </w:tcPr>
          <w:p w:rsidR="00021A41" w:rsidRPr="002B6EA0" w:rsidRDefault="00021A41" w:rsidP="008A5245">
            <w:pPr>
              <w:jc w:val="both"/>
            </w:pPr>
            <w:r w:rsidRPr="00123137">
              <w:t>10.30</w:t>
            </w:r>
          </w:p>
        </w:tc>
        <w:tc>
          <w:tcPr>
            <w:tcW w:w="9214" w:type="dxa"/>
          </w:tcPr>
          <w:p w:rsidR="00021A41" w:rsidRPr="002B6EA0" w:rsidRDefault="00021A41" w:rsidP="008A5245">
            <w:pPr>
              <w:jc w:val="both"/>
            </w:pPr>
            <w:r w:rsidRPr="00123137">
              <w:t xml:space="preserve">Торжественное прохождение войск ржевского гарнизона. </w:t>
            </w:r>
          </w:p>
        </w:tc>
      </w:tr>
      <w:tr w:rsidR="00021A41" w:rsidRPr="00123137" w:rsidTr="008A5245">
        <w:trPr>
          <w:trHeight w:val="258"/>
        </w:trPr>
        <w:tc>
          <w:tcPr>
            <w:tcW w:w="993" w:type="dxa"/>
          </w:tcPr>
          <w:p w:rsidR="00021A41" w:rsidRPr="002B6EA0" w:rsidRDefault="00021A41" w:rsidP="008A5245">
            <w:pPr>
              <w:jc w:val="both"/>
            </w:pPr>
            <w:r w:rsidRPr="00123137">
              <w:t>10.45</w:t>
            </w:r>
          </w:p>
        </w:tc>
        <w:tc>
          <w:tcPr>
            <w:tcW w:w="9214" w:type="dxa"/>
          </w:tcPr>
          <w:p w:rsidR="00021A41" w:rsidRPr="002B6EA0" w:rsidRDefault="00021A41" w:rsidP="008A5245">
            <w:pPr>
              <w:jc w:val="both"/>
            </w:pPr>
            <w:r w:rsidRPr="00123137">
              <w:t xml:space="preserve">«Внуки - ветеранам» - театрализованное представление. Поздравление ветеранов от детей и молодежи города. </w:t>
            </w:r>
          </w:p>
        </w:tc>
      </w:tr>
      <w:tr w:rsidR="00021A41" w:rsidRPr="00123137" w:rsidTr="008A5245">
        <w:trPr>
          <w:trHeight w:val="258"/>
        </w:trPr>
        <w:tc>
          <w:tcPr>
            <w:tcW w:w="993" w:type="dxa"/>
          </w:tcPr>
          <w:p w:rsidR="00021A41" w:rsidRPr="002B6EA0" w:rsidRDefault="00021A41" w:rsidP="008A5245">
            <w:pPr>
              <w:jc w:val="both"/>
            </w:pPr>
          </w:p>
        </w:tc>
        <w:tc>
          <w:tcPr>
            <w:tcW w:w="9214" w:type="dxa"/>
          </w:tcPr>
          <w:p w:rsidR="00021A41" w:rsidRPr="002B6EA0" w:rsidRDefault="00021A41" w:rsidP="008A5245">
            <w:pPr>
              <w:jc w:val="both"/>
              <w:rPr>
                <w:b/>
                <w:u w:val="single"/>
              </w:rPr>
            </w:pPr>
            <w:r w:rsidRPr="00123137">
              <w:rPr>
                <w:b/>
                <w:u w:val="single"/>
              </w:rPr>
              <w:t>Стела «Город воинской славы»</w:t>
            </w:r>
          </w:p>
        </w:tc>
      </w:tr>
      <w:tr w:rsidR="00021A41" w:rsidRPr="00123137" w:rsidTr="008A5245">
        <w:trPr>
          <w:trHeight w:val="258"/>
        </w:trPr>
        <w:tc>
          <w:tcPr>
            <w:tcW w:w="993" w:type="dxa"/>
          </w:tcPr>
          <w:p w:rsidR="00021A41" w:rsidRPr="002B6EA0" w:rsidRDefault="00021A41" w:rsidP="008A5245">
            <w:pPr>
              <w:jc w:val="both"/>
            </w:pPr>
            <w:r w:rsidRPr="00123137">
              <w:t>10.00</w:t>
            </w:r>
          </w:p>
        </w:tc>
        <w:tc>
          <w:tcPr>
            <w:tcW w:w="9214" w:type="dxa"/>
          </w:tcPr>
          <w:p w:rsidR="00021A41" w:rsidRPr="002B6EA0" w:rsidRDefault="00021A41" w:rsidP="008A5245">
            <w:pPr>
              <w:jc w:val="both"/>
            </w:pPr>
            <w:r w:rsidRPr="00123137">
              <w:t>Почетный караул Поста № 1</w:t>
            </w:r>
          </w:p>
        </w:tc>
      </w:tr>
      <w:tr w:rsidR="00021A41" w:rsidRPr="00123137" w:rsidTr="008A5245">
        <w:trPr>
          <w:trHeight w:val="258"/>
        </w:trPr>
        <w:tc>
          <w:tcPr>
            <w:tcW w:w="993" w:type="dxa"/>
          </w:tcPr>
          <w:p w:rsidR="00021A41" w:rsidRPr="002B6EA0" w:rsidRDefault="00021A41" w:rsidP="008A5245">
            <w:pPr>
              <w:jc w:val="both"/>
            </w:pPr>
            <w:r w:rsidRPr="00123137">
              <w:t>11.10</w:t>
            </w:r>
          </w:p>
        </w:tc>
        <w:tc>
          <w:tcPr>
            <w:tcW w:w="9214" w:type="dxa"/>
          </w:tcPr>
          <w:p w:rsidR="00021A41" w:rsidRPr="002B6EA0" w:rsidRDefault="00021A41" w:rsidP="008A5245">
            <w:pPr>
              <w:jc w:val="both"/>
            </w:pPr>
            <w:r w:rsidRPr="00123137">
              <w:t>Церемония возложения гирлянды Памяти</w:t>
            </w:r>
          </w:p>
        </w:tc>
      </w:tr>
      <w:tr w:rsidR="00021A41" w:rsidRPr="00123137" w:rsidTr="008A5245">
        <w:trPr>
          <w:trHeight w:val="258"/>
        </w:trPr>
        <w:tc>
          <w:tcPr>
            <w:tcW w:w="993" w:type="dxa"/>
          </w:tcPr>
          <w:p w:rsidR="00021A41" w:rsidRPr="002B6EA0" w:rsidRDefault="00021A41" w:rsidP="008A5245">
            <w:pPr>
              <w:jc w:val="both"/>
            </w:pPr>
            <w:r w:rsidRPr="00123137">
              <w:t>11.20</w:t>
            </w:r>
          </w:p>
        </w:tc>
        <w:tc>
          <w:tcPr>
            <w:tcW w:w="9214" w:type="dxa"/>
          </w:tcPr>
          <w:p w:rsidR="00021A41" w:rsidRPr="002B6EA0" w:rsidRDefault="00021A41" w:rsidP="008A5245">
            <w:pPr>
              <w:jc w:val="both"/>
            </w:pPr>
            <w:r w:rsidRPr="00123137">
              <w:t>Праздничное шествие к Обелиску героям Великой Отечественной войны 1941-1945 г.г.</w:t>
            </w:r>
          </w:p>
        </w:tc>
      </w:tr>
      <w:tr w:rsidR="00021A41" w:rsidRPr="00123137" w:rsidTr="008A5245">
        <w:trPr>
          <w:trHeight w:val="258"/>
        </w:trPr>
        <w:tc>
          <w:tcPr>
            <w:tcW w:w="993" w:type="dxa"/>
          </w:tcPr>
          <w:p w:rsidR="00021A41" w:rsidRPr="002B6EA0" w:rsidRDefault="00021A41" w:rsidP="008A5245">
            <w:pPr>
              <w:jc w:val="both"/>
            </w:pPr>
          </w:p>
          <w:p w:rsidR="00021A41" w:rsidRPr="002B6EA0" w:rsidRDefault="00021A41" w:rsidP="008A5245">
            <w:pPr>
              <w:jc w:val="both"/>
            </w:pPr>
            <w:r w:rsidRPr="00123137">
              <w:t>11.30</w:t>
            </w:r>
          </w:p>
        </w:tc>
        <w:tc>
          <w:tcPr>
            <w:tcW w:w="9214" w:type="dxa"/>
          </w:tcPr>
          <w:p w:rsidR="00021A41" w:rsidRPr="002B6EA0" w:rsidRDefault="00021A41" w:rsidP="008A5245">
            <w:pPr>
              <w:jc w:val="both"/>
            </w:pPr>
            <w:r w:rsidRPr="00123137">
              <w:rPr>
                <w:b/>
                <w:u w:val="single"/>
              </w:rPr>
              <w:t>Обелиск героям Великой Отечественной войны 1941-1945 г.г.</w:t>
            </w:r>
          </w:p>
          <w:p w:rsidR="00021A41" w:rsidRPr="002B6EA0" w:rsidRDefault="00021A41" w:rsidP="008A5245">
            <w:pPr>
              <w:jc w:val="both"/>
            </w:pPr>
            <w:r w:rsidRPr="00123137">
              <w:t xml:space="preserve">Церемония возложения венков и цветов  </w:t>
            </w:r>
          </w:p>
        </w:tc>
      </w:tr>
      <w:tr w:rsidR="00021A41" w:rsidRPr="00123137" w:rsidTr="008A5245">
        <w:trPr>
          <w:trHeight w:val="258"/>
        </w:trPr>
        <w:tc>
          <w:tcPr>
            <w:tcW w:w="993" w:type="dxa"/>
          </w:tcPr>
          <w:p w:rsidR="00021A41" w:rsidRPr="002B6EA0" w:rsidRDefault="00021A41" w:rsidP="008A5245">
            <w:pPr>
              <w:jc w:val="both"/>
            </w:pPr>
          </w:p>
        </w:tc>
        <w:tc>
          <w:tcPr>
            <w:tcW w:w="9214" w:type="dxa"/>
          </w:tcPr>
          <w:p w:rsidR="00021A41" w:rsidRPr="002B6EA0" w:rsidRDefault="00021A41" w:rsidP="008A5245">
            <w:pPr>
              <w:jc w:val="both"/>
              <w:rPr>
                <w:b/>
                <w:u w:val="single"/>
              </w:rPr>
            </w:pPr>
            <w:r w:rsidRPr="00123137">
              <w:rPr>
                <w:b/>
                <w:u w:val="single"/>
              </w:rPr>
              <w:t>Мемориальное кладбище советских воинов</w:t>
            </w:r>
          </w:p>
        </w:tc>
      </w:tr>
      <w:tr w:rsidR="00021A41" w:rsidRPr="00123137" w:rsidTr="008A5245">
        <w:trPr>
          <w:trHeight w:val="258"/>
        </w:trPr>
        <w:tc>
          <w:tcPr>
            <w:tcW w:w="993" w:type="dxa"/>
          </w:tcPr>
          <w:p w:rsidR="00021A41" w:rsidRPr="002B6EA0" w:rsidRDefault="00021A41" w:rsidP="008A5245">
            <w:pPr>
              <w:jc w:val="both"/>
            </w:pPr>
            <w:r w:rsidRPr="00123137">
              <w:t>12.00</w:t>
            </w:r>
          </w:p>
        </w:tc>
        <w:tc>
          <w:tcPr>
            <w:tcW w:w="9214" w:type="dxa"/>
          </w:tcPr>
          <w:p w:rsidR="00021A41" w:rsidRPr="002B6EA0" w:rsidRDefault="00021A41" w:rsidP="008A5245">
            <w:pPr>
              <w:jc w:val="both"/>
            </w:pPr>
            <w:r w:rsidRPr="00123137">
              <w:t xml:space="preserve">Церемония возложения венков и цветов  </w:t>
            </w:r>
          </w:p>
        </w:tc>
      </w:tr>
      <w:tr w:rsidR="00021A41" w:rsidRPr="00123137" w:rsidTr="008A5245">
        <w:trPr>
          <w:trHeight w:val="258"/>
        </w:trPr>
        <w:tc>
          <w:tcPr>
            <w:tcW w:w="993" w:type="dxa"/>
          </w:tcPr>
          <w:p w:rsidR="00021A41" w:rsidRPr="002B6EA0" w:rsidRDefault="00021A41" w:rsidP="008A5245">
            <w:pPr>
              <w:jc w:val="both"/>
            </w:pPr>
            <w:r w:rsidRPr="00123137">
              <w:t>12.30</w:t>
            </w:r>
          </w:p>
        </w:tc>
        <w:tc>
          <w:tcPr>
            <w:tcW w:w="9214" w:type="dxa"/>
          </w:tcPr>
          <w:p w:rsidR="00021A41" w:rsidRPr="002B6EA0" w:rsidRDefault="00021A41" w:rsidP="008A5245">
            <w:pPr>
              <w:jc w:val="both"/>
            </w:pPr>
            <w:r w:rsidRPr="00123137">
              <w:t>Полевая кухня</w:t>
            </w:r>
          </w:p>
        </w:tc>
      </w:tr>
      <w:tr w:rsidR="00021A41" w:rsidRPr="00123137" w:rsidTr="008A5245">
        <w:trPr>
          <w:trHeight w:val="258"/>
        </w:trPr>
        <w:tc>
          <w:tcPr>
            <w:tcW w:w="993" w:type="dxa"/>
          </w:tcPr>
          <w:p w:rsidR="00021A41" w:rsidRPr="002B6EA0" w:rsidRDefault="00021A41" w:rsidP="008A5245">
            <w:pPr>
              <w:jc w:val="both"/>
            </w:pPr>
          </w:p>
        </w:tc>
        <w:tc>
          <w:tcPr>
            <w:tcW w:w="9214" w:type="dxa"/>
          </w:tcPr>
          <w:p w:rsidR="00021A41" w:rsidRPr="002B6EA0" w:rsidRDefault="00021A41" w:rsidP="008A5245">
            <w:pPr>
              <w:jc w:val="both"/>
            </w:pPr>
            <w:r w:rsidRPr="00123137">
              <w:rPr>
                <w:b/>
                <w:u w:val="single"/>
              </w:rPr>
              <w:t>Советская площадь</w:t>
            </w:r>
          </w:p>
        </w:tc>
      </w:tr>
      <w:tr w:rsidR="00021A41" w:rsidRPr="00123137" w:rsidTr="008A5245">
        <w:trPr>
          <w:trHeight w:val="258"/>
        </w:trPr>
        <w:tc>
          <w:tcPr>
            <w:tcW w:w="993" w:type="dxa"/>
          </w:tcPr>
          <w:p w:rsidR="00021A41" w:rsidRPr="002B6EA0" w:rsidRDefault="00021A41" w:rsidP="008A5245">
            <w:pPr>
              <w:jc w:val="both"/>
            </w:pPr>
            <w:r w:rsidRPr="00123137">
              <w:t>14.00</w:t>
            </w:r>
          </w:p>
        </w:tc>
        <w:tc>
          <w:tcPr>
            <w:tcW w:w="9214" w:type="dxa"/>
          </w:tcPr>
          <w:p w:rsidR="00021A41" w:rsidRPr="002B6EA0" w:rsidRDefault="00021A41" w:rsidP="008A5245">
            <w:pPr>
              <w:jc w:val="both"/>
            </w:pPr>
            <w:r w:rsidRPr="00123137">
              <w:t>«Была война, была Победа!» - акция юных художников города Ржева</w:t>
            </w:r>
          </w:p>
        </w:tc>
      </w:tr>
      <w:tr w:rsidR="00021A41" w:rsidRPr="00123137" w:rsidTr="008A5245">
        <w:trPr>
          <w:trHeight w:val="258"/>
        </w:trPr>
        <w:tc>
          <w:tcPr>
            <w:tcW w:w="993" w:type="dxa"/>
          </w:tcPr>
          <w:p w:rsidR="00021A41" w:rsidRPr="002B6EA0" w:rsidRDefault="00021A41" w:rsidP="008A5245">
            <w:pPr>
              <w:jc w:val="both"/>
            </w:pPr>
          </w:p>
        </w:tc>
        <w:tc>
          <w:tcPr>
            <w:tcW w:w="9214" w:type="dxa"/>
          </w:tcPr>
          <w:p w:rsidR="00021A41" w:rsidRPr="002B6EA0" w:rsidRDefault="00021A41" w:rsidP="008A5245">
            <w:pPr>
              <w:jc w:val="both"/>
              <w:rPr>
                <w:b/>
                <w:u w:val="single"/>
              </w:rPr>
            </w:pPr>
            <w:r w:rsidRPr="00123137">
              <w:rPr>
                <w:b/>
                <w:u w:val="single"/>
              </w:rPr>
              <w:t>Площадь революции</w:t>
            </w:r>
          </w:p>
        </w:tc>
      </w:tr>
      <w:tr w:rsidR="00021A41" w:rsidRPr="00123137" w:rsidTr="008A5245">
        <w:trPr>
          <w:trHeight w:val="258"/>
        </w:trPr>
        <w:tc>
          <w:tcPr>
            <w:tcW w:w="993" w:type="dxa"/>
          </w:tcPr>
          <w:p w:rsidR="00021A41" w:rsidRPr="002B6EA0" w:rsidRDefault="00021A41" w:rsidP="008A5245">
            <w:pPr>
              <w:jc w:val="both"/>
            </w:pPr>
            <w:r w:rsidRPr="00123137">
              <w:t>14.30</w:t>
            </w:r>
          </w:p>
        </w:tc>
        <w:tc>
          <w:tcPr>
            <w:tcW w:w="9214" w:type="dxa"/>
          </w:tcPr>
          <w:p w:rsidR="00021A41" w:rsidRPr="002B6EA0" w:rsidRDefault="00021A41" w:rsidP="008A5245">
            <w:pPr>
              <w:jc w:val="both"/>
            </w:pPr>
            <w:r w:rsidRPr="00123137">
              <w:t xml:space="preserve">Формирование колонны «Бессмертный полк». </w:t>
            </w:r>
          </w:p>
        </w:tc>
      </w:tr>
      <w:tr w:rsidR="00021A41" w:rsidRPr="00123137" w:rsidTr="008A5245">
        <w:trPr>
          <w:trHeight w:val="258"/>
        </w:trPr>
        <w:tc>
          <w:tcPr>
            <w:tcW w:w="993" w:type="dxa"/>
          </w:tcPr>
          <w:p w:rsidR="00021A41" w:rsidRPr="002B6EA0" w:rsidRDefault="00021A41" w:rsidP="008A5245">
            <w:pPr>
              <w:jc w:val="both"/>
            </w:pPr>
            <w:r w:rsidRPr="00123137">
              <w:t>15.00</w:t>
            </w:r>
          </w:p>
        </w:tc>
        <w:tc>
          <w:tcPr>
            <w:tcW w:w="9214" w:type="dxa"/>
          </w:tcPr>
          <w:p w:rsidR="00021A41" w:rsidRPr="002B6EA0" w:rsidRDefault="00021A41" w:rsidP="008A5245">
            <w:pPr>
              <w:jc w:val="both"/>
            </w:pPr>
            <w:r w:rsidRPr="00123137">
              <w:t>Начало шествия колонны на Советскую площадь с участием Муниципального духового оркестра.</w:t>
            </w:r>
          </w:p>
        </w:tc>
      </w:tr>
      <w:tr w:rsidR="00021A41" w:rsidRPr="00123137" w:rsidTr="008A5245">
        <w:trPr>
          <w:trHeight w:val="258"/>
        </w:trPr>
        <w:tc>
          <w:tcPr>
            <w:tcW w:w="993" w:type="dxa"/>
          </w:tcPr>
          <w:p w:rsidR="00021A41" w:rsidRPr="002B6EA0" w:rsidRDefault="00021A41" w:rsidP="008A5245">
            <w:pPr>
              <w:jc w:val="both"/>
            </w:pPr>
          </w:p>
        </w:tc>
        <w:tc>
          <w:tcPr>
            <w:tcW w:w="9214" w:type="dxa"/>
          </w:tcPr>
          <w:p w:rsidR="00021A41" w:rsidRPr="002B6EA0" w:rsidRDefault="00021A41" w:rsidP="008A5245">
            <w:pPr>
              <w:jc w:val="both"/>
            </w:pPr>
            <w:r w:rsidRPr="00123137">
              <w:rPr>
                <w:b/>
                <w:u w:val="single"/>
              </w:rPr>
              <w:t>Советская площадь</w:t>
            </w:r>
          </w:p>
        </w:tc>
      </w:tr>
      <w:tr w:rsidR="00021A41" w:rsidRPr="00123137" w:rsidTr="008A5245">
        <w:trPr>
          <w:trHeight w:val="258"/>
        </w:trPr>
        <w:tc>
          <w:tcPr>
            <w:tcW w:w="993" w:type="dxa"/>
          </w:tcPr>
          <w:p w:rsidR="00021A41" w:rsidRPr="002B6EA0" w:rsidRDefault="00021A41" w:rsidP="008A5245">
            <w:pPr>
              <w:jc w:val="both"/>
            </w:pPr>
            <w:r w:rsidRPr="00123137">
              <w:t>15.20</w:t>
            </w:r>
          </w:p>
        </w:tc>
        <w:tc>
          <w:tcPr>
            <w:tcW w:w="9214" w:type="dxa"/>
          </w:tcPr>
          <w:p w:rsidR="00021A41" w:rsidRPr="002B6EA0" w:rsidRDefault="00021A41" w:rsidP="008A5245">
            <w:pPr>
              <w:jc w:val="both"/>
            </w:pPr>
            <w:r w:rsidRPr="00123137">
              <w:t>«Свет Памяти!» -  акция Памяти</w:t>
            </w:r>
          </w:p>
        </w:tc>
      </w:tr>
      <w:tr w:rsidR="00021A41" w:rsidRPr="00123137" w:rsidTr="008A5245">
        <w:trPr>
          <w:trHeight w:val="258"/>
        </w:trPr>
        <w:tc>
          <w:tcPr>
            <w:tcW w:w="993" w:type="dxa"/>
          </w:tcPr>
          <w:p w:rsidR="00021A41" w:rsidRPr="002B6EA0" w:rsidRDefault="00021A41" w:rsidP="008A5245">
            <w:pPr>
              <w:jc w:val="both"/>
            </w:pPr>
          </w:p>
        </w:tc>
        <w:tc>
          <w:tcPr>
            <w:tcW w:w="9214" w:type="dxa"/>
          </w:tcPr>
          <w:p w:rsidR="00021A41" w:rsidRPr="002B6EA0" w:rsidRDefault="00021A41" w:rsidP="008A5245">
            <w:pPr>
              <w:jc w:val="both"/>
            </w:pPr>
            <w:r w:rsidRPr="00123137">
              <w:t>(Тематическая программа. Общее фото участников «Бессмертного полка»)</w:t>
            </w:r>
          </w:p>
        </w:tc>
      </w:tr>
      <w:tr w:rsidR="00021A41" w:rsidRPr="00123137" w:rsidTr="008A5245">
        <w:trPr>
          <w:trHeight w:val="258"/>
        </w:trPr>
        <w:tc>
          <w:tcPr>
            <w:tcW w:w="993" w:type="dxa"/>
          </w:tcPr>
          <w:p w:rsidR="00021A41" w:rsidRPr="002B6EA0" w:rsidRDefault="00021A41" w:rsidP="008A5245">
            <w:pPr>
              <w:jc w:val="both"/>
            </w:pPr>
          </w:p>
        </w:tc>
        <w:tc>
          <w:tcPr>
            <w:tcW w:w="9214" w:type="dxa"/>
          </w:tcPr>
          <w:p w:rsidR="00021A41" w:rsidRPr="002B6EA0" w:rsidRDefault="00021A41" w:rsidP="008A5245">
            <w:pPr>
              <w:jc w:val="both"/>
              <w:rPr>
                <w:b/>
                <w:u w:val="single"/>
              </w:rPr>
            </w:pPr>
            <w:r w:rsidRPr="00123137">
              <w:rPr>
                <w:b/>
                <w:u w:val="single"/>
              </w:rPr>
              <w:t>Памятник «Паровоз»</w:t>
            </w:r>
          </w:p>
        </w:tc>
      </w:tr>
      <w:tr w:rsidR="00021A41" w:rsidRPr="00123137" w:rsidTr="008A5245">
        <w:trPr>
          <w:trHeight w:val="258"/>
        </w:trPr>
        <w:tc>
          <w:tcPr>
            <w:tcW w:w="993" w:type="dxa"/>
          </w:tcPr>
          <w:p w:rsidR="00021A41" w:rsidRPr="002B6EA0" w:rsidRDefault="00021A41" w:rsidP="008A5245">
            <w:pPr>
              <w:jc w:val="both"/>
            </w:pPr>
            <w:r w:rsidRPr="00123137">
              <w:t>18.00</w:t>
            </w:r>
          </w:p>
        </w:tc>
        <w:tc>
          <w:tcPr>
            <w:tcW w:w="9214" w:type="dxa"/>
          </w:tcPr>
          <w:p w:rsidR="00021A41" w:rsidRPr="002B6EA0" w:rsidRDefault="00021A41" w:rsidP="008A5245">
            <w:pPr>
              <w:jc w:val="both"/>
            </w:pPr>
            <w:r w:rsidRPr="00123137">
              <w:t>«В шесть часов вечера после войны» - молодежная акция общественных организаций</w:t>
            </w:r>
          </w:p>
        </w:tc>
      </w:tr>
      <w:tr w:rsidR="00021A41" w:rsidRPr="00123137" w:rsidTr="008A5245">
        <w:trPr>
          <w:trHeight w:val="258"/>
        </w:trPr>
        <w:tc>
          <w:tcPr>
            <w:tcW w:w="993" w:type="dxa"/>
          </w:tcPr>
          <w:p w:rsidR="00021A41" w:rsidRPr="002B6EA0" w:rsidRDefault="00021A41" w:rsidP="008A5245">
            <w:pPr>
              <w:jc w:val="both"/>
            </w:pPr>
          </w:p>
        </w:tc>
        <w:tc>
          <w:tcPr>
            <w:tcW w:w="9214" w:type="dxa"/>
          </w:tcPr>
          <w:p w:rsidR="00021A41" w:rsidRPr="002B6EA0" w:rsidRDefault="00021A41" w:rsidP="008A5245">
            <w:pPr>
              <w:jc w:val="both"/>
            </w:pPr>
            <w:r w:rsidRPr="00123137">
              <w:rPr>
                <w:b/>
                <w:u w:val="single"/>
              </w:rPr>
              <w:t>Памятник «Пушка»</w:t>
            </w:r>
          </w:p>
        </w:tc>
      </w:tr>
      <w:tr w:rsidR="00021A41" w:rsidRPr="00123137" w:rsidTr="008A5245">
        <w:trPr>
          <w:trHeight w:val="258"/>
        </w:trPr>
        <w:tc>
          <w:tcPr>
            <w:tcW w:w="993" w:type="dxa"/>
          </w:tcPr>
          <w:p w:rsidR="00021A41" w:rsidRPr="002B6EA0" w:rsidRDefault="00021A41" w:rsidP="008A5245">
            <w:pPr>
              <w:jc w:val="both"/>
            </w:pPr>
            <w:r w:rsidRPr="00123137">
              <w:t>18.00</w:t>
            </w:r>
          </w:p>
        </w:tc>
        <w:tc>
          <w:tcPr>
            <w:tcW w:w="9214" w:type="dxa"/>
          </w:tcPr>
          <w:p w:rsidR="00021A41" w:rsidRPr="002B6EA0" w:rsidRDefault="00021A41" w:rsidP="008A5245">
            <w:pPr>
              <w:jc w:val="both"/>
            </w:pPr>
            <w:r w:rsidRPr="00123137">
              <w:t>«В шесть часов вечера после войны» - молодежная акция общественных организаций</w:t>
            </w:r>
          </w:p>
        </w:tc>
      </w:tr>
      <w:tr w:rsidR="00021A41" w:rsidRPr="00123137" w:rsidTr="008A5245">
        <w:trPr>
          <w:trHeight w:val="258"/>
        </w:trPr>
        <w:tc>
          <w:tcPr>
            <w:tcW w:w="993" w:type="dxa"/>
          </w:tcPr>
          <w:p w:rsidR="00021A41" w:rsidRPr="002B6EA0" w:rsidRDefault="00021A41" w:rsidP="008A5245">
            <w:pPr>
              <w:jc w:val="both"/>
            </w:pPr>
          </w:p>
        </w:tc>
        <w:tc>
          <w:tcPr>
            <w:tcW w:w="9214" w:type="dxa"/>
          </w:tcPr>
          <w:p w:rsidR="00021A41" w:rsidRPr="002B6EA0" w:rsidRDefault="00021A41" w:rsidP="008A5245">
            <w:pPr>
              <w:jc w:val="both"/>
            </w:pPr>
            <w:r w:rsidRPr="00123137">
              <w:rPr>
                <w:b/>
                <w:u w:val="single"/>
              </w:rPr>
              <w:t>Советская площадь</w:t>
            </w:r>
          </w:p>
        </w:tc>
      </w:tr>
      <w:tr w:rsidR="00021A41" w:rsidRPr="00123137" w:rsidTr="008A5245">
        <w:trPr>
          <w:trHeight w:val="258"/>
        </w:trPr>
        <w:tc>
          <w:tcPr>
            <w:tcW w:w="993" w:type="dxa"/>
          </w:tcPr>
          <w:p w:rsidR="00021A41" w:rsidRPr="00123137" w:rsidRDefault="00021A41" w:rsidP="008A5245">
            <w:pPr>
              <w:jc w:val="both"/>
            </w:pPr>
            <w:r>
              <w:t>18.55</w:t>
            </w:r>
          </w:p>
        </w:tc>
        <w:tc>
          <w:tcPr>
            <w:tcW w:w="9214" w:type="dxa"/>
          </w:tcPr>
          <w:p w:rsidR="00021A41" w:rsidRPr="00123137" w:rsidRDefault="00021A41" w:rsidP="008A5245">
            <w:pPr>
              <w:jc w:val="both"/>
            </w:pPr>
            <w:r>
              <w:t>Всероссийская минута молчания</w:t>
            </w:r>
          </w:p>
        </w:tc>
      </w:tr>
      <w:tr w:rsidR="00021A41" w:rsidRPr="00123137" w:rsidTr="008A5245">
        <w:trPr>
          <w:trHeight w:val="258"/>
        </w:trPr>
        <w:tc>
          <w:tcPr>
            <w:tcW w:w="993" w:type="dxa"/>
          </w:tcPr>
          <w:p w:rsidR="00021A41" w:rsidRPr="002B6EA0" w:rsidRDefault="00021A41" w:rsidP="008A5245">
            <w:pPr>
              <w:jc w:val="both"/>
            </w:pPr>
            <w:r w:rsidRPr="00123137">
              <w:t>19.00</w:t>
            </w:r>
          </w:p>
        </w:tc>
        <w:tc>
          <w:tcPr>
            <w:tcW w:w="9214" w:type="dxa"/>
          </w:tcPr>
          <w:p w:rsidR="00021A41" w:rsidRPr="002B6EA0" w:rsidRDefault="00021A41" w:rsidP="008A5245">
            <w:pPr>
              <w:jc w:val="both"/>
            </w:pPr>
            <w:r w:rsidRPr="00123137">
              <w:t>«Майский вальс» - танцевальная программа для жителей города с участием духового оркестра</w:t>
            </w:r>
          </w:p>
        </w:tc>
      </w:tr>
      <w:tr w:rsidR="00021A41" w:rsidRPr="00123137" w:rsidTr="008A5245">
        <w:trPr>
          <w:trHeight w:val="258"/>
        </w:trPr>
        <w:tc>
          <w:tcPr>
            <w:tcW w:w="993" w:type="dxa"/>
          </w:tcPr>
          <w:p w:rsidR="00021A41" w:rsidRPr="002B6EA0" w:rsidRDefault="00021A41" w:rsidP="008A5245">
            <w:pPr>
              <w:jc w:val="both"/>
            </w:pPr>
            <w:r>
              <w:t>20</w:t>
            </w:r>
            <w:r w:rsidRPr="00123137">
              <w:t>.</w:t>
            </w:r>
            <w:r>
              <w:t>00</w:t>
            </w:r>
          </w:p>
        </w:tc>
        <w:tc>
          <w:tcPr>
            <w:tcW w:w="9214" w:type="dxa"/>
          </w:tcPr>
          <w:p w:rsidR="00021A41" w:rsidRPr="002B6EA0" w:rsidRDefault="00021A41" w:rsidP="008A5245">
            <w:pPr>
              <w:jc w:val="both"/>
            </w:pPr>
            <w:r w:rsidRPr="00123137">
              <w:t>«Как хорошо на свете без войны!» - праздничная концертная программа с участием творческих коллективов города</w:t>
            </w:r>
          </w:p>
        </w:tc>
      </w:tr>
      <w:tr w:rsidR="00021A41" w:rsidRPr="00123137" w:rsidTr="008A5245">
        <w:trPr>
          <w:trHeight w:val="258"/>
        </w:trPr>
        <w:tc>
          <w:tcPr>
            <w:tcW w:w="993" w:type="dxa"/>
          </w:tcPr>
          <w:p w:rsidR="00021A41" w:rsidRPr="002B6EA0" w:rsidRDefault="00021A41" w:rsidP="008A5245">
            <w:pPr>
              <w:jc w:val="both"/>
            </w:pPr>
            <w:r w:rsidRPr="00123137">
              <w:t>22.00</w:t>
            </w:r>
          </w:p>
        </w:tc>
        <w:tc>
          <w:tcPr>
            <w:tcW w:w="9214" w:type="dxa"/>
          </w:tcPr>
          <w:p w:rsidR="00021A41" w:rsidRPr="002B6EA0" w:rsidRDefault="00021A41" w:rsidP="008A5245">
            <w:pPr>
              <w:jc w:val="both"/>
            </w:pPr>
            <w:r w:rsidRPr="00123137">
              <w:t>«Огни Победы» - фейерверк над Волгой</w:t>
            </w:r>
          </w:p>
        </w:tc>
      </w:tr>
    </w:tbl>
    <w:p w:rsidR="00021A41" w:rsidRPr="009819F2" w:rsidRDefault="00021A41" w:rsidP="002F7548">
      <w:pPr>
        <w:jc w:val="both"/>
      </w:pPr>
    </w:p>
    <w:p w:rsidR="00021A41" w:rsidRPr="009819F2" w:rsidRDefault="00021A41" w:rsidP="002F7548">
      <w:pPr>
        <w:jc w:val="both"/>
      </w:pPr>
    </w:p>
    <w:p w:rsidR="00021A41" w:rsidRPr="00B27335" w:rsidRDefault="00021A41" w:rsidP="004E7DDD">
      <w:pPr>
        <w:jc w:val="center"/>
        <w:rPr>
          <w:b/>
        </w:rPr>
      </w:pPr>
      <w:r w:rsidRPr="002B6EA0">
        <w:rPr>
          <w:b/>
        </w:rPr>
        <w:t>В течение дня проходят общественные акции «Георгиевская ленточка», «Поющий автобус», работают волонтеры.</w:t>
      </w:r>
      <w:r w:rsidRPr="00B27335">
        <w:rPr>
          <w:b/>
        </w:rPr>
        <w:t xml:space="preserve"> </w:t>
      </w:r>
    </w:p>
    <w:sectPr w:rsidR="00021A41" w:rsidRPr="00B27335" w:rsidSect="00AA43B6">
      <w:headerReference w:type="even" r:id="rId9"/>
      <w:headerReference w:type="default" r:id="rId10"/>
      <w:pgSz w:w="11906" w:h="16838"/>
      <w:pgMar w:top="847" w:right="567" w:bottom="741" w:left="1134" w:header="720" w:footer="720" w:gutter="0"/>
      <w:cols w:space="708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A41" w:rsidRDefault="00021A41">
      <w:r>
        <w:separator/>
      </w:r>
    </w:p>
  </w:endnote>
  <w:endnote w:type="continuationSeparator" w:id="1">
    <w:p w:rsidR="00021A41" w:rsidRDefault="00021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A41" w:rsidRDefault="00021A41">
      <w:r>
        <w:separator/>
      </w:r>
    </w:p>
  </w:footnote>
  <w:footnote w:type="continuationSeparator" w:id="1">
    <w:p w:rsidR="00021A41" w:rsidRDefault="00021A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A41" w:rsidRDefault="00021A41" w:rsidP="007F44E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1A41" w:rsidRDefault="00021A4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A41" w:rsidRDefault="00021A41" w:rsidP="007F44E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021A41" w:rsidRDefault="00021A41">
    <w:pPr>
      <w:pStyle w:val="Header"/>
    </w:pPr>
    <w:r>
      <w:t xml:space="preserve">                                                                                                                                                        </w:t>
    </w:r>
  </w:p>
  <w:p w:rsidR="00021A41" w:rsidRDefault="00021A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2CA"/>
    <w:multiLevelType w:val="hybridMultilevel"/>
    <w:tmpl w:val="0B563780"/>
    <w:lvl w:ilvl="0" w:tplc="823E1AD0">
      <w:start w:val="19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19562972"/>
    <w:multiLevelType w:val="hybridMultilevel"/>
    <w:tmpl w:val="6D9A2296"/>
    <w:lvl w:ilvl="0" w:tplc="9B861258">
      <w:start w:val="10"/>
      <w:numFmt w:val="decimal"/>
      <w:lvlText w:val="%1."/>
      <w:lvlJc w:val="left"/>
      <w:pPr>
        <w:ind w:left="948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  <w:rPr>
        <w:rFonts w:cs="Times New Roman"/>
      </w:rPr>
    </w:lvl>
  </w:abstractNum>
  <w:abstractNum w:abstractNumId="2">
    <w:nsid w:val="1D9B026B"/>
    <w:multiLevelType w:val="multilevel"/>
    <w:tmpl w:val="EBC6BD7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1146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cs="Times New Roman" w:hint="default"/>
        <w:b w:val="0"/>
      </w:rPr>
    </w:lvl>
  </w:abstractNum>
  <w:abstractNum w:abstractNumId="3">
    <w:nsid w:val="20F503B1"/>
    <w:multiLevelType w:val="multilevel"/>
    <w:tmpl w:val="C7E2B686"/>
    <w:lvl w:ilvl="0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76" w:hanging="4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cs="Times New Roman" w:hint="default"/>
      </w:rPr>
    </w:lvl>
  </w:abstractNum>
  <w:abstractNum w:abstractNumId="4">
    <w:nsid w:val="28296147"/>
    <w:multiLevelType w:val="hybridMultilevel"/>
    <w:tmpl w:val="3DF65F2C"/>
    <w:lvl w:ilvl="0" w:tplc="244CED3C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303D51BA"/>
    <w:multiLevelType w:val="hybridMultilevel"/>
    <w:tmpl w:val="4DFACB2E"/>
    <w:lvl w:ilvl="0" w:tplc="8F30D050">
      <w:start w:val="20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3849184C"/>
    <w:multiLevelType w:val="multilevel"/>
    <w:tmpl w:val="929E4762"/>
    <w:lvl w:ilvl="0">
      <w:start w:val="1"/>
      <w:numFmt w:val="bullet"/>
      <w:lvlText w:val=""/>
      <w:lvlJc w:val="left"/>
      <w:pPr>
        <w:tabs>
          <w:tab w:val="num" w:pos="4347"/>
        </w:tabs>
        <w:ind w:left="434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3A47722F"/>
    <w:multiLevelType w:val="hybridMultilevel"/>
    <w:tmpl w:val="C9DC9624"/>
    <w:lvl w:ilvl="0" w:tplc="8FA4200C">
      <w:start w:val="2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4306009E"/>
    <w:multiLevelType w:val="hybridMultilevel"/>
    <w:tmpl w:val="939077A2"/>
    <w:lvl w:ilvl="0" w:tplc="AA70154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48496B92"/>
    <w:multiLevelType w:val="hybridMultilevel"/>
    <w:tmpl w:val="34F298E0"/>
    <w:lvl w:ilvl="0" w:tplc="EF5E8E30">
      <w:start w:val="1"/>
      <w:numFmt w:val="bullet"/>
      <w:lvlText w:val=""/>
      <w:lvlJc w:val="left"/>
      <w:pPr>
        <w:tabs>
          <w:tab w:val="num" w:pos="4269"/>
        </w:tabs>
        <w:ind w:left="42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57081DC3"/>
    <w:multiLevelType w:val="hybridMultilevel"/>
    <w:tmpl w:val="FC62D06E"/>
    <w:lvl w:ilvl="0" w:tplc="FAC29196">
      <w:numFmt w:val="bullet"/>
      <w:lvlText w:val=""/>
      <w:lvlJc w:val="left"/>
      <w:pPr>
        <w:tabs>
          <w:tab w:val="num" w:pos="568"/>
        </w:tabs>
        <w:ind w:left="56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abstractNum w:abstractNumId="11">
    <w:nsid w:val="5DD16D55"/>
    <w:multiLevelType w:val="hybridMultilevel"/>
    <w:tmpl w:val="B8C4B4AA"/>
    <w:lvl w:ilvl="0" w:tplc="94144C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7D5849"/>
    <w:multiLevelType w:val="hybridMultilevel"/>
    <w:tmpl w:val="700E6776"/>
    <w:lvl w:ilvl="0" w:tplc="EF5E8E30">
      <w:start w:val="1"/>
      <w:numFmt w:val="bullet"/>
      <w:lvlText w:val=""/>
      <w:lvlJc w:val="left"/>
      <w:pPr>
        <w:tabs>
          <w:tab w:val="num" w:pos="4269"/>
        </w:tabs>
        <w:ind w:left="42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13">
    <w:nsid w:val="61513100"/>
    <w:multiLevelType w:val="hybridMultilevel"/>
    <w:tmpl w:val="D7E2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25513AF"/>
    <w:multiLevelType w:val="hybridMultilevel"/>
    <w:tmpl w:val="929E4762"/>
    <w:lvl w:ilvl="0" w:tplc="EF5E8E30">
      <w:start w:val="1"/>
      <w:numFmt w:val="bullet"/>
      <w:lvlText w:val=""/>
      <w:lvlJc w:val="left"/>
      <w:pPr>
        <w:tabs>
          <w:tab w:val="num" w:pos="4347"/>
        </w:tabs>
        <w:ind w:left="43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631F767E"/>
    <w:multiLevelType w:val="hybridMultilevel"/>
    <w:tmpl w:val="311455D4"/>
    <w:lvl w:ilvl="0" w:tplc="EF5E8E30">
      <w:start w:val="1"/>
      <w:numFmt w:val="bullet"/>
      <w:lvlText w:val=""/>
      <w:lvlJc w:val="left"/>
      <w:pPr>
        <w:tabs>
          <w:tab w:val="num" w:pos="4269"/>
        </w:tabs>
        <w:ind w:left="42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16">
    <w:nsid w:val="6F196B80"/>
    <w:multiLevelType w:val="hybridMultilevel"/>
    <w:tmpl w:val="F2B241CA"/>
    <w:lvl w:ilvl="0" w:tplc="FF564030">
      <w:start w:val="18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7B3339BC"/>
    <w:multiLevelType w:val="hybridMultilevel"/>
    <w:tmpl w:val="F9028D92"/>
    <w:lvl w:ilvl="0" w:tplc="7CAEC53A">
      <w:start w:val="11"/>
      <w:numFmt w:val="decimal"/>
      <w:lvlText w:val="%1."/>
      <w:lvlJc w:val="left"/>
      <w:pPr>
        <w:ind w:left="948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"/>
  </w:num>
  <w:num w:numId="5">
    <w:abstractNumId w:val="16"/>
  </w:num>
  <w:num w:numId="6">
    <w:abstractNumId w:val="13"/>
  </w:num>
  <w:num w:numId="7">
    <w:abstractNumId w:val="11"/>
  </w:num>
  <w:num w:numId="8">
    <w:abstractNumId w:val="8"/>
  </w:num>
  <w:num w:numId="9">
    <w:abstractNumId w:val="0"/>
  </w:num>
  <w:num w:numId="10">
    <w:abstractNumId w:val="17"/>
  </w:num>
  <w:num w:numId="11">
    <w:abstractNumId w:val="5"/>
  </w:num>
  <w:num w:numId="12">
    <w:abstractNumId w:val="3"/>
  </w:num>
  <w:num w:numId="13">
    <w:abstractNumId w:val="7"/>
  </w:num>
  <w:num w:numId="14">
    <w:abstractNumId w:val="15"/>
  </w:num>
  <w:num w:numId="15">
    <w:abstractNumId w:val="12"/>
  </w:num>
  <w:num w:numId="16">
    <w:abstractNumId w:val="14"/>
  </w:num>
  <w:num w:numId="17">
    <w:abstractNumId w:val="6"/>
  </w:num>
  <w:num w:numId="18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FA5"/>
    <w:rsid w:val="00005774"/>
    <w:rsid w:val="00005CDA"/>
    <w:rsid w:val="00006ED9"/>
    <w:rsid w:val="000113DF"/>
    <w:rsid w:val="00012661"/>
    <w:rsid w:val="0001339F"/>
    <w:rsid w:val="00013FD6"/>
    <w:rsid w:val="00021A41"/>
    <w:rsid w:val="00025594"/>
    <w:rsid w:val="0003072B"/>
    <w:rsid w:val="0003319C"/>
    <w:rsid w:val="00034CC9"/>
    <w:rsid w:val="000430D1"/>
    <w:rsid w:val="00044201"/>
    <w:rsid w:val="000449D9"/>
    <w:rsid w:val="00053487"/>
    <w:rsid w:val="00061F3F"/>
    <w:rsid w:val="0008004A"/>
    <w:rsid w:val="00084106"/>
    <w:rsid w:val="00094EAB"/>
    <w:rsid w:val="000A3E2C"/>
    <w:rsid w:val="000A6BE3"/>
    <w:rsid w:val="000A7D0B"/>
    <w:rsid w:val="000B6C6B"/>
    <w:rsid w:val="000B7AAA"/>
    <w:rsid w:val="000C04BA"/>
    <w:rsid w:val="000C36A6"/>
    <w:rsid w:val="000C5473"/>
    <w:rsid w:val="000D1AF0"/>
    <w:rsid w:val="000D5347"/>
    <w:rsid w:val="000D59E6"/>
    <w:rsid w:val="000E2464"/>
    <w:rsid w:val="000E2B76"/>
    <w:rsid w:val="000F4AF1"/>
    <w:rsid w:val="000F4E0A"/>
    <w:rsid w:val="000F57BA"/>
    <w:rsid w:val="00101271"/>
    <w:rsid w:val="0010404C"/>
    <w:rsid w:val="0010542C"/>
    <w:rsid w:val="00111F36"/>
    <w:rsid w:val="00120BC6"/>
    <w:rsid w:val="00123137"/>
    <w:rsid w:val="001259DE"/>
    <w:rsid w:val="00130B8B"/>
    <w:rsid w:val="00130D98"/>
    <w:rsid w:val="0013281F"/>
    <w:rsid w:val="0013329E"/>
    <w:rsid w:val="00134682"/>
    <w:rsid w:val="00135A21"/>
    <w:rsid w:val="001370CF"/>
    <w:rsid w:val="00144804"/>
    <w:rsid w:val="00154292"/>
    <w:rsid w:val="00160FD3"/>
    <w:rsid w:val="00161D04"/>
    <w:rsid w:val="00166F85"/>
    <w:rsid w:val="001812F0"/>
    <w:rsid w:val="00185744"/>
    <w:rsid w:val="00186FEF"/>
    <w:rsid w:val="00187AE9"/>
    <w:rsid w:val="001907AA"/>
    <w:rsid w:val="001A04CA"/>
    <w:rsid w:val="001A366D"/>
    <w:rsid w:val="001A7AE9"/>
    <w:rsid w:val="001B2A57"/>
    <w:rsid w:val="001B3F61"/>
    <w:rsid w:val="001B6216"/>
    <w:rsid w:val="001B75F6"/>
    <w:rsid w:val="001C2BC2"/>
    <w:rsid w:val="001C2EC0"/>
    <w:rsid w:val="001C6188"/>
    <w:rsid w:val="001D01BF"/>
    <w:rsid w:val="001D38CF"/>
    <w:rsid w:val="001E06FB"/>
    <w:rsid w:val="001E5513"/>
    <w:rsid w:val="001E6014"/>
    <w:rsid w:val="001E6C44"/>
    <w:rsid w:val="001F0AA3"/>
    <w:rsid w:val="001F186F"/>
    <w:rsid w:val="001F5FF6"/>
    <w:rsid w:val="002016EA"/>
    <w:rsid w:val="0020205C"/>
    <w:rsid w:val="00205499"/>
    <w:rsid w:val="002054FB"/>
    <w:rsid w:val="002104B3"/>
    <w:rsid w:val="0021184C"/>
    <w:rsid w:val="00212A3D"/>
    <w:rsid w:val="00216F89"/>
    <w:rsid w:val="0023427A"/>
    <w:rsid w:val="00234B34"/>
    <w:rsid w:val="00241123"/>
    <w:rsid w:val="002455AE"/>
    <w:rsid w:val="002457A4"/>
    <w:rsid w:val="00245B49"/>
    <w:rsid w:val="002469B1"/>
    <w:rsid w:val="00253527"/>
    <w:rsid w:val="002537B1"/>
    <w:rsid w:val="00255CDE"/>
    <w:rsid w:val="00256610"/>
    <w:rsid w:val="00256790"/>
    <w:rsid w:val="002573D5"/>
    <w:rsid w:val="00263878"/>
    <w:rsid w:val="00264191"/>
    <w:rsid w:val="0026508C"/>
    <w:rsid w:val="00272661"/>
    <w:rsid w:val="0027641B"/>
    <w:rsid w:val="00282565"/>
    <w:rsid w:val="00283C7C"/>
    <w:rsid w:val="002856C0"/>
    <w:rsid w:val="0029306A"/>
    <w:rsid w:val="002957AD"/>
    <w:rsid w:val="002A33BC"/>
    <w:rsid w:val="002A3961"/>
    <w:rsid w:val="002B2FA5"/>
    <w:rsid w:val="002B4D36"/>
    <w:rsid w:val="002B6BE8"/>
    <w:rsid w:val="002B6EA0"/>
    <w:rsid w:val="002B774F"/>
    <w:rsid w:val="002D5606"/>
    <w:rsid w:val="002E4205"/>
    <w:rsid w:val="002E562E"/>
    <w:rsid w:val="002E7C4F"/>
    <w:rsid w:val="002F330A"/>
    <w:rsid w:val="002F7548"/>
    <w:rsid w:val="002F782A"/>
    <w:rsid w:val="003032C6"/>
    <w:rsid w:val="003044AD"/>
    <w:rsid w:val="003054AE"/>
    <w:rsid w:val="00316268"/>
    <w:rsid w:val="00332C70"/>
    <w:rsid w:val="00333E7C"/>
    <w:rsid w:val="0034636A"/>
    <w:rsid w:val="00347904"/>
    <w:rsid w:val="003547F0"/>
    <w:rsid w:val="00356D1D"/>
    <w:rsid w:val="00357880"/>
    <w:rsid w:val="00360865"/>
    <w:rsid w:val="00361F7C"/>
    <w:rsid w:val="00362320"/>
    <w:rsid w:val="00362657"/>
    <w:rsid w:val="00365EF9"/>
    <w:rsid w:val="003743CD"/>
    <w:rsid w:val="003743D9"/>
    <w:rsid w:val="00376ED0"/>
    <w:rsid w:val="00384A42"/>
    <w:rsid w:val="00390FB7"/>
    <w:rsid w:val="00397C80"/>
    <w:rsid w:val="003A153C"/>
    <w:rsid w:val="003A725F"/>
    <w:rsid w:val="003B5F42"/>
    <w:rsid w:val="003C11DA"/>
    <w:rsid w:val="003D3895"/>
    <w:rsid w:val="003D74E0"/>
    <w:rsid w:val="003E5E9C"/>
    <w:rsid w:val="003F4037"/>
    <w:rsid w:val="003F7955"/>
    <w:rsid w:val="004005D5"/>
    <w:rsid w:val="00401227"/>
    <w:rsid w:val="00403487"/>
    <w:rsid w:val="00405F07"/>
    <w:rsid w:val="004069A8"/>
    <w:rsid w:val="00412960"/>
    <w:rsid w:val="004238A6"/>
    <w:rsid w:val="00424BDE"/>
    <w:rsid w:val="00432723"/>
    <w:rsid w:val="00432D52"/>
    <w:rsid w:val="004343A9"/>
    <w:rsid w:val="004360EC"/>
    <w:rsid w:val="00437E5F"/>
    <w:rsid w:val="00446304"/>
    <w:rsid w:val="0045659D"/>
    <w:rsid w:val="00457A56"/>
    <w:rsid w:val="00471701"/>
    <w:rsid w:val="00482AAA"/>
    <w:rsid w:val="004865A5"/>
    <w:rsid w:val="004870FD"/>
    <w:rsid w:val="00490611"/>
    <w:rsid w:val="0049083B"/>
    <w:rsid w:val="0049209E"/>
    <w:rsid w:val="004A23A3"/>
    <w:rsid w:val="004A29FC"/>
    <w:rsid w:val="004A2B2F"/>
    <w:rsid w:val="004A3759"/>
    <w:rsid w:val="004A44F1"/>
    <w:rsid w:val="004B2EBB"/>
    <w:rsid w:val="004B72AB"/>
    <w:rsid w:val="004C3877"/>
    <w:rsid w:val="004C39AA"/>
    <w:rsid w:val="004C5831"/>
    <w:rsid w:val="004D1C01"/>
    <w:rsid w:val="004D243A"/>
    <w:rsid w:val="004D3CDB"/>
    <w:rsid w:val="004D61C4"/>
    <w:rsid w:val="004D6AE2"/>
    <w:rsid w:val="004D790E"/>
    <w:rsid w:val="004E7DDD"/>
    <w:rsid w:val="004F2019"/>
    <w:rsid w:val="004F6106"/>
    <w:rsid w:val="004F6D64"/>
    <w:rsid w:val="00503AED"/>
    <w:rsid w:val="005060BB"/>
    <w:rsid w:val="00511DED"/>
    <w:rsid w:val="0053256F"/>
    <w:rsid w:val="00547BA5"/>
    <w:rsid w:val="005501E9"/>
    <w:rsid w:val="005519DF"/>
    <w:rsid w:val="00551A32"/>
    <w:rsid w:val="00551ADC"/>
    <w:rsid w:val="00552FF2"/>
    <w:rsid w:val="0055333A"/>
    <w:rsid w:val="00556821"/>
    <w:rsid w:val="005614CB"/>
    <w:rsid w:val="00563A4A"/>
    <w:rsid w:val="0058102B"/>
    <w:rsid w:val="00583B58"/>
    <w:rsid w:val="00584DE4"/>
    <w:rsid w:val="005860B1"/>
    <w:rsid w:val="00587F64"/>
    <w:rsid w:val="00593B48"/>
    <w:rsid w:val="005965FD"/>
    <w:rsid w:val="005973D9"/>
    <w:rsid w:val="005A10CF"/>
    <w:rsid w:val="005A3245"/>
    <w:rsid w:val="005A3610"/>
    <w:rsid w:val="005B4D8A"/>
    <w:rsid w:val="005B53CA"/>
    <w:rsid w:val="005B76C6"/>
    <w:rsid w:val="005C1ED9"/>
    <w:rsid w:val="005D13F4"/>
    <w:rsid w:val="005E55BA"/>
    <w:rsid w:val="005F2F10"/>
    <w:rsid w:val="005F3E8F"/>
    <w:rsid w:val="005F7CD4"/>
    <w:rsid w:val="00601A18"/>
    <w:rsid w:val="00617025"/>
    <w:rsid w:val="0061770A"/>
    <w:rsid w:val="00622B5C"/>
    <w:rsid w:val="00635D73"/>
    <w:rsid w:val="00644F3A"/>
    <w:rsid w:val="00645375"/>
    <w:rsid w:val="006462C8"/>
    <w:rsid w:val="00647262"/>
    <w:rsid w:val="00654412"/>
    <w:rsid w:val="00657243"/>
    <w:rsid w:val="00661296"/>
    <w:rsid w:val="006617E8"/>
    <w:rsid w:val="00661B4A"/>
    <w:rsid w:val="00663BD1"/>
    <w:rsid w:val="00682780"/>
    <w:rsid w:val="006B419F"/>
    <w:rsid w:val="006B6B6C"/>
    <w:rsid w:val="006B6F59"/>
    <w:rsid w:val="006C2C77"/>
    <w:rsid w:val="006C317D"/>
    <w:rsid w:val="006C4FEE"/>
    <w:rsid w:val="006C6C50"/>
    <w:rsid w:val="006D2DF0"/>
    <w:rsid w:val="006D7E35"/>
    <w:rsid w:val="006E18AB"/>
    <w:rsid w:val="006E2123"/>
    <w:rsid w:val="006E2823"/>
    <w:rsid w:val="006E4A31"/>
    <w:rsid w:val="006E5396"/>
    <w:rsid w:val="006F6BEA"/>
    <w:rsid w:val="00700694"/>
    <w:rsid w:val="007006B9"/>
    <w:rsid w:val="0072113B"/>
    <w:rsid w:val="007222E6"/>
    <w:rsid w:val="00725320"/>
    <w:rsid w:val="00737D2B"/>
    <w:rsid w:val="007438B5"/>
    <w:rsid w:val="00744126"/>
    <w:rsid w:val="007475EC"/>
    <w:rsid w:val="00747B5A"/>
    <w:rsid w:val="00753970"/>
    <w:rsid w:val="00754713"/>
    <w:rsid w:val="00761A2B"/>
    <w:rsid w:val="0076456B"/>
    <w:rsid w:val="00764BA8"/>
    <w:rsid w:val="00767811"/>
    <w:rsid w:val="007751BD"/>
    <w:rsid w:val="007761D2"/>
    <w:rsid w:val="00780AD2"/>
    <w:rsid w:val="007828BC"/>
    <w:rsid w:val="00786E5C"/>
    <w:rsid w:val="00792D82"/>
    <w:rsid w:val="007B1343"/>
    <w:rsid w:val="007B4435"/>
    <w:rsid w:val="007B5EA8"/>
    <w:rsid w:val="007D12E9"/>
    <w:rsid w:val="007D16CE"/>
    <w:rsid w:val="007D1956"/>
    <w:rsid w:val="007D7406"/>
    <w:rsid w:val="007F1E9F"/>
    <w:rsid w:val="007F44E2"/>
    <w:rsid w:val="0080024E"/>
    <w:rsid w:val="008028FA"/>
    <w:rsid w:val="00803C82"/>
    <w:rsid w:val="00806925"/>
    <w:rsid w:val="00821313"/>
    <w:rsid w:val="008268F9"/>
    <w:rsid w:val="0082790A"/>
    <w:rsid w:val="008356C0"/>
    <w:rsid w:val="00841561"/>
    <w:rsid w:val="008446C0"/>
    <w:rsid w:val="00845352"/>
    <w:rsid w:val="00851E8B"/>
    <w:rsid w:val="00853BF3"/>
    <w:rsid w:val="0085526B"/>
    <w:rsid w:val="0085618E"/>
    <w:rsid w:val="00857B31"/>
    <w:rsid w:val="00864980"/>
    <w:rsid w:val="0087127D"/>
    <w:rsid w:val="00876093"/>
    <w:rsid w:val="008765FC"/>
    <w:rsid w:val="00876B52"/>
    <w:rsid w:val="00881028"/>
    <w:rsid w:val="00884327"/>
    <w:rsid w:val="008868A5"/>
    <w:rsid w:val="00890B67"/>
    <w:rsid w:val="00891FD9"/>
    <w:rsid w:val="00894A66"/>
    <w:rsid w:val="0089669B"/>
    <w:rsid w:val="00897891"/>
    <w:rsid w:val="00897B06"/>
    <w:rsid w:val="008A2350"/>
    <w:rsid w:val="008A2FFF"/>
    <w:rsid w:val="008A33A9"/>
    <w:rsid w:val="008A5245"/>
    <w:rsid w:val="008B0F8C"/>
    <w:rsid w:val="008C3DDC"/>
    <w:rsid w:val="008C7600"/>
    <w:rsid w:val="008D00DE"/>
    <w:rsid w:val="008D0C7C"/>
    <w:rsid w:val="008E19B6"/>
    <w:rsid w:val="008E49E8"/>
    <w:rsid w:val="008E5766"/>
    <w:rsid w:val="008E58C8"/>
    <w:rsid w:val="008F60BD"/>
    <w:rsid w:val="00900D98"/>
    <w:rsid w:val="00901515"/>
    <w:rsid w:val="00901700"/>
    <w:rsid w:val="00902125"/>
    <w:rsid w:val="00906DA2"/>
    <w:rsid w:val="00910009"/>
    <w:rsid w:val="009147F5"/>
    <w:rsid w:val="009165BA"/>
    <w:rsid w:val="00922E5F"/>
    <w:rsid w:val="00925D3B"/>
    <w:rsid w:val="009266D7"/>
    <w:rsid w:val="0093285E"/>
    <w:rsid w:val="009351E4"/>
    <w:rsid w:val="009470AB"/>
    <w:rsid w:val="00951751"/>
    <w:rsid w:val="0095195F"/>
    <w:rsid w:val="0096459E"/>
    <w:rsid w:val="00965C28"/>
    <w:rsid w:val="009802A8"/>
    <w:rsid w:val="009819F2"/>
    <w:rsid w:val="00986412"/>
    <w:rsid w:val="009867F7"/>
    <w:rsid w:val="00992676"/>
    <w:rsid w:val="009932DF"/>
    <w:rsid w:val="00993FE2"/>
    <w:rsid w:val="00996CDD"/>
    <w:rsid w:val="009A1C49"/>
    <w:rsid w:val="009A7AC1"/>
    <w:rsid w:val="009C6DA9"/>
    <w:rsid w:val="009D512E"/>
    <w:rsid w:val="009D6C9A"/>
    <w:rsid w:val="009E1A09"/>
    <w:rsid w:val="009E217B"/>
    <w:rsid w:val="009E57B1"/>
    <w:rsid w:val="009E5EF9"/>
    <w:rsid w:val="009F0849"/>
    <w:rsid w:val="009F247A"/>
    <w:rsid w:val="009F4D61"/>
    <w:rsid w:val="009F7988"/>
    <w:rsid w:val="00A00B95"/>
    <w:rsid w:val="00A12213"/>
    <w:rsid w:val="00A1395D"/>
    <w:rsid w:val="00A14630"/>
    <w:rsid w:val="00A162BD"/>
    <w:rsid w:val="00A3025B"/>
    <w:rsid w:val="00A363C1"/>
    <w:rsid w:val="00A42117"/>
    <w:rsid w:val="00A4434E"/>
    <w:rsid w:val="00A44B46"/>
    <w:rsid w:val="00A5081A"/>
    <w:rsid w:val="00A56356"/>
    <w:rsid w:val="00A669FD"/>
    <w:rsid w:val="00A71391"/>
    <w:rsid w:val="00A7306E"/>
    <w:rsid w:val="00A7454A"/>
    <w:rsid w:val="00A80776"/>
    <w:rsid w:val="00A807D1"/>
    <w:rsid w:val="00A81056"/>
    <w:rsid w:val="00A8203C"/>
    <w:rsid w:val="00A82FC8"/>
    <w:rsid w:val="00A84D82"/>
    <w:rsid w:val="00A85F05"/>
    <w:rsid w:val="00A93551"/>
    <w:rsid w:val="00A952FA"/>
    <w:rsid w:val="00AA1F97"/>
    <w:rsid w:val="00AA43B6"/>
    <w:rsid w:val="00AA626C"/>
    <w:rsid w:val="00AB7889"/>
    <w:rsid w:val="00AC05CD"/>
    <w:rsid w:val="00AC15EE"/>
    <w:rsid w:val="00AC1CE0"/>
    <w:rsid w:val="00AC73CA"/>
    <w:rsid w:val="00AE14EA"/>
    <w:rsid w:val="00AE2B43"/>
    <w:rsid w:val="00AE4A59"/>
    <w:rsid w:val="00AE57DC"/>
    <w:rsid w:val="00AF1CAB"/>
    <w:rsid w:val="00AF2CD1"/>
    <w:rsid w:val="00AF77C5"/>
    <w:rsid w:val="00B034F7"/>
    <w:rsid w:val="00B0379A"/>
    <w:rsid w:val="00B06349"/>
    <w:rsid w:val="00B1026C"/>
    <w:rsid w:val="00B103A8"/>
    <w:rsid w:val="00B12F3F"/>
    <w:rsid w:val="00B1532B"/>
    <w:rsid w:val="00B25512"/>
    <w:rsid w:val="00B27335"/>
    <w:rsid w:val="00B309E3"/>
    <w:rsid w:val="00B321E7"/>
    <w:rsid w:val="00B375EA"/>
    <w:rsid w:val="00B46F61"/>
    <w:rsid w:val="00B6092E"/>
    <w:rsid w:val="00B612AC"/>
    <w:rsid w:val="00B76A98"/>
    <w:rsid w:val="00B90D2F"/>
    <w:rsid w:val="00B94B51"/>
    <w:rsid w:val="00BA0BD9"/>
    <w:rsid w:val="00BA1D33"/>
    <w:rsid w:val="00BA448E"/>
    <w:rsid w:val="00BB07FC"/>
    <w:rsid w:val="00BD7E8E"/>
    <w:rsid w:val="00BE05BC"/>
    <w:rsid w:val="00BE32B2"/>
    <w:rsid w:val="00BE4AE2"/>
    <w:rsid w:val="00BE7E6A"/>
    <w:rsid w:val="00C0205A"/>
    <w:rsid w:val="00C04D84"/>
    <w:rsid w:val="00C11B19"/>
    <w:rsid w:val="00C12C5D"/>
    <w:rsid w:val="00C1364B"/>
    <w:rsid w:val="00C203BE"/>
    <w:rsid w:val="00C252F8"/>
    <w:rsid w:val="00C30858"/>
    <w:rsid w:val="00C30F3E"/>
    <w:rsid w:val="00C318ED"/>
    <w:rsid w:val="00C34D7C"/>
    <w:rsid w:val="00C378A5"/>
    <w:rsid w:val="00C378A9"/>
    <w:rsid w:val="00C401AA"/>
    <w:rsid w:val="00C45DCC"/>
    <w:rsid w:val="00C606E0"/>
    <w:rsid w:val="00C61A1C"/>
    <w:rsid w:val="00C63262"/>
    <w:rsid w:val="00C64532"/>
    <w:rsid w:val="00C66BE8"/>
    <w:rsid w:val="00C72F79"/>
    <w:rsid w:val="00C738A2"/>
    <w:rsid w:val="00C86DC7"/>
    <w:rsid w:val="00C92880"/>
    <w:rsid w:val="00C948DC"/>
    <w:rsid w:val="00C95755"/>
    <w:rsid w:val="00C972FB"/>
    <w:rsid w:val="00C97807"/>
    <w:rsid w:val="00CA4975"/>
    <w:rsid w:val="00CA6FEC"/>
    <w:rsid w:val="00CB0201"/>
    <w:rsid w:val="00CB1217"/>
    <w:rsid w:val="00CB6DEF"/>
    <w:rsid w:val="00CB6FBE"/>
    <w:rsid w:val="00CC01F6"/>
    <w:rsid w:val="00CC6516"/>
    <w:rsid w:val="00CD0CD8"/>
    <w:rsid w:val="00CD4E32"/>
    <w:rsid w:val="00CF3FAA"/>
    <w:rsid w:val="00CF51F6"/>
    <w:rsid w:val="00CF5A22"/>
    <w:rsid w:val="00CF5BC6"/>
    <w:rsid w:val="00D07B46"/>
    <w:rsid w:val="00D122FA"/>
    <w:rsid w:val="00D14262"/>
    <w:rsid w:val="00D21B51"/>
    <w:rsid w:val="00D21BF2"/>
    <w:rsid w:val="00D25E36"/>
    <w:rsid w:val="00D30C64"/>
    <w:rsid w:val="00D30C6A"/>
    <w:rsid w:val="00D368E3"/>
    <w:rsid w:val="00D36E17"/>
    <w:rsid w:val="00D403A5"/>
    <w:rsid w:val="00D4133C"/>
    <w:rsid w:val="00D420C0"/>
    <w:rsid w:val="00D42AC6"/>
    <w:rsid w:val="00D437DB"/>
    <w:rsid w:val="00D547C1"/>
    <w:rsid w:val="00D57404"/>
    <w:rsid w:val="00D57C7C"/>
    <w:rsid w:val="00D6194D"/>
    <w:rsid w:val="00D63E8A"/>
    <w:rsid w:val="00D65236"/>
    <w:rsid w:val="00D657B1"/>
    <w:rsid w:val="00D666D8"/>
    <w:rsid w:val="00D66EFD"/>
    <w:rsid w:val="00D67824"/>
    <w:rsid w:val="00D7138E"/>
    <w:rsid w:val="00D739FB"/>
    <w:rsid w:val="00D76710"/>
    <w:rsid w:val="00D8181E"/>
    <w:rsid w:val="00D90F9E"/>
    <w:rsid w:val="00D92B5C"/>
    <w:rsid w:val="00D976FC"/>
    <w:rsid w:val="00DB217D"/>
    <w:rsid w:val="00DB5912"/>
    <w:rsid w:val="00DB5B9F"/>
    <w:rsid w:val="00DC1214"/>
    <w:rsid w:val="00DC5F2E"/>
    <w:rsid w:val="00DD0A9D"/>
    <w:rsid w:val="00DD5EFD"/>
    <w:rsid w:val="00DD7FC0"/>
    <w:rsid w:val="00DE2D54"/>
    <w:rsid w:val="00DE623D"/>
    <w:rsid w:val="00E11FF2"/>
    <w:rsid w:val="00E12D76"/>
    <w:rsid w:val="00E216B7"/>
    <w:rsid w:val="00E308EF"/>
    <w:rsid w:val="00E34A4D"/>
    <w:rsid w:val="00E40BE7"/>
    <w:rsid w:val="00E413A3"/>
    <w:rsid w:val="00E432BB"/>
    <w:rsid w:val="00E46BDF"/>
    <w:rsid w:val="00E47147"/>
    <w:rsid w:val="00E52571"/>
    <w:rsid w:val="00E5385B"/>
    <w:rsid w:val="00E538AF"/>
    <w:rsid w:val="00E62ADF"/>
    <w:rsid w:val="00E6459A"/>
    <w:rsid w:val="00E648C6"/>
    <w:rsid w:val="00E67DBB"/>
    <w:rsid w:val="00E71C7C"/>
    <w:rsid w:val="00E74131"/>
    <w:rsid w:val="00E75E0F"/>
    <w:rsid w:val="00E77F47"/>
    <w:rsid w:val="00E83D35"/>
    <w:rsid w:val="00E870A1"/>
    <w:rsid w:val="00EA55AF"/>
    <w:rsid w:val="00EA59FD"/>
    <w:rsid w:val="00EB3F01"/>
    <w:rsid w:val="00EB4760"/>
    <w:rsid w:val="00EB7480"/>
    <w:rsid w:val="00EC3B73"/>
    <w:rsid w:val="00ED0769"/>
    <w:rsid w:val="00ED6C83"/>
    <w:rsid w:val="00EE1A46"/>
    <w:rsid w:val="00EE3304"/>
    <w:rsid w:val="00EE4C2A"/>
    <w:rsid w:val="00EE7EC8"/>
    <w:rsid w:val="00EF4558"/>
    <w:rsid w:val="00EF4747"/>
    <w:rsid w:val="00EF4CF9"/>
    <w:rsid w:val="00EF52C5"/>
    <w:rsid w:val="00F00DDD"/>
    <w:rsid w:val="00F01129"/>
    <w:rsid w:val="00F03F89"/>
    <w:rsid w:val="00F101CD"/>
    <w:rsid w:val="00F11D39"/>
    <w:rsid w:val="00F12A99"/>
    <w:rsid w:val="00F22CAE"/>
    <w:rsid w:val="00F25EF1"/>
    <w:rsid w:val="00F25FDB"/>
    <w:rsid w:val="00F33989"/>
    <w:rsid w:val="00F445D0"/>
    <w:rsid w:val="00F466ED"/>
    <w:rsid w:val="00F644C6"/>
    <w:rsid w:val="00F65D94"/>
    <w:rsid w:val="00F70C5B"/>
    <w:rsid w:val="00F76C0B"/>
    <w:rsid w:val="00F86085"/>
    <w:rsid w:val="00F95ABA"/>
    <w:rsid w:val="00FA2EA3"/>
    <w:rsid w:val="00FA4109"/>
    <w:rsid w:val="00FB1448"/>
    <w:rsid w:val="00FB6965"/>
    <w:rsid w:val="00FC14D4"/>
    <w:rsid w:val="00FC6033"/>
    <w:rsid w:val="00FD0EFA"/>
    <w:rsid w:val="00FD0F59"/>
    <w:rsid w:val="00FD5F7E"/>
    <w:rsid w:val="00FD765B"/>
    <w:rsid w:val="00FD7FB3"/>
    <w:rsid w:val="00FE590F"/>
    <w:rsid w:val="00FE6A21"/>
    <w:rsid w:val="00FF0AC5"/>
    <w:rsid w:val="00FF2D02"/>
    <w:rsid w:val="00FF2E29"/>
    <w:rsid w:val="00FF3202"/>
    <w:rsid w:val="00FF39D1"/>
    <w:rsid w:val="00FF5D2D"/>
    <w:rsid w:val="00FF7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4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448E"/>
    <w:pPr>
      <w:keepNext/>
      <w:jc w:val="both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83D35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BA448E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F3202"/>
    <w:rPr>
      <w:rFonts w:cs="Times New Roman"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BA448E"/>
    <w:pPr>
      <w:jc w:val="both"/>
    </w:pPr>
    <w:rPr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83D35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F101C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1770A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F101C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965F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83D35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E55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3D35"/>
    <w:rPr>
      <w:rFonts w:cs="Times New Roman"/>
      <w:sz w:val="2"/>
    </w:rPr>
  </w:style>
  <w:style w:type="table" w:styleId="TableGrid">
    <w:name w:val="Table Grid"/>
    <w:basedOn w:val="TableNormal"/>
    <w:uiPriority w:val="99"/>
    <w:rsid w:val="00EA55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тиль"/>
    <w:basedOn w:val="Normal"/>
    <w:uiPriority w:val="99"/>
    <w:rsid w:val="0010542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0">
    <w:name w:val="Знак Знак Знак Знак"/>
    <w:basedOn w:val="Normal"/>
    <w:uiPriority w:val="99"/>
    <w:rsid w:val="00A363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rsid w:val="0072113B"/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83D35"/>
    <w:rPr>
      <w:rFonts w:ascii="Cambria" w:hAnsi="Cambria" w:cs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130B8B"/>
    <w:rPr>
      <w:rFonts w:ascii="Calibri" w:hAnsi="Calibri"/>
      <w:lang w:eastAsia="en-US"/>
    </w:rPr>
  </w:style>
  <w:style w:type="character" w:customStyle="1" w:styleId="NoSpacingChar">
    <w:name w:val="No Spacing Char"/>
    <w:link w:val="NoSpacing"/>
    <w:uiPriority w:val="99"/>
    <w:locked/>
    <w:rsid w:val="00130B8B"/>
    <w:rPr>
      <w:rFonts w:ascii="Calibri" w:hAnsi="Calibri"/>
      <w:sz w:val="22"/>
      <w:lang w:eastAsia="en-US"/>
    </w:rPr>
  </w:style>
  <w:style w:type="paragraph" w:customStyle="1" w:styleId="1">
    <w:name w:val="Знак Знак Знак Знак1"/>
    <w:basedOn w:val="Normal"/>
    <w:uiPriority w:val="99"/>
    <w:rsid w:val="0074412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B06349"/>
    <w:rPr>
      <w:rFonts w:cs="Times New Roman"/>
    </w:rPr>
  </w:style>
  <w:style w:type="character" w:customStyle="1" w:styleId="3">
    <w:name w:val="Знак Знак3"/>
    <w:uiPriority w:val="99"/>
    <w:rsid w:val="00B103A8"/>
    <w:rPr>
      <w:rFonts w:ascii="Times New Roman" w:hAnsi="Times New Roman"/>
      <w:sz w:val="28"/>
      <w:lang w:eastAsia="ru-RU"/>
    </w:rPr>
  </w:style>
  <w:style w:type="paragraph" w:styleId="NormalWeb">
    <w:name w:val="Normal (Web)"/>
    <w:basedOn w:val="Normal"/>
    <w:uiPriority w:val="99"/>
    <w:rsid w:val="002F75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32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141</TotalTime>
  <Pages>8</Pages>
  <Words>2443</Words>
  <Characters>13927</Characters>
  <Application>Microsoft Office Outlook</Application>
  <DocSecurity>0</DocSecurity>
  <Lines>0</Lines>
  <Paragraphs>0</Paragraphs>
  <ScaleCrop>false</ScaleCrop>
  <Company>Администрация города Ржева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</dc:creator>
  <cp:keywords/>
  <dc:description/>
  <cp:lastModifiedBy>mahinistka</cp:lastModifiedBy>
  <cp:revision>18</cp:revision>
  <cp:lastPrinted>2017-04-18T10:39:00Z</cp:lastPrinted>
  <dcterms:created xsi:type="dcterms:W3CDTF">2016-04-25T15:44:00Z</dcterms:created>
  <dcterms:modified xsi:type="dcterms:W3CDTF">2017-04-18T11:35:00Z</dcterms:modified>
</cp:coreProperties>
</file>