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7B" w:rsidRPr="008C611C" w:rsidRDefault="0049017B" w:rsidP="00A41DB6">
      <w:pPr>
        <w:jc w:val="right"/>
        <w:rPr>
          <w:sz w:val="22"/>
        </w:rPr>
      </w:pPr>
      <w:r>
        <w:rPr>
          <w:sz w:val="22"/>
        </w:rPr>
        <w:t xml:space="preserve"> </w:t>
      </w:r>
    </w:p>
    <w:p w:rsidR="0049017B" w:rsidRPr="008C611C" w:rsidRDefault="0049017B" w:rsidP="00A41DB6">
      <w:pPr>
        <w:jc w:val="center"/>
        <w:rPr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pt;margin-top:-6.1pt;width:42.8pt;height:47.3pt;z-index:251658240">
            <v:imagedata r:id="rId7" o:title=""/>
          </v:shape>
        </w:pict>
      </w:r>
    </w:p>
    <w:p w:rsidR="0049017B" w:rsidRDefault="0049017B" w:rsidP="00A41DB6">
      <w:pPr>
        <w:jc w:val="center"/>
        <w:rPr>
          <w:b/>
          <w:sz w:val="40"/>
        </w:rPr>
      </w:pPr>
    </w:p>
    <w:p w:rsidR="0049017B" w:rsidRPr="00CF7D75" w:rsidRDefault="0049017B" w:rsidP="00A41DB6">
      <w:pPr>
        <w:jc w:val="center"/>
        <w:rPr>
          <w:b/>
          <w:sz w:val="18"/>
          <w:szCs w:val="18"/>
        </w:rPr>
      </w:pPr>
    </w:p>
    <w:p w:rsidR="0049017B" w:rsidRPr="008C611C" w:rsidRDefault="0049017B" w:rsidP="00A41DB6">
      <w:pPr>
        <w:jc w:val="center"/>
        <w:rPr>
          <w:b/>
          <w:sz w:val="40"/>
        </w:rPr>
      </w:pPr>
      <w:r w:rsidRPr="008C611C">
        <w:rPr>
          <w:b/>
          <w:sz w:val="40"/>
        </w:rPr>
        <w:t>А Д М И Н И С Т Р А Ц И Я  Г О Р О Д А  Р Ж Е В А</w:t>
      </w:r>
    </w:p>
    <w:p w:rsidR="0049017B" w:rsidRPr="008C611C" w:rsidRDefault="0049017B" w:rsidP="00A41DB6">
      <w:pPr>
        <w:jc w:val="center"/>
        <w:rPr>
          <w:b/>
          <w:sz w:val="36"/>
          <w:szCs w:val="36"/>
        </w:rPr>
      </w:pPr>
      <w:r w:rsidRPr="008C611C">
        <w:rPr>
          <w:b/>
          <w:sz w:val="36"/>
          <w:szCs w:val="36"/>
        </w:rPr>
        <w:t>ТВЕРСКОЙ ОБЛАСТИ</w:t>
      </w:r>
    </w:p>
    <w:p w:rsidR="0049017B" w:rsidRPr="008C611C" w:rsidRDefault="0049017B" w:rsidP="00A41DB6">
      <w:pPr>
        <w:tabs>
          <w:tab w:val="left" w:pos="1418"/>
        </w:tabs>
        <w:jc w:val="center"/>
      </w:pPr>
    </w:p>
    <w:p w:rsidR="0049017B" w:rsidRPr="008C611C" w:rsidRDefault="0049017B" w:rsidP="00A41DB6">
      <w:pPr>
        <w:jc w:val="center"/>
        <w:rPr>
          <w:b/>
          <w:sz w:val="32"/>
          <w:szCs w:val="32"/>
        </w:rPr>
      </w:pPr>
      <w:r w:rsidRPr="008C611C">
        <w:rPr>
          <w:b/>
          <w:sz w:val="32"/>
          <w:szCs w:val="32"/>
        </w:rPr>
        <w:t xml:space="preserve">П О С Т А Н О В Л Е Н И Е </w:t>
      </w:r>
    </w:p>
    <w:p w:rsidR="0049017B" w:rsidRDefault="0049017B" w:rsidP="00A41DB6">
      <w:pPr>
        <w:jc w:val="center"/>
        <w:rPr>
          <w:rFonts w:ascii="Arial" w:hAnsi="Arial"/>
        </w:rPr>
      </w:pPr>
    </w:p>
    <w:p w:rsidR="0049017B" w:rsidRPr="008C611C" w:rsidRDefault="0049017B" w:rsidP="00A41DB6">
      <w:pPr>
        <w:jc w:val="center"/>
        <w:rPr>
          <w:rFonts w:ascii="Arial" w:hAnsi="Arial"/>
        </w:rPr>
      </w:pPr>
    </w:p>
    <w:p w:rsidR="0049017B" w:rsidRPr="008C611C" w:rsidRDefault="0049017B" w:rsidP="00CA53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08.08.</w:t>
      </w:r>
      <w:r w:rsidRPr="008C611C">
        <w:rPr>
          <w:bCs/>
          <w:sz w:val="28"/>
          <w:szCs w:val="28"/>
        </w:rPr>
        <w:t>2017</w:t>
      </w:r>
      <w:r w:rsidRPr="008C611C">
        <w:rPr>
          <w:bCs/>
          <w:sz w:val="28"/>
          <w:szCs w:val="28"/>
        </w:rPr>
        <w:tab/>
      </w:r>
      <w:r w:rsidRPr="008C611C">
        <w:rPr>
          <w:bCs/>
          <w:sz w:val="28"/>
          <w:szCs w:val="28"/>
        </w:rPr>
        <w:tab/>
      </w:r>
      <w:r w:rsidRPr="008C611C">
        <w:rPr>
          <w:bCs/>
          <w:sz w:val="28"/>
          <w:szCs w:val="28"/>
        </w:rPr>
        <w:tab/>
      </w:r>
      <w:r w:rsidRPr="008C611C">
        <w:rPr>
          <w:bCs/>
          <w:sz w:val="28"/>
          <w:szCs w:val="28"/>
        </w:rPr>
        <w:tab/>
      </w:r>
      <w:r w:rsidRPr="008C611C">
        <w:rPr>
          <w:bCs/>
          <w:sz w:val="28"/>
          <w:szCs w:val="28"/>
        </w:rPr>
        <w:tab/>
      </w:r>
      <w:r w:rsidRPr="008C611C">
        <w:rPr>
          <w:bCs/>
          <w:sz w:val="28"/>
          <w:szCs w:val="28"/>
        </w:rPr>
        <w:tab/>
      </w:r>
      <w:r w:rsidRPr="008C611C">
        <w:rPr>
          <w:bCs/>
          <w:sz w:val="28"/>
          <w:szCs w:val="28"/>
        </w:rPr>
        <w:tab/>
      </w:r>
      <w:r w:rsidRPr="008C611C">
        <w:rPr>
          <w:bCs/>
          <w:sz w:val="28"/>
          <w:szCs w:val="28"/>
        </w:rPr>
        <w:tab/>
      </w:r>
      <w:r w:rsidRPr="008C611C">
        <w:rPr>
          <w:bCs/>
          <w:sz w:val="28"/>
          <w:szCs w:val="28"/>
        </w:rPr>
        <w:tab/>
        <w:t xml:space="preserve">          № </w:t>
      </w:r>
      <w:r>
        <w:rPr>
          <w:bCs/>
          <w:sz w:val="28"/>
          <w:szCs w:val="28"/>
        </w:rPr>
        <w:t>746</w:t>
      </w:r>
    </w:p>
    <w:p w:rsidR="0049017B" w:rsidRDefault="0049017B" w:rsidP="00A41DB6">
      <w:pPr>
        <w:jc w:val="center"/>
        <w:rPr>
          <w:bCs/>
        </w:rPr>
      </w:pPr>
    </w:p>
    <w:p w:rsidR="0049017B" w:rsidRPr="008C611C" w:rsidRDefault="0049017B" w:rsidP="00A41DB6">
      <w:pPr>
        <w:jc w:val="center"/>
        <w:rPr>
          <w:bCs/>
        </w:rPr>
      </w:pPr>
    </w:p>
    <w:p w:rsidR="0049017B" w:rsidRPr="008C611C" w:rsidRDefault="0049017B" w:rsidP="00A41DB6"/>
    <w:p w:rsidR="0049017B" w:rsidRDefault="0049017B" w:rsidP="00FA5D40">
      <w:pPr>
        <w:rPr>
          <w:b/>
          <w:sz w:val="24"/>
          <w:szCs w:val="24"/>
        </w:rPr>
      </w:pPr>
      <w:r w:rsidRPr="00FA5D40">
        <w:rPr>
          <w:b/>
          <w:sz w:val="24"/>
          <w:szCs w:val="24"/>
        </w:rPr>
        <w:t xml:space="preserve">Об утверждении Положения о порядке обеспечения </w:t>
      </w:r>
    </w:p>
    <w:p w:rsidR="0049017B" w:rsidRDefault="0049017B" w:rsidP="00FA5D40">
      <w:pPr>
        <w:rPr>
          <w:b/>
          <w:sz w:val="24"/>
          <w:szCs w:val="24"/>
        </w:rPr>
      </w:pPr>
      <w:r w:rsidRPr="00FA5D40">
        <w:rPr>
          <w:b/>
          <w:sz w:val="24"/>
          <w:szCs w:val="24"/>
        </w:rPr>
        <w:t>безопасности</w:t>
      </w:r>
      <w:r>
        <w:rPr>
          <w:b/>
          <w:sz w:val="24"/>
          <w:szCs w:val="24"/>
        </w:rPr>
        <w:t xml:space="preserve"> </w:t>
      </w:r>
      <w:r w:rsidRPr="00FA5D40">
        <w:rPr>
          <w:b/>
          <w:sz w:val="24"/>
          <w:szCs w:val="24"/>
        </w:rPr>
        <w:t xml:space="preserve">перевозок организованных групп детей </w:t>
      </w:r>
    </w:p>
    <w:p w:rsidR="0049017B" w:rsidRDefault="0049017B" w:rsidP="00FA5D40">
      <w:pPr>
        <w:rPr>
          <w:b/>
          <w:sz w:val="24"/>
          <w:szCs w:val="24"/>
        </w:rPr>
      </w:pPr>
      <w:r w:rsidRPr="00FA5D40">
        <w:rPr>
          <w:b/>
          <w:sz w:val="24"/>
          <w:szCs w:val="24"/>
        </w:rPr>
        <w:t>автобусами на территории</w:t>
      </w:r>
      <w:r>
        <w:rPr>
          <w:b/>
          <w:sz w:val="24"/>
          <w:szCs w:val="24"/>
        </w:rPr>
        <w:t xml:space="preserve"> </w:t>
      </w:r>
      <w:r w:rsidRPr="00FA5D40">
        <w:rPr>
          <w:b/>
          <w:sz w:val="24"/>
          <w:szCs w:val="24"/>
        </w:rPr>
        <w:t xml:space="preserve">города Ржева </w:t>
      </w:r>
    </w:p>
    <w:p w:rsidR="0049017B" w:rsidRPr="00FA5D40" w:rsidRDefault="0049017B" w:rsidP="00FA5D40">
      <w:pPr>
        <w:rPr>
          <w:b/>
          <w:sz w:val="24"/>
          <w:szCs w:val="24"/>
        </w:rPr>
      </w:pPr>
      <w:r w:rsidRPr="00FA5D40">
        <w:rPr>
          <w:b/>
          <w:sz w:val="24"/>
          <w:szCs w:val="24"/>
        </w:rPr>
        <w:t xml:space="preserve">и при осуществлении автобусных перевозок </w:t>
      </w:r>
    </w:p>
    <w:p w:rsidR="0049017B" w:rsidRPr="00FA5D40" w:rsidRDefault="0049017B" w:rsidP="00FA5D40">
      <w:pPr>
        <w:rPr>
          <w:b/>
          <w:sz w:val="24"/>
          <w:szCs w:val="24"/>
        </w:rPr>
      </w:pPr>
      <w:r w:rsidRPr="00FA5D40">
        <w:rPr>
          <w:b/>
          <w:sz w:val="24"/>
          <w:szCs w:val="24"/>
        </w:rPr>
        <w:t>организованных групп детей за пределы города Ржева</w:t>
      </w:r>
    </w:p>
    <w:p w:rsidR="0049017B" w:rsidRPr="008C611C" w:rsidRDefault="0049017B" w:rsidP="00A41DB6">
      <w:pPr>
        <w:pStyle w:val="30"/>
        <w:shd w:val="clear" w:color="auto" w:fill="auto"/>
        <w:spacing w:before="0" w:after="0" w:line="240" w:lineRule="auto"/>
        <w:ind w:left="23" w:right="2642"/>
        <w:rPr>
          <w:sz w:val="24"/>
          <w:szCs w:val="24"/>
        </w:rPr>
      </w:pPr>
    </w:p>
    <w:p w:rsidR="0049017B" w:rsidRPr="008C611C" w:rsidRDefault="0049017B" w:rsidP="00A41DB6">
      <w:pPr>
        <w:pStyle w:val="30"/>
        <w:shd w:val="clear" w:color="auto" w:fill="auto"/>
        <w:spacing w:before="0" w:after="0" w:line="240" w:lineRule="auto"/>
        <w:ind w:left="23" w:right="2642"/>
        <w:rPr>
          <w:sz w:val="24"/>
          <w:szCs w:val="24"/>
        </w:rPr>
      </w:pPr>
    </w:p>
    <w:p w:rsidR="0049017B" w:rsidRPr="008C611C" w:rsidRDefault="0049017B" w:rsidP="00892FEE">
      <w:pPr>
        <w:pStyle w:val="1"/>
        <w:shd w:val="clear" w:color="auto" w:fill="auto"/>
        <w:spacing w:before="0" w:after="0" w:line="360" w:lineRule="auto"/>
        <w:ind w:left="23" w:right="23" w:firstLine="482"/>
        <w:rPr>
          <w:sz w:val="24"/>
          <w:szCs w:val="24"/>
        </w:rPr>
      </w:pPr>
      <w:r w:rsidRPr="008C611C">
        <w:rPr>
          <w:sz w:val="24"/>
          <w:szCs w:val="24"/>
        </w:rPr>
        <w:t xml:space="preserve">  В </w:t>
      </w:r>
      <w:r w:rsidRPr="005460A9">
        <w:rPr>
          <w:sz w:val="24"/>
          <w:szCs w:val="24"/>
        </w:rPr>
        <w:t>целях упорядочения осуществления организованных автобусных перевозок и обеспечения безопасности при осуществлении организованных автобусных перевозок обучающихся и воспитанников образовательных учреждений города Ржева, в соответствии с Законом РФ от 10.07.1992 № 3266-1 «Об образовании», Федеральным законом от 10.12.1995 № 196-ФЗ «О безопасности дорожного движения в Российской Федерации», Федера</w:t>
      </w:r>
      <w:r>
        <w:rPr>
          <w:sz w:val="24"/>
          <w:szCs w:val="24"/>
        </w:rPr>
        <w:t>льным законом РФ от 06.10.2003 №</w:t>
      </w:r>
      <w:r w:rsidRPr="005460A9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17.12.2013 № 1177 «</w:t>
      </w:r>
      <w:r w:rsidRPr="005460A9">
        <w:rPr>
          <w:bCs/>
          <w:sz w:val="24"/>
          <w:szCs w:val="24"/>
          <w:shd w:val="clear" w:color="auto" w:fill="FFFFFF"/>
        </w:rPr>
        <w:t>Об утверждении Правил организованной перевозки группы детей автобусами</w:t>
      </w:r>
      <w:r w:rsidRPr="005460A9">
        <w:rPr>
          <w:sz w:val="24"/>
          <w:szCs w:val="24"/>
        </w:rPr>
        <w:t>», Положением об обеспечении перевозок пассажиров автобусами, утвержденным приказом Министерства транспорта Российской Федерации от 8 января 1997 года № 2,</w:t>
      </w:r>
      <w:r>
        <w:rPr>
          <w:sz w:val="24"/>
          <w:szCs w:val="24"/>
        </w:rPr>
        <w:t xml:space="preserve"> </w:t>
      </w:r>
      <w:r w:rsidRPr="008C611C">
        <w:rPr>
          <w:sz w:val="24"/>
          <w:szCs w:val="24"/>
        </w:rPr>
        <w:t>руководствуясь статьями 30, 33 Устава города Рж</w:t>
      </w:r>
      <w:r>
        <w:rPr>
          <w:sz w:val="24"/>
          <w:szCs w:val="24"/>
        </w:rPr>
        <w:t>ева, Администрация города Ржева</w:t>
      </w:r>
    </w:p>
    <w:p w:rsidR="0049017B" w:rsidRDefault="0049017B" w:rsidP="00CF7D75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49017B" w:rsidRPr="008C611C" w:rsidRDefault="0049017B" w:rsidP="00CF7D75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49017B" w:rsidRPr="008C611C" w:rsidRDefault="0049017B" w:rsidP="008C254D">
      <w:pPr>
        <w:pStyle w:val="1"/>
        <w:shd w:val="clear" w:color="auto" w:fill="auto"/>
        <w:spacing w:before="0" w:after="0" w:line="240" w:lineRule="auto"/>
        <w:ind w:left="23" w:right="20" w:hanging="23"/>
        <w:jc w:val="center"/>
        <w:rPr>
          <w:sz w:val="24"/>
          <w:szCs w:val="24"/>
        </w:rPr>
      </w:pPr>
      <w:r w:rsidRPr="008C611C">
        <w:rPr>
          <w:sz w:val="24"/>
          <w:szCs w:val="24"/>
        </w:rPr>
        <w:t>П О С Т А Н О В Л Я Е Т</w:t>
      </w:r>
      <w:r>
        <w:rPr>
          <w:sz w:val="24"/>
          <w:szCs w:val="24"/>
        </w:rPr>
        <w:t xml:space="preserve"> </w:t>
      </w:r>
      <w:r w:rsidRPr="008C611C">
        <w:rPr>
          <w:sz w:val="24"/>
          <w:szCs w:val="24"/>
        </w:rPr>
        <w:t>:</w:t>
      </w:r>
    </w:p>
    <w:p w:rsidR="0049017B" w:rsidRDefault="0049017B" w:rsidP="00CF7D75">
      <w:pPr>
        <w:pStyle w:val="1"/>
        <w:shd w:val="clear" w:color="auto" w:fill="auto"/>
        <w:spacing w:before="0" w:after="0" w:line="240" w:lineRule="auto"/>
        <w:ind w:left="23"/>
        <w:rPr>
          <w:rStyle w:val="2pt"/>
          <w:color w:val="auto"/>
          <w:sz w:val="24"/>
          <w:szCs w:val="24"/>
        </w:rPr>
      </w:pPr>
    </w:p>
    <w:p w:rsidR="0049017B" w:rsidRPr="00790952" w:rsidRDefault="0049017B" w:rsidP="00CF7D75">
      <w:pPr>
        <w:pStyle w:val="1"/>
        <w:shd w:val="clear" w:color="auto" w:fill="auto"/>
        <w:spacing w:before="0" w:after="0" w:line="240" w:lineRule="auto"/>
        <w:ind w:left="23"/>
        <w:rPr>
          <w:rStyle w:val="2pt"/>
          <w:color w:val="auto"/>
          <w:sz w:val="24"/>
          <w:szCs w:val="24"/>
        </w:rPr>
      </w:pPr>
    </w:p>
    <w:p w:rsidR="0049017B" w:rsidRPr="00790952" w:rsidRDefault="0049017B" w:rsidP="00892FEE">
      <w:pPr>
        <w:pStyle w:val="20"/>
        <w:shd w:val="clear" w:color="auto" w:fill="auto"/>
        <w:spacing w:before="0"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52">
        <w:rPr>
          <w:rFonts w:ascii="Times New Roman" w:hAnsi="Times New Roman" w:cs="Times New Roman"/>
          <w:sz w:val="24"/>
          <w:szCs w:val="24"/>
        </w:rPr>
        <w:t>1. Утвердить Положение о порядке обеспечения безопасности перевозок организованных групп детей автобусами на территории города Ржева и при осуществлении автобусных перевозок организованных групп детей за пределы города Ржева. (Приложение).</w:t>
      </w:r>
    </w:p>
    <w:p w:rsidR="0049017B" w:rsidRDefault="0049017B" w:rsidP="00892FEE">
      <w:pPr>
        <w:pStyle w:val="20"/>
        <w:shd w:val="clear" w:color="auto" w:fill="auto"/>
        <w:spacing w:before="0"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52">
        <w:rPr>
          <w:rFonts w:ascii="Times New Roman" w:hAnsi="Times New Roman" w:cs="Times New Roman"/>
          <w:sz w:val="24"/>
          <w:szCs w:val="24"/>
        </w:rPr>
        <w:t xml:space="preserve">2. </w:t>
      </w:r>
      <w:r w:rsidRPr="00892FEE">
        <w:rPr>
          <w:rFonts w:ascii="Times New Roman" w:hAnsi="Times New Roman" w:cs="Times New Roman"/>
          <w:sz w:val="24"/>
          <w:szCs w:val="24"/>
        </w:rPr>
        <w:t>Ответственными за осуществление перевозок организованных групп детей автобусами на территории города Ржева и автобусных перевозок организованных групп детей за пределы города Ржева назначить:</w:t>
      </w:r>
    </w:p>
    <w:p w:rsidR="0049017B" w:rsidRDefault="0049017B" w:rsidP="00892FEE">
      <w:pPr>
        <w:pStyle w:val="20"/>
        <w:shd w:val="clear" w:color="auto" w:fill="auto"/>
        <w:spacing w:before="0"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17B" w:rsidRPr="00892FEE" w:rsidRDefault="0049017B" w:rsidP="00892FEE">
      <w:pPr>
        <w:pStyle w:val="20"/>
        <w:shd w:val="clear" w:color="auto" w:fill="auto"/>
        <w:spacing w:before="0"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49017B" w:rsidRPr="00892FEE" w:rsidRDefault="0049017B" w:rsidP="00892FEE">
      <w:pPr>
        <w:pStyle w:val="20"/>
        <w:numPr>
          <w:ilvl w:val="1"/>
          <w:numId w:val="16"/>
        </w:numPr>
        <w:shd w:val="clear" w:color="auto" w:fill="auto"/>
        <w:tabs>
          <w:tab w:val="clear" w:pos="2148"/>
          <w:tab w:val="num" w:pos="1080"/>
        </w:tabs>
        <w:spacing w:before="0" w:after="0" w:line="360" w:lineRule="auto"/>
        <w:ind w:left="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FEE">
        <w:rPr>
          <w:rFonts w:ascii="Times New Roman" w:hAnsi="Times New Roman" w:cs="Times New Roman"/>
          <w:sz w:val="24"/>
          <w:szCs w:val="24"/>
        </w:rPr>
        <w:t>Иноземцеву И.А., начальника Отдела образования Администрации города Ржева;</w:t>
      </w:r>
    </w:p>
    <w:p w:rsidR="0049017B" w:rsidRPr="00892FEE" w:rsidRDefault="0049017B" w:rsidP="00892FEE">
      <w:pPr>
        <w:pStyle w:val="20"/>
        <w:numPr>
          <w:ilvl w:val="1"/>
          <w:numId w:val="16"/>
        </w:numPr>
        <w:shd w:val="clear" w:color="auto" w:fill="auto"/>
        <w:tabs>
          <w:tab w:val="clear" w:pos="2148"/>
          <w:tab w:val="num" w:pos="1080"/>
        </w:tabs>
        <w:spacing w:before="0" w:after="0" w:line="360" w:lineRule="auto"/>
        <w:ind w:left="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FEE">
        <w:rPr>
          <w:rFonts w:ascii="Times New Roman" w:hAnsi="Times New Roman" w:cs="Times New Roman"/>
          <w:sz w:val="24"/>
          <w:szCs w:val="24"/>
        </w:rPr>
        <w:t>Машкову О.Ю., заместителя начальника Отдела культуры Администрации города Ржева;</w:t>
      </w:r>
    </w:p>
    <w:p w:rsidR="0049017B" w:rsidRPr="00892FEE" w:rsidRDefault="0049017B" w:rsidP="00892FEE">
      <w:pPr>
        <w:pStyle w:val="20"/>
        <w:numPr>
          <w:ilvl w:val="1"/>
          <w:numId w:val="16"/>
        </w:numPr>
        <w:shd w:val="clear" w:color="auto" w:fill="auto"/>
        <w:tabs>
          <w:tab w:val="clear" w:pos="2148"/>
          <w:tab w:val="num" w:pos="1080"/>
        </w:tabs>
        <w:spacing w:before="0" w:after="0" w:line="360" w:lineRule="auto"/>
        <w:ind w:left="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FEE">
        <w:rPr>
          <w:rFonts w:ascii="Times New Roman" w:hAnsi="Times New Roman" w:cs="Times New Roman"/>
          <w:sz w:val="24"/>
          <w:szCs w:val="24"/>
        </w:rPr>
        <w:t>Булыгина А.С., председателя Комитета по физической культуре и спорту администрации города Ржева;</w:t>
      </w:r>
    </w:p>
    <w:p w:rsidR="0049017B" w:rsidRPr="0080156E" w:rsidRDefault="0049017B" w:rsidP="00892FEE">
      <w:pPr>
        <w:pStyle w:val="20"/>
        <w:numPr>
          <w:ilvl w:val="1"/>
          <w:numId w:val="16"/>
        </w:numPr>
        <w:shd w:val="clear" w:color="auto" w:fill="auto"/>
        <w:tabs>
          <w:tab w:val="clear" w:pos="2148"/>
          <w:tab w:val="num" w:pos="1080"/>
        </w:tabs>
        <w:spacing w:before="0" w:after="0" w:line="360" w:lineRule="auto"/>
        <w:ind w:left="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FEE">
        <w:rPr>
          <w:rFonts w:ascii="Times New Roman" w:hAnsi="Times New Roman" w:cs="Times New Roman"/>
          <w:sz w:val="24"/>
          <w:szCs w:val="24"/>
        </w:rPr>
        <w:t xml:space="preserve">Куренкову Т.Г., начальника Территориального отдела социальной защиты населения в городе Ржеве </w:t>
      </w:r>
      <w:r w:rsidRPr="0080156E">
        <w:rPr>
          <w:rFonts w:ascii="Times New Roman" w:hAnsi="Times New Roman" w:cs="Times New Roman"/>
          <w:sz w:val="24"/>
          <w:szCs w:val="24"/>
        </w:rPr>
        <w:t>и Ржевском районе.</w:t>
      </w:r>
    </w:p>
    <w:p w:rsidR="0049017B" w:rsidRPr="0080156E" w:rsidRDefault="0049017B" w:rsidP="0080156E">
      <w:pPr>
        <w:pStyle w:val="20"/>
        <w:shd w:val="clear" w:color="auto" w:fill="auto"/>
        <w:spacing w:before="0"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6E">
        <w:rPr>
          <w:rFonts w:ascii="Times New Roman" w:hAnsi="Times New Roman" w:cs="Times New Roman"/>
          <w:sz w:val="24"/>
          <w:szCs w:val="24"/>
        </w:rPr>
        <w:t>3. Ответственным за осуществление перевозок организованных групп детей автобусами на территории города Ржева и автобусных перевозок организованных групп детей за пределы города Ржева:</w:t>
      </w:r>
    </w:p>
    <w:p w:rsidR="0049017B" w:rsidRPr="0080156E" w:rsidRDefault="0049017B" w:rsidP="0080156E">
      <w:pPr>
        <w:pStyle w:val="20"/>
        <w:shd w:val="clear" w:color="auto" w:fill="auto"/>
        <w:spacing w:before="0"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56E">
        <w:rPr>
          <w:rFonts w:ascii="Times New Roman" w:hAnsi="Times New Roman" w:cs="Times New Roman"/>
          <w:sz w:val="24"/>
          <w:szCs w:val="24"/>
        </w:rPr>
        <w:t xml:space="preserve">3.1. </w:t>
      </w:r>
      <w:r w:rsidRPr="0080156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Организовать разъяснительно-профилактическую работу с обучающимися и родительской общественностью о порядке организации перевозки группы детей автобусами.</w:t>
      </w:r>
    </w:p>
    <w:p w:rsidR="0049017B" w:rsidRPr="0080156E" w:rsidRDefault="0049017B" w:rsidP="0080156E">
      <w:pPr>
        <w:pStyle w:val="20"/>
        <w:shd w:val="clear" w:color="auto" w:fill="auto"/>
        <w:spacing w:before="0"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</w:t>
      </w:r>
      <w:r w:rsidRPr="0080156E">
        <w:rPr>
          <w:rFonts w:ascii="Times New Roman" w:hAnsi="Times New Roman" w:cs="Times New Roman"/>
          <w:sz w:val="24"/>
          <w:szCs w:val="24"/>
        </w:rPr>
        <w:t>Обесп</w:t>
      </w:r>
      <w:r w:rsidRPr="00790952">
        <w:rPr>
          <w:rFonts w:ascii="Times New Roman" w:hAnsi="Times New Roman"/>
          <w:sz w:val="24"/>
          <w:szCs w:val="24"/>
        </w:rPr>
        <w:t>ечить соблюдение безопасных условий при организованной перевозке группы детей автобусами в строгом соответствии с Правилами организованной перевозки групп д</w:t>
      </w:r>
      <w:r>
        <w:rPr>
          <w:rFonts w:ascii="Times New Roman" w:hAnsi="Times New Roman"/>
          <w:sz w:val="24"/>
          <w:szCs w:val="24"/>
        </w:rPr>
        <w:t>етей автобусами, утвержденными П</w:t>
      </w:r>
      <w:r w:rsidRPr="00790952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17.12.2013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952">
        <w:rPr>
          <w:rFonts w:ascii="Times New Roman" w:hAnsi="Times New Roman"/>
          <w:sz w:val="24"/>
          <w:szCs w:val="24"/>
        </w:rPr>
        <w:t>1177 «Об утверждении правил организованной перевозки группы детей автобусами»</w:t>
      </w:r>
      <w:r w:rsidRPr="00790952">
        <w:rPr>
          <w:sz w:val="24"/>
          <w:szCs w:val="24"/>
        </w:rPr>
        <w:t>.</w:t>
      </w:r>
    </w:p>
    <w:p w:rsidR="0049017B" w:rsidRPr="00790952" w:rsidRDefault="0049017B" w:rsidP="0080156E">
      <w:pPr>
        <w:spacing w:line="360" w:lineRule="auto"/>
        <w:ind w:firstLine="708"/>
        <w:jc w:val="both"/>
        <w:rPr>
          <w:sz w:val="24"/>
          <w:szCs w:val="24"/>
        </w:rPr>
      </w:pPr>
      <w:r w:rsidRPr="00790952">
        <w:rPr>
          <w:sz w:val="24"/>
          <w:szCs w:val="24"/>
        </w:rPr>
        <w:t>3.3. Не по</w:t>
      </w:r>
      <w:r>
        <w:rPr>
          <w:sz w:val="24"/>
          <w:szCs w:val="24"/>
        </w:rPr>
        <w:t xml:space="preserve">зднее 25 числа текущего месяца </w:t>
      </w:r>
      <w:r w:rsidRPr="00790952">
        <w:rPr>
          <w:sz w:val="24"/>
          <w:szCs w:val="24"/>
        </w:rPr>
        <w:t xml:space="preserve">представлять </w:t>
      </w:r>
      <w:r>
        <w:rPr>
          <w:sz w:val="24"/>
          <w:szCs w:val="24"/>
        </w:rPr>
        <w:t>в МУ «Управление ГОЧС г. Ржева»</w:t>
      </w:r>
      <w:r w:rsidRPr="0079095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90952">
        <w:rPr>
          <w:sz w:val="24"/>
          <w:szCs w:val="24"/>
        </w:rPr>
        <w:t>лан организованных перевозок групп детей автобусами на следующий месяц</w:t>
      </w:r>
      <w:r>
        <w:rPr>
          <w:sz w:val="24"/>
          <w:szCs w:val="24"/>
        </w:rPr>
        <w:t>.</w:t>
      </w:r>
      <w:r w:rsidRPr="00790952">
        <w:rPr>
          <w:sz w:val="24"/>
          <w:szCs w:val="24"/>
        </w:rPr>
        <w:t xml:space="preserve"> О случаях отмены организованных перевозок групп детей автобусами информировать</w:t>
      </w:r>
      <w:r>
        <w:rPr>
          <w:sz w:val="24"/>
          <w:szCs w:val="24"/>
        </w:rPr>
        <w:t xml:space="preserve"> </w:t>
      </w:r>
      <w:r w:rsidRPr="00790952">
        <w:rPr>
          <w:sz w:val="24"/>
          <w:szCs w:val="24"/>
        </w:rPr>
        <w:t>Единую дежурную диспетчерскую службу (ЕДДС) города Ржева в день отмены.</w:t>
      </w:r>
    </w:p>
    <w:p w:rsidR="0049017B" w:rsidRDefault="0049017B" w:rsidP="0080156E">
      <w:pPr>
        <w:spacing w:line="360" w:lineRule="auto"/>
        <w:ind w:firstLine="708"/>
        <w:jc w:val="both"/>
        <w:rPr>
          <w:sz w:val="24"/>
          <w:szCs w:val="24"/>
        </w:rPr>
      </w:pPr>
      <w:r w:rsidRPr="00790952">
        <w:rPr>
          <w:sz w:val="24"/>
          <w:szCs w:val="24"/>
        </w:rPr>
        <w:t>4. Настоящее постановление вступает в силу со дня его подписания, подлежит размещению на официальном сайте Администрации города Ржева www.rzhevcity.ru в информационно-телекоммуникационной сети Интернет.</w:t>
      </w:r>
    </w:p>
    <w:p w:rsidR="0049017B" w:rsidRPr="00790952" w:rsidRDefault="0049017B" w:rsidP="0080156E">
      <w:pPr>
        <w:spacing w:line="360" w:lineRule="auto"/>
        <w:ind w:firstLine="708"/>
        <w:jc w:val="both"/>
        <w:rPr>
          <w:sz w:val="24"/>
          <w:szCs w:val="24"/>
        </w:rPr>
      </w:pPr>
      <w:r w:rsidRPr="00790952">
        <w:rPr>
          <w:sz w:val="24"/>
          <w:szCs w:val="24"/>
        </w:rPr>
        <w:t>5. Контроль за исполнением настоящего постановления возложить на заместителя Главы администрации города Ржева Леонтьеву Н.И.</w:t>
      </w:r>
    </w:p>
    <w:p w:rsidR="0049017B" w:rsidRPr="00790952" w:rsidRDefault="0049017B" w:rsidP="00892FEE">
      <w:pPr>
        <w:spacing w:line="360" w:lineRule="auto"/>
        <w:ind w:firstLine="720"/>
        <w:jc w:val="both"/>
        <w:rPr>
          <w:sz w:val="24"/>
          <w:szCs w:val="24"/>
        </w:rPr>
      </w:pPr>
    </w:p>
    <w:p w:rsidR="0049017B" w:rsidRPr="00790952" w:rsidRDefault="0049017B" w:rsidP="00790952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</w:rPr>
      </w:pPr>
    </w:p>
    <w:p w:rsidR="0049017B" w:rsidRPr="00790952" w:rsidRDefault="0049017B" w:rsidP="00790952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</w:rPr>
      </w:pPr>
    </w:p>
    <w:p w:rsidR="0049017B" w:rsidRPr="002205A2" w:rsidRDefault="0049017B" w:rsidP="00CF7D75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9017B" w:rsidRPr="002205A2" w:rsidRDefault="0049017B" w:rsidP="002205A2">
      <w:pPr>
        <w:pStyle w:val="1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2205A2">
        <w:rPr>
          <w:sz w:val="24"/>
          <w:szCs w:val="24"/>
        </w:rPr>
        <w:t xml:space="preserve">Глава города Ржева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2205A2">
        <w:rPr>
          <w:sz w:val="24"/>
          <w:szCs w:val="24"/>
        </w:rPr>
        <w:t>В.В. Родивилов</w:t>
      </w:r>
    </w:p>
    <w:p w:rsidR="0049017B" w:rsidRDefault="0049017B" w:rsidP="003578F1">
      <w:pPr>
        <w:pStyle w:val="21"/>
        <w:shd w:val="clear" w:color="auto" w:fill="auto"/>
        <w:tabs>
          <w:tab w:val="right" w:leader="underscore" w:pos="6465"/>
          <w:tab w:val="left" w:leader="underscore" w:pos="6916"/>
        </w:tabs>
        <w:spacing w:after="0" w:line="240" w:lineRule="auto"/>
        <w:ind w:left="4660" w:right="20" w:firstLine="0"/>
        <w:jc w:val="right"/>
        <w:rPr>
          <w:color w:val="002060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  </w:t>
      </w:r>
    </w:p>
    <w:p w:rsidR="0049017B" w:rsidRDefault="0049017B" w:rsidP="00284B6C">
      <w:pPr>
        <w:pStyle w:val="21"/>
        <w:shd w:val="clear" w:color="auto" w:fill="auto"/>
        <w:tabs>
          <w:tab w:val="right" w:leader="underscore" w:pos="6465"/>
          <w:tab w:val="left" w:leader="underscore" w:pos="6916"/>
        </w:tabs>
        <w:spacing w:after="0" w:line="240" w:lineRule="auto"/>
        <w:ind w:left="4660" w:right="20" w:firstLine="0"/>
        <w:jc w:val="right"/>
        <w:rPr>
          <w:color w:val="auto"/>
          <w:sz w:val="24"/>
          <w:szCs w:val="24"/>
        </w:rPr>
      </w:pPr>
    </w:p>
    <w:p w:rsidR="0049017B" w:rsidRDefault="0049017B" w:rsidP="00284B6C">
      <w:pPr>
        <w:pStyle w:val="21"/>
        <w:shd w:val="clear" w:color="auto" w:fill="auto"/>
        <w:tabs>
          <w:tab w:val="right" w:leader="underscore" w:pos="6465"/>
          <w:tab w:val="left" w:leader="underscore" w:pos="6916"/>
        </w:tabs>
        <w:spacing w:after="0" w:line="240" w:lineRule="auto"/>
        <w:ind w:left="4660" w:right="20" w:firstLine="0"/>
        <w:jc w:val="right"/>
        <w:rPr>
          <w:color w:val="auto"/>
          <w:sz w:val="24"/>
          <w:szCs w:val="24"/>
        </w:rPr>
      </w:pPr>
    </w:p>
    <w:p w:rsidR="0049017B" w:rsidRDefault="0049017B" w:rsidP="00284B6C">
      <w:pPr>
        <w:pStyle w:val="21"/>
        <w:shd w:val="clear" w:color="auto" w:fill="auto"/>
        <w:tabs>
          <w:tab w:val="right" w:leader="underscore" w:pos="6465"/>
          <w:tab w:val="left" w:leader="underscore" w:pos="6916"/>
        </w:tabs>
        <w:spacing w:after="0" w:line="240" w:lineRule="auto"/>
        <w:ind w:left="4660" w:right="20" w:firstLine="0"/>
        <w:jc w:val="right"/>
        <w:rPr>
          <w:color w:val="auto"/>
          <w:sz w:val="24"/>
          <w:szCs w:val="24"/>
        </w:rPr>
      </w:pPr>
    </w:p>
    <w:p w:rsidR="0049017B" w:rsidRDefault="0049017B" w:rsidP="00284B6C">
      <w:pPr>
        <w:pStyle w:val="21"/>
        <w:shd w:val="clear" w:color="auto" w:fill="auto"/>
        <w:tabs>
          <w:tab w:val="right" w:leader="underscore" w:pos="6465"/>
          <w:tab w:val="left" w:leader="underscore" w:pos="6916"/>
        </w:tabs>
        <w:spacing w:after="0" w:line="240" w:lineRule="auto"/>
        <w:ind w:left="4660" w:right="20" w:firstLine="0"/>
        <w:jc w:val="right"/>
        <w:rPr>
          <w:color w:val="auto"/>
          <w:sz w:val="24"/>
          <w:szCs w:val="24"/>
        </w:rPr>
      </w:pPr>
    </w:p>
    <w:p w:rsidR="0049017B" w:rsidRDefault="0049017B" w:rsidP="00284B6C">
      <w:pPr>
        <w:pStyle w:val="21"/>
        <w:shd w:val="clear" w:color="auto" w:fill="auto"/>
        <w:tabs>
          <w:tab w:val="right" w:leader="underscore" w:pos="6465"/>
          <w:tab w:val="left" w:leader="underscore" w:pos="6916"/>
        </w:tabs>
        <w:spacing w:after="0" w:line="240" w:lineRule="auto"/>
        <w:ind w:left="4660" w:right="20" w:firstLine="0"/>
        <w:jc w:val="right"/>
        <w:rPr>
          <w:color w:val="auto"/>
          <w:sz w:val="24"/>
          <w:szCs w:val="24"/>
        </w:rPr>
      </w:pPr>
    </w:p>
    <w:p w:rsidR="0049017B" w:rsidRDefault="0049017B" w:rsidP="00284B6C">
      <w:pPr>
        <w:pStyle w:val="21"/>
        <w:shd w:val="clear" w:color="auto" w:fill="auto"/>
        <w:tabs>
          <w:tab w:val="right" w:leader="underscore" w:pos="6465"/>
          <w:tab w:val="left" w:leader="underscore" w:pos="6916"/>
        </w:tabs>
        <w:spacing w:after="0" w:line="240" w:lineRule="auto"/>
        <w:ind w:left="4660" w:right="20" w:firstLine="0"/>
        <w:jc w:val="right"/>
        <w:rPr>
          <w:color w:val="auto"/>
          <w:sz w:val="24"/>
          <w:szCs w:val="24"/>
        </w:rPr>
      </w:pPr>
    </w:p>
    <w:p w:rsidR="0049017B" w:rsidRDefault="0049017B" w:rsidP="00284B6C">
      <w:pPr>
        <w:pStyle w:val="21"/>
        <w:shd w:val="clear" w:color="auto" w:fill="auto"/>
        <w:tabs>
          <w:tab w:val="right" w:leader="underscore" w:pos="6465"/>
          <w:tab w:val="left" w:leader="underscore" w:pos="6916"/>
        </w:tabs>
        <w:spacing w:after="0" w:line="240" w:lineRule="auto"/>
        <w:ind w:left="4660" w:right="20" w:firstLine="0"/>
        <w:jc w:val="right"/>
        <w:rPr>
          <w:color w:val="auto"/>
          <w:sz w:val="24"/>
          <w:szCs w:val="24"/>
        </w:rPr>
      </w:pPr>
    </w:p>
    <w:p w:rsidR="0049017B" w:rsidRDefault="0049017B" w:rsidP="00C12E7D">
      <w:pPr>
        <w:pStyle w:val="21"/>
        <w:shd w:val="clear" w:color="auto" w:fill="auto"/>
        <w:tabs>
          <w:tab w:val="right" w:leader="underscore" w:pos="6465"/>
          <w:tab w:val="left" w:leader="underscore" w:pos="6916"/>
        </w:tabs>
        <w:spacing w:after="0" w:line="240" w:lineRule="auto"/>
        <w:ind w:right="20" w:firstLine="0"/>
        <w:rPr>
          <w:color w:val="auto"/>
          <w:sz w:val="24"/>
          <w:szCs w:val="24"/>
        </w:rPr>
      </w:pPr>
    </w:p>
    <w:p w:rsidR="0049017B" w:rsidRPr="00D5684B" w:rsidRDefault="0049017B" w:rsidP="00D5684B">
      <w:pPr>
        <w:jc w:val="right"/>
        <w:rPr>
          <w:sz w:val="24"/>
          <w:szCs w:val="24"/>
        </w:rPr>
      </w:pPr>
      <w:r w:rsidRPr="00D5684B">
        <w:rPr>
          <w:sz w:val="24"/>
          <w:szCs w:val="24"/>
        </w:rPr>
        <w:t xml:space="preserve">Приложение к постановлению </w:t>
      </w:r>
    </w:p>
    <w:p w:rsidR="0049017B" w:rsidRPr="00D5684B" w:rsidRDefault="0049017B" w:rsidP="00D5684B">
      <w:pPr>
        <w:jc w:val="right"/>
        <w:rPr>
          <w:sz w:val="24"/>
          <w:szCs w:val="24"/>
        </w:rPr>
      </w:pPr>
      <w:r w:rsidRPr="00D5684B">
        <w:rPr>
          <w:sz w:val="24"/>
          <w:szCs w:val="24"/>
        </w:rPr>
        <w:t xml:space="preserve">Администрации города Ржева </w:t>
      </w:r>
    </w:p>
    <w:p w:rsidR="0049017B" w:rsidRPr="00D5684B" w:rsidRDefault="0049017B" w:rsidP="00D5684B">
      <w:pPr>
        <w:jc w:val="right"/>
        <w:rPr>
          <w:sz w:val="24"/>
          <w:szCs w:val="24"/>
        </w:rPr>
      </w:pPr>
      <w:r w:rsidRPr="00D5684B">
        <w:rPr>
          <w:sz w:val="24"/>
          <w:szCs w:val="24"/>
        </w:rPr>
        <w:t>Тверской области</w:t>
      </w:r>
    </w:p>
    <w:p w:rsidR="0049017B" w:rsidRPr="00D5684B" w:rsidRDefault="0049017B" w:rsidP="00D5684B">
      <w:pPr>
        <w:jc w:val="right"/>
        <w:rPr>
          <w:sz w:val="24"/>
          <w:szCs w:val="24"/>
        </w:rPr>
      </w:pPr>
      <w:r w:rsidRPr="00D5684B">
        <w:rPr>
          <w:sz w:val="24"/>
          <w:szCs w:val="24"/>
        </w:rPr>
        <w:t xml:space="preserve">          от 08.08.2017  № 746</w:t>
      </w:r>
    </w:p>
    <w:p w:rsidR="0049017B" w:rsidRPr="00D5684B" w:rsidRDefault="0049017B" w:rsidP="00D5684B">
      <w:pPr>
        <w:jc w:val="right"/>
        <w:rPr>
          <w:sz w:val="24"/>
          <w:szCs w:val="24"/>
        </w:rPr>
      </w:pPr>
    </w:p>
    <w:p w:rsidR="0049017B" w:rsidRPr="00B447C4" w:rsidRDefault="0049017B" w:rsidP="00A02392">
      <w:pPr>
        <w:pStyle w:val="Heading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5684B">
        <w:t xml:space="preserve"> </w:t>
      </w:r>
      <w:r w:rsidRPr="00B447C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9017B" w:rsidRDefault="0049017B" w:rsidP="00A02392">
      <w:pPr>
        <w:pStyle w:val="Heading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447C4">
        <w:rPr>
          <w:rFonts w:ascii="Times New Roman" w:hAnsi="Times New Roman" w:cs="Times New Roman"/>
          <w:sz w:val="24"/>
          <w:szCs w:val="24"/>
        </w:rPr>
        <w:t xml:space="preserve">о порядке обеспечения безопасности перевозок организованных групп детей автобусами </w:t>
      </w:r>
    </w:p>
    <w:p w:rsidR="0049017B" w:rsidRDefault="0049017B" w:rsidP="00A02392">
      <w:pPr>
        <w:pStyle w:val="Heading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447C4">
        <w:rPr>
          <w:rFonts w:ascii="Times New Roman" w:hAnsi="Times New Roman" w:cs="Times New Roman"/>
          <w:sz w:val="24"/>
          <w:szCs w:val="24"/>
        </w:rPr>
        <w:t xml:space="preserve">на территории города Ржева и при осуществлении автобусных перевозок </w:t>
      </w:r>
    </w:p>
    <w:p w:rsidR="0049017B" w:rsidRPr="00B447C4" w:rsidRDefault="0049017B" w:rsidP="00A02392">
      <w:pPr>
        <w:pStyle w:val="Heading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2"/>
          <w:sz w:val="24"/>
          <w:szCs w:val="24"/>
        </w:rPr>
      </w:pPr>
      <w:r w:rsidRPr="00B447C4">
        <w:rPr>
          <w:rFonts w:ascii="Times New Roman" w:hAnsi="Times New Roman" w:cs="Times New Roman"/>
          <w:sz w:val="24"/>
          <w:szCs w:val="24"/>
        </w:rPr>
        <w:t>организованных групп детей за пределы города Ржева</w:t>
      </w:r>
    </w:p>
    <w:p w:rsidR="0049017B" w:rsidRPr="00CA646B" w:rsidRDefault="0049017B" w:rsidP="00C12E7D">
      <w:pPr>
        <w:pStyle w:val="Heading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49017B" w:rsidRDefault="0049017B" w:rsidP="00C12E7D">
      <w:pPr>
        <w:pStyle w:val="Heading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spacing w:val="2"/>
          <w:sz w:val="24"/>
          <w:szCs w:val="24"/>
        </w:rPr>
      </w:pPr>
      <w:r w:rsidRPr="00B447C4">
        <w:rPr>
          <w:rFonts w:ascii="Times New Roman" w:hAnsi="Times New Roman" w:cs="Times New Roman"/>
          <w:bCs w:val="0"/>
          <w:spacing w:val="2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Cs w:val="0"/>
          <w:spacing w:val="2"/>
          <w:sz w:val="24"/>
          <w:szCs w:val="24"/>
        </w:rPr>
        <w:t>.</w:t>
      </w:r>
    </w:p>
    <w:p w:rsidR="0049017B" w:rsidRPr="00B447C4" w:rsidRDefault="0049017B" w:rsidP="00B447C4"/>
    <w:p w:rsidR="0049017B" w:rsidRPr="00CA646B" w:rsidRDefault="0049017B" w:rsidP="00B447C4">
      <w:pPr>
        <w:pStyle w:val="formattext"/>
        <w:shd w:val="clear" w:color="auto" w:fill="FFFFFF"/>
        <w:tabs>
          <w:tab w:val="left" w:pos="-3780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 xml:space="preserve">1.1. Настоящее </w:t>
      </w:r>
      <w:r w:rsidRPr="00CA646B">
        <w:t>Положение о порядке обеспечения безопасности перевозок организованных групп детей автобусами на территории города Ржева и при осуществлении автобусных перевозок организованных групп детей за пределы города Рж</w:t>
      </w:r>
      <w:r w:rsidRPr="00CA646B">
        <w:rPr>
          <w:spacing w:val="2"/>
        </w:rPr>
        <w:t>ева (далее – Положение)  разработано в соответствии с </w:t>
      </w:r>
      <w:hyperlink r:id="rId8" w:history="1">
        <w:r w:rsidRPr="00B447C4">
          <w:rPr>
            <w:rStyle w:val="Hyperlink"/>
            <w:color w:val="auto"/>
            <w:spacing w:val="2"/>
            <w:u w:val="none"/>
          </w:rPr>
          <w:t>Федеральным законом от 29.12.2012 № 273-ФЗ «Об образовании в Российской Федерации</w:t>
        </w:r>
      </w:hyperlink>
      <w:r w:rsidRPr="00B447C4">
        <w:rPr>
          <w:spacing w:val="2"/>
        </w:rPr>
        <w:t>», Федеральным законом Российской Федерации </w:t>
      </w:r>
      <w:hyperlink r:id="rId9" w:history="1">
        <w:r w:rsidRPr="00B447C4">
          <w:rPr>
            <w:rStyle w:val="Hyperlink"/>
            <w:color w:val="auto"/>
            <w:spacing w:val="2"/>
            <w:u w:val="none"/>
          </w:rPr>
          <w:t>от 10.12.95 № 196-ФЗ «О безопасности дорожного движения</w:t>
        </w:r>
      </w:hyperlink>
      <w:r w:rsidRPr="00B447C4">
        <w:rPr>
          <w:rStyle w:val="Hyperlink"/>
          <w:color w:val="auto"/>
          <w:spacing w:val="2"/>
          <w:u w:val="none"/>
        </w:rPr>
        <w:t xml:space="preserve"> в Российской Федерации</w:t>
      </w:r>
      <w:r w:rsidRPr="00B447C4">
        <w:rPr>
          <w:spacing w:val="2"/>
        </w:rPr>
        <w:t>», </w:t>
      </w:r>
      <w:hyperlink r:id="rId10" w:history="1">
        <w:r w:rsidRPr="00B447C4">
          <w:rPr>
            <w:rStyle w:val="Hyperlink"/>
            <w:color w:val="auto"/>
            <w:spacing w:val="2"/>
            <w:u w:val="none"/>
          </w:rPr>
          <w:t>постановлением Правительства Российской Федерации от 17.12.2013 № 1177 «Об утверждении правил организованной перевозки группы детей автобусами</w:t>
        </w:r>
      </w:hyperlink>
      <w:r w:rsidRPr="00CA646B">
        <w:rPr>
          <w:spacing w:val="2"/>
        </w:rPr>
        <w:t>», и определяет требования, предъявляемые при организации и осуществлении организованных перевозок групп детей автобусами.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>1.2. Настоящее Положение разработано в целях формирования единого подхода к организации и осуществлению ежедневных перевозок учащихся образовательных организаций и перевозок организованных групп детей для участия в массовых мероприятиях на территории города Ржева Тверской области и за его пределами и регламентирует взаимодействие муниципальных организаций при осуществлении массовых мероприятий с детьми.</w:t>
      </w:r>
    </w:p>
    <w:p w:rsidR="0049017B" w:rsidRPr="00CA646B" w:rsidRDefault="0049017B" w:rsidP="00C12E7D">
      <w:pPr>
        <w:shd w:val="clear" w:color="auto" w:fill="FFFFFF"/>
        <w:jc w:val="both"/>
        <w:rPr>
          <w:sz w:val="24"/>
          <w:szCs w:val="24"/>
        </w:rPr>
      </w:pPr>
      <w:r w:rsidRPr="00CA646B">
        <w:rPr>
          <w:spacing w:val="2"/>
          <w:sz w:val="24"/>
          <w:szCs w:val="24"/>
        </w:rPr>
        <w:t xml:space="preserve">         </w:t>
      </w:r>
      <w:r>
        <w:rPr>
          <w:spacing w:val="2"/>
          <w:sz w:val="24"/>
          <w:szCs w:val="24"/>
        </w:rPr>
        <w:tab/>
      </w:r>
      <w:r w:rsidRPr="00CA646B">
        <w:rPr>
          <w:spacing w:val="2"/>
          <w:sz w:val="24"/>
          <w:szCs w:val="24"/>
        </w:rPr>
        <w:t xml:space="preserve">1.3. </w:t>
      </w:r>
      <w:r w:rsidRPr="00CA646B">
        <w:rPr>
          <w:sz w:val="24"/>
          <w:szCs w:val="24"/>
        </w:rPr>
        <w:t>Положение применяется при осуществлении организованных перевозок групп детей общей численностью 8 и более детей:</w:t>
      </w:r>
    </w:p>
    <w:p w:rsidR="0049017B" w:rsidRPr="00CA646B" w:rsidRDefault="0049017B" w:rsidP="00C12E7D">
      <w:pPr>
        <w:shd w:val="clear" w:color="auto" w:fill="FFFFFF"/>
        <w:jc w:val="both"/>
        <w:rPr>
          <w:sz w:val="24"/>
          <w:szCs w:val="24"/>
        </w:rPr>
      </w:pPr>
      <w:r w:rsidRPr="00CA646B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CA646B">
        <w:rPr>
          <w:sz w:val="24"/>
          <w:szCs w:val="24"/>
        </w:rPr>
        <w:t>- к местам отдыха и обратно по разовому заказу;</w:t>
      </w:r>
    </w:p>
    <w:p w:rsidR="0049017B" w:rsidRPr="00CA646B" w:rsidRDefault="0049017B" w:rsidP="00C12E7D">
      <w:pPr>
        <w:shd w:val="clear" w:color="auto" w:fill="FFFFFF"/>
        <w:jc w:val="both"/>
        <w:rPr>
          <w:sz w:val="24"/>
          <w:szCs w:val="24"/>
        </w:rPr>
      </w:pPr>
      <w:r w:rsidRPr="00CA646B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CA646B">
        <w:rPr>
          <w:sz w:val="24"/>
          <w:szCs w:val="24"/>
        </w:rPr>
        <w:t>- по туристко-экскурсионным маршрутам;</w:t>
      </w:r>
    </w:p>
    <w:p w:rsidR="0049017B" w:rsidRPr="00CA646B" w:rsidRDefault="0049017B" w:rsidP="00C12E7D">
      <w:pPr>
        <w:shd w:val="clear" w:color="auto" w:fill="FFFFFF"/>
        <w:jc w:val="both"/>
        <w:rPr>
          <w:sz w:val="24"/>
          <w:szCs w:val="24"/>
        </w:rPr>
      </w:pPr>
      <w:r w:rsidRPr="00CA646B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CA646B">
        <w:rPr>
          <w:sz w:val="24"/>
          <w:szCs w:val="24"/>
        </w:rPr>
        <w:t>- при осуществлении регулярных организованных перевозок, связанных с учебно-воспитательным процессом;</w:t>
      </w:r>
    </w:p>
    <w:p w:rsidR="0049017B" w:rsidRPr="00CA646B" w:rsidRDefault="0049017B" w:rsidP="00C12E7D">
      <w:pPr>
        <w:shd w:val="clear" w:color="auto" w:fill="FFFFFF"/>
        <w:jc w:val="both"/>
        <w:rPr>
          <w:sz w:val="24"/>
          <w:szCs w:val="24"/>
        </w:rPr>
      </w:pPr>
      <w:r w:rsidRPr="00CA646B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CA646B">
        <w:rPr>
          <w:sz w:val="24"/>
          <w:szCs w:val="24"/>
        </w:rPr>
        <w:t>- при осуществлении перевозок, связанных с проведением спортивных, оздоровительных, культурно-просветительных и иных мероприятий.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 xml:space="preserve">1.4. </w:t>
      </w:r>
      <w:r>
        <w:rPr>
          <w:spacing w:val="2"/>
        </w:rPr>
        <w:t xml:space="preserve">Настоящее </w:t>
      </w:r>
      <w:r w:rsidRPr="00CA646B">
        <w:rPr>
          <w:spacing w:val="2"/>
        </w:rPr>
        <w:t>Положение является обязательным для использования всеми юридическими и физическими лицами, осуществляющими ежедневные перевозки учащихся до образовательной организации и обратно, а также перевозки организованных групп детей для участия в массовых мероприятиях на территории города Ржева Тверской области и за его пределами, организующими массовые мероприятия с детьми.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 xml:space="preserve">1.5. </w:t>
      </w:r>
      <w:r>
        <w:rPr>
          <w:spacing w:val="2"/>
        </w:rPr>
        <w:t xml:space="preserve">Настоящее </w:t>
      </w:r>
      <w:r w:rsidRPr="00CA646B">
        <w:rPr>
          <w:spacing w:val="2"/>
        </w:rPr>
        <w:t>Положение определяет основные требования к обеспечению безопасности и профилактике детского травматизма при перевозке групп детей.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 xml:space="preserve">1.6. В </w:t>
      </w:r>
      <w:r>
        <w:rPr>
          <w:spacing w:val="2"/>
        </w:rPr>
        <w:t xml:space="preserve">настоящем </w:t>
      </w:r>
      <w:r w:rsidRPr="00CA646B">
        <w:rPr>
          <w:spacing w:val="2"/>
        </w:rPr>
        <w:t xml:space="preserve">Положении используются следующие понятия: </w:t>
      </w:r>
    </w:p>
    <w:p w:rsidR="0049017B" w:rsidRPr="00E76E5F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>- понятия «фрахтовщик», «фрахтователь» и «договор фрахтования» используются в значениях, предусмотренных </w:t>
      </w:r>
      <w:hyperlink r:id="rId11" w:history="1">
        <w:r w:rsidRPr="00E76E5F">
          <w:rPr>
            <w:rStyle w:val="Hyperlink"/>
            <w:color w:val="auto"/>
            <w:spacing w:val="2"/>
            <w:u w:val="none"/>
          </w:rPr>
          <w:t>Федеральным законом от 08.11.2007 № 259-ФЗ «Устав автомобильного транспорта и городского наземного электрического транспорта»</w:t>
        </w:r>
      </w:hyperlink>
      <w:r w:rsidRPr="00E76E5F">
        <w:rPr>
          <w:spacing w:val="2"/>
        </w:rPr>
        <w:t>;</w:t>
      </w:r>
    </w:p>
    <w:p w:rsidR="0049017B" w:rsidRPr="00E76E5F" w:rsidRDefault="0049017B" w:rsidP="00C12E7D">
      <w:pPr>
        <w:jc w:val="both"/>
        <w:rPr>
          <w:sz w:val="24"/>
          <w:szCs w:val="24"/>
        </w:rPr>
      </w:pPr>
      <w:r w:rsidRPr="00CA646B">
        <w:rPr>
          <w:spacing w:val="2"/>
          <w:sz w:val="24"/>
          <w:szCs w:val="24"/>
        </w:rPr>
        <w:t xml:space="preserve">        </w:t>
      </w:r>
      <w:r>
        <w:rPr>
          <w:spacing w:val="2"/>
          <w:sz w:val="24"/>
          <w:szCs w:val="24"/>
        </w:rPr>
        <w:tab/>
      </w:r>
      <w:r w:rsidRPr="00CA646B">
        <w:rPr>
          <w:spacing w:val="2"/>
          <w:sz w:val="24"/>
          <w:szCs w:val="24"/>
        </w:rPr>
        <w:t>- понятие «должностное лицо организации, ответственное за обеспечение безопасности организованной перевозки групп детей» используется в значении, предусмотренном </w:t>
      </w:r>
      <w:hyperlink r:id="rId12" w:history="1">
        <w:r w:rsidRPr="00E76E5F">
          <w:rPr>
            <w:rStyle w:val="Hyperlink"/>
            <w:color w:val="auto"/>
            <w:spacing w:val="2"/>
            <w:sz w:val="24"/>
            <w:szCs w:val="24"/>
            <w:u w:val="none"/>
          </w:rPr>
          <w:t>Федер</w:t>
        </w:r>
        <w:r>
          <w:rPr>
            <w:rStyle w:val="Hyperlink"/>
            <w:color w:val="auto"/>
            <w:spacing w:val="2"/>
            <w:sz w:val="24"/>
            <w:szCs w:val="24"/>
            <w:u w:val="none"/>
          </w:rPr>
          <w:t xml:space="preserve">альным законом от 10.12.1995 № </w:t>
        </w:r>
        <w:r w:rsidRPr="00E76E5F">
          <w:rPr>
            <w:rStyle w:val="Hyperlink"/>
            <w:color w:val="auto"/>
            <w:spacing w:val="2"/>
            <w:sz w:val="24"/>
            <w:szCs w:val="24"/>
            <w:u w:val="none"/>
          </w:rPr>
          <w:t>196-ФЗ «О безопасности дорожного движения</w:t>
        </w:r>
      </w:hyperlink>
      <w:r w:rsidRPr="00E76E5F">
        <w:rPr>
          <w:spacing w:val="2"/>
          <w:sz w:val="24"/>
          <w:szCs w:val="24"/>
        </w:rPr>
        <w:t>»;</w:t>
      </w:r>
    </w:p>
    <w:p w:rsidR="0049017B" w:rsidRDefault="0049017B" w:rsidP="00E76E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- понятия «ответственный за организованную перевозку группы детей» и «старший ответственный за организованную перевозку группы детей» используются в значениях, предусмотренных </w:t>
      </w:r>
      <w:hyperlink r:id="rId13" w:history="1">
        <w:r>
          <w:rPr>
            <w:rStyle w:val="Hyperlink"/>
            <w:color w:val="auto"/>
            <w:spacing w:val="2"/>
            <w:u w:val="none"/>
          </w:rPr>
          <w:t>П</w:t>
        </w:r>
        <w:r w:rsidRPr="00E76E5F">
          <w:rPr>
            <w:rStyle w:val="Hyperlink"/>
            <w:color w:val="auto"/>
            <w:spacing w:val="2"/>
            <w:u w:val="none"/>
          </w:rPr>
          <w:t>остановлением Правительства Российской Федерации от 17.12.2013 № 1177 «Об утверждении правил организованной перевозки группы детей автобусами</w:t>
        </w:r>
      </w:hyperlink>
      <w:r w:rsidRPr="00E76E5F">
        <w:rPr>
          <w:spacing w:val="2"/>
        </w:rPr>
        <w:t>»;</w:t>
      </w:r>
    </w:p>
    <w:p w:rsidR="0049017B" w:rsidRDefault="0049017B" w:rsidP="00E76E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49017B" w:rsidRPr="00E76E5F" w:rsidRDefault="0049017B" w:rsidP="00A023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76E5F">
        <w:rPr>
          <w:spacing w:val="2"/>
        </w:rPr>
        <w:br/>
      </w: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>- понятия «образовательная организация», «организация, осуществляющая обучение» и «организация, осуществляющая образовательную деятельность» используются в значениях, предусмотренных </w:t>
      </w:r>
      <w:hyperlink r:id="rId14" w:history="1">
        <w:r w:rsidRPr="00E76E5F">
          <w:rPr>
            <w:rStyle w:val="Hyperlink"/>
            <w:color w:val="auto"/>
            <w:spacing w:val="2"/>
            <w:u w:val="none"/>
          </w:rPr>
          <w:t>Федеральным законом от 29.12.2012 № 273-ФЗ «Об образовании в Российской Федерации</w:t>
        </w:r>
      </w:hyperlink>
      <w:r w:rsidRPr="00E76E5F">
        <w:rPr>
          <w:spacing w:val="2"/>
        </w:rPr>
        <w:t>»;</w:t>
      </w:r>
    </w:p>
    <w:p w:rsidR="0049017B" w:rsidRPr="00E76E5F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76E5F">
        <w:rPr>
          <w:spacing w:val="2"/>
        </w:rPr>
        <w:t xml:space="preserve">         </w:t>
      </w:r>
      <w:r w:rsidRPr="00E76E5F">
        <w:rPr>
          <w:spacing w:val="2"/>
        </w:rPr>
        <w:tab/>
        <w:t>- понятие «медицинская организация» используется в значении, предусмотренном </w:t>
      </w:r>
      <w:hyperlink r:id="rId15" w:history="1">
        <w:r w:rsidRPr="00E76E5F">
          <w:rPr>
            <w:rStyle w:val="Hyperlink"/>
            <w:color w:val="auto"/>
            <w:spacing w:val="2"/>
            <w:u w:val="none"/>
          </w:rPr>
          <w:t>Федеральным законом от 21.11.2011 № 323-ФЗ «Об основах охраны здоровья граждан в Российской Федерации</w:t>
        </w:r>
      </w:hyperlink>
      <w:r w:rsidRPr="00E76E5F">
        <w:rPr>
          <w:spacing w:val="2"/>
        </w:rPr>
        <w:t>»;</w:t>
      </w:r>
    </w:p>
    <w:p w:rsidR="0049017B" w:rsidRPr="00E76E5F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76E5F">
        <w:rPr>
          <w:spacing w:val="2"/>
        </w:rPr>
        <w:t xml:space="preserve">         </w:t>
      </w:r>
      <w:r>
        <w:rPr>
          <w:spacing w:val="2"/>
        </w:rPr>
        <w:tab/>
      </w:r>
      <w:r w:rsidRPr="00E76E5F">
        <w:rPr>
          <w:spacing w:val="2"/>
        </w:rPr>
        <w:t>- понятие «организованная перевозка группы детей» используется в значении, предусмотренном </w:t>
      </w:r>
      <w:hyperlink r:id="rId16" w:history="1">
        <w:r w:rsidRPr="00E76E5F">
          <w:rPr>
            <w:rStyle w:val="Hyperlink"/>
            <w:color w:val="auto"/>
            <w:spacing w:val="2"/>
            <w:u w:val="none"/>
          </w:rPr>
          <w:t>Правилами дорожного движения Российской Федерации</w:t>
        </w:r>
      </w:hyperlink>
      <w:r w:rsidRPr="00E76E5F">
        <w:rPr>
          <w:spacing w:val="2"/>
        </w:rPr>
        <w:t>, утвержденными постановлением Совета Министров - </w:t>
      </w:r>
      <w:hyperlink r:id="rId17" w:history="1">
        <w:r w:rsidRPr="00E76E5F">
          <w:rPr>
            <w:rStyle w:val="Hyperlink"/>
            <w:color w:val="auto"/>
            <w:spacing w:val="2"/>
            <w:u w:val="none"/>
          </w:rPr>
          <w:t>Правительства Российской Федерации от 23.10.1993 № 1090 «О правилах дорожного движения»</w:t>
        </w:r>
      </w:hyperlink>
      <w:r w:rsidRPr="00E76E5F">
        <w:rPr>
          <w:spacing w:val="2"/>
        </w:rPr>
        <w:t>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49017B" w:rsidRPr="00E76E5F" w:rsidRDefault="0049017B" w:rsidP="00C12E7D">
      <w:pPr>
        <w:pStyle w:val="Heading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6E5F">
        <w:rPr>
          <w:rFonts w:ascii="Times New Roman" w:hAnsi="Times New Roman" w:cs="Times New Roman"/>
          <w:bCs w:val="0"/>
          <w:spacing w:val="2"/>
          <w:sz w:val="24"/>
          <w:szCs w:val="24"/>
        </w:rPr>
        <w:t>2. Основные требования при перевозке групп детей</w:t>
      </w:r>
      <w:r>
        <w:rPr>
          <w:rFonts w:ascii="Times New Roman" w:hAnsi="Times New Roman" w:cs="Times New Roman"/>
          <w:bCs w:val="0"/>
          <w:spacing w:val="2"/>
          <w:sz w:val="24"/>
          <w:szCs w:val="24"/>
        </w:rPr>
        <w:t>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 xml:space="preserve">2.1. Для осуществления организованной перевозки группы детей используется автобус,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аппаратурой спутниковой навигации ГЛОНАСС или ГЛОНАСС/GPS, а также обозначенный опознавательными знаками «Перевозка детей» (приложение 1 к </w:t>
      </w:r>
      <w:r>
        <w:rPr>
          <w:spacing w:val="2"/>
        </w:rPr>
        <w:t xml:space="preserve">настоящему </w:t>
      </w:r>
      <w:r w:rsidRPr="00CA646B">
        <w:rPr>
          <w:spacing w:val="2"/>
        </w:rPr>
        <w:t xml:space="preserve">Положению) и «Ограничение скорости» (приложение 2 к </w:t>
      </w:r>
      <w:r>
        <w:rPr>
          <w:spacing w:val="2"/>
        </w:rPr>
        <w:t xml:space="preserve">настоящему </w:t>
      </w:r>
      <w:r w:rsidRPr="00CA646B">
        <w:rPr>
          <w:spacing w:val="2"/>
        </w:rPr>
        <w:t>Положению).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>2.2. Организованная перевозка групп детей должна осуществляться автобусом, с года выпуска которого прошло не более 10 лет.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>2.3. Для осуществления организованной перевозки группы детей необходимо наличие следующих документов:</w:t>
      </w:r>
    </w:p>
    <w:p w:rsidR="0049017B" w:rsidRPr="00FA3EBD" w:rsidRDefault="0049017B" w:rsidP="00FA3E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A646B">
        <w:rPr>
          <w:spacing w:val="2"/>
        </w:rPr>
        <w:t>а) договор фрахтования, заключенный в соответствии с </w:t>
      </w:r>
      <w:hyperlink r:id="rId18" w:history="1">
        <w:r w:rsidRPr="00FA3EBD">
          <w:rPr>
            <w:rStyle w:val="Hyperlink"/>
            <w:color w:val="auto"/>
            <w:spacing w:val="2"/>
            <w:u w:val="none"/>
          </w:rPr>
          <w:t>Федеральным законом от 08.11.2007 № 259-ФЗ «Устав автомобильного транспорта и городского наземного электрического транспорта»</w:t>
        </w:r>
      </w:hyperlink>
      <w:r w:rsidRPr="00FA3EBD">
        <w:rPr>
          <w:spacing w:val="2"/>
        </w:rPr>
        <w:t xml:space="preserve">, - в случае осуществления организованной перевозки группы детей по договору фрахтования (приложение 3 к </w:t>
      </w:r>
      <w:r>
        <w:rPr>
          <w:spacing w:val="2"/>
        </w:rPr>
        <w:t xml:space="preserve">настоящему </w:t>
      </w:r>
      <w:r w:rsidRPr="00FA3EBD">
        <w:rPr>
          <w:spacing w:val="2"/>
        </w:rPr>
        <w:t>Положению);</w:t>
      </w:r>
    </w:p>
    <w:p w:rsidR="0049017B" w:rsidRPr="00CA646B" w:rsidRDefault="0049017B" w:rsidP="00FA3E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A646B">
        <w:rPr>
          <w:spacing w:val="2"/>
        </w:rPr>
        <w:t>б) документ, содержащий сведения о медицинском работнике (фамилия, имя, отчество, должность (приложение 4 к</w:t>
      </w:r>
      <w:r>
        <w:rPr>
          <w:spacing w:val="2"/>
        </w:rPr>
        <w:t xml:space="preserve"> настоящему</w:t>
      </w:r>
      <w:r w:rsidRPr="00CA646B">
        <w:rPr>
          <w:spacing w:val="2"/>
        </w:rPr>
        <w:t xml:space="preserve"> Положению),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 - в случае, предусмотренном пунктом 2.15 </w:t>
      </w:r>
      <w:r>
        <w:rPr>
          <w:spacing w:val="2"/>
        </w:rPr>
        <w:t xml:space="preserve">настоящего </w:t>
      </w:r>
      <w:r w:rsidRPr="00CA646B">
        <w:rPr>
          <w:spacing w:val="2"/>
        </w:rPr>
        <w:t>Положения;</w:t>
      </w:r>
    </w:p>
    <w:p w:rsidR="0049017B" w:rsidRPr="00CA646B" w:rsidRDefault="0049017B" w:rsidP="00FA3E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A646B">
        <w:rPr>
          <w:spacing w:val="2"/>
        </w:rPr>
        <w:t>в) копия решения о назначении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или копия уведомления об организованной перевозке группы детей;</w:t>
      </w:r>
    </w:p>
    <w:p w:rsidR="0049017B" w:rsidRPr="00CA646B" w:rsidRDefault="0049017B" w:rsidP="00FA3E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г) список набора пищевых продуктов (сухих пайков, бутилированной воды) (приложение 5 к </w:t>
      </w:r>
      <w:r>
        <w:rPr>
          <w:spacing w:val="2"/>
        </w:rPr>
        <w:t xml:space="preserve">настоящему </w:t>
      </w:r>
      <w:r w:rsidRPr="00CA646B">
        <w:rPr>
          <w:spacing w:val="2"/>
        </w:rPr>
        <w:t>Положению);</w:t>
      </w:r>
    </w:p>
    <w:p w:rsidR="0049017B" w:rsidRPr="00CA646B" w:rsidRDefault="0049017B" w:rsidP="00FA3E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д) список назначенных сопровождающих (с указанием фамилии, имени, отчества каждого сопровождающего, его телефона) (приложение 6 к </w:t>
      </w:r>
      <w:r>
        <w:rPr>
          <w:spacing w:val="2"/>
        </w:rPr>
        <w:t xml:space="preserve">настоящему </w:t>
      </w:r>
      <w:r w:rsidRPr="00CA646B">
        <w:rPr>
          <w:spacing w:val="2"/>
        </w:rPr>
        <w:t xml:space="preserve">Положению), список детей (с указанием фамилии, имени, отчества и возраста каждого ребенка) (приложение 7 к </w:t>
      </w:r>
      <w:r>
        <w:rPr>
          <w:spacing w:val="2"/>
        </w:rPr>
        <w:t xml:space="preserve">настоящему </w:t>
      </w:r>
      <w:r w:rsidRPr="00CA646B">
        <w:rPr>
          <w:spacing w:val="2"/>
        </w:rPr>
        <w:t>Положению);</w:t>
      </w:r>
    </w:p>
    <w:p w:rsidR="0049017B" w:rsidRPr="00CA646B" w:rsidRDefault="0049017B" w:rsidP="00FA3E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е) документ, содержащий сведения о водителе (водителях) с указанием фамилии, имени, отчества водителя, его телефона (приложение 8 к </w:t>
      </w:r>
      <w:r>
        <w:rPr>
          <w:spacing w:val="2"/>
        </w:rPr>
        <w:t xml:space="preserve">настоящему </w:t>
      </w:r>
      <w:r w:rsidRPr="00CA646B">
        <w:rPr>
          <w:spacing w:val="2"/>
        </w:rPr>
        <w:t>Положению);</w:t>
      </w:r>
    </w:p>
    <w:p w:rsidR="0049017B" w:rsidRPr="00CA646B" w:rsidRDefault="0049017B" w:rsidP="00FA3E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ж) документ, содержащий порядок посадки детей в автобус, установленный руководителем или должностным лицом, ответственным за обеспечение безопасности при организации перевозки групп детей автобусом, организации, осуществляющей организованную перевозку группы детей автобусом (далее - организация), или фрахтователем, за исключением случая, когда указанный порядок посадки детей содержится в договоре фрахтования (приложение 9 к </w:t>
      </w:r>
      <w:r>
        <w:rPr>
          <w:spacing w:val="2"/>
        </w:rPr>
        <w:t xml:space="preserve">настоящему </w:t>
      </w:r>
      <w:r w:rsidRPr="00CA646B">
        <w:rPr>
          <w:spacing w:val="2"/>
        </w:rPr>
        <w:t>Положению);</w:t>
      </w:r>
    </w:p>
    <w:p w:rsidR="0049017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49017B" w:rsidRPr="00CA646B" w:rsidRDefault="0049017B" w:rsidP="00FA3E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A646B">
        <w:rPr>
          <w:spacing w:val="2"/>
        </w:rPr>
        <w:t>з) программа маршрута, включающая в себя: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 xml:space="preserve">- график движения с расчетным временем перевозки, 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 (приложение 10 к </w:t>
      </w:r>
      <w:r>
        <w:rPr>
          <w:spacing w:val="2"/>
        </w:rPr>
        <w:t xml:space="preserve">настоящему </w:t>
      </w:r>
      <w:r w:rsidRPr="00CA646B">
        <w:rPr>
          <w:spacing w:val="2"/>
        </w:rPr>
        <w:t>Положению).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 xml:space="preserve">2.4. Оригиналы документов, указанных в пункте 2.3 </w:t>
      </w:r>
      <w:r>
        <w:rPr>
          <w:spacing w:val="2"/>
        </w:rPr>
        <w:t xml:space="preserve">настоящего </w:t>
      </w:r>
      <w:r w:rsidRPr="00CA646B">
        <w:rPr>
          <w:spacing w:val="2"/>
        </w:rPr>
        <w:t>Положения,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>2.5. В организации, осуществляющей организованную перевозку детей на территории города Ржева Тверской области и за его пределами, назначается должностное лицо, ответственное за обеспечение безопасности при организации перевозки групп детей автобусами.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</w:t>
      </w:r>
      <w:r>
        <w:rPr>
          <w:spacing w:val="2"/>
        </w:rPr>
        <w:tab/>
      </w:r>
      <w:r w:rsidRPr="00CA646B">
        <w:rPr>
          <w:spacing w:val="2"/>
        </w:rPr>
        <w:t>2.6. Должностное лицо организации, ответственное за обеспечение безопасности при организации перевозки групп детей автобусами (при организованной перевозке группы детей по договору фрахтования - фрахтователь), обеспечивает наличие и передачу не позднее чем за 1 рабочий день до начала перевозки, ответственному (старшему ответственному) за организованную перевозку группы детей, копий документов, предусмотренных подпунктами «б» - «з» пункта 2.3</w:t>
      </w:r>
      <w:r>
        <w:rPr>
          <w:spacing w:val="2"/>
        </w:rPr>
        <w:t xml:space="preserve"> настоящего</w:t>
      </w:r>
      <w:r w:rsidRPr="00CA646B">
        <w:rPr>
          <w:spacing w:val="2"/>
        </w:rPr>
        <w:t xml:space="preserve"> Положения.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 xml:space="preserve">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перевозки, копий документов, </w:t>
      </w:r>
      <w:r>
        <w:rPr>
          <w:spacing w:val="2"/>
        </w:rPr>
        <w:t>предусмотренных подпунктами «б»</w:t>
      </w:r>
      <w:r w:rsidRPr="00CA646B">
        <w:rPr>
          <w:spacing w:val="2"/>
        </w:rPr>
        <w:t xml:space="preserve"> </w:t>
      </w:r>
      <w:r>
        <w:rPr>
          <w:spacing w:val="2"/>
        </w:rPr>
        <w:t>– «д» и «ж» пункта 2.3 настоящего Положения</w:t>
      </w:r>
      <w:r w:rsidRPr="00CA646B">
        <w:rPr>
          <w:spacing w:val="2"/>
        </w:rPr>
        <w:t xml:space="preserve">, а фрахтовщик передает фрахтователю не позднее чем за 2 рабочих дня до начала такой перевозки копии документов, предусмотренных подпунктами «е» и «з» пункта 2.3 </w:t>
      </w:r>
      <w:r>
        <w:rPr>
          <w:spacing w:val="2"/>
        </w:rPr>
        <w:t xml:space="preserve">настоящего </w:t>
      </w:r>
      <w:r w:rsidRPr="00CA646B">
        <w:rPr>
          <w:spacing w:val="2"/>
        </w:rPr>
        <w:t>Положения.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2.7. Должностное лицо организации, ответственное за обеспечение безопасности при организации перевозки групп детей автобусами (при организованной перевозке группы детей по договору фрахтования - фрахтовщик):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- за 2 рабочих дня до организованной перевозки группы детей обеспечивает передачу водителю (водителям) копии договора фрахтования, а также утвержденные должностным лицом организации, ответственным за обеспечение безопасности при организации перевозки групп детей автобусами, или уполномоченным лицом фрахтовщика копии графика движения и схемы маршрута (в случае организованной перевозки группы детей по договору фрахтования);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 </w:t>
      </w:r>
      <w:r>
        <w:rPr>
          <w:spacing w:val="2"/>
        </w:rPr>
        <w:tab/>
      </w:r>
      <w:r w:rsidRPr="00CA646B">
        <w:rPr>
          <w:spacing w:val="2"/>
        </w:rPr>
        <w:t>- за 1 рабочий день до организованной перевозки группы детей обеспечивает передачу водителю (водителям) копий документов, предусмотренных подпунктами «б» - «г»</w:t>
      </w:r>
      <w:r>
        <w:rPr>
          <w:spacing w:val="2"/>
        </w:rPr>
        <w:t>, «е» и «ж» пункта 2.3 настоящего Положения. При осуществлении перевозки дву</w:t>
      </w:r>
      <w:r w:rsidRPr="00CA646B">
        <w:rPr>
          <w:spacing w:val="2"/>
        </w:rPr>
        <w:t xml:space="preserve">мя и более автобусами каждому водителю также передаются копия документа, предусмотренного подпунктом «д» пункта 2.3 </w:t>
      </w:r>
      <w:r>
        <w:rPr>
          <w:spacing w:val="2"/>
        </w:rPr>
        <w:t xml:space="preserve">настоящего </w:t>
      </w:r>
      <w:r w:rsidRPr="00CA646B">
        <w:rPr>
          <w:spacing w:val="2"/>
        </w:rPr>
        <w:t>Положения (для автобуса, которым он управляет), и сведения о нумерации автобусов при движении.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 xml:space="preserve">2.8. К управлению автобусами, осуществляющими организованную перевозку группы детей, допускаются водители, соответствующие следующим требованиям:     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- имеющие стаж работы в качестве водителя транспортного средства категории «D» не менее одного года из последних 3 календарных лет;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-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  <w:r w:rsidRPr="00CA646B">
        <w:rPr>
          <w:spacing w:val="2"/>
        </w:rPr>
        <w:br/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- прошедшие предрейсовый инструктаж по безопасности пе</w:t>
      </w:r>
      <w:r>
        <w:rPr>
          <w:spacing w:val="2"/>
        </w:rPr>
        <w:t>ревозки детей в соответствии с П</w:t>
      </w:r>
      <w:r w:rsidRPr="00CA646B">
        <w:rPr>
          <w:spacing w:val="2"/>
        </w:rPr>
        <w:t>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49017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- прошедшие предрейсовый медицинский осмотр в порядке, установленном Министерством здравоохранения Российской Федерации.</w:t>
      </w:r>
    </w:p>
    <w:p w:rsidR="0049017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49017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2.9.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 xml:space="preserve">2.10. Должностное лицо организации, ответственное за обеспечение безопасности при организации перевозки групп детей автобусами,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порядке подачу уведомления об организованной перевозке группы детей в ОГИБДД МВД России «Ржевский» (приложение 11 к </w:t>
      </w:r>
      <w:r>
        <w:rPr>
          <w:spacing w:val="2"/>
        </w:rPr>
        <w:t xml:space="preserve">настоящему </w:t>
      </w:r>
      <w:r w:rsidRPr="00CA646B">
        <w:rPr>
          <w:spacing w:val="2"/>
        </w:rPr>
        <w:t>Положению).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Подача уведомления об организованной перевозке группы детей в ОГИБДД МВД России «Ржевский» осуществляется не позднее 2 дней до дня начала перевозки.</w:t>
      </w:r>
      <w:r w:rsidRPr="00CA646B">
        <w:rPr>
          <w:spacing w:val="2"/>
        </w:rPr>
        <w:br/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 xml:space="preserve">2.11. Организованная перевозка группы детей в ночное время (с 23 часов до 6 часов) не допускается. Исключение составляют случаи перевозок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</w:t>
      </w:r>
      <w:smartTag w:uri="urn:schemas-microsoft-com:office:smarttags" w:element="metricconverter">
        <w:smartTagPr>
          <w:attr w:name="ProductID" w:val="100 километров"/>
        </w:smartTagPr>
        <w:r w:rsidRPr="00CA646B">
          <w:rPr>
            <w:spacing w:val="2"/>
          </w:rPr>
          <w:t>100 километров</w:t>
        </w:r>
      </w:smartTag>
      <w:r w:rsidRPr="00CA646B">
        <w:rPr>
          <w:spacing w:val="2"/>
        </w:rPr>
        <w:t>.</w:t>
      </w:r>
      <w:r w:rsidRPr="00CA646B">
        <w:rPr>
          <w:spacing w:val="2"/>
        </w:rPr>
        <w:br/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2.12. Если пребывание водителя в транспортном средстве предусматривается продолжительностью более 12 часов, в рейс направляются два водителя.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 xml:space="preserve">2.13. При осуществлении организованной перевозки группы детей скорость движения транспортного средства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Pr="00CA646B">
          <w:rPr>
            <w:spacing w:val="2"/>
          </w:rPr>
          <w:t>60 км/ч</w:t>
        </w:r>
      </w:smartTag>
      <w:r w:rsidRPr="00CA646B">
        <w:rPr>
          <w:spacing w:val="2"/>
        </w:rPr>
        <w:t>, движение должно осуществляться без резких ускорений и торможений. При посадке детей в транспортное средство и высадке из него аварийная сигнализация должна быть включена.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2.14. Запрещаются организованные перевозки групп детей при температуре воздуха окружающей среды ниже 30 градусов либо связанные с осложнением погодных условий (снегопад, метель, снежные заносы). В крайних случаях (при доставке детей в аэропорты, железнодорожные вокзалы, автовокзалы, на республиканские мероприятия и т.д.) перевозка разрешается при следовании в организованной колонне резервного автобуса.</w:t>
      </w:r>
      <w:r w:rsidRPr="00CA646B">
        <w:rPr>
          <w:spacing w:val="2"/>
        </w:rPr>
        <w:br/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2.15.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2.16. 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должностное лицо организации, ответственное за обеспечение безопасности при организации перевозки групп детей автобусами,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 лиц, медицинского работника (при наличии медицинского сопровождения) и ОГИБДД МВД России «Ржевский» при сопровождении автомобилем (автомобилями).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2.17. Должностное лицо организации, ответственное за обеспечение безопасности при организации перевозки групп детей автобусами,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 лиц, которые сопровождают детей при перевозке до места назначения.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Количество сопровождающих лиц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  <w:r w:rsidRPr="00CA646B">
        <w:rPr>
          <w:spacing w:val="2"/>
        </w:rPr>
        <w:br/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2.18. В случае, если для осуществления организованной перевозки группы детей используется 2 и более автобуса, должностное лицо организации, ответственное за обеспечение безопасности при организации перевозки групп детей автобусами,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  <w:r w:rsidRPr="00CA646B">
        <w:rPr>
          <w:spacing w:val="2"/>
        </w:rPr>
        <w:br/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Нумерация автобусов при движении присваивается должностным лицом организации, ответственным за обеспечение безопасности при организации перевозки групп детей автобусами, а при организованной перевозке группы детей по договору фрахтования - фрахтовщиком и передается фрахтователю не позднее чем за 2 рабочих дня до начала такой перевозки для подготовки списка детей.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2.19. 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2.20. В случае нахождения детей в пути следования согласно графику движения более 3 часов в каждом автобусе, должностное лицо организации, ответственное за обеспечение безопасности при организации перевозки групп детей автобусами, а при организованной перевозке группы детей по договору фрахтования - фрахтователь или фрахтовщик (по взаимной договоренности),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управлением.</w:t>
      </w:r>
    </w:p>
    <w:p w:rsidR="0049017B" w:rsidRPr="00CA646B" w:rsidRDefault="0049017B" w:rsidP="00FA3EBD">
      <w:pPr>
        <w:ind w:firstLine="708"/>
        <w:jc w:val="both"/>
        <w:textAlignment w:val="baseline"/>
        <w:rPr>
          <w:sz w:val="24"/>
          <w:szCs w:val="24"/>
        </w:rPr>
      </w:pPr>
      <w:r w:rsidRPr="00CA646B">
        <w:rPr>
          <w:spacing w:val="2"/>
          <w:sz w:val="24"/>
          <w:szCs w:val="24"/>
        </w:rPr>
        <w:t>2.21.</w:t>
      </w:r>
      <w:r>
        <w:rPr>
          <w:spacing w:val="2"/>
          <w:sz w:val="24"/>
          <w:szCs w:val="24"/>
        </w:rPr>
        <w:t xml:space="preserve"> </w:t>
      </w:r>
      <w:r w:rsidRPr="00CA646B">
        <w:rPr>
          <w:sz w:val="24"/>
          <w:szCs w:val="24"/>
        </w:rPr>
        <w:t>При организованной перевозке группы детей автобусами запрещено допускать в автобус и (или) перевозить в нем лиц, не включенных в списки, предусмотренные подпунктом «д» пункта 2.3 настоящего Положения, кроме назначенного медицинского работника. Указанный запрет не распространяется на случаи, установленные федеральными законами.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 xml:space="preserve">2.22. При организации перевозки групп детей колонной в составе не менее трех автобусов организатору перевозки необходимо подавать заявку на сопровождение патрульным транспортом Госавтоинспекции в УГИБДД МВД России по Тверской области по установленной форме (приложение 12 к </w:t>
      </w:r>
      <w:r>
        <w:rPr>
          <w:spacing w:val="2"/>
        </w:rPr>
        <w:t xml:space="preserve">настоящему </w:t>
      </w:r>
      <w:r w:rsidRPr="00CA646B">
        <w:rPr>
          <w:spacing w:val="2"/>
        </w:rPr>
        <w:t>Положению) не менее чем за 10 дней до планируемой перевозки.</w:t>
      </w:r>
    </w:p>
    <w:p w:rsidR="0049017B" w:rsidRPr="00CA646B" w:rsidRDefault="0049017B" w:rsidP="00C12E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A646B">
        <w:rPr>
          <w:spacing w:val="2"/>
        </w:rPr>
        <w:t xml:space="preserve">         </w:t>
      </w:r>
      <w:r>
        <w:rPr>
          <w:spacing w:val="2"/>
        </w:rPr>
        <w:tab/>
      </w:r>
      <w:r w:rsidRPr="00CA646B">
        <w:rPr>
          <w:spacing w:val="2"/>
        </w:rPr>
        <w:t>2.23. Должностное лицо организации, ответственное за обеспечение безопасности при организации перевозки групп детей автобусами, не позднее чем за 2 дня до начала перевозки информирует ответственных за организованные перевозки групп детей авто</w:t>
      </w:r>
      <w:r>
        <w:rPr>
          <w:spacing w:val="2"/>
        </w:rPr>
        <w:t>бусами соответствующего отдела А</w:t>
      </w:r>
      <w:r w:rsidRPr="00CA646B">
        <w:rPr>
          <w:spacing w:val="2"/>
        </w:rPr>
        <w:t>дминистрации города Ржева, которому подведомственна вышеназванная организация, о запланированной организованной перевозке группы детей автобусом с приложением документов, подтверждающих соблюдение требований безопасности при осуществлении организованной перевозки.</w:t>
      </w:r>
    </w:p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Default="0049017B" w:rsidP="00D5684B"/>
    <w:p w:rsidR="0049017B" w:rsidRPr="00A02392" w:rsidRDefault="0049017B" w:rsidP="00A02392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>Приложение 1</w:t>
      </w:r>
    </w:p>
    <w:p w:rsidR="0049017B" w:rsidRPr="00A02392" w:rsidRDefault="0049017B" w:rsidP="00A02392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A02392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A02392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A02392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A02392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>детей за пределы города Ржева</w:t>
      </w:r>
    </w:p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Pr="00712EB3" w:rsidRDefault="0049017B" w:rsidP="00712EB3">
      <w:pPr>
        <w:pStyle w:val="Heading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spacing w:val="2"/>
        </w:rPr>
      </w:pPr>
      <w:r w:rsidRPr="00712EB3">
        <w:rPr>
          <w:rFonts w:ascii="Times New Roman" w:hAnsi="Times New Roman"/>
          <w:bCs w:val="0"/>
          <w:spacing w:val="2"/>
        </w:rPr>
        <w:t>Опознавательный знак «Перевозка детей»</w:t>
      </w:r>
    </w:p>
    <w:p w:rsidR="0049017B" w:rsidRPr="00164F69" w:rsidRDefault="0049017B" w:rsidP="00712EB3"/>
    <w:p w:rsidR="0049017B" w:rsidRPr="00712EB3" w:rsidRDefault="0049017B" w:rsidP="00712E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164F69">
        <w:rPr>
          <w:bCs/>
          <w:spacing w:val="2"/>
          <w:sz w:val="26"/>
          <w:szCs w:val="26"/>
        </w:rPr>
        <w:t xml:space="preserve">        </w:t>
      </w:r>
      <w:r w:rsidRPr="00712EB3">
        <w:rPr>
          <w:bCs/>
          <w:spacing w:val="2"/>
        </w:rPr>
        <w:t>Опознавательный знак</w:t>
      </w:r>
      <w:r w:rsidRPr="00712EB3">
        <w:rPr>
          <w:b/>
          <w:bCs/>
          <w:spacing w:val="2"/>
        </w:rPr>
        <w:t xml:space="preserve"> «</w:t>
      </w:r>
      <w:r w:rsidRPr="00712EB3">
        <w:rPr>
          <w:spacing w:val="2"/>
        </w:rPr>
        <w:t>Перевозка детей» - квадрат желтого цвета с каймой красного цвета (ширина каймы - 1/10 стороны), с черным изображением символа дорожного знака ПДД 1.23 «Дети», при этом сторона квадрата опознавательного знака, расположенного спереди транспортного</w:t>
      </w:r>
      <w:r>
        <w:rPr>
          <w:spacing w:val="2"/>
        </w:rPr>
        <w:t xml:space="preserve"> </w:t>
      </w:r>
      <w:r w:rsidRPr="00712EB3">
        <w:rPr>
          <w:spacing w:val="2"/>
        </w:rPr>
        <w:t xml:space="preserve">средства, должна быть не менее </w:t>
      </w:r>
      <w:smartTag w:uri="urn:schemas-microsoft-com:office:smarttags" w:element="metricconverter">
        <w:smartTagPr>
          <w:attr w:name="ProductID" w:val="250 мм"/>
        </w:smartTagPr>
        <w:r w:rsidRPr="00712EB3">
          <w:rPr>
            <w:spacing w:val="2"/>
          </w:rPr>
          <w:t>250 мм</w:t>
        </w:r>
      </w:smartTag>
      <w:r w:rsidRPr="00712EB3">
        <w:rPr>
          <w:spacing w:val="2"/>
        </w:rPr>
        <w:t xml:space="preserve">, сзади - </w:t>
      </w:r>
      <w:smartTag w:uri="urn:schemas-microsoft-com:office:smarttags" w:element="metricconverter">
        <w:smartTagPr>
          <w:attr w:name="ProductID" w:val="400 мм"/>
        </w:smartTagPr>
        <w:r w:rsidRPr="00712EB3">
          <w:rPr>
            <w:spacing w:val="2"/>
          </w:rPr>
          <w:t>400 мм</w:t>
        </w:r>
      </w:smartTag>
      <w:r w:rsidRPr="00712EB3">
        <w:rPr>
          <w:spacing w:val="2"/>
        </w:rPr>
        <w:t>.</w:t>
      </w:r>
    </w:p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Pr="00A02392" w:rsidRDefault="0049017B" w:rsidP="00712EB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9017B" w:rsidRPr="00A02392" w:rsidRDefault="0049017B" w:rsidP="00712EB3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712EB3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712EB3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712EB3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712EB3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>детей за пределы города Ржева</w:t>
      </w:r>
    </w:p>
    <w:p w:rsidR="0049017B" w:rsidRDefault="0049017B" w:rsidP="00AA491C"/>
    <w:p w:rsidR="0049017B" w:rsidRDefault="0049017B" w:rsidP="00AA491C"/>
    <w:p w:rsidR="0049017B" w:rsidRPr="00AA491C" w:rsidRDefault="0049017B" w:rsidP="00AA491C"/>
    <w:p w:rsidR="0049017B" w:rsidRPr="00AA491C" w:rsidRDefault="0049017B" w:rsidP="00AA491C">
      <w:pPr>
        <w:pStyle w:val="Heading3"/>
        <w:shd w:val="clear" w:color="auto" w:fill="FFFFFF"/>
        <w:spacing w:before="0"/>
        <w:jc w:val="center"/>
        <w:textAlignment w:val="baseline"/>
        <w:rPr>
          <w:rFonts w:ascii="Times New Roman" w:hAnsi="Times New Roman"/>
          <w:spacing w:val="2"/>
        </w:rPr>
      </w:pPr>
      <w:r w:rsidRPr="00AA491C">
        <w:rPr>
          <w:rFonts w:ascii="Times New Roman" w:hAnsi="Times New Roman"/>
          <w:bCs w:val="0"/>
          <w:spacing w:val="2"/>
        </w:rPr>
        <w:t>Опознавательный знак «Ограничение скорости»</w:t>
      </w:r>
    </w:p>
    <w:p w:rsidR="0049017B" w:rsidRPr="00AA491C" w:rsidRDefault="0049017B" w:rsidP="00AA49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64F69">
        <w:rPr>
          <w:rFonts w:ascii="Arial" w:hAnsi="Arial" w:cs="Arial"/>
          <w:spacing w:val="2"/>
          <w:sz w:val="21"/>
          <w:szCs w:val="21"/>
        </w:rPr>
        <w:br/>
      </w:r>
      <w:r w:rsidRPr="00AA491C">
        <w:rPr>
          <w:bCs/>
          <w:spacing w:val="2"/>
        </w:rPr>
        <w:t xml:space="preserve">         Опознавательный знак</w:t>
      </w:r>
      <w:r w:rsidRPr="00AA491C">
        <w:rPr>
          <w:spacing w:val="2"/>
        </w:rPr>
        <w:t xml:space="preserve"> «Ограничение скорости» - уменьшенное цветное изображение дорожного знака ПД 3.24 с указанием разрешенной скорости (диаметр знака - не менее </w:t>
      </w:r>
      <w:smartTag w:uri="urn:schemas-microsoft-com:office:smarttags" w:element="metricconverter">
        <w:smartTagPr>
          <w:attr w:name="ProductID" w:val="160 мм"/>
        </w:smartTagPr>
        <w:r w:rsidRPr="00AA491C">
          <w:rPr>
            <w:spacing w:val="2"/>
          </w:rPr>
          <w:t>160 мм</w:t>
        </w:r>
      </w:smartTag>
      <w:r w:rsidRPr="00AA491C">
        <w:rPr>
          <w:spacing w:val="2"/>
        </w:rPr>
        <w:t>, ширина каймы - 1/10 диаметра) - на задней стороне кузова слева у механических транспортных средств, осуществляющих организованные перевозки групп детей.</w:t>
      </w:r>
    </w:p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Pr="00A02392" w:rsidRDefault="0049017B" w:rsidP="006D36C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9017B" w:rsidRPr="00A02392" w:rsidRDefault="0049017B" w:rsidP="006D36C1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6D36C1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6D36C1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6D36C1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6D36C1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>детей за пределы города Ржева</w:t>
      </w:r>
    </w:p>
    <w:p w:rsidR="0049017B" w:rsidRDefault="0049017B" w:rsidP="004F0322">
      <w:pPr>
        <w:jc w:val="center"/>
        <w:rPr>
          <w:b/>
          <w:sz w:val="28"/>
          <w:szCs w:val="28"/>
        </w:rPr>
      </w:pPr>
    </w:p>
    <w:p w:rsidR="0049017B" w:rsidRPr="00C34F51" w:rsidRDefault="0049017B" w:rsidP="004F0322">
      <w:pPr>
        <w:jc w:val="center"/>
        <w:rPr>
          <w:b/>
          <w:sz w:val="24"/>
          <w:szCs w:val="24"/>
        </w:rPr>
      </w:pPr>
      <w:r w:rsidRPr="00C34F51">
        <w:rPr>
          <w:b/>
          <w:sz w:val="24"/>
          <w:szCs w:val="24"/>
        </w:rPr>
        <w:t>ДОГОВОР №______</w:t>
      </w:r>
    </w:p>
    <w:p w:rsidR="0049017B" w:rsidRPr="00C34F51" w:rsidRDefault="0049017B" w:rsidP="004F0322">
      <w:pPr>
        <w:pStyle w:val="Heading3"/>
        <w:shd w:val="clear" w:color="auto" w:fill="FFFFFF"/>
        <w:spacing w:before="0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34F51">
        <w:rPr>
          <w:rFonts w:ascii="Times New Roman" w:hAnsi="Times New Roman"/>
          <w:bCs w:val="0"/>
          <w:spacing w:val="2"/>
          <w:sz w:val="24"/>
          <w:szCs w:val="24"/>
        </w:rPr>
        <w:t>фрахтования транспортного средства для перевозки пассажиров и багажа по заказу</w:t>
      </w:r>
    </w:p>
    <w:p w:rsidR="0049017B" w:rsidRDefault="0049017B" w:rsidP="004F0322">
      <w:pPr>
        <w:rPr>
          <w:sz w:val="26"/>
          <w:szCs w:val="26"/>
        </w:rPr>
      </w:pPr>
    </w:p>
    <w:p w:rsidR="0049017B" w:rsidRDefault="0049017B" w:rsidP="00C34F51">
      <w:pPr>
        <w:jc w:val="center"/>
        <w:rPr>
          <w:sz w:val="26"/>
          <w:szCs w:val="26"/>
        </w:rPr>
      </w:pPr>
      <w:r w:rsidRPr="00AD7586">
        <w:rPr>
          <w:sz w:val="26"/>
          <w:szCs w:val="26"/>
        </w:rPr>
        <w:t xml:space="preserve">г. Ржев                                                </w:t>
      </w:r>
      <w:r>
        <w:rPr>
          <w:sz w:val="26"/>
          <w:szCs w:val="26"/>
        </w:rPr>
        <w:t xml:space="preserve">               </w:t>
      </w:r>
      <w:r w:rsidRPr="00AD7586">
        <w:rPr>
          <w:sz w:val="26"/>
          <w:szCs w:val="26"/>
        </w:rPr>
        <w:t>«____» _____________ 20 ___ г.</w:t>
      </w:r>
    </w:p>
    <w:p w:rsidR="0049017B" w:rsidRPr="00AD7586" w:rsidRDefault="0049017B" w:rsidP="00C34F51">
      <w:pPr>
        <w:jc w:val="center"/>
        <w:rPr>
          <w:sz w:val="26"/>
          <w:szCs w:val="26"/>
        </w:rPr>
      </w:pPr>
    </w:p>
    <w:p w:rsidR="0049017B" w:rsidRDefault="0049017B" w:rsidP="00C34F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9017B" w:rsidRDefault="0049017B" w:rsidP="004F0322">
      <w:pPr>
        <w:jc w:val="center"/>
        <w:rPr>
          <w:sz w:val="26"/>
          <w:szCs w:val="26"/>
        </w:rPr>
      </w:pPr>
      <w:r w:rsidRPr="00046426">
        <w:rPr>
          <w:color w:val="2D2D2D"/>
          <w:spacing w:val="2"/>
          <w:szCs w:val="21"/>
        </w:rPr>
        <w:t>(наименование юридического лица, индивидуального предпринимателя - перевозчика)</w:t>
      </w:r>
    </w:p>
    <w:p w:rsidR="0049017B" w:rsidRDefault="0049017B" w:rsidP="004F0322">
      <w:pPr>
        <w:jc w:val="both"/>
        <w:rPr>
          <w:color w:val="2D2D2D"/>
          <w:spacing w:val="2"/>
          <w:sz w:val="26"/>
          <w:szCs w:val="26"/>
        </w:rPr>
      </w:pPr>
    </w:p>
    <w:p w:rsidR="0049017B" w:rsidRDefault="0049017B" w:rsidP="004F0322">
      <w:pPr>
        <w:jc w:val="both"/>
        <w:rPr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и</w:t>
      </w:r>
      <w:r w:rsidRPr="00046426">
        <w:rPr>
          <w:color w:val="2D2D2D"/>
          <w:spacing w:val="2"/>
          <w:sz w:val="26"/>
          <w:szCs w:val="26"/>
        </w:rPr>
        <w:t>менуемое(ый) в дальнейшем</w:t>
      </w:r>
      <w:r w:rsidRPr="00046426">
        <w:rPr>
          <w:b/>
          <w:color w:val="2D2D2D"/>
          <w:spacing w:val="2"/>
          <w:sz w:val="26"/>
          <w:szCs w:val="26"/>
        </w:rPr>
        <w:t>«Фрахтовщик»</w:t>
      </w:r>
      <w:r w:rsidRPr="00046426">
        <w:rPr>
          <w:color w:val="2D2D2D"/>
          <w:spacing w:val="2"/>
          <w:sz w:val="26"/>
          <w:szCs w:val="26"/>
        </w:rPr>
        <w:t>, в лице</w:t>
      </w:r>
      <w:r>
        <w:rPr>
          <w:sz w:val="26"/>
          <w:szCs w:val="26"/>
        </w:rPr>
        <w:t xml:space="preserve">_______________________________ </w:t>
      </w:r>
    </w:p>
    <w:p w:rsidR="0049017B" w:rsidRDefault="0049017B" w:rsidP="00C34F51">
      <w:pPr>
        <w:jc w:val="both"/>
        <w:rPr>
          <w:color w:val="2D2D2D"/>
          <w:spacing w:val="2"/>
        </w:rPr>
      </w:pPr>
    </w:p>
    <w:p w:rsidR="0049017B" w:rsidRDefault="0049017B" w:rsidP="004F0322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____________________________________________________________________________________________________</w:t>
      </w:r>
    </w:p>
    <w:p w:rsidR="0049017B" w:rsidRPr="00C34F51" w:rsidRDefault="0049017B" w:rsidP="00C34F51">
      <w:pPr>
        <w:jc w:val="center"/>
        <w:rPr>
          <w:color w:val="2D2D2D"/>
          <w:spacing w:val="2"/>
        </w:rPr>
      </w:pPr>
      <w:r w:rsidRPr="00046426">
        <w:rPr>
          <w:color w:val="2D2D2D"/>
          <w:spacing w:val="2"/>
        </w:rPr>
        <w:t xml:space="preserve">(должность руководителя, ФИО </w:t>
      </w:r>
      <w:r>
        <w:rPr>
          <w:color w:val="2D2D2D"/>
          <w:spacing w:val="2"/>
        </w:rPr>
        <w:t>–</w:t>
      </w:r>
      <w:r w:rsidRPr="00046426">
        <w:rPr>
          <w:color w:val="2D2D2D"/>
          <w:spacing w:val="2"/>
        </w:rPr>
        <w:t xml:space="preserve"> полностью</w:t>
      </w:r>
      <w:r>
        <w:rPr>
          <w:color w:val="2D2D2D"/>
          <w:spacing w:val="2"/>
        </w:rPr>
        <w:t>)</w:t>
      </w:r>
    </w:p>
    <w:p w:rsidR="0049017B" w:rsidRDefault="0049017B" w:rsidP="004F0322">
      <w:pPr>
        <w:jc w:val="both"/>
        <w:rPr>
          <w:sz w:val="26"/>
          <w:szCs w:val="26"/>
        </w:rPr>
      </w:pPr>
      <w:r w:rsidRPr="00AD7586">
        <w:rPr>
          <w:sz w:val="26"/>
          <w:szCs w:val="26"/>
        </w:rPr>
        <w:t xml:space="preserve">действующего на основании </w:t>
      </w:r>
      <w:r>
        <w:rPr>
          <w:sz w:val="26"/>
          <w:szCs w:val="26"/>
        </w:rPr>
        <w:t>_____________________________________________________</w:t>
      </w:r>
    </w:p>
    <w:p w:rsidR="0049017B" w:rsidRDefault="0049017B" w:rsidP="004F0322">
      <w:pPr>
        <w:jc w:val="both"/>
        <w:rPr>
          <w:sz w:val="26"/>
          <w:szCs w:val="26"/>
        </w:rPr>
      </w:pPr>
      <w:r w:rsidRPr="00AD7586">
        <w:rPr>
          <w:sz w:val="26"/>
          <w:szCs w:val="26"/>
        </w:rPr>
        <w:t>с одной стороны</w:t>
      </w:r>
      <w:r>
        <w:rPr>
          <w:sz w:val="26"/>
          <w:szCs w:val="26"/>
        </w:rPr>
        <w:t>,</w:t>
      </w:r>
      <w:r w:rsidRPr="00AD7586">
        <w:rPr>
          <w:sz w:val="26"/>
          <w:szCs w:val="26"/>
        </w:rPr>
        <w:t xml:space="preserve"> и </w:t>
      </w:r>
      <w:r>
        <w:rPr>
          <w:sz w:val="26"/>
          <w:szCs w:val="26"/>
        </w:rPr>
        <w:t>_____________________________________________________________</w:t>
      </w:r>
    </w:p>
    <w:p w:rsidR="0049017B" w:rsidRDefault="0049017B" w:rsidP="004F0322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</w:t>
      </w:r>
      <w:r w:rsidRPr="00046426">
        <w:rPr>
          <w:color w:val="2D2D2D"/>
          <w:spacing w:val="2"/>
        </w:rPr>
        <w:t>(наименование юридического лица - общеобразовательного учреждения,</w:t>
      </w:r>
    </w:p>
    <w:p w:rsidR="0049017B" w:rsidRDefault="0049017B" w:rsidP="004F0322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__________________________________________________________________________________________</w:t>
      </w:r>
    </w:p>
    <w:p w:rsidR="0049017B" w:rsidRDefault="0049017B" w:rsidP="004F0322">
      <w:pPr>
        <w:jc w:val="center"/>
        <w:rPr>
          <w:sz w:val="26"/>
          <w:szCs w:val="26"/>
        </w:rPr>
      </w:pPr>
      <w:r w:rsidRPr="00046426">
        <w:rPr>
          <w:color w:val="2D2D2D"/>
          <w:spacing w:val="2"/>
        </w:rPr>
        <w:t>туристического агентства,</w:t>
      </w:r>
      <w:r>
        <w:rPr>
          <w:color w:val="2D2D2D"/>
          <w:spacing w:val="2"/>
        </w:rPr>
        <w:t xml:space="preserve"> </w:t>
      </w:r>
      <w:r w:rsidRPr="00046426">
        <w:rPr>
          <w:color w:val="2D2D2D"/>
          <w:spacing w:val="2"/>
        </w:rPr>
        <w:t>ФИО физического (должностного) лица)</w:t>
      </w:r>
      <w:r w:rsidRPr="00046426">
        <w:rPr>
          <w:color w:val="2D2D2D"/>
          <w:spacing w:val="2"/>
        </w:rPr>
        <w:br/>
      </w:r>
      <w:r>
        <w:rPr>
          <w:sz w:val="26"/>
          <w:szCs w:val="26"/>
        </w:rPr>
        <w:t>в лице_________________________________________________________________________</w:t>
      </w:r>
    </w:p>
    <w:p w:rsidR="0049017B" w:rsidRDefault="0049017B" w:rsidP="004F0322">
      <w:pPr>
        <w:jc w:val="center"/>
        <w:rPr>
          <w:color w:val="2D2D2D"/>
          <w:spacing w:val="2"/>
        </w:rPr>
      </w:pPr>
      <w:r>
        <w:rPr>
          <w:color w:val="2D2D2D"/>
          <w:spacing w:val="2"/>
        </w:rPr>
        <w:t>(</w:t>
      </w:r>
      <w:r w:rsidRPr="00046426">
        <w:rPr>
          <w:color w:val="2D2D2D"/>
          <w:spacing w:val="2"/>
        </w:rPr>
        <w:t>ФИО физического (должностного) лица)</w:t>
      </w:r>
    </w:p>
    <w:p w:rsidR="0049017B" w:rsidRDefault="0049017B" w:rsidP="004F0322">
      <w:pPr>
        <w:jc w:val="both"/>
        <w:rPr>
          <w:sz w:val="26"/>
          <w:szCs w:val="26"/>
        </w:rPr>
      </w:pPr>
      <w:r w:rsidRPr="00AD7586">
        <w:rPr>
          <w:sz w:val="26"/>
          <w:szCs w:val="26"/>
        </w:rPr>
        <w:t xml:space="preserve">действующего на основании </w:t>
      </w:r>
      <w:r>
        <w:rPr>
          <w:sz w:val="26"/>
          <w:szCs w:val="26"/>
        </w:rPr>
        <w:t>_____________________________________________________</w:t>
      </w:r>
    </w:p>
    <w:p w:rsidR="0049017B" w:rsidRDefault="0049017B" w:rsidP="004F0322">
      <w:pPr>
        <w:jc w:val="both"/>
        <w:rPr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и</w:t>
      </w:r>
      <w:r w:rsidRPr="00046426">
        <w:rPr>
          <w:color w:val="2D2D2D"/>
          <w:spacing w:val="2"/>
          <w:sz w:val="26"/>
          <w:szCs w:val="26"/>
        </w:rPr>
        <w:t>менуемое(ый) в дальнейшем</w:t>
      </w:r>
      <w:r w:rsidRPr="00046426">
        <w:rPr>
          <w:b/>
          <w:color w:val="2D2D2D"/>
          <w:spacing w:val="2"/>
          <w:sz w:val="26"/>
          <w:szCs w:val="26"/>
        </w:rPr>
        <w:t>«Фрахтов</w:t>
      </w:r>
      <w:r>
        <w:rPr>
          <w:b/>
          <w:color w:val="2D2D2D"/>
          <w:spacing w:val="2"/>
          <w:sz w:val="26"/>
          <w:szCs w:val="26"/>
        </w:rPr>
        <w:t xml:space="preserve">атель», </w:t>
      </w:r>
      <w:r w:rsidRPr="00AD7586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49017B" w:rsidRPr="00AD7586" w:rsidRDefault="0049017B" w:rsidP="004F0322">
      <w:pPr>
        <w:jc w:val="both"/>
        <w:rPr>
          <w:sz w:val="26"/>
          <w:szCs w:val="26"/>
        </w:rPr>
      </w:pPr>
    </w:p>
    <w:p w:rsidR="0049017B" w:rsidRDefault="0049017B" w:rsidP="004F032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AD7586">
        <w:rPr>
          <w:b/>
          <w:sz w:val="26"/>
          <w:szCs w:val="26"/>
        </w:rPr>
        <w:t>ПРЕДМЕТ ДОГОВОРА.</w:t>
      </w:r>
    </w:p>
    <w:p w:rsidR="0049017B" w:rsidRPr="0038602C" w:rsidRDefault="0049017B" w:rsidP="004F032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8602C">
        <w:rPr>
          <w:spacing w:val="2"/>
          <w:sz w:val="26"/>
          <w:szCs w:val="26"/>
        </w:rPr>
        <w:t xml:space="preserve">          1</w:t>
      </w:r>
      <w:r w:rsidRPr="0038602C">
        <w:rPr>
          <w:sz w:val="26"/>
          <w:szCs w:val="26"/>
        </w:rPr>
        <w:t>.1. Согласно настоящему договору «Фрахтовщик» предоставляет «Фрахтователю» автобус марки_________________</w:t>
      </w:r>
      <w:r>
        <w:rPr>
          <w:sz w:val="26"/>
          <w:szCs w:val="26"/>
        </w:rPr>
        <w:t xml:space="preserve"> </w:t>
      </w:r>
      <w:r w:rsidRPr="0038602C">
        <w:rPr>
          <w:sz w:val="26"/>
          <w:szCs w:val="26"/>
        </w:rPr>
        <w:t>государственный регистрационный номер</w:t>
      </w:r>
      <w:r>
        <w:rPr>
          <w:sz w:val="26"/>
          <w:szCs w:val="26"/>
        </w:rPr>
        <w:t xml:space="preserve"> </w:t>
      </w:r>
      <w:r w:rsidRPr="0038602C">
        <w:rPr>
          <w:sz w:val="26"/>
          <w:szCs w:val="26"/>
        </w:rPr>
        <w:t>___________, вместимостью</w:t>
      </w:r>
      <w:r>
        <w:rPr>
          <w:sz w:val="26"/>
          <w:szCs w:val="26"/>
        </w:rPr>
        <w:t xml:space="preserve"> _______ мест, именуемый в дальнейшем </w:t>
      </w:r>
      <w:r w:rsidRPr="0038602C">
        <w:rPr>
          <w:sz w:val="26"/>
          <w:szCs w:val="26"/>
        </w:rPr>
        <w:t>«Транспортное средство», </w:t>
      </w:r>
      <w:r>
        <w:rPr>
          <w:sz w:val="26"/>
          <w:szCs w:val="26"/>
        </w:rPr>
        <w:t xml:space="preserve"> </w:t>
      </w:r>
      <w:r w:rsidRPr="0038602C">
        <w:rPr>
          <w:sz w:val="26"/>
          <w:szCs w:val="26"/>
        </w:rPr>
        <w:t>во временное </w:t>
      </w:r>
      <w:r>
        <w:rPr>
          <w:sz w:val="26"/>
          <w:szCs w:val="26"/>
        </w:rPr>
        <w:t xml:space="preserve">пользование за плату, а также оказывает «Фрахтователю» своими силами </w:t>
      </w:r>
      <w:r w:rsidRPr="0038602C">
        <w:rPr>
          <w:sz w:val="26"/>
          <w:szCs w:val="26"/>
        </w:rPr>
        <w:t xml:space="preserve">услуги </w:t>
      </w:r>
      <w:r>
        <w:rPr>
          <w:sz w:val="26"/>
          <w:szCs w:val="26"/>
        </w:rPr>
        <w:t xml:space="preserve"> </w:t>
      </w:r>
      <w:r w:rsidRPr="0038602C">
        <w:rPr>
          <w:sz w:val="26"/>
          <w:szCs w:val="26"/>
        </w:rPr>
        <w:t>по управлению «Транспортным средством» и его технической эксплуатации.</w:t>
      </w:r>
    </w:p>
    <w:p w:rsidR="0049017B" w:rsidRPr="0038602C" w:rsidRDefault="0049017B" w:rsidP="004F032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8602C">
        <w:rPr>
          <w:sz w:val="26"/>
          <w:szCs w:val="26"/>
        </w:rPr>
        <w:t xml:space="preserve">          1.2. «Фрахтовщик» обязуется осуществить перевозку определенного круга</w:t>
      </w:r>
      <w:r>
        <w:rPr>
          <w:sz w:val="26"/>
          <w:szCs w:val="26"/>
        </w:rPr>
        <w:t xml:space="preserve"> </w:t>
      </w:r>
      <w:r w:rsidRPr="0038602C">
        <w:rPr>
          <w:sz w:val="26"/>
          <w:szCs w:val="26"/>
        </w:rPr>
        <w:t>лиц, в соответствии со списком, предоставленн</w:t>
      </w:r>
      <w:r>
        <w:rPr>
          <w:sz w:val="26"/>
          <w:szCs w:val="26"/>
        </w:rPr>
        <w:t xml:space="preserve">ым «Фрахтователем», </w:t>
      </w:r>
      <w:r w:rsidRPr="0038602C">
        <w:rPr>
          <w:sz w:val="26"/>
          <w:szCs w:val="26"/>
        </w:rPr>
        <w:t>по маршруту ________________________________________, место</w:t>
      </w:r>
      <w:r>
        <w:rPr>
          <w:sz w:val="26"/>
          <w:szCs w:val="26"/>
        </w:rPr>
        <w:t xml:space="preserve"> подачи «Транспортного </w:t>
      </w:r>
      <w:r w:rsidRPr="0038602C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38602C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</w:t>
      </w:r>
      <w:r w:rsidRPr="0038602C">
        <w:rPr>
          <w:sz w:val="26"/>
          <w:szCs w:val="26"/>
        </w:rPr>
        <w:t>.</w:t>
      </w:r>
      <w:r w:rsidRPr="0038602C">
        <w:rPr>
          <w:sz w:val="26"/>
          <w:szCs w:val="26"/>
        </w:rPr>
        <w:br/>
        <w:t xml:space="preserve">            1.3. Дата осуществления перевозки определенного круга лиц в</w:t>
      </w:r>
      <w:r>
        <w:rPr>
          <w:sz w:val="26"/>
          <w:szCs w:val="26"/>
        </w:rPr>
        <w:t xml:space="preserve"> </w:t>
      </w:r>
      <w:r w:rsidRPr="0038602C">
        <w:rPr>
          <w:sz w:val="26"/>
          <w:szCs w:val="26"/>
        </w:rPr>
        <w:t>соответствии с настоящим договором __________ 201_ г., в период с ______ ч._____ мин. по ______ ч. ______мин.</w:t>
      </w:r>
    </w:p>
    <w:p w:rsidR="0049017B" w:rsidRDefault="0049017B" w:rsidP="004F032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8602C">
        <w:rPr>
          <w:sz w:val="26"/>
          <w:szCs w:val="26"/>
        </w:rPr>
        <w:t xml:space="preserve">           1.4. Раз</w:t>
      </w:r>
      <w:r>
        <w:rPr>
          <w:sz w:val="26"/>
          <w:szCs w:val="26"/>
        </w:rPr>
        <w:t xml:space="preserve">мер платы за </w:t>
      </w:r>
      <w:r w:rsidRPr="0038602C">
        <w:rPr>
          <w:sz w:val="26"/>
          <w:szCs w:val="26"/>
        </w:rPr>
        <w:t>пользование «Транспортным средством» составляет</w:t>
      </w:r>
      <w:r>
        <w:rPr>
          <w:sz w:val="26"/>
          <w:szCs w:val="26"/>
        </w:rPr>
        <w:t xml:space="preserve"> </w:t>
      </w:r>
      <w:r w:rsidRPr="0038602C">
        <w:rPr>
          <w:sz w:val="26"/>
          <w:szCs w:val="26"/>
        </w:rPr>
        <w:t xml:space="preserve">______________ рублей.        </w:t>
      </w:r>
    </w:p>
    <w:p w:rsidR="0049017B" w:rsidRPr="0038602C" w:rsidRDefault="0049017B" w:rsidP="004F032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8602C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38602C">
        <w:rPr>
          <w:sz w:val="26"/>
          <w:szCs w:val="26"/>
        </w:rPr>
        <w:t>1.5. Посадка пасса</w:t>
      </w:r>
      <w:r>
        <w:rPr>
          <w:sz w:val="26"/>
          <w:szCs w:val="26"/>
        </w:rPr>
        <w:t xml:space="preserve">жиров в «Транспортное средство» осуществляется в </w:t>
      </w:r>
      <w:r w:rsidRPr="0038602C">
        <w:rPr>
          <w:sz w:val="26"/>
          <w:szCs w:val="26"/>
        </w:rPr>
        <w:t>строгом </w:t>
      </w:r>
      <w:r>
        <w:rPr>
          <w:sz w:val="26"/>
          <w:szCs w:val="26"/>
        </w:rPr>
        <w:t xml:space="preserve"> </w:t>
      </w:r>
      <w:r w:rsidRPr="0038602C">
        <w:rPr>
          <w:sz w:val="26"/>
          <w:szCs w:val="26"/>
        </w:rPr>
        <w:t>соответствии со списком определенного круга лиц, предоставленным «Фрахтователем» (прило</w:t>
      </w:r>
      <w:r>
        <w:rPr>
          <w:sz w:val="26"/>
          <w:szCs w:val="26"/>
        </w:rPr>
        <w:t xml:space="preserve">жение 1 </w:t>
      </w:r>
      <w:r w:rsidRPr="0038602C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настоящему договору), присутствие в «Транспортном </w:t>
      </w:r>
      <w:r w:rsidRPr="0038602C">
        <w:rPr>
          <w:sz w:val="26"/>
          <w:szCs w:val="26"/>
        </w:rPr>
        <w:t>средстве» пассажиров, не указанных в списке, не допускается.</w:t>
      </w:r>
    </w:p>
    <w:p w:rsidR="0049017B" w:rsidRDefault="0049017B" w:rsidP="004F0322">
      <w:pPr>
        <w:jc w:val="center"/>
        <w:rPr>
          <w:b/>
          <w:sz w:val="26"/>
          <w:szCs w:val="26"/>
        </w:rPr>
      </w:pPr>
    </w:p>
    <w:p w:rsidR="0049017B" w:rsidRDefault="0049017B" w:rsidP="00A02392"/>
    <w:p w:rsidR="0049017B" w:rsidRDefault="0049017B" w:rsidP="00A02392"/>
    <w:p w:rsidR="0049017B" w:rsidRDefault="0049017B" w:rsidP="00A02392"/>
    <w:p w:rsidR="0049017B" w:rsidRDefault="0049017B" w:rsidP="00A02392"/>
    <w:p w:rsidR="0049017B" w:rsidRPr="00AD7586" w:rsidRDefault="0049017B" w:rsidP="00DC5D3C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AD7586">
        <w:rPr>
          <w:b/>
          <w:sz w:val="26"/>
          <w:szCs w:val="26"/>
        </w:rPr>
        <w:t>ОБЯЗАННОСТИ СТОРОН.</w:t>
      </w:r>
    </w:p>
    <w:p w:rsidR="0049017B" w:rsidRPr="00DB4ECA" w:rsidRDefault="0049017B" w:rsidP="00DB4ECA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2.1. «Фрахтовщик» обязуется:</w:t>
      </w:r>
    </w:p>
    <w:p w:rsidR="0049017B" w:rsidRPr="00DB4ECA" w:rsidRDefault="0049017B" w:rsidP="00DB4E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 предоставить </w:t>
      </w:r>
      <w:r w:rsidRPr="00DB4ECA">
        <w:rPr>
          <w:sz w:val="26"/>
          <w:szCs w:val="26"/>
        </w:rPr>
        <w:t>«Фрахт</w:t>
      </w:r>
      <w:r>
        <w:rPr>
          <w:sz w:val="26"/>
          <w:szCs w:val="26"/>
        </w:rPr>
        <w:t xml:space="preserve">ователю» услуги по управлению </w:t>
      </w:r>
      <w:r w:rsidRPr="00DB4EC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B4ECA">
        <w:rPr>
          <w:sz w:val="26"/>
          <w:szCs w:val="26"/>
        </w:rPr>
        <w:t>в технической</w:t>
      </w:r>
      <w:r>
        <w:rPr>
          <w:sz w:val="26"/>
          <w:szCs w:val="26"/>
        </w:rPr>
        <w:t xml:space="preserve"> </w:t>
      </w:r>
      <w:r w:rsidRPr="00DB4ECA">
        <w:rPr>
          <w:sz w:val="26"/>
          <w:szCs w:val="26"/>
        </w:rPr>
        <w:t>эксплуатации</w:t>
      </w:r>
      <w:r>
        <w:rPr>
          <w:sz w:val="26"/>
          <w:szCs w:val="26"/>
        </w:rPr>
        <w:t xml:space="preserve"> «Транспортного средства» с обеспечением его </w:t>
      </w:r>
      <w:r w:rsidRPr="00DB4ECA">
        <w:rPr>
          <w:sz w:val="26"/>
          <w:szCs w:val="26"/>
        </w:rPr>
        <w:t>нормальной и</w:t>
      </w:r>
      <w:r>
        <w:rPr>
          <w:sz w:val="26"/>
          <w:szCs w:val="26"/>
        </w:rPr>
        <w:t xml:space="preserve"> безопасной эксплуатации </w:t>
      </w:r>
      <w:r w:rsidRPr="00DB4E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</w:t>
      </w:r>
      <w:r w:rsidRPr="00DB4ECA">
        <w:rPr>
          <w:sz w:val="26"/>
          <w:szCs w:val="26"/>
        </w:rPr>
        <w:t>с</w:t>
      </w:r>
      <w:r>
        <w:rPr>
          <w:sz w:val="26"/>
          <w:szCs w:val="26"/>
        </w:rPr>
        <w:t xml:space="preserve"> целями фрахтования </w:t>
      </w:r>
      <w:r w:rsidRPr="00DB4ECA">
        <w:rPr>
          <w:sz w:val="26"/>
          <w:szCs w:val="26"/>
        </w:rPr>
        <w:t>и нормативно-</w:t>
      </w:r>
      <w:r>
        <w:rPr>
          <w:sz w:val="26"/>
          <w:szCs w:val="26"/>
        </w:rPr>
        <w:t>законодательными актами Российской Федерации в</w:t>
      </w:r>
      <w:r w:rsidRPr="00DB4ECA">
        <w:rPr>
          <w:sz w:val="26"/>
          <w:szCs w:val="26"/>
        </w:rPr>
        <w:t> сфере</w:t>
      </w:r>
      <w:r>
        <w:rPr>
          <w:sz w:val="26"/>
          <w:szCs w:val="26"/>
        </w:rPr>
        <w:t xml:space="preserve"> </w:t>
      </w:r>
      <w:r w:rsidRPr="00DB4ECA">
        <w:rPr>
          <w:sz w:val="26"/>
          <w:szCs w:val="26"/>
        </w:rPr>
        <w:t>транспортного обслуживания и безопасности движения;</w:t>
      </w:r>
    </w:p>
    <w:p w:rsidR="0049017B" w:rsidRDefault="0049017B" w:rsidP="00DB4ECA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б) обеспечить соответствие водительского состава экипажа «Транспортного средства</w:t>
      </w:r>
      <w:r>
        <w:rPr>
          <w:sz w:val="26"/>
          <w:szCs w:val="26"/>
        </w:rPr>
        <w:t xml:space="preserve">», его квалификации требованиям нормативно-законодательных актов Российской Федерации по обычной практике эксплуатации пассажирского автомобильного транспорта, при предоставлении услуг по </w:t>
      </w:r>
      <w:r w:rsidRPr="00DB4ECA">
        <w:rPr>
          <w:sz w:val="26"/>
          <w:szCs w:val="26"/>
        </w:rPr>
        <w:t>заказным перевозкам и условиям настоящего договора;</w:t>
      </w:r>
    </w:p>
    <w:p w:rsidR="0049017B" w:rsidRPr="00DB4ECA" w:rsidRDefault="0049017B" w:rsidP="00DB4ECA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в) водительский состав экипажа «Т</w:t>
      </w:r>
      <w:r>
        <w:rPr>
          <w:sz w:val="26"/>
          <w:szCs w:val="26"/>
        </w:rPr>
        <w:t xml:space="preserve">ранспортного средства» должен в обязательном порядке пройти предрейсовое медицинское освидетельствование и быть допущен к осуществлению перевозок медицинским работником, имеющим </w:t>
      </w:r>
      <w:r w:rsidRPr="00DB4ECA">
        <w:rPr>
          <w:sz w:val="26"/>
          <w:szCs w:val="26"/>
        </w:rPr>
        <w:t>соот</w:t>
      </w:r>
      <w:r>
        <w:rPr>
          <w:sz w:val="26"/>
          <w:szCs w:val="26"/>
        </w:rPr>
        <w:t xml:space="preserve">ветствующую квалификацию и сертификат на осуществление услуг по предрейсовому медицинскому освидетельствованию водителей. О допуске водительского состава экипажа к осуществлению перевозок в путевом листе «Транспортного средства» должна быть сделана </w:t>
      </w:r>
      <w:r w:rsidRPr="00DB4ECA">
        <w:rPr>
          <w:sz w:val="26"/>
          <w:szCs w:val="26"/>
        </w:rPr>
        <w:t>соответствующая отметка;</w:t>
      </w:r>
    </w:p>
    <w:p w:rsidR="0049017B" w:rsidRPr="00DB4ECA" w:rsidRDefault="0049017B" w:rsidP="00DB4ECA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г) «Транспортное средство» должно пройти технический контроль перед выездом и быть допущено к осуществлению перевозок техническим сотрудником, имеющим соответствующую квалификацию. О допуске «Транспортного средства» к осуществлению перевозок в путевом листе «Транспортного средства» должна быть сделана соответствующая отметка;</w:t>
      </w:r>
    </w:p>
    <w:p w:rsidR="0049017B" w:rsidRPr="00DB4ECA" w:rsidRDefault="0049017B" w:rsidP="00DB4ECA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д) предоставить т/средство, соответствующее санитарно-гигиеническим нормам, прошедшее уборку и мойку кузова и салона;</w:t>
      </w:r>
    </w:p>
    <w:p w:rsidR="0049017B" w:rsidRPr="00DB4ECA" w:rsidRDefault="0049017B" w:rsidP="00DB4ECA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е) нести расходы по оплате услуг членов экипажа, а также расходы на их содержание;</w:t>
      </w:r>
    </w:p>
    <w:p w:rsidR="0049017B" w:rsidRPr="00DB4ECA" w:rsidRDefault="0049017B" w:rsidP="00DB4ECA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ж) нести расходы по оплате содержания и ремонта «Транспортного средства»;</w:t>
      </w:r>
    </w:p>
    <w:p w:rsidR="0049017B" w:rsidRDefault="0049017B" w:rsidP="00BE5218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з) нести ответственность за жизнь и здоровье пассажиров в случае</w:t>
      </w:r>
      <w:r>
        <w:rPr>
          <w:sz w:val="26"/>
          <w:szCs w:val="26"/>
        </w:rPr>
        <w:t xml:space="preserve"> неисполнения условий договора, страховать «Транспортное средство» и </w:t>
      </w:r>
      <w:r w:rsidRPr="00DB4ECA"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за </w:t>
      </w:r>
      <w:r w:rsidRPr="00DB4ECA">
        <w:rPr>
          <w:sz w:val="26"/>
          <w:szCs w:val="26"/>
        </w:rPr>
        <w:t>ущерб, который может быть причинен им или в связи с его эксплуатацией.</w:t>
      </w:r>
    </w:p>
    <w:p w:rsidR="0049017B" w:rsidRPr="00DB4ECA" w:rsidRDefault="0049017B" w:rsidP="00BE5218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2.2. «Фрахтователь» обязуется:</w:t>
      </w:r>
    </w:p>
    <w:p w:rsidR="0049017B" w:rsidRDefault="0049017B" w:rsidP="00DB4ECA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а) своевременно внести размер платы за пользо</w:t>
      </w:r>
      <w:r>
        <w:rPr>
          <w:sz w:val="26"/>
          <w:szCs w:val="26"/>
        </w:rPr>
        <w:t>вание «Транспортным средством»;</w:t>
      </w:r>
    </w:p>
    <w:p w:rsidR="0049017B" w:rsidRPr="00DB4ECA" w:rsidRDefault="0049017B" w:rsidP="00DB4ECA">
      <w:pPr>
        <w:ind w:firstLine="720"/>
        <w:jc w:val="both"/>
        <w:rPr>
          <w:sz w:val="26"/>
          <w:szCs w:val="26"/>
        </w:rPr>
      </w:pPr>
      <w:r w:rsidRPr="00DB4ECA">
        <w:rPr>
          <w:sz w:val="26"/>
          <w:szCs w:val="26"/>
        </w:rPr>
        <w:t>б) пр</w:t>
      </w:r>
      <w:r>
        <w:rPr>
          <w:sz w:val="26"/>
          <w:szCs w:val="26"/>
        </w:rPr>
        <w:t xml:space="preserve">и перевозке создать условия, не создающие помех </w:t>
      </w:r>
      <w:r w:rsidRPr="00DB4ECA">
        <w:rPr>
          <w:sz w:val="26"/>
          <w:szCs w:val="26"/>
        </w:rPr>
        <w:t>водительск</w:t>
      </w:r>
      <w:r>
        <w:rPr>
          <w:sz w:val="26"/>
          <w:szCs w:val="26"/>
        </w:rPr>
        <w:t>ому составу экипажа при осуществлении эксплуатации «Транспортного средства»;</w:t>
      </w:r>
      <w:r w:rsidRPr="00DB4ECA">
        <w:rPr>
          <w:sz w:val="26"/>
          <w:szCs w:val="26"/>
        </w:rPr>
        <w:t xml:space="preserve"> </w:t>
      </w:r>
    </w:p>
    <w:p w:rsidR="0049017B" w:rsidRPr="00DB4ECA" w:rsidRDefault="0049017B" w:rsidP="00DB4E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обеспечить фиксирование пассажиров ремнями безопасности </w:t>
      </w:r>
      <w:r w:rsidRPr="00DB4ECA">
        <w:rPr>
          <w:sz w:val="26"/>
          <w:szCs w:val="26"/>
        </w:rPr>
        <w:t>и не</w:t>
      </w:r>
      <w:r>
        <w:rPr>
          <w:sz w:val="26"/>
          <w:szCs w:val="26"/>
        </w:rPr>
        <w:t xml:space="preserve"> допускать перемещение пассажиров по салону во время движения </w:t>
      </w:r>
      <w:r w:rsidRPr="00DB4ECA">
        <w:rPr>
          <w:sz w:val="26"/>
          <w:szCs w:val="26"/>
        </w:rPr>
        <w:t>«Транспортного</w:t>
      </w:r>
      <w:r>
        <w:rPr>
          <w:sz w:val="26"/>
          <w:szCs w:val="26"/>
        </w:rPr>
        <w:t xml:space="preserve"> </w:t>
      </w:r>
      <w:r w:rsidRPr="00DB4ECA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DB4ECA">
        <w:rPr>
          <w:sz w:val="26"/>
          <w:szCs w:val="26"/>
        </w:rPr>
        <w:t>произведенны</w:t>
      </w:r>
      <w:r>
        <w:rPr>
          <w:sz w:val="26"/>
          <w:szCs w:val="26"/>
        </w:rPr>
        <w:t xml:space="preserve">е работы и </w:t>
      </w:r>
      <w:r w:rsidRPr="00DB4ECA">
        <w:rPr>
          <w:sz w:val="26"/>
          <w:szCs w:val="26"/>
        </w:rPr>
        <w:t>оказанны</w:t>
      </w:r>
      <w:r>
        <w:rPr>
          <w:sz w:val="26"/>
          <w:szCs w:val="26"/>
        </w:rPr>
        <w:t xml:space="preserve">е услуги, согласно рассчитанных </w:t>
      </w:r>
      <w:r w:rsidRPr="00DB4ECA">
        <w:rPr>
          <w:sz w:val="26"/>
          <w:szCs w:val="26"/>
        </w:rPr>
        <w:t>тарифов.</w:t>
      </w:r>
    </w:p>
    <w:p w:rsidR="0049017B" w:rsidRDefault="0049017B" w:rsidP="00A02392"/>
    <w:p w:rsidR="0049017B" w:rsidRDefault="0049017B" w:rsidP="00A02392"/>
    <w:p w:rsidR="0049017B" w:rsidRPr="00AD7586" w:rsidRDefault="0049017B" w:rsidP="00076992">
      <w:pPr>
        <w:ind w:left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AD7586">
        <w:rPr>
          <w:b/>
          <w:sz w:val="26"/>
          <w:szCs w:val="26"/>
        </w:rPr>
        <w:t>ОТВЕТСВЕННОСТЬ СТОРОН.</w:t>
      </w:r>
    </w:p>
    <w:p w:rsidR="0049017B" w:rsidRPr="00874799" w:rsidRDefault="0049017B" w:rsidP="00DA7AE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6"/>
          <w:szCs w:val="26"/>
        </w:rPr>
      </w:pPr>
      <w:r w:rsidRPr="00874799">
        <w:rPr>
          <w:spacing w:val="2"/>
          <w:sz w:val="26"/>
          <w:szCs w:val="26"/>
        </w:rPr>
        <w:t xml:space="preserve">3.1. Стороны несут ответственность за невыполнение условий </w:t>
      </w:r>
      <w:r>
        <w:rPr>
          <w:spacing w:val="2"/>
          <w:sz w:val="26"/>
          <w:szCs w:val="26"/>
        </w:rPr>
        <w:t xml:space="preserve">настоящего </w:t>
      </w:r>
      <w:r w:rsidRPr="00874799">
        <w:rPr>
          <w:spacing w:val="2"/>
          <w:sz w:val="26"/>
          <w:szCs w:val="26"/>
        </w:rPr>
        <w:t xml:space="preserve">договора в порядке и в соответствии с </w:t>
      </w:r>
      <w:r>
        <w:rPr>
          <w:spacing w:val="2"/>
          <w:sz w:val="26"/>
          <w:szCs w:val="26"/>
        </w:rPr>
        <w:t xml:space="preserve">действующим </w:t>
      </w:r>
      <w:r w:rsidRPr="00874799">
        <w:rPr>
          <w:spacing w:val="2"/>
          <w:sz w:val="26"/>
          <w:szCs w:val="26"/>
        </w:rPr>
        <w:t>законодательством РФ.</w:t>
      </w:r>
    </w:p>
    <w:p w:rsidR="0049017B" w:rsidRPr="00874799" w:rsidRDefault="0049017B" w:rsidP="00076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874799">
        <w:rPr>
          <w:spacing w:val="2"/>
          <w:sz w:val="26"/>
          <w:szCs w:val="26"/>
        </w:rPr>
        <w:t xml:space="preserve">        </w:t>
      </w:r>
      <w:r>
        <w:rPr>
          <w:spacing w:val="2"/>
          <w:sz w:val="26"/>
          <w:szCs w:val="26"/>
        </w:rPr>
        <w:t xml:space="preserve">  3.2. Ответственность за вред, </w:t>
      </w:r>
      <w:r w:rsidRPr="00874799">
        <w:rPr>
          <w:spacing w:val="2"/>
          <w:sz w:val="26"/>
          <w:szCs w:val="26"/>
        </w:rPr>
        <w:t xml:space="preserve">причиненный третьим лицам </w:t>
      </w:r>
      <w:r>
        <w:rPr>
          <w:spacing w:val="2"/>
          <w:sz w:val="26"/>
          <w:szCs w:val="26"/>
        </w:rPr>
        <w:t>«</w:t>
      </w:r>
      <w:r w:rsidRPr="00874799">
        <w:rPr>
          <w:spacing w:val="2"/>
          <w:sz w:val="26"/>
          <w:szCs w:val="26"/>
        </w:rPr>
        <w:t>Транспортным средством</w:t>
      </w:r>
      <w:r>
        <w:rPr>
          <w:spacing w:val="2"/>
          <w:sz w:val="26"/>
          <w:szCs w:val="26"/>
        </w:rPr>
        <w:t>»</w:t>
      </w:r>
      <w:r w:rsidRPr="00874799">
        <w:rPr>
          <w:spacing w:val="2"/>
          <w:sz w:val="26"/>
          <w:szCs w:val="26"/>
        </w:rPr>
        <w:t xml:space="preserve">, его механизмами, устройствами, оборудованием несет </w:t>
      </w:r>
      <w:r>
        <w:rPr>
          <w:spacing w:val="2"/>
          <w:sz w:val="26"/>
          <w:szCs w:val="26"/>
        </w:rPr>
        <w:t>«</w:t>
      </w:r>
      <w:r w:rsidRPr="00874799">
        <w:rPr>
          <w:spacing w:val="2"/>
          <w:sz w:val="26"/>
          <w:szCs w:val="26"/>
        </w:rPr>
        <w:t>Фрахтовщик</w:t>
      </w:r>
      <w:r>
        <w:rPr>
          <w:spacing w:val="2"/>
          <w:sz w:val="26"/>
          <w:szCs w:val="26"/>
        </w:rPr>
        <w:t>»</w:t>
      </w:r>
      <w:r w:rsidRPr="00874799">
        <w:rPr>
          <w:spacing w:val="2"/>
          <w:sz w:val="26"/>
          <w:szCs w:val="26"/>
        </w:rPr>
        <w:t xml:space="preserve"> в соответствии с правилами, предусмотренными главой 59 </w:t>
      </w:r>
      <w:hyperlink r:id="rId19" w:history="1">
        <w:r w:rsidRPr="00874799">
          <w:rPr>
            <w:rStyle w:val="Hyperlink"/>
            <w:color w:val="auto"/>
            <w:spacing w:val="2"/>
          </w:rPr>
          <w:t>ГК РФ</w:t>
        </w:r>
      </w:hyperlink>
      <w:r w:rsidRPr="00874799">
        <w:rPr>
          <w:spacing w:val="2"/>
          <w:sz w:val="26"/>
          <w:szCs w:val="26"/>
        </w:rPr>
        <w:t>.</w:t>
      </w:r>
    </w:p>
    <w:p w:rsidR="0049017B" w:rsidRDefault="0049017B" w:rsidP="00076992">
      <w:pPr>
        <w:ind w:left="360"/>
        <w:jc w:val="both"/>
        <w:rPr>
          <w:sz w:val="26"/>
          <w:szCs w:val="26"/>
        </w:rPr>
      </w:pPr>
    </w:p>
    <w:p w:rsidR="0049017B" w:rsidRDefault="0049017B" w:rsidP="00076992">
      <w:pPr>
        <w:ind w:left="360"/>
        <w:jc w:val="both"/>
        <w:rPr>
          <w:sz w:val="26"/>
          <w:szCs w:val="26"/>
        </w:rPr>
      </w:pPr>
    </w:p>
    <w:p w:rsidR="0049017B" w:rsidRDefault="0049017B" w:rsidP="00076992">
      <w:pPr>
        <w:ind w:left="360"/>
        <w:jc w:val="both"/>
        <w:rPr>
          <w:sz w:val="26"/>
          <w:szCs w:val="26"/>
        </w:rPr>
      </w:pPr>
    </w:p>
    <w:p w:rsidR="0049017B" w:rsidRPr="00AD7586" w:rsidRDefault="0049017B" w:rsidP="0007699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AD7586">
        <w:rPr>
          <w:b/>
          <w:sz w:val="26"/>
          <w:szCs w:val="26"/>
        </w:rPr>
        <w:t>ФОРМА ОПЛАТЫ.</w:t>
      </w:r>
    </w:p>
    <w:p w:rsidR="0049017B" w:rsidRPr="00AD7586" w:rsidRDefault="0049017B" w:rsidP="000769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 </w:t>
      </w:r>
      <w:r w:rsidRPr="00AD7586">
        <w:rPr>
          <w:sz w:val="26"/>
          <w:szCs w:val="26"/>
        </w:rPr>
        <w:t>Оплата осуществляется путем безналичных и наличных расчетов при предъявлении счёта, акта выполненных работ.</w:t>
      </w:r>
    </w:p>
    <w:p w:rsidR="0049017B" w:rsidRDefault="0049017B" w:rsidP="00076992">
      <w:pPr>
        <w:rPr>
          <w:sz w:val="26"/>
          <w:szCs w:val="26"/>
        </w:rPr>
      </w:pPr>
    </w:p>
    <w:p w:rsidR="0049017B" w:rsidRPr="00722682" w:rsidRDefault="0049017B" w:rsidP="00076992">
      <w:pPr>
        <w:jc w:val="center"/>
        <w:rPr>
          <w:b/>
          <w:sz w:val="26"/>
          <w:szCs w:val="26"/>
        </w:rPr>
      </w:pPr>
      <w:r w:rsidRPr="00722682">
        <w:rPr>
          <w:b/>
          <w:sz w:val="26"/>
          <w:szCs w:val="26"/>
        </w:rPr>
        <w:t xml:space="preserve">5. </w:t>
      </w:r>
      <w:r w:rsidRPr="00722682">
        <w:rPr>
          <w:b/>
          <w:color w:val="2D2D2D"/>
          <w:spacing w:val="2"/>
          <w:sz w:val="26"/>
          <w:szCs w:val="26"/>
        </w:rPr>
        <w:t>ДОПОЛНИТЕЛЬНЫЕ УСЛОВИЯ И ЗАКЛЮЧИТЕЛЬНЫЕ ПОЛОЖЕНИЯ</w:t>
      </w:r>
    </w:p>
    <w:p w:rsidR="0049017B" w:rsidRPr="00AD7586" w:rsidRDefault="0049017B" w:rsidP="00076992">
      <w:pPr>
        <w:rPr>
          <w:sz w:val="26"/>
          <w:szCs w:val="26"/>
        </w:rPr>
      </w:pPr>
    </w:p>
    <w:p w:rsidR="0049017B" w:rsidRPr="00722682" w:rsidRDefault="0049017B" w:rsidP="00076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22682">
        <w:rPr>
          <w:spacing w:val="2"/>
          <w:sz w:val="26"/>
          <w:szCs w:val="26"/>
        </w:rPr>
        <w:t xml:space="preserve">          5.1. Во всем ином, не урегулированном в настоящем договоре, будут применяться нормы, установленные существующим законодательством РФ.</w:t>
      </w:r>
    </w:p>
    <w:p w:rsidR="0049017B" w:rsidRDefault="0049017B" w:rsidP="00076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722682">
        <w:rPr>
          <w:spacing w:val="2"/>
          <w:sz w:val="26"/>
          <w:szCs w:val="26"/>
        </w:rPr>
        <w:t xml:space="preserve">          5.2. Настоящий договор вступает </w:t>
      </w:r>
      <w:r w:rsidRPr="00722682">
        <w:rPr>
          <w:color w:val="2D2D2D"/>
          <w:spacing w:val="2"/>
          <w:sz w:val="26"/>
          <w:szCs w:val="26"/>
        </w:rPr>
        <w:t>в силу с момента подписания и действуетдо окончания выполнения всех его условий.</w:t>
      </w:r>
    </w:p>
    <w:p w:rsidR="0049017B" w:rsidRDefault="0049017B" w:rsidP="00076992">
      <w:pPr>
        <w:rPr>
          <w:b/>
          <w:sz w:val="26"/>
          <w:szCs w:val="26"/>
        </w:rPr>
      </w:pPr>
    </w:p>
    <w:p w:rsidR="0049017B" w:rsidRPr="00AD7586" w:rsidRDefault="0049017B" w:rsidP="00076992">
      <w:pPr>
        <w:rPr>
          <w:b/>
          <w:sz w:val="26"/>
          <w:szCs w:val="26"/>
        </w:rPr>
      </w:pPr>
    </w:p>
    <w:p w:rsidR="0049017B" w:rsidRPr="00DA7AE4" w:rsidRDefault="0049017B" w:rsidP="00DA7AE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  <w:r w:rsidRPr="00DA7AE4">
        <w:rPr>
          <w:b/>
          <w:spacing w:val="2"/>
          <w:sz w:val="26"/>
          <w:szCs w:val="26"/>
        </w:rPr>
        <w:t>Подписи сторон:</w:t>
      </w:r>
    </w:p>
    <w:p w:rsidR="0049017B" w:rsidRDefault="0049017B" w:rsidP="00076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9017B" w:rsidRDefault="0049017B" w:rsidP="0007699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22682">
        <w:rPr>
          <w:color w:val="2D2D2D"/>
          <w:spacing w:val="2"/>
          <w:sz w:val="26"/>
          <w:szCs w:val="26"/>
        </w:rPr>
        <w:t>«Фрахтовщик»:_____________________  «Фрахтователь»</w:t>
      </w:r>
      <w:r>
        <w:rPr>
          <w:color w:val="2D2D2D"/>
          <w:spacing w:val="2"/>
          <w:sz w:val="26"/>
          <w:szCs w:val="26"/>
        </w:rPr>
        <w:t>:</w:t>
      </w:r>
      <w:r w:rsidRPr="00722682">
        <w:rPr>
          <w:color w:val="2D2D2D"/>
          <w:spacing w:val="2"/>
          <w:sz w:val="26"/>
          <w:szCs w:val="26"/>
        </w:rPr>
        <w:t xml:space="preserve"> 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6"/>
          <w:szCs w:val="26"/>
        </w:rPr>
        <w:t>Р</w:t>
      </w:r>
      <w:r w:rsidRPr="00722682">
        <w:rPr>
          <w:color w:val="2D2D2D"/>
          <w:spacing w:val="2"/>
          <w:sz w:val="26"/>
          <w:szCs w:val="26"/>
        </w:rPr>
        <w:t>еквизиты сторон</w:t>
      </w:r>
    </w:p>
    <w:p w:rsidR="0049017B" w:rsidRDefault="0049017B" w:rsidP="00076992">
      <w:pPr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                           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                           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9017B" w:rsidRDefault="0049017B" w:rsidP="00076992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Pr="00A02392" w:rsidRDefault="0049017B" w:rsidP="00CC54B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49017B" w:rsidRPr="00A02392" w:rsidRDefault="0049017B" w:rsidP="00CC54BC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CC54BC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CC54BC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CC54BC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CC54BC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>детей за пределы города Ржева</w:t>
      </w:r>
    </w:p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Pr="00164F69" w:rsidRDefault="0049017B" w:rsidP="00CC54BC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</w:rPr>
      </w:pPr>
      <w:r w:rsidRPr="00164F69">
        <w:rPr>
          <w:rFonts w:ascii="Times New Roman" w:hAnsi="Times New Roman"/>
          <w:b/>
          <w:bCs/>
          <w:color w:val="auto"/>
          <w:spacing w:val="2"/>
        </w:rPr>
        <w:t>Сведения о медицинском работнике (работниках)</w:t>
      </w:r>
    </w:p>
    <w:p w:rsidR="0049017B" w:rsidRPr="00164F69" w:rsidRDefault="0049017B" w:rsidP="00CC54B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49017B" w:rsidRDefault="0049017B" w:rsidP="00CC54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6"/>
        </w:rPr>
      </w:pPr>
      <w:r>
        <w:rPr>
          <w:spacing w:val="2"/>
          <w:sz w:val="26"/>
          <w:szCs w:val="26"/>
        </w:rPr>
        <w:t>«____»</w:t>
      </w:r>
      <w:r w:rsidRPr="00164F69">
        <w:rPr>
          <w:spacing w:val="2"/>
          <w:sz w:val="26"/>
          <w:szCs w:val="26"/>
        </w:rPr>
        <w:t xml:space="preserve"> _______ 201_</w:t>
      </w:r>
      <w:r>
        <w:rPr>
          <w:spacing w:val="2"/>
          <w:sz w:val="26"/>
          <w:szCs w:val="26"/>
        </w:rPr>
        <w:t>__</w:t>
      </w:r>
      <w:r w:rsidRPr="00164F69">
        <w:rPr>
          <w:spacing w:val="2"/>
          <w:sz w:val="26"/>
          <w:szCs w:val="26"/>
        </w:rPr>
        <w:t xml:space="preserve"> года</w:t>
      </w:r>
      <w:r w:rsidRPr="00164F69">
        <w:rPr>
          <w:spacing w:val="2"/>
          <w:sz w:val="26"/>
          <w:szCs w:val="26"/>
        </w:rPr>
        <w:br/>
      </w:r>
      <w:r w:rsidRPr="00CC54BC">
        <w:rPr>
          <w:i/>
          <w:spacing w:val="2"/>
          <w:sz w:val="22"/>
          <w:szCs w:val="26"/>
        </w:rPr>
        <w:t xml:space="preserve">  (дата)      (месяц)</w:t>
      </w:r>
      <w:r w:rsidRPr="00CC54BC">
        <w:rPr>
          <w:i/>
          <w:spacing w:val="2"/>
          <w:sz w:val="22"/>
          <w:szCs w:val="26"/>
        </w:rPr>
        <w:br/>
      </w:r>
      <w:r>
        <w:rPr>
          <w:spacing w:val="2"/>
          <w:sz w:val="26"/>
          <w:szCs w:val="26"/>
        </w:rPr>
        <w:br/>
        <w:t>Д</w:t>
      </w:r>
      <w:r w:rsidRPr="00164F69">
        <w:rPr>
          <w:spacing w:val="2"/>
          <w:sz w:val="26"/>
          <w:szCs w:val="26"/>
        </w:rPr>
        <w:t>ля организованной перевозки автобусом __________</w:t>
      </w:r>
      <w:r>
        <w:rPr>
          <w:spacing w:val="2"/>
          <w:sz w:val="26"/>
          <w:szCs w:val="26"/>
        </w:rPr>
        <w:t>_______, г/н __________________</w:t>
      </w:r>
      <w:r w:rsidRPr="00164F69">
        <w:rPr>
          <w:spacing w:val="2"/>
          <w:sz w:val="26"/>
          <w:szCs w:val="26"/>
        </w:rPr>
        <w:t>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 w:val="22"/>
          <w:szCs w:val="26"/>
        </w:rPr>
        <w:t xml:space="preserve">                                                                                              (марка, модель)                         (гос. номер)</w:t>
      </w:r>
      <w:r w:rsidRPr="00164F69">
        <w:rPr>
          <w:spacing w:val="2"/>
          <w:sz w:val="26"/>
          <w:szCs w:val="26"/>
        </w:rPr>
        <w:br/>
        <w:t>по маршруту _______________________________ - ________________________________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 w:val="22"/>
          <w:szCs w:val="26"/>
        </w:rPr>
        <w:t xml:space="preserve">                                       (начальный населенный пункт)                             (конечный населенный пункт)</w:t>
      </w:r>
      <w:r w:rsidRPr="00164F69">
        <w:rPr>
          <w:spacing w:val="2"/>
          <w:sz w:val="22"/>
          <w:szCs w:val="26"/>
        </w:rPr>
        <w:br/>
      </w:r>
    </w:p>
    <w:p w:rsidR="0049017B" w:rsidRDefault="0049017B" w:rsidP="00CC54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6"/>
        </w:rPr>
      </w:pPr>
      <w:r w:rsidRPr="00164F69">
        <w:rPr>
          <w:spacing w:val="2"/>
          <w:sz w:val="26"/>
          <w:szCs w:val="26"/>
        </w:rPr>
        <w:t>1.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 w:val="22"/>
          <w:szCs w:val="26"/>
        </w:rPr>
        <w:t xml:space="preserve">                       (Ф.И.О. медицинского работника)             (дата рождения)                     (должность)</w:t>
      </w:r>
      <w:r w:rsidRPr="00164F69">
        <w:rPr>
          <w:spacing w:val="2"/>
          <w:sz w:val="26"/>
          <w:szCs w:val="26"/>
        </w:rPr>
        <w:br/>
        <w:t>2.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 w:val="22"/>
          <w:szCs w:val="26"/>
        </w:rPr>
        <w:t xml:space="preserve">                       (Ф.И.О. медицинского работника)             (дата рождения)                     (должность)</w:t>
      </w:r>
      <w:r w:rsidRPr="00164F69">
        <w:rPr>
          <w:spacing w:val="2"/>
          <w:sz w:val="22"/>
          <w:szCs w:val="26"/>
        </w:rPr>
        <w:br/>
      </w:r>
    </w:p>
    <w:p w:rsidR="0049017B" w:rsidRDefault="0049017B" w:rsidP="00CC54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6"/>
        </w:rPr>
      </w:pPr>
    </w:p>
    <w:p w:rsidR="0049017B" w:rsidRDefault="0049017B" w:rsidP="00CC54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164F69">
        <w:rPr>
          <w:spacing w:val="2"/>
          <w:sz w:val="26"/>
          <w:szCs w:val="26"/>
        </w:rPr>
        <w:t>__________________________________________________              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 w:val="22"/>
          <w:szCs w:val="26"/>
        </w:rPr>
        <w:t xml:space="preserve">           (Ф.И.О. руководителя образовательной организации,                                       (подпись) (дата)</w:t>
      </w:r>
      <w:r w:rsidRPr="00164F69">
        <w:rPr>
          <w:spacing w:val="2"/>
          <w:sz w:val="22"/>
          <w:szCs w:val="26"/>
        </w:rPr>
        <w:br/>
        <w:t xml:space="preserve">         организации осуществляющей обучение, должностного</w:t>
      </w:r>
      <w:r w:rsidRPr="00164F69">
        <w:rPr>
          <w:spacing w:val="2"/>
          <w:sz w:val="22"/>
          <w:szCs w:val="26"/>
        </w:rPr>
        <w:br/>
        <w:t xml:space="preserve">                   лица автотранспортного предприятия или ИП)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 w:val="26"/>
          <w:szCs w:val="26"/>
        </w:rPr>
        <w:br/>
        <w:t>М.П.</w:t>
      </w:r>
    </w:p>
    <w:p w:rsidR="0049017B" w:rsidRDefault="0049017B" w:rsidP="00CC54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9017B" w:rsidRDefault="0049017B" w:rsidP="00CC54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164F69">
        <w:rPr>
          <w:spacing w:val="2"/>
          <w:sz w:val="26"/>
          <w:szCs w:val="26"/>
        </w:rPr>
        <w:br/>
      </w:r>
    </w:p>
    <w:p w:rsidR="0049017B" w:rsidRDefault="0049017B" w:rsidP="00CC54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C54BC">
        <w:rPr>
          <w:spacing w:val="2"/>
        </w:rPr>
        <w:t>Копия лицензии на осуществление </w:t>
      </w:r>
      <w:r>
        <w:rPr>
          <w:spacing w:val="2"/>
        </w:rPr>
        <w:t xml:space="preserve">медицинской деятельности (копия </w:t>
      </w:r>
      <w:r w:rsidRPr="00CC54BC">
        <w:rPr>
          <w:spacing w:val="2"/>
        </w:rPr>
        <w:t>договора с медицинской</w:t>
      </w:r>
    </w:p>
    <w:p w:rsidR="0049017B" w:rsidRPr="00CC54BC" w:rsidRDefault="0049017B" w:rsidP="00CC54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C54BC">
        <w:rPr>
          <w:spacing w:val="2"/>
        </w:rPr>
        <w:t>организацией или индивидуальным предпринимателем, имеющим соответствующую лицензию) прилагается.</w:t>
      </w:r>
    </w:p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Pr="00A02392" w:rsidRDefault="0049017B" w:rsidP="00CC54B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49017B" w:rsidRPr="00A02392" w:rsidRDefault="0049017B" w:rsidP="00CC54BC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CC54BC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CC54BC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CC54BC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CC54BC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>детей за пределы города Ржева</w:t>
      </w:r>
    </w:p>
    <w:p w:rsidR="0049017B" w:rsidRDefault="0049017B" w:rsidP="00076992"/>
    <w:p w:rsidR="0049017B" w:rsidRDefault="0049017B" w:rsidP="00076992"/>
    <w:p w:rsidR="0049017B" w:rsidRPr="00433A71" w:rsidRDefault="0049017B" w:rsidP="00433A71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  <w:r w:rsidRPr="00433A71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Примерный рекомендуемый перечень</w:t>
      </w:r>
    </w:p>
    <w:p w:rsidR="0049017B" w:rsidRPr="00433A71" w:rsidRDefault="0049017B" w:rsidP="00433A71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  <w:r w:rsidRPr="00433A71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пищевых продуктов для организации питания детей в пути следования</w:t>
      </w:r>
    </w:p>
    <w:p w:rsidR="0049017B" w:rsidRPr="00433A71" w:rsidRDefault="0049017B" w:rsidP="00433A71">
      <w:pPr>
        <w:rPr>
          <w:sz w:val="24"/>
          <w:szCs w:val="24"/>
        </w:rPr>
      </w:pP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33A71">
        <w:rPr>
          <w:spacing w:val="2"/>
        </w:rPr>
        <w:t xml:space="preserve">      1. Вода питьевая негазированная, расфасованная в емкости до </w:t>
      </w:r>
      <w:smartTag w:uri="urn:schemas-microsoft-com:office:smarttags" w:element="metricconverter">
        <w:smartTagPr>
          <w:attr w:name="ProductID" w:val="0,5 л"/>
        </w:smartTagPr>
        <w:r w:rsidRPr="00433A71">
          <w:rPr>
            <w:spacing w:val="2"/>
          </w:rPr>
          <w:t>0,5 л</w:t>
        </w:r>
      </w:smartTag>
      <w:r w:rsidRPr="00433A71">
        <w:rPr>
          <w:spacing w:val="2"/>
        </w:rPr>
        <w:t xml:space="preserve"> для индивидуального использования.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33A71">
        <w:rPr>
          <w:spacing w:val="2"/>
        </w:rPr>
        <w:t xml:space="preserve">      2. Булочные изделия несдобные мелкоштучные массой до </w:t>
      </w:r>
      <w:smartTag w:uri="urn:schemas-microsoft-com:office:smarttags" w:element="metricconverter">
        <w:smartTagPr>
          <w:attr w:name="ProductID" w:val="100 г"/>
        </w:smartTagPr>
        <w:r w:rsidRPr="00433A71">
          <w:rPr>
            <w:spacing w:val="2"/>
          </w:rPr>
          <w:t>100 г</w:t>
        </w:r>
      </w:smartTag>
      <w:r w:rsidRPr="00433A71">
        <w:rPr>
          <w:spacing w:val="2"/>
        </w:rPr>
        <w:t xml:space="preserve"> или хлеб из пшеничной, ржаной муки в нарезке по </w:t>
      </w:r>
      <w:smartTag w:uri="urn:schemas-microsoft-com:office:smarttags" w:element="metricconverter">
        <w:smartTagPr>
          <w:attr w:name="ProductID" w:val="50 г"/>
        </w:smartTagPr>
        <w:r w:rsidRPr="00433A71">
          <w:rPr>
            <w:spacing w:val="2"/>
          </w:rPr>
          <w:t>50 г</w:t>
        </w:r>
      </w:smartTag>
      <w:r w:rsidRPr="00433A71">
        <w:rPr>
          <w:spacing w:val="2"/>
        </w:rPr>
        <w:t xml:space="preserve"> в индивидуальной упаковке.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33A71">
        <w:rPr>
          <w:spacing w:val="2"/>
        </w:rPr>
        <w:t xml:space="preserve">      3. Булочные изделия сдобные мелкоштучные массой до </w:t>
      </w:r>
      <w:smartTag w:uri="urn:schemas-microsoft-com:office:smarttags" w:element="metricconverter">
        <w:smartTagPr>
          <w:attr w:name="ProductID" w:val="50 г"/>
        </w:smartTagPr>
        <w:r w:rsidRPr="00433A71">
          <w:rPr>
            <w:spacing w:val="2"/>
          </w:rPr>
          <w:t>50 г</w:t>
        </w:r>
      </w:smartTag>
      <w:r w:rsidRPr="00433A71">
        <w:rPr>
          <w:spacing w:val="2"/>
        </w:rPr>
        <w:t xml:space="preserve"> в индивидуальной упаковке.</w:t>
      </w:r>
      <w:r w:rsidRPr="00433A71">
        <w:rPr>
          <w:spacing w:val="2"/>
        </w:rPr>
        <w:br/>
        <w:t xml:space="preserve">      4. Сыры сычужные твердых сортов в нарезке по </w:t>
      </w:r>
      <w:smartTag w:uri="urn:schemas-microsoft-com:office:smarttags" w:element="metricconverter">
        <w:smartTagPr>
          <w:attr w:name="ProductID" w:val="100 г"/>
        </w:smartTagPr>
        <w:r w:rsidRPr="00433A71">
          <w:rPr>
            <w:spacing w:val="2"/>
          </w:rPr>
          <w:t>100 г</w:t>
        </w:r>
      </w:smartTag>
      <w:r w:rsidRPr="00433A71">
        <w:rPr>
          <w:spacing w:val="2"/>
        </w:rPr>
        <w:t xml:space="preserve"> в индивидуальной упаковке.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33A71">
        <w:rPr>
          <w:spacing w:val="2"/>
        </w:rPr>
        <w:t xml:space="preserve">      5. Яблоки свежие мытые в индивидуальной упаковке.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33A71">
        <w:rPr>
          <w:spacing w:val="2"/>
        </w:rPr>
        <w:t xml:space="preserve">      6. Соки плодовые (фруктовые) и овощные в индивидуальной упаковке объемом до </w:t>
      </w:r>
      <w:smartTag w:uri="urn:schemas-microsoft-com:office:smarttags" w:element="metricconverter">
        <w:smartTagPr>
          <w:attr w:name="ProductID" w:val="0,2 л"/>
        </w:smartTagPr>
        <w:r w:rsidRPr="00433A71">
          <w:rPr>
            <w:spacing w:val="2"/>
          </w:rPr>
          <w:t>0,2 л</w:t>
        </w:r>
      </w:smartTag>
      <w:r w:rsidRPr="00433A71">
        <w:rPr>
          <w:spacing w:val="2"/>
        </w:rPr>
        <w:t>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</w:t>
      </w:r>
      <w:r w:rsidRPr="00433A71">
        <w:rPr>
          <w:spacing w:val="2"/>
        </w:rPr>
        <w:t xml:space="preserve">7. Орехи (фундук, миндаль, кешью, кедровые, грецкий орех) сушеные (не обжаренные) без скорлупы, без соли, фасованные массой нетто до </w:t>
      </w:r>
      <w:smartTag w:uri="urn:schemas-microsoft-com:office:smarttags" w:element="metricconverter">
        <w:smartTagPr>
          <w:attr w:name="ProductID" w:val="30 г"/>
        </w:smartTagPr>
        <w:r w:rsidRPr="00433A71">
          <w:rPr>
            <w:spacing w:val="2"/>
          </w:rPr>
          <w:t>30 г</w:t>
        </w:r>
      </w:smartTag>
      <w:r w:rsidRPr="00433A71">
        <w:rPr>
          <w:spacing w:val="2"/>
        </w:rPr>
        <w:t>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8. Сухие завтраки типа «мюсли»</w:t>
      </w:r>
      <w:r w:rsidRPr="00433A71">
        <w:rPr>
          <w:spacing w:val="2"/>
        </w:rPr>
        <w:t xml:space="preserve"> (смеси злаков, злаковых хлопьев, орехов, сухофруктов), фасованные массой нетто до </w:t>
      </w:r>
      <w:smartTag w:uri="urn:schemas-microsoft-com:office:smarttags" w:element="metricconverter">
        <w:smartTagPr>
          <w:attr w:name="ProductID" w:val="30 г"/>
        </w:smartTagPr>
        <w:r w:rsidRPr="00433A71">
          <w:rPr>
            <w:spacing w:val="2"/>
          </w:rPr>
          <w:t>30 г</w:t>
        </w:r>
      </w:smartTag>
      <w:r w:rsidRPr="00433A71">
        <w:rPr>
          <w:spacing w:val="2"/>
        </w:rPr>
        <w:t>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</w:t>
      </w:r>
      <w:r w:rsidRPr="00433A71">
        <w:rPr>
          <w:spacing w:val="2"/>
        </w:rPr>
        <w:t xml:space="preserve">9. Крупяные изделия готовые (хлопья, кукурузные палочки, хлебцы), фасованные массой нетто до </w:t>
      </w:r>
      <w:smartTag w:uri="urn:schemas-microsoft-com:office:smarttags" w:element="metricconverter">
        <w:smartTagPr>
          <w:attr w:name="ProductID" w:val="30 г"/>
        </w:smartTagPr>
        <w:r w:rsidRPr="00433A71">
          <w:rPr>
            <w:spacing w:val="2"/>
          </w:rPr>
          <w:t>30 г</w:t>
        </w:r>
      </w:smartTag>
      <w:r w:rsidRPr="00433A71">
        <w:rPr>
          <w:spacing w:val="2"/>
        </w:rPr>
        <w:t>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</w:t>
      </w:r>
      <w:r w:rsidRPr="00433A71">
        <w:rPr>
          <w:spacing w:val="2"/>
        </w:rPr>
        <w:t xml:space="preserve">10. Кондитерские изделия в ограниченном ассортименте (печенье, мини-кексы, пряники,  зефир, шоколад, конфеты (кроме карамели, в т.ч. леденцовой) в индивидуальной упаковке массой нетто до </w:t>
      </w:r>
      <w:smartTag w:uri="urn:schemas-microsoft-com:office:smarttags" w:element="metricconverter">
        <w:smartTagPr>
          <w:attr w:name="ProductID" w:val="25 г"/>
        </w:smartTagPr>
        <w:r w:rsidRPr="00433A71">
          <w:rPr>
            <w:spacing w:val="2"/>
          </w:rPr>
          <w:t>25 г</w:t>
        </w:r>
      </w:smartTag>
      <w:r w:rsidRPr="00433A71">
        <w:rPr>
          <w:spacing w:val="2"/>
        </w:rPr>
        <w:t>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33A71">
        <w:rPr>
          <w:spacing w:val="2"/>
        </w:rPr>
        <w:br/>
        <w:t>Примечание:</w:t>
      </w:r>
      <w:r w:rsidRPr="00433A71">
        <w:rPr>
          <w:spacing w:val="2"/>
        </w:rPr>
        <w:br/>
      </w:r>
      <w:r w:rsidRPr="00433A71">
        <w:rPr>
          <w:spacing w:val="2"/>
        </w:rPr>
        <w:br/>
        <w:t xml:space="preserve">     Данный перечень может изменяться и дополняться другими видами пищевых продуктов, безопасных в эпидемиологическом отношении, при условии согласования с органами Роспотребнадзора.</w:t>
      </w:r>
      <w:r w:rsidRPr="00433A71">
        <w:rPr>
          <w:spacing w:val="2"/>
        </w:rPr>
        <w:br/>
        <w:t xml:space="preserve">        Все пищевые продукты, используемые в продуктовом наборе "сухой паек", должны быть упакованы в потребительскую упаковку в объеме для разового применения, сроки годности продуктов должны быть соблюдены.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33A71">
        <w:rPr>
          <w:spacing w:val="2"/>
        </w:rPr>
        <w:t xml:space="preserve">        Запрещается использование скоропортящихся и особо скоропортящихся продуктов (молоко и кисломолочные продукты, творожные продукты, мясные и колбасные изделия, консервы: мясные, рыбные, овощные, плодовые и др.). Не допускается использование свежих фруктов не устойчивых к транспортировке (бананы, груши, мандарины и пр.).</w:t>
      </w:r>
    </w:p>
    <w:p w:rsidR="0049017B" w:rsidRPr="00433A71" w:rsidRDefault="0049017B" w:rsidP="00433A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49017B" w:rsidRPr="00433A71" w:rsidRDefault="0049017B" w:rsidP="00433A71">
      <w:pPr>
        <w:jc w:val="right"/>
        <w:rPr>
          <w:spacing w:val="2"/>
          <w:sz w:val="24"/>
          <w:szCs w:val="24"/>
        </w:rPr>
      </w:pPr>
    </w:p>
    <w:p w:rsidR="0049017B" w:rsidRDefault="0049017B" w:rsidP="00433A71">
      <w:pPr>
        <w:jc w:val="right"/>
        <w:rPr>
          <w:spacing w:val="2"/>
          <w:sz w:val="26"/>
          <w:szCs w:val="26"/>
        </w:rPr>
      </w:pPr>
    </w:p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Default="0049017B" w:rsidP="00076992"/>
    <w:p w:rsidR="0049017B" w:rsidRPr="00A02392" w:rsidRDefault="0049017B" w:rsidP="00325D1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49017B" w:rsidRPr="00A02392" w:rsidRDefault="0049017B" w:rsidP="00325D13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325D13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325D13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325D13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325D13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>детей за пределы города Ржева</w:t>
      </w:r>
    </w:p>
    <w:p w:rsidR="0049017B" w:rsidRDefault="0049017B" w:rsidP="00076992"/>
    <w:p w:rsidR="0049017B" w:rsidRPr="00164F69" w:rsidRDefault="0049017B" w:rsidP="00325D13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</w:rPr>
      </w:pPr>
      <w:r w:rsidRPr="00164F69">
        <w:rPr>
          <w:rFonts w:ascii="Times New Roman" w:hAnsi="Times New Roman"/>
          <w:b/>
          <w:bCs/>
          <w:color w:val="auto"/>
          <w:spacing w:val="2"/>
        </w:rPr>
        <w:t>Сведения</w:t>
      </w:r>
    </w:p>
    <w:p w:rsidR="0049017B" w:rsidRPr="00164F69" w:rsidRDefault="0049017B" w:rsidP="00325D13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</w:rPr>
      </w:pPr>
      <w:r w:rsidRPr="00164F69">
        <w:rPr>
          <w:rFonts w:ascii="Times New Roman" w:hAnsi="Times New Roman"/>
          <w:b/>
          <w:bCs/>
          <w:color w:val="auto"/>
          <w:spacing w:val="2"/>
        </w:rPr>
        <w:t>о сопровождающем (сопровождающих) группу детей</w:t>
      </w:r>
    </w:p>
    <w:p w:rsidR="0049017B" w:rsidRPr="00164F69" w:rsidRDefault="0049017B" w:rsidP="00325D13"/>
    <w:p w:rsidR="0049017B" w:rsidRDefault="0049017B" w:rsidP="00325D13">
      <w:pPr>
        <w:rPr>
          <w:spacing w:val="2"/>
          <w:szCs w:val="26"/>
        </w:rPr>
      </w:pPr>
      <w:r>
        <w:rPr>
          <w:spacing w:val="2"/>
          <w:sz w:val="26"/>
          <w:szCs w:val="26"/>
        </w:rPr>
        <w:t>«____»</w:t>
      </w:r>
      <w:r w:rsidRPr="00164F69">
        <w:rPr>
          <w:spacing w:val="2"/>
          <w:sz w:val="26"/>
          <w:szCs w:val="26"/>
        </w:rPr>
        <w:t xml:space="preserve"> _______ 201_</w:t>
      </w:r>
      <w:r>
        <w:rPr>
          <w:spacing w:val="2"/>
          <w:sz w:val="26"/>
          <w:szCs w:val="26"/>
        </w:rPr>
        <w:t>_</w:t>
      </w:r>
      <w:r w:rsidRPr="00164F69">
        <w:rPr>
          <w:spacing w:val="2"/>
          <w:sz w:val="26"/>
          <w:szCs w:val="26"/>
        </w:rPr>
        <w:t xml:space="preserve"> года</w:t>
      </w:r>
      <w:r w:rsidRPr="00164F69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</w:t>
      </w:r>
      <w:r w:rsidRPr="00164F69">
        <w:rPr>
          <w:spacing w:val="2"/>
          <w:szCs w:val="26"/>
        </w:rPr>
        <w:t xml:space="preserve">(дата) </w:t>
      </w:r>
      <w:r>
        <w:rPr>
          <w:spacing w:val="2"/>
          <w:szCs w:val="26"/>
        </w:rPr>
        <w:t xml:space="preserve">     </w:t>
      </w:r>
      <w:r w:rsidRPr="00164F69">
        <w:rPr>
          <w:spacing w:val="2"/>
          <w:szCs w:val="26"/>
        </w:rPr>
        <w:t>(месяц)</w:t>
      </w:r>
      <w:r w:rsidRPr="00164F69">
        <w:rPr>
          <w:spacing w:val="2"/>
          <w:szCs w:val="26"/>
        </w:rPr>
        <w:br/>
      </w:r>
      <w:r>
        <w:rPr>
          <w:spacing w:val="2"/>
          <w:sz w:val="26"/>
          <w:szCs w:val="26"/>
        </w:rPr>
        <w:br/>
        <w:t>Д</w:t>
      </w:r>
      <w:r w:rsidRPr="00164F69">
        <w:rPr>
          <w:spacing w:val="2"/>
          <w:sz w:val="26"/>
          <w:szCs w:val="26"/>
        </w:rPr>
        <w:t>ля организованной перевозки автобусом _________________, г/н ____________</w:t>
      </w:r>
      <w:r>
        <w:rPr>
          <w:spacing w:val="2"/>
          <w:sz w:val="26"/>
          <w:szCs w:val="26"/>
        </w:rPr>
        <w:t>_____</w:t>
      </w:r>
      <w:r w:rsidRPr="00164F69">
        <w:rPr>
          <w:spacing w:val="2"/>
          <w:sz w:val="26"/>
          <w:szCs w:val="26"/>
        </w:rPr>
        <w:t>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                                                           </w:t>
      </w:r>
      <w:r>
        <w:rPr>
          <w:spacing w:val="2"/>
          <w:szCs w:val="26"/>
        </w:rPr>
        <w:t xml:space="preserve">         </w:t>
      </w:r>
      <w:r w:rsidRPr="00164F69">
        <w:rPr>
          <w:spacing w:val="2"/>
          <w:szCs w:val="26"/>
        </w:rPr>
        <w:t>(марка, модель)                                  (гос. номер)</w:t>
      </w:r>
      <w:r w:rsidRPr="00164F69">
        <w:rPr>
          <w:spacing w:val="2"/>
          <w:sz w:val="26"/>
          <w:szCs w:val="26"/>
        </w:rPr>
        <w:br/>
        <w:t>по маршруту _______________________________ - ________________________________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(начальный населенный пункт)                                  (конечный населенный пункт)</w:t>
      </w:r>
      <w:r w:rsidRPr="00164F69">
        <w:rPr>
          <w:spacing w:val="2"/>
          <w:szCs w:val="26"/>
        </w:rPr>
        <w:br/>
      </w:r>
    </w:p>
    <w:p w:rsidR="0049017B" w:rsidRPr="00164F69" w:rsidRDefault="0049017B" w:rsidP="00325D13">
      <w:pPr>
        <w:rPr>
          <w:spacing w:val="2"/>
          <w:szCs w:val="26"/>
        </w:rPr>
      </w:pPr>
      <w:r w:rsidRPr="00164F69">
        <w:rPr>
          <w:spacing w:val="2"/>
          <w:sz w:val="26"/>
          <w:szCs w:val="26"/>
        </w:rPr>
        <w:t>1.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(Ф.И.О. сопровождающего)                                                    (дата рождения) (сот. телефон)</w:t>
      </w:r>
      <w:r w:rsidRPr="00164F69">
        <w:rPr>
          <w:spacing w:val="2"/>
          <w:sz w:val="26"/>
          <w:szCs w:val="26"/>
        </w:rPr>
        <w:br/>
        <w:t>2.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(Ф.И.О. сопровождающего)                                                    (дата рождения) (сот. телефон)</w:t>
      </w:r>
    </w:p>
    <w:p w:rsidR="0049017B" w:rsidRPr="00164F69" w:rsidRDefault="0049017B" w:rsidP="00325D13">
      <w:pPr>
        <w:rPr>
          <w:spacing w:val="2"/>
          <w:szCs w:val="26"/>
        </w:rPr>
      </w:pPr>
      <w:r w:rsidRPr="00164F69">
        <w:rPr>
          <w:spacing w:val="2"/>
          <w:sz w:val="26"/>
          <w:szCs w:val="26"/>
        </w:rPr>
        <w:t>3.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(Ф.И.О. сопровождающего, ответственного за                       (дата рождения) (сот. телефон)</w:t>
      </w:r>
    </w:p>
    <w:p w:rsidR="0049017B" w:rsidRPr="00164F69" w:rsidRDefault="0049017B" w:rsidP="00325D13">
      <w:pPr>
        <w:rPr>
          <w:spacing w:val="2"/>
          <w:szCs w:val="26"/>
        </w:rPr>
      </w:pPr>
      <w:r w:rsidRPr="00164F69">
        <w:rPr>
          <w:spacing w:val="2"/>
          <w:szCs w:val="26"/>
        </w:rPr>
        <w:t>организованную перевозку групп детей) </w:t>
      </w:r>
    </w:p>
    <w:p w:rsidR="0049017B" w:rsidRDefault="0049017B" w:rsidP="00325D13">
      <w:pPr>
        <w:rPr>
          <w:spacing w:val="2"/>
          <w:szCs w:val="26"/>
        </w:rPr>
      </w:pPr>
    </w:p>
    <w:p w:rsidR="0049017B" w:rsidRPr="00164F69" w:rsidRDefault="0049017B" w:rsidP="00325D13">
      <w:pPr>
        <w:rPr>
          <w:spacing w:val="2"/>
          <w:szCs w:val="26"/>
        </w:rPr>
      </w:pPr>
      <w:r w:rsidRPr="00164F69">
        <w:rPr>
          <w:spacing w:val="2"/>
          <w:szCs w:val="26"/>
        </w:rPr>
        <w:br/>
      </w:r>
      <w:r w:rsidRPr="00164F69">
        <w:rPr>
          <w:spacing w:val="2"/>
          <w:sz w:val="26"/>
          <w:szCs w:val="26"/>
        </w:rPr>
        <w:t>__________________________________________________  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(Ф.И.О. руководителя образовательной организации, (подпись) (дата)</w:t>
      </w:r>
      <w:r w:rsidRPr="00164F69">
        <w:rPr>
          <w:spacing w:val="2"/>
          <w:szCs w:val="26"/>
        </w:rPr>
        <w:br/>
        <w:t xml:space="preserve">   организации осуществляющей обучение, должностного</w:t>
      </w:r>
    </w:p>
    <w:p w:rsidR="0049017B" w:rsidRDefault="0049017B" w:rsidP="00325D13">
      <w:pPr>
        <w:rPr>
          <w:spacing w:val="2"/>
          <w:szCs w:val="26"/>
        </w:rPr>
      </w:pPr>
      <w:r w:rsidRPr="00164F69">
        <w:rPr>
          <w:spacing w:val="2"/>
          <w:szCs w:val="26"/>
        </w:rPr>
        <w:t>лица автотранспортного предприятия или ИП)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>М.П.</w:t>
      </w:r>
      <w:r w:rsidRPr="00164F69">
        <w:rPr>
          <w:spacing w:val="2"/>
          <w:szCs w:val="26"/>
        </w:rPr>
        <w:br/>
      </w: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Pr="00A02392" w:rsidRDefault="0049017B" w:rsidP="00BE6A6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49017B" w:rsidRPr="00A02392" w:rsidRDefault="0049017B" w:rsidP="00BE6A67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BE6A67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BE6A67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BE6A67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BE6A67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>детей за пределы города Ржева</w:t>
      </w:r>
    </w:p>
    <w:p w:rsidR="0049017B" w:rsidRDefault="0049017B" w:rsidP="00BE6A67"/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Default="0049017B" w:rsidP="00325D13">
      <w:pPr>
        <w:rPr>
          <w:spacing w:val="2"/>
          <w:szCs w:val="26"/>
        </w:rPr>
      </w:pPr>
    </w:p>
    <w:p w:rsidR="0049017B" w:rsidRPr="00164F69" w:rsidRDefault="0049017B" w:rsidP="00042E4D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</w:rPr>
      </w:pPr>
      <w:r w:rsidRPr="00164F69">
        <w:rPr>
          <w:rFonts w:ascii="Times New Roman" w:hAnsi="Times New Roman"/>
          <w:b/>
          <w:bCs/>
          <w:color w:val="auto"/>
          <w:spacing w:val="2"/>
        </w:rPr>
        <w:t>Список детей</w:t>
      </w:r>
    </w:p>
    <w:p w:rsidR="0049017B" w:rsidRPr="00164F69" w:rsidRDefault="0049017B" w:rsidP="00042E4D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«____»</w:t>
      </w:r>
      <w:r w:rsidRPr="00164F69">
        <w:rPr>
          <w:spacing w:val="2"/>
          <w:sz w:val="26"/>
          <w:szCs w:val="26"/>
        </w:rPr>
        <w:t xml:space="preserve"> _______ 201_</w:t>
      </w:r>
      <w:r>
        <w:rPr>
          <w:spacing w:val="2"/>
          <w:sz w:val="26"/>
          <w:szCs w:val="26"/>
        </w:rPr>
        <w:t>_</w:t>
      </w:r>
      <w:r w:rsidRPr="00164F69">
        <w:rPr>
          <w:spacing w:val="2"/>
          <w:sz w:val="26"/>
          <w:szCs w:val="26"/>
        </w:rPr>
        <w:t xml:space="preserve"> года</w:t>
      </w:r>
      <w:r w:rsidRPr="00164F69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</w:t>
      </w:r>
      <w:r w:rsidRPr="00164F69">
        <w:rPr>
          <w:spacing w:val="2"/>
          <w:szCs w:val="26"/>
        </w:rPr>
        <w:t xml:space="preserve">(дата) </w:t>
      </w:r>
      <w:r>
        <w:rPr>
          <w:spacing w:val="2"/>
          <w:szCs w:val="26"/>
        </w:rPr>
        <w:t xml:space="preserve">      </w:t>
      </w:r>
      <w:r w:rsidRPr="00164F69">
        <w:rPr>
          <w:spacing w:val="2"/>
          <w:szCs w:val="26"/>
        </w:rPr>
        <w:t>(месяц)</w:t>
      </w:r>
      <w:r w:rsidRPr="00164F69">
        <w:rPr>
          <w:spacing w:val="2"/>
          <w:szCs w:val="26"/>
        </w:rPr>
        <w:br/>
      </w:r>
      <w:r>
        <w:rPr>
          <w:spacing w:val="2"/>
          <w:sz w:val="26"/>
          <w:szCs w:val="26"/>
        </w:rPr>
        <w:br/>
        <w:t>Д</w:t>
      </w:r>
      <w:r w:rsidRPr="00164F69">
        <w:rPr>
          <w:spacing w:val="2"/>
          <w:sz w:val="26"/>
          <w:szCs w:val="26"/>
        </w:rPr>
        <w:t>ля организованной перевозки автобусом _________________</w:t>
      </w:r>
      <w:r>
        <w:rPr>
          <w:spacing w:val="2"/>
          <w:sz w:val="26"/>
          <w:szCs w:val="26"/>
        </w:rPr>
        <w:t>, г/н _______</w:t>
      </w:r>
      <w:r w:rsidRPr="00164F69">
        <w:rPr>
          <w:spacing w:val="2"/>
          <w:sz w:val="26"/>
          <w:szCs w:val="26"/>
        </w:rPr>
        <w:t>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                                                          </w:t>
      </w:r>
      <w:r>
        <w:rPr>
          <w:spacing w:val="2"/>
          <w:szCs w:val="26"/>
        </w:rPr>
        <w:t xml:space="preserve">           </w:t>
      </w:r>
      <w:r w:rsidRPr="00164F69">
        <w:rPr>
          <w:spacing w:val="2"/>
          <w:szCs w:val="26"/>
        </w:rPr>
        <w:t xml:space="preserve"> (марка, модель)                                  (гос. номер)</w:t>
      </w:r>
      <w:r w:rsidRPr="00164F69">
        <w:rPr>
          <w:spacing w:val="2"/>
          <w:sz w:val="26"/>
          <w:szCs w:val="26"/>
        </w:rPr>
        <w:br/>
        <w:t>по маршруту _______________________________ - ________________________________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(начальный населенный пункт)                                  (конечный населенный пункт)</w:t>
      </w:r>
      <w:r w:rsidRPr="00164F69">
        <w:rPr>
          <w:spacing w:val="2"/>
          <w:szCs w:val="26"/>
        </w:rPr>
        <w:br/>
      </w:r>
      <w:r w:rsidRPr="00164F69">
        <w:rPr>
          <w:spacing w:val="2"/>
          <w:sz w:val="26"/>
          <w:szCs w:val="26"/>
        </w:rPr>
        <w:t>1.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(Ф.И.О. ребенка)                                                                        (возраст) </w:t>
      </w:r>
    </w:p>
    <w:p w:rsidR="0049017B" w:rsidRPr="00164F69" w:rsidRDefault="0049017B" w:rsidP="00042E4D">
      <w:pPr>
        <w:rPr>
          <w:spacing w:val="2"/>
          <w:szCs w:val="26"/>
        </w:rPr>
      </w:pPr>
      <w:r w:rsidRPr="00164F69">
        <w:rPr>
          <w:spacing w:val="2"/>
          <w:sz w:val="26"/>
          <w:szCs w:val="26"/>
        </w:rPr>
        <w:t>2.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(Ф.И.О. ребенка)                                                                        (возраст) </w:t>
      </w:r>
      <w:r w:rsidRPr="00164F69">
        <w:rPr>
          <w:spacing w:val="2"/>
          <w:sz w:val="26"/>
          <w:szCs w:val="26"/>
        </w:rPr>
        <w:br/>
        <w:t>3.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(Ф.И.О. ребенка)                                                                        (возраст) </w:t>
      </w:r>
      <w:r w:rsidRPr="00164F69">
        <w:rPr>
          <w:spacing w:val="2"/>
          <w:sz w:val="26"/>
          <w:szCs w:val="26"/>
        </w:rPr>
        <w:br/>
        <w:t>4.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(Ф.И.О. ребенка)                                                                        (возраст) </w:t>
      </w:r>
      <w:r w:rsidRPr="00164F69">
        <w:rPr>
          <w:spacing w:val="2"/>
          <w:sz w:val="26"/>
          <w:szCs w:val="26"/>
        </w:rPr>
        <w:br/>
        <w:t>5.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(Ф.И.О. ребенка)                                                                        (возраст) </w:t>
      </w:r>
      <w:r w:rsidRPr="00164F69">
        <w:rPr>
          <w:spacing w:val="2"/>
          <w:sz w:val="26"/>
          <w:szCs w:val="26"/>
        </w:rPr>
        <w:br/>
        <w:t>…………………………………………………………………………………………………….</w:t>
      </w:r>
      <w:r w:rsidRPr="00164F69">
        <w:rPr>
          <w:spacing w:val="2"/>
          <w:sz w:val="26"/>
          <w:szCs w:val="26"/>
        </w:rPr>
        <w:br/>
        <w:t>__________________________________________________  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(Ф.И.О. руководителя образовательной организации, (подпись) (дата)</w:t>
      </w:r>
      <w:r w:rsidRPr="00164F69">
        <w:rPr>
          <w:spacing w:val="2"/>
          <w:szCs w:val="26"/>
        </w:rPr>
        <w:br/>
        <w:t xml:space="preserve">   организации осуществляющей обучение, должностного</w:t>
      </w:r>
    </w:p>
    <w:p w:rsidR="0049017B" w:rsidRDefault="0049017B" w:rsidP="00042E4D">
      <w:pPr>
        <w:rPr>
          <w:sz w:val="26"/>
          <w:szCs w:val="26"/>
        </w:rPr>
      </w:pPr>
      <w:r w:rsidRPr="00164F69">
        <w:rPr>
          <w:spacing w:val="2"/>
          <w:szCs w:val="26"/>
        </w:rPr>
        <w:t>лица автотранспортного предприятия или ИП)</w:t>
      </w:r>
      <w:r w:rsidRPr="00164F69">
        <w:rPr>
          <w:spacing w:val="2"/>
          <w:sz w:val="26"/>
          <w:szCs w:val="26"/>
        </w:rPr>
        <w:br/>
      </w:r>
    </w:p>
    <w:p w:rsidR="0049017B" w:rsidRPr="00164F69" w:rsidRDefault="0049017B" w:rsidP="00042E4D">
      <w:pPr>
        <w:rPr>
          <w:sz w:val="26"/>
          <w:szCs w:val="26"/>
        </w:rPr>
      </w:pPr>
      <w:r w:rsidRPr="00164F69">
        <w:rPr>
          <w:sz w:val="26"/>
          <w:szCs w:val="26"/>
        </w:rPr>
        <w:t>М.П.</w:t>
      </w:r>
    </w:p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Pr="00A02392" w:rsidRDefault="0049017B" w:rsidP="00EB179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49017B" w:rsidRPr="00A02392" w:rsidRDefault="0049017B" w:rsidP="00EB1796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EB1796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EB1796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EB1796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EB1796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>детей за пределы города Ржева</w:t>
      </w:r>
    </w:p>
    <w:p w:rsidR="0049017B" w:rsidRDefault="0049017B" w:rsidP="00EB1796"/>
    <w:p w:rsidR="0049017B" w:rsidRDefault="0049017B" w:rsidP="00325D13"/>
    <w:p w:rsidR="0049017B" w:rsidRDefault="0049017B" w:rsidP="00325D13"/>
    <w:p w:rsidR="0049017B" w:rsidRPr="00164F69" w:rsidRDefault="0049017B" w:rsidP="000C78FD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</w:rPr>
      </w:pPr>
      <w:r w:rsidRPr="00164F69">
        <w:rPr>
          <w:rFonts w:ascii="Times New Roman" w:hAnsi="Times New Roman"/>
          <w:b/>
          <w:bCs/>
          <w:color w:val="auto"/>
          <w:spacing w:val="2"/>
        </w:rPr>
        <w:t>Сведения о водителе (водителях)</w:t>
      </w:r>
    </w:p>
    <w:p w:rsidR="0049017B" w:rsidRPr="00164F69" w:rsidRDefault="0049017B" w:rsidP="000C78FD"/>
    <w:p w:rsidR="0049017B" w:rsidRPr="00164F69" w:rsidRDefault="0049017B" w:rsidP="000C78FD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«____»</w:t>
      </w:r>
      <w:r w:rsidRPr="00164F69">
        <w:rPr>
          <w:spacing w:val="2"/>
          <w:sz w:val="26"/>
          <w:szCs w:val="26"/>
        </w:rPr>
        <w:t xml:space="preserve"> _______ 201_ года</w:t>
      </w:r>
      <w:r w:rsidRPr="00164F69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</w:t>
      </w:r>
      <w:r w:rsidRPr="00164F69">
        <w:rPr>
          <w:spacing w:val="2"/>
          <w:szCs w:val="26"/>
        </w:rPr>
        <w:t xml:space="preserve">(дата) </w:t>
      </w:r>
      <w:r>
        <w:rPr>
          <w:spacing w:val="2"/>
          <w:szCs w:val="26"/>
        </w:rPr>
        <w:t xml:space="preserve">     </w:t>
      </w:r>
      <w:r w:rsidRPr="00164F69">
        <w:rPr>
          <w:spacing w:val="2"/>
          <w:szCs w:val="26"/>
        </w:rPr>
        <w:t>(месяц)</w:t>
      </w:r>
      <w:r w:rsidRPr="00164F69">
        <w:rPr>
          <w:spacing w:val="2"/>
          <w:szCs w:val="26"/>
        </w:rPr>
        <w:br/>
      </w:r>
      <w:r>
        <w:rPr>
          <w:spacing w:val="2"/>
          <w:sz w:val="26"/>
          <w:szCs w:val="26"/>
        </w:rPr>
        <w:br/>
        <w:t>Д</w:t>
      </w:r>
      <w:r w:rsidRPr="00164F69">
        <w:rPr>
          <w:spacing w:val="2"/>
          <w:sz w:val="26"/>
          <w:szCs w:val="26"/>
        </w:rPr>
        <w:t>ля организованной перевозки автобусом _________________</w:t>
      </w:r>
      <w:r>
        <w:rPr>
          <w:spacing w:val="2"/>
          <w:sz w:val="26"/>
          <w:szCs w:val="26"/>
        </w:rPr>
        <w:t>, г/н ___________</w:t>
      </w:r>
      <w:r w:rsidRPr="00164F69">
        <w:rPr>
          <w:spacing w:val="2"/>
          <w:sz w:val="26"/>
          <w:szCs w:val="26"/>
        </w:rPr>
        <w:t>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                                                          </w:t>
      </w:r>
      <w:r>
        <w:rPr>
          <w:spacing w:val="2"/>
          <w:szCs w:val="26"/>
        </w:rPr>
        <w:t xml:space="preserve">     </w:t>
      </w:r>
      <w:r w:rsidRPr="00164F69">
        <w:rPr>
          <w:spacing w:val="2"/>
          <w:szCs w:val="26"/>
        </w:rPr>
        <w:t xml:space="preserve"> (марка, модель)                                  (гос. номер)</w:t>
      </w:r>
      <w:r w:rsidRPr="00164F69">
        <w:rPr>
          <w:spacing w:val="2"/>
          <w:sz w:val="26"/>
          <w:szCs w:val="26"/>
        </w:rPr>
        <w:br/>
        <w:t>по маршруту _______________________________ - ________________________________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(начальный населенный пункт)                                  (конечный населенный пункт)</w:t>
      </w:r>
      <w:r w:rsidRPr="00164F69">
        <w:rPr>
          <w:spacing w:val="2"/>
          <w:szCs w:val="26"/>
        </w:rPr>
        <w:br/>
      </w:r>
      <w:r w:rsidRPr="00164F69">
        <w:rPr>
          <w:spacing w:val="2"/>
          <w:sz w:val="26"/>
          <w:szCs w:val="26"/>
        </w:rPr>
        <w:t>1.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>(Ф.И.О. водителя) (дата рождения)                                       (сот. телефон) </w:t>
      </w:r>
    </w:p>
    <w:p w:rsidR="0049017B" w:rsidRPr="00164F69" w:rsidRDefault="0049017B" w:rsidP="000C78FD">
      <w:pPr>
        <w:rPr>
          <w:spacing w:val="2"/>
          <w:sz w:val="26"/>
          <w:szCs w:val="26"/>
        </w:rPr>
      </w:pPr>
      <w:r w:rsidRPr="00164F69">
        <w:rPr>
          <w:spacing w:val="2"/>
          <w:sz w:val="26"/>
          <w:szCs w:val="26"/>
        </w:rPr>
        <w:t>2.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>(Ф.И.О. водителя) (дата рождения)                                       (сот. телефон)</w:t>
      </w:r>
    </w:p>
    <w:p w:rsidR="0049017B" w:rsidRDefault="0049017B" w:rsidP="000C78FD">
      <w:pPr>
        <w:rPr>
          <w:spacing w:val="2"/>
          <w:sz w:val="26"/>
          <w:szCs w:val="26"/>
        </w:rPr>
      </w:pPr>
    </w:p>
    <w:p w:rsidR="0049017B" w:rsidRDefault="0049017B" w:rsidP="000C78FD">
      <w:pPr>
        <w:rPr>
          <w:spacing w:val="2"/>
          <w:sz w:val="26"/>
          <w:szCs w:val="26"/>
        </w:rPr>
      </w:pPr>
    </w:p>
    <w:p w:rsidR="0049017B" w:rsidRPr="00164F69" w:rsidRDefault="0049017B" w:rsidP="000C78FD">
      <w:pPr>
        <w:rPr>
          <w:spacing w:val="2"/>
          <w:szCs w:val="26"/>
        </w:rPr>
      </w:pPr>
      <w:r w:rsidRPr="00164F69">
        <w:rPr>
          <w:spacing w:val="2"/>
          <w:sz w:val="26"/>
          <w:szCs w:val="26"/>
        </w:rPr>
        <w:t>_________________________________________________  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(Ф.И.О. руководителя образовательной организации, (подпись) (дата)</w:t>
      </w:r>
      <w:r w:rsidRPr="00164F69">
        <w:rPr>
          <w:spacing w:val="2"/>
          <w:szCs w:val="26"/>
        </w:rPr>
        <w:br/>
        <w:t xml:space="preserve">   организации осуществляющей обучение, должностного</w:t>
      </w:r>
    </w:p>
    <w:p w:rsidR="0049017B" w:rsidRPr="00164F69" w:rsidRDefault="0049017B" w:rsidP="000C78FD">
      <w:r w:rsidRPr="00164F69">
        <w:rPr>
          <w:spacing w:val="2"/>
          <w:szCs w:val="26"/>
        </w:rPr>
        <w:t>лица автотранспортного предприятия или ИП)</w:t>
      </w:r>
      <w:r w:rsidRPr="00164F69">
        <w:rPr>
          <w:spacing w:val="2"/>
          <w:sz w:val="26"/>
          <w:szCs w:val="26"/>
        </w:rPr>
        <w:br/>
      </w:r>
    </w:p>
    <w:p w:rsidR="0049017B" w:rsidRPr="00164F69" w:rsidRDefault="0049017B" w:rsidP="000C78FD">
      <w:pPr>
        <w:rPr>
          <w:sz w:val="26"/>
          <w:szCs w:val="26"/>
        </w:rPr>
      </w:pPr>
      <w:r w:rsidRPr="00164F69">
        <w:rPr>
          <w:sz w:val="26"/>
          <w:szCs w:val="26"/>
        </w:rPr>
        <w:t>М.П.</w:t>
      </w:r>
    </w:p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Pr="00A02392" w:rsidRDefault="0049017B" w:rsidP="00464A7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49017B" w:rsidRPr="00A02392" w:rsidRDefault="0049017B" w:rsidP="00464A79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464A79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464A79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464A79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464A79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>детей за пределы города Ржева</w:t>
      </w:r>
    </w:p>
    <w:p w:rsidR="0049017B" w:rsidRDefault="0049017B" w:rsidP="00325D13"/>
    <w:p w:rsidR="0049017B" w:rsidRDefault="0049017B" w:rsidP="00325D13"/>
    <w:p w:rsidR="0049017B" w:rsidRDefault="0049017B" w:rsidP="00325D13"/>
    <w:p w:rsidR="0049017B" w:rsidRPr="00164F69" w:rsidRDefault="0049017B" w:rsidP="00504C5A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color w:val="auto"/>
          <w:spacing w:val="2"/>
        </w:rPr>
      </w:pPr>
      <w:r w:rsidRPr="00164F69">
        <w:rPr>
          <w:rFonts w:ascii="Times New Roman" w:hAnsi="Times New Roman"/>
          <w:b/>
          <w:color w:val="auto"/>
          <w:spacing w:val="2"/>
        </w:rPr>
        <w:t>Порядок посадки группы детей</w:t>
      </w:r>
    </w:p>
    <w:p w:rsidR="0049017B" w:rsidRPr="00164F69" w:rsidRDefault="0049017B" w:rsidP="00504C5A"/>
    <w:p w:rsidR="0049017B" w:rsidRDefault="0049017B" w:rsidP="00504C5A">
      <w:pPr>
        <w:rPr>
          <w:spacing w:val="2"/>
          <w:szCs w:val="26"/>
        </w:rPr>
      </w:pPr>
      <w:r>
        <w:rPr>
          <w:spacing w:val="2"/>
          <w:sz w:val="26"/>
          <w:szCs w:val="26"/>
        </w:rPr>
        <w:t>«____»</w:t>
      </w:r>
      <w:r w:rsidRPr="00164F69">
        <w:rPr>
          <w:spacing w:val="2"/>
          <w:sz w:val="26"/>
          <w:szCs w:val="26"/>
        </w:rPr>
        <w:t xml:space="preserve"> _______ 201_ года</w:t>
      </w:r>
      <w:r w:rsidRPr="00164F69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</w:t>
      </w:r>
      <w:r w:rsidRPr="00164F69">
        <w:rPr>
          <w:spacing w:val="2"/>
          <w:szCs w:val="26"/>
        </w:rPr>
        <w:t>(дата)</w:t>
      </w:r>
      <w:r>
        <w:rPr>
          <w:spacing w:val="2"/>
          <w:szCs w:val="26"/>
        </w:rPr>
        <w:t xml:space="preserve">      </w:t>
      </w:r>
      <w:r w:rsidRPr="00164F69">
        <w:rPr>
          <w:spacing w:val="2"/>
          <w:szCs w:val="26"/>
        </w:rPr>
        <w:t xml:space="preserve"> (месяц)</w:t>
      </w:r>
      <w:r w:rsidRPr="00164F69">
        <w:rPr>
          <w:spacing w:val="2"/>
          <w:szCs w:val="26"/>
        </w:rPr>
        <w:br/>
      </w:r>
      <w:r>
        <w:rPr>
          <w:spacing w:val="2"/>
          <w:sz w:val="26"/>
          <w:szCs w:val="26"/>
        </w:rPr>
        <w:br/>
        <w:t>Д</w:t>
      </w:r>
      <w:r w:rsidRPr="00164F69">
        <w:rPr>
          <w:spacing w:val="2"/>
          <w:sz w:val="26"/>
          <w:szCs w:val="26"/>
        </w:rPr>
        <w:t>ля организованной перевозки автобусом _________________</w:t>
      </w:r>
      <w:r>
        <w:rPr>
          <w:spacing w:val="2"/>
          <w:sz w:val="26"/>
          <w:szCs w:val="26"/>
        </w:rPr>
        <w:t>, г/н __________</w:t>
      </w:r>
      <w:r w:rsidRPr="00164F69">
        <w:rPr>
          <w:spacing w:val="2"/>
          <w:sz w:val="26"/>
          <w:szCs w:val="26"/>
        </w:rPr>
        <w:t>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                                                          </w:t>
      </w:r>
      <w:r>
        <w:rPr>
          <w:spacing w:val="2"/>
          <w:szCs w:val="26"/>
        </w:rPr>
        <w:t xml:space="preserve">       </w:t>
      </w:r>
      <w:r w:rsidRPr="00164F69">
        <w:rPr>
          <w:spacing w:val="2"/>
          <w:szCs w:val="26"/>
        </w:rPr>
        <w:t xml:space="preserve"> (марка, модель)                                  (гос. номер)</w:t>
      </w:r>
      <w:r w:rsidRPr="00164F69">
        <w:rPr>
          <w:spacing w:val="2"/>
          <w:sz w:val="26"/>
          <w:szCs w:val="26"/>
        </w:rPr>
        <w:br/>
        <w:t>по маршруту _______________________________ - ________________________________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(начальный населенный пункт)                                  (конечный населенный пункт)</w:t>
      </w:r>
      <w:r w:rsidRPr="00164F69">
        <w:rPr>
          <w:spacing w:val="2"/>
          <w:szCs w:val="26"/>
        </w:rPr>
        <w:br/>
      </w:r>
    </w:p>
    <w:p w:rsidR="0049017B" w:rsidRPr="00164F69" w:rsidRDefault="0049017B" w:rsidP="00504C5A">
      <w:pPr>
        <w:rPr>
          <w:spacing w:val="2"/>
          <w:sz w:val="26"/>
          <w:szCs w:val="26"/>
        </w:rPr>
      </w:pPr>
      <w:r w:rsidRPr="00164F69">
        <w:rPr>
          <w:spacing w:val="2"/>
          <w:sz w:val="26"/>
          <w:szCs w:val="26"/>
        </w:rPr>
        <w:t xml:space="preserve">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>(Ф.И.О. ответственного лица) (должность) </w:t>
      </w:r>
    </w:p>
    <w:p w:rsidR="0049017B" w:rsidRPr="00164F69" w:rsidRDefault="0049017B" w:rsidP="00504C5A">
      <w:pPr>
        <w:jc w:val="right"/>
        <w:rPr>
          <w:sz w:val="26"/>
          <w:szCs w:val="26"/>
        </w:rPr>
      </w:pPr>
    </w:p>
    <w:p w:rsidR="0049017B" w:rsidRPr="00164F69" w:rsidRDefault="0049017B" w:rsidP="00504C5A">
      <w:pPr>
        <w:rPr>
          <w:spacing w:val="2"/>
          <w:sz w:val="26"/>
          <w:szCs w:val="26"/>
        </w:rPr>
      </w:pPr>
      <w:r w:rsidRPr="00164F69">
        <w:rPr>
          <w:spacing w:val="2"/>
          <w:sz w:val="26"/>
          <w:szCs w:val="26"/>
        </w:rPr>
        <w:t>1.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>(действие группы детей, ответственного лица) </w:t>
      </w:r>
    </w:p>
    <w:p w:rsidR="0049017B" w:rsidRPr="00164F69" w:rsidRDefault="0049017B" w:rsidP="00504C5A">
      <w:pPr>
        <w:rPr>
          <w:spacing w:val="2"/>
          <w:sz w:val="26"/>
          <w:szCs w:val="26"/>
        </w:rPr>
      </w:pPr>
      <w:r w:rsidRPr="00164F69">
        <w:rPr>
          <w:spacing w:val="2"/>
          <w:sz w:val="26"/>
          <w:szCs w:val="26"/>
        </w:rPr>
        <w:t>2.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(действие группы детей, ответственного лица) </w:t>
      </w:r>
    </w:p>
    <w:p w:rsidR="0049017B" w:rsidRPr="00164F69" w:rsidRDefault="0049017B" w:rsidP="00504C5A">
      <w:pPr>
        <w:rPr>
          <w:spacing w:val="2"/>
          <w:sz w:val="26"/>
          <w:szCs w:val="26"/>
        </w:rPr>
      </w:pPr>
      <w:r w:rsidRPr="00164F69">
        <w:rPr>
          <w:spacing w:val="2"/>
          <w:sz w:val="26"/>
          <w:szCs w:val="26"/>
        </w:rPr>
        <w:t>3.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>(действие группы детей, ответственного лица) </w:t>
      </w:r>
    </w:p>
    <w:p w:rsidR="0049017B" w:rsidRPr="00164F69" w:rsidRDefault="0049017B" w:rsidP="00504C5A">
      <w:pPr>
        <w:rPr>
          <w:sz w:val="26"/>
          <w:szCs w:val="26"/>
        </w:rPr>
      </w:pPr>
      <w:r w:rsidRPr="00164F69">
        <w:rPr>
          <w:spacing w:val="2"/>
          <w:sz w:val="26"/>
          <w:szCs w:val="26"/>
        </w:rPr>
        <w:t>4. _______________________________ _______________ 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(действие группы детей, ответственного лица) </w:t>
      </w:r>
    </w:p>
    <w:p w:rsidR="0049017B" w:rsidRPr="00164F69" w:rsidRDefault="0049017B" w:rsidP="00504C5A">
      <w:pPr>
        <w:jc w:val="both"/>
        <w:rPr>
          <w:spacing w:val="2"/>
          <w:sz w:val="26"/>
          <w:szCs w:val="26"/>
        </w:rPr>
      </w:pPr>
      <w:r w:rsidRPr="00164F69">
        <w:rPr>
          <w:spacing w:val="2"/>
          <w:sz w:val="26"/>
          <w:szCs w:val="26"/>
        </w:rPr>
        <w:t>……………………………………………………………………………………………………..</w:t>
      </w:r>
    </w:p>
    <w:p w:rsidR="0049017B" w:rsidRDefault="0049017B" w:rsidP="00504C5A">
      <w:pPr>
        <w:rPr>
          <w:spacing w:val="2"/>
          <w:szCs w:val="26"/>
        </w:rPr>
      </w:pPr>
    </w:p>
    <w:p w:rsidR="0049017B" w:rsidRDefault="0049017B" w:rsidP="00504C5A">
      <w:pPr>
        <w:rPr>
          <w:spacing w:val="2"/>
          <w:szCs w:val="26"/>
        </w:rPr>
      </w:pPr>
    </w:p>
    <w:p w:rsidR="0049017B" w:rsidRPr="00164F69" w:rsidRDefault="0049017B" w:rsidP="00504C5A">
      <w:pPr>
        <w:rPr>
          <w:spacing w:val="2"/>
          <w:szCs w:val="26"/>
        </w:rPr>
      </w:pPr>
    </w:p>
    <w:p w:rsidR="0049017B" w:rsidRPr="00164F69" w:rsidRDefault="0049017B" w:rsidP="00504C5A">
      <w:pPr>
        <w:rPr>
          <w:spacing w:val="2"/>
          <w:szCs w:val="26"/>
        </w:rPr>
      </w:pPr>
      <w:r w:rsidRPr="00164F69">
        <w:rPr>
          <w:spacing w:val="2"/>
          <w:szCs w:val="26"/>
        </w:rPr>
        <w:t xml:space="preserve">__________________________________________________________________________________________ </w:t>
      </w:r>
    </w:p>
    <w:p w:rsidR="0049017B" w:rsidRPr="00164F69" w:rsidRDefault="0049017B" w:rsidP="00504C5A">
      <w:pPr>
        <w:rPr>
          <w:spacing w:val="2"/>
          <w:szCs w:val="26"/>
        </w:rPr>
      </w:pPr>
      <w:r w:rsidRPr="00164F69">
        <w:rPr>
          <w:spacing w:val="2"/>
          <w:szCs w:val="26"/>
        </w:rPr>
        <w:t xml:space="preserve"> (Ф.И.О. руководителя образовательной организации, (подпись) (дата)</w:t>
      </w:r>
      <w:r w:rsidRPr="00164F69">
        <w:rPr>
          <w:spacing w:val="2"/>
          <w:szCs w:val="26"/>
        </w:rPr>
        <w:br/>
        <w:t xml:space="preserve">   организации осуществляющей обучение, должностного</w:t>
      </w:r>
    </w:p>
    <w:p w:rsidR="0049017B" w:rsidRPr="00164F69" w:rsidRDefault="0049017B" w:rsidP="00504C5A">
      <w:r w:rsidRPr="00164F69">
        <w:rPr>
          <w:spacing w:val="2"/>
          <w:szCs w:val="26"/>
        </w:rPr>
        <w:t>лица автотранспортного предприятия или ИП)</w:t>
      </w:r>
      <w:r w:rsidRPr="00164F69">
        <w:rPr>
          <w:spacing w:val="2"/>
          <w:sz w:val="26"/>
          <w:szCs w:val="26"/>
        </w:rPr>
        <w:br/>
      </w:r>
    </w:p>
    <w:p w:rsidR="0049017B" w:rsidRPr="00164F69" w:rsidRDefault="0049017B" w:rsidP="00504C5A">
      <w:pPr>
        <w:rPr>
          <w:sz w:val="26"/>
          <w:szCs w:val="26"/>
        </w:rPr>
      </w:pPr>
      <w:r w:rsidRPr="00164F69">
        <w:rPr>
          <w:sz w:val="26"/>
          <w:szCs w:val="26"/>
        </w:rPr>
        <w:t>М.П.</w:t>
      </w:r>
    </w:p>
    <w:p w:rsidR="0049017B" w:rsidRPr="00164F69" w:rsidRDefault="0049017B" w:rsidP="00504C5A">
      <w:pPr>
        <w:jc w:val="both"/>
        <w:rPr>
          <w:spacing w:val="2"/>
          <w:sz w:val="26"/>
          <w:szCs w:val="26"/>
        </w:rPr>
      </w:pPr>
    </w:p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Pr="00A02392" w:rsidRDefault="0049017B" w:rsidP="00504C5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49017B" w:rsidRPr="00A02392" w:rsidRDefault="0049017B" w:rsidP="00504C5A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504C5A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504C5A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504C5A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504C5A">
      <w:pPr>
        <w:jc w:val="right"/>
      </w:pPr>
      <w:r w:rsidRPr="00A02392">
        <w:rPr>
          <w:sz w:val="22"/>
          <w:szCs w:val="22"/>
        </w:rPr>
        <w:t>детей за пределы города Ржева</w:t>
      </w:r>
    </w:p>
    <w:p w:rsidR="0049017B" w:rsidRDefault="0049017B" w:rsidP="00325D13"/>
    <w:p w:rsidR="0049017B" w:rsidRDefault="0049017B" w:rsidP="00325D13"/>
    <w:p w:rsidR="0049017B" w:rsidRDefault="0049017B" w:rsidP="00325D13"/>
    <w:p w:rsidR="0049017B" w:rsidRPr="00164F69" w:rsidRDefault="0049017B" w:rsidP="00784A90">
      <w:pPr>
        <w:jc w:val="center"/>
        <w:rPr>
          <w:b/>
          <w:spacing w:val="2"/>
          <w:sz w:val="26"/>
          <w:szCs w:val="26"/>
        </w:rPr>
      </w:pPr>
      <w:r w:rsidRPr="00164F69">
        <w:rPr>
          <w:b/>
          <w:spacing w:val="2"/>
          <w:sz w:val="26"/>
          <w:szCs w:val="26"/>
        </w:rPr>
        <w:t>График движения</w:t>
      </w:r>
    </w:p>
    <w:p w:rsidR="0049017B" w:rsidRPr="00164F69" w:rsidRDefault="0049017B" w:rsidP="00784A90">
      <w:pPr>
        <w:jc w:val="center"/>
        <w:rPr>
          <w:b/>
          <w:spacing w:val="2"/>
          <w:sz w:val="26"/>
          <w:szCs w:val="26"/>
        </w:rPr>
      </w:pPr>
    </w:p>
    <w:p w:rsidR="0049017B" w:rsidRPr="00164F69" w:rsidRDefault="0049017B" w:rsidP="00784A90">
      <w:pPr>
        <w:rPr>
          <w:b/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«____»</w:t>
      </w:r>
      <w:r w:rsidRPr="00164F69">
        <w:rPr>
          <w:spacing w:val="2"/>
          <w:sz w:val="26"/>
          <w:szCs w:val="26"/>
        </w:rPr>
        <w:t xml:space="preserve"> _______ 201_ года</w:t>
      </w:r>
      <w:r w:rsidRPr="00164F69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</w:t>
      </w:r>
      <w:r w:rsidRPr="00164F69">
        <w:rPr>
          <w:spacing w:val="2"/>
          <w:szCs w:val="26"/>
        </w:rPr>
        <w:t xml:space="preserve">(дата) </w:t>
      </w:r>
      <w:r>
        <w:rPr>
          <w:spacing w:val="2"/>
          <w:szCs w:val="26"/>
        </w:rPr>
        <w:t xml:space="preserve">    </w:t>
      </w:r>
      <w:r w:rsidRPr="00164F69">
        <w:rPr>
          <w:spacing w:val="2"/>
          <w:szCs w:val="26"/>
        </w:rPr>
        <w:t>(месяц)</w:t>
      </w:r>
      <w:r w:rsidRPr="00164F69">
        <w:rPr>
          <w:spacing w:val="2"/>
          <w:szCs w:val="26"/>
        </w:rPr>
        <w:br/>
      </w:r>
      <w:r w:rsidRPr="00164F69">
        <w:rPr>
          <w:spacing w:val="2"/>
          <w:sz w:val="26"/>
          <w:szCs w:val="26"/>
        </w:rPr>
        <w:br/>
        <w:t>для организованной перевозки автобусом _________________, г/н 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                                                           (марка, модель)                                  (гос. номер)</w:t>
      </w:r>
      <w:r w:rsidRPr="00164F69">
        <w:rPr>
          <w:spacing w:val="2"/>
          <w:sz w:val="26"/>
          <w:szCs w:val="26"/>
        </w:rPr>
        <w:br/>
        <w:t>по маршруту _______________________________ - ________________________________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                             (начальный населенный пункт)                                  (конечный населенный пункт)</w:t>
      </w:r>
      <w:r w:rsidRPr="00164F69">
        <w:rPr>
          <w:spacing w:val="2"/>
          <w:szCs w:val="26"/>
        </w:rPr>
        <w:br/>
      </w:r>
    </w:p>
    <w:p w:rsidR="0049017B" w:rsidRPr="00164F69" w:rsidRDefault="0049017B" w:rsidP="00784A90">
      <w:pPr>
        <w:rPr>
          <w:spacing w:val="2"/>
          <w:sz w:val="26"/>
          <w:szCs w:val="26"/>
        </w:rPr>
      </w:pPr>
      <w:r w:rsidRPr="00164F69">
        <w:rPr>
          <w:spacing w:val="2"/>
          <w:sz w:val="26"/>
          <w:szCs w:val="26"/>
        </w:rPr>
        <w:t>Расчетное время:</w:t>
      </w:r>
    </w:p>
    <w:p w:rsidR="0049017B" w:rsidRPr="00164F69" w:rsidRDefault="0049017B" w:rsidP="00784A90">
      <w:pPr>
        <w:jc w:val="center"/>
        <w:rPr>
          <w:spacing w:val="2"/>
          <w:szCs w:val="26"/>
        </w:rPr>
      </w:pPr>
      <w:r w:rsidRPr="00164F69">
        <w:rPr>
          <w:spacing w:val="2"/>
          <w:sz w:val="26"/>
          <w:szCs w:val="26"/>
        </w:rPr>
        <w:t>Выезда______________________________________________________________________</w:t>
      </w:r>
      <w:r w:rsidRPr="00164F69">
        <w:rPr>
          <w:spacing w:val="2"/>
          <w:sz w:val="26"/>
          <w:szCs w:val="26"/>
        </w:rPr>
        <w:br/>
      </w:r>
      <w:r>
        <w:rPr>
          <w:spacing w:val="2"/>
          <w:szCs w:val="26"/>
        </w:rPr>
        <w:t xml:space="preserve"> </w:t>
      </w:r>
      <w:r w:rsidRPr="00164F69">
        <w:rPr>
          <w:spacing w:val="2"/>
          <w:szCs w:val="26"/>
        </w:rPr>
        <w:t>(расчетное время выезда)</w:t>
      </w:r>
    </w:p>
    <w:p w:rsidR="0049017B" w:rsidRPr="00164F69" w:rsidRDefault="0049017B" w:rsidP="00784A90">
      <w:pPr>
        <w:jc w:val="center"/>
        <w:rPr>
          <w:spacing w:val="2"/>
          <w:szCs w:val="26"/>
        </w:rPr>
      </w:pPr>
      <w:r w:rsidRPr="00164F69">
        <w:rPr>
          <w:spacing w:val="2"/>
          <w:sz w:val="26"/>
          <w:szCs w:val="26"/>
        </w:rPr>
        <w:t>Возвращения_________________________________________________________________</w:t>
      </w:r>
      <w:r w:rsidRPr="00164F69">
        <w:rPr>
          <w:spacing w:val="2"/>
          <w:sz w:val="26"/>
          <w:szCs w:val="26"/>
        </w:rPr>
        <w:br/>
      </w:r>
      <w:r w:rsidRPr="00164F69">
        <w:rPr>
          <w:spacing w:val="2"/>
          <w:szCs w:val="26"/>
        </w:rPr>
        <w:t xml:space="preserve">   (расчетное время возвращения)</w:t>
      </w:r>
    </w:p>
    <w:p w:rsidR="0049017B" w:rsidRPr="00164F69" w:rsidRDefault="0049017B" w:rsidP="00784A90">
      <w:pPr>
        <w:rPr>
          <w:spacing w:val="2"/>
          <w:szCs w:val="26"/>
        </w:rPr>
      </w:pPr>
    </w:p>
    <w:p w:rsidR="0049017B" w:rsidRPr="00164F69" w:rsidRDefault="0049017B" w:rsidP="00784A90">
      <w:pPr>
        <w:rPr>
          <w:spacing w:val="2"/>
          <w:szCs w:val="26"/>
        </w:rPr>
      </w:pPr>
      <w:r w:rsidRPr="00164F69">
        <w:rPr>
          <w:spacing w:val="2"/>
          <w:szCs w:val="26"/>
        </w:rPr>
        <w:t>1.________________________________________________________________________________________</w:t>
      </w:r>
    </w:p>
    <w:p w:rsidR="0049017B" w:rsidRPr="00164F69" w:rsidRDefault="0049017B" w:rsidP="00784A90">
      <w:pPr>
        <w:jc w:val="center"/>
        <w:rPr>
          <w:b/>
          <w:spacing w:val="2"/>
          <w:sz w:val="28"/>
          <w:szCs w:val="26"/>
        </w:rPr>
      </w:pPr>
      <w:r w:rsidRPr="00164F69">
        <w:rPr>
          <w:spacing w:val="2"/>
          <w:szCs w:val="21"/>
        </w:rPr>
        <w:t>(место остановки/стоянки) (время) (продолжительность)</w:t>
      </w:r>
    </w:p>
    <w:p w:rsidR="0049017B" w:rsidRPr="00164F69" w:rsidRDefault="0049017B" w:rsidP="00784A90">
      <w:pPr>
        <w:jc w:val="both"/>
        <w:rPr>
          <w:sz w:val="26"/>
          <w:szCs w:val="26"/>
        </w:rPr>
      </w:pPr>
      <w:r w:rsidRPr="00164F69">
        <w:rPr>
          <w:sz w:val="26"/>
          <w:szCs w:val="26"/>
        </w:rPr>
        <w:t>_____________________________________________________________________________</w:t>
      </w:r>
    </w:p>
    <w:p w:rsidR="0049017B" w:rsidRPr="00164F69" w:rsidRDefault="0049017B" w:rsidP="00784A90">
      <w:pPr>
        <w:jc w:val="center"/>
        <w:rPr>
          <w:spacing w:val="2"/>
          <w:szCs w:val="21"/>
        </w:rPr>
      </w:pPr>
      <w:r w:rsidRPr="00164F69">
        <w:rPr>
          <w:spacing w:val="2"/>
          <w:szCs w:val="21"/>
        </w:rPr>
        <w:t>(цель - отдых, питание и т.д.)</w:t>
      </w:r>
    </w:p>
    <w:p w:rsidR="0049017B" w:rsidRPr="00164F69" w:rsidRDefault="0049017B" w:rsidP="00784A90">
      <w:pPr>
        <w:jc w:val="center"/>
        <w:rPr>
          <w:spacing w:val="2"/>
          <w:szCs w:val="21"/>
        </w:rPr>
      </w:pPr>
    </w:p>
    <w:p w:rsidR="0049017B" w:rsidRPr="00164F69" w:rsidRDefault="0049017B" w:rsidP="00784A90">
      <w:pPr>
        <w:jc w:val="both"/>
        <w:rPr>
          <w:spacing w:val="2"/>
          <w:szCs w:val="21"/>
        </w:rPr>
      </w:pPr>
      <w:r w:rsidRPr="00164F69">
        <w:rPr>
          <w:spacing w:val="2"/>
          <w:szCs w:val="21"/>
        </w:rPr>
        <w:t>__________________________________________________________________________________________</w:t>
      </w:r>
    </w:p>
    <w:p w:rsidR="0049017B" w:rsidRPr="00164F69" w:rsidRDefault="0049017B" w:rsidP="00784A90">
      <w:pPr>
        <w:jc w:val="center"/>
        <w:rPr>
          <w:spacing w:val="2"/>
        </w:rPr>
      </w:pPr>
      <w:r w:rsidRPr="00164F69">
        <w:rPr>
          <w:spacing w:val="2"/>
        </w:rPr>
        <w:t>Данные юридического лица или фамилии, имени и отчества индивидуального</w:t>
      </w:r>
      <w:r w:rsidRPr="00164F69">
        <w:rPr>
          <w:spacing w:val="2"/>
        </w:rPr>
        <w:br/>
        <w:t>предпринимателя, осуществляющих деятельность в области оказания гостиничных</w:t>
      </w:r>
      <w:r w:rsidRPr="00164F69">
        <w:rPr>
          <w:spacing w:val="2"/>
        </w:rPr>
        <w:br/>
        <w:t>услуг, либо реестрового номера туроператора.</w:t>
      </w:r>
      <w:r w:rsidRPr="00164F69">
        <w:rPr>
          <w:spacing w:val="2"/>
        </w:rPr>
        <w:br/>
      </w:r>
    </w:p>
    <w:p w:rsidR="0049017B" w:rsidRPr="00164F69" w:rsidRDefault="0049017B" w:rsidP="00784A90">
      <w:pPr>
        <w:rPr>
          <w:spacing w:val="2"/>
          <w:szCs w:val="26"/>
        </w:rPr>
      </w:pPr>
      <w:r w:rsidRPr="00164F69">
        <w:rPr>
          <w:spacing w:val="2"/>
          <w:szCs w:val="26"/>
        </w:rPr>
        <w:t>2.________________________________________________________________________________________</w:t>
      </w:r>
    </w:p>
    <w:p w:rsidR="0049017B" w:rsidRPr="00164F69" w:rsidRDefault="0049017B" w:rsidP="00784A90">
      <w:pPr>
        <w:jc w:val="center"/>
        <w:rPr>
          <w:b/>
          <w:spacing w:val="2"/>
          <w:sz w:val="28"/>
          <w:szCs w:val="26"/>
        </w:rPr>
      </w:pPr>
      <w:r w:rsidRPr="00164F69">
        <w:rPr>
          <w:spacing w:val="2"/>
          <w:szCs w:val="21"/>
        </w:rPr>
        <w:t>(место остановки/стоянки) (время) (продолжительность)</w:t>
      </w:r>
    </w:p>
    <w:p w:rsidR="0049017B" w:rsidRPr="00164F69" w:rsidRDefault="0049017B" w:rsidP="00784A90">
      <w:pPr>
        <w:jc w:val="both"/>
        <w:rPr>
          <w:sz w:val="26"/>
          <w:szCs w:val="26"/>
        </w:rPr>
      </w:pPr>
      <w:r w:rsidRPr="00164F69">
        <w:rPr>
          <w:sz w:val="26"/>
          <w:szCs w:val="26"/>
        </w:rPr>
        <w:t>_____________________________________________________________________________</w:t>
      </w:r>
    </w:p>
    <w:p w:rsidR="0049017B" w:rsidRPr="00164F69" w:rsidRDefault="0049017B" w:rsidP="00784A90">
      <w:pPr>
        <w:jc w:val="center"/>
        <w:rPr>
          <w:spacing w:val="2"/>
          <w:sz w:val="26"/>
          <w:szCs w:val="26"/>
        </w:rPr>
      </w:pPr>
      <w:r w:rsidRPr="00164F69">
        <w:rPr>
          <w:spacing w:val="2"/>
          <w:szCs w:val="21"/>
        </w:rPr>
        <w:t>(цель - отдых, питание и т.д.)</w:t>
      </w:r>
    </w:p>
    <w:p w:rsidR="0049017B" w:rsidRPr="00164F69" w:rsidRDefault="0049017B" w:rsidP="00784A90">
      <w:pPr>
        <w:jc w:val="both"/>
        <w:rPr>
          <w:spacing w:val="2"/>
          <w:szCs w:val="21"/>
        </w:rPr>
      </w:pPr>
      <w:r w:rsidRPr="00164F69">
        <w:rPr>
          <w:spacing w:val="2"/>
          <w:szCs w:val="21"/>
        </w:rPr>
        <w:t>__________________________________________________________________________________________</w:t>
      </w:r>
    </w:p>
    <w:p w:rsidR="0049017B" w:rsidRPr="00164F69" w:rsidRDefault="0049017B" w:rsidP="00784A90">
      <w:pPr>
        <w:jc w:val="center"/>
        <w:rPr>
          <w:spacing w:val="2"/>
          <w:sz w:val="26"/>
          <w:szCs w:val="26"/>
        </w:rPr>
      </w:pPr>
      <w:r w:rsidRPr="00164F69">
        <w:rPr>
          <w:spacing w:val="2"/>
        </w:rPr>
        <w:t>Данные юридического лица или фамилии, имени и отчества индивидуального</w:t>
      </w:r>
      <w:r w:rsidRPr="00164F69">
        <w:rPr>
          <w:spacing w:val="2"/>
        </w:rPr>
        <w:br/>
        <w:t>предпринимателя, осуществляющих деятельность в области оказания гостиничных</w:t>
      </w:r>
      <w:r w:rsidRPr="00164F69">
        <w:rPr>
          <w:spacing w:val="2"/>
        </w:rPr>
        <w:br/>
        <w:t>услуг, либо реестрового номера туроператора.</w:t>
      </w:r>
      <w:r w:rsidRPr="00164F69">
        <w:rPr>
          <w:spacing w:val="2"/>
        </w:rPr>
        <w:br/>
      </w:r>
      <w:r w:rsidRPr="00164F69">
        <w:rPr>
          <w:spacing w:val="2"/>
          <w:sz w:val="26"/>
          <w:szCs w:val="26"/>
        </w:rPr>
        <w:t>……………………………………………………………………………………………………..</w:t>
      </w:r>
    </w:p>
    <w:p w:rsidR="0049017B" w:rsidRPr="00164F69" w:rsidRDefault="0049017B" w:rsidP="00784A90">
      <w:pPr>
        <w:jc w:val="right"/>
        <w:rPr>
          <w:spacing w:val="2"/>
          <w:sz w:val="26"/>
          <w:szCs w:val="26"/>
        </w:rPr>
      </w:pPr>
    </w:p>
    <w:p w:rsidR="0049017B" w:rsidRPr="00164F69" w:rsidRDefault="0049017B" w:rsidP="00784A90">
      <w:pPr>
        <w:rPr>
          <w:spacing w:val="2"/>
          <w:szCs w:val="26"/>
        </w:rPr>
      </w:pPr>
      <w:r w:rsidRPr="00164F69">
        <w:rPr>
          <w:spacing w:val="2"/>
          <w:szCs w:val="26"/>
        </w:rPr>
        <w:t xml:space="preserve">__________________________________________________________________________________________ </w:t>
      </w:r>
    </w:p>
    <w:p w:rsidR="0049017B" w:rsidRPr="00164F69" w:rsidRDefault="0049017B" w:rsidP="00784A90">
      <w:pPr>
        <w:rPr>
          <w:spacing w:val="2"/>
          <w:szCs w:val="26"/>
        </w:rPr>
      </w:pPr>
      <w:r w:rsidRPr="00164F69">
        <w:rPr>
          <w:spacing w:val="2"/>
          <w:szCs w:val="26"/>
        </w:rPr>
        <w:t xml:space="preserve"> (Ф.И.О. руководителя образовательной организации, (подпись) (дата)</w:t>
      </w:r>
      <w:r w:rsidRPr="00164F69">
        <w:rPr>
          <w:spacing w:val="2"/>
          <w:szCs w:val="26"/>
        </w:rPr>
        <w:br/>
        <w:t xml:space="preserve">   организации осуществляющей обучение, должностного</w:t>
      </w:r>
    </w:p>
    <w:p w:rsidR="0049017B" w:rsidRPr="00164F69" w:rsidRDefault="0049017B" w:rsidP="00784A90">
      <w:r w:rsidRPr="00164F69">
        <w:rPr>
          <w:spacing w:val="2"/>
          <w:szCs w:val="26"/>
        </w:rPr>
        <w:t>лица автотранспортного предприятия или ИП)</w:t>
      </w:r>
      <w:r w:rsidRPr="00164F69">
        <w:rPr>
          <w:spacing w:val="2"/>
          <w:sz w:val="26"/>
          <w:szCs w:val="26"/>
        </w:rPr>
        <w:br/>
      </w:r>
    </w:p>
    <w:p w:rsidR="0049017B" w:rsidRPr="00164F69" w:rsidRDefault="0049017B" w:rsidP="00784A90">
      <w:pPr>
        <w:rPr>
          <w:sz w:val="26"/>
          <w:szCs w:val="26"/>
        </w:rPr>
      </w:pPr>
      <w:r w:rsidRPr="00164F69">
        <w:rPr>
          <w:sz w:val="26"/>
          <w:szCs w:val="26"/>
        </w:rPr>
        <w:t>М.П.</w:t>
      </w:r>
    </w:p>
    <w:p w:rsidR="0049017B" w:rsidRPr="00164F69" w:rsidRDefault="0049017B" w:rsidP="00784A90">
      <w:pPr>
        <w:jc w:val="both"/>
        <w:rPr>
          <w:spacing w:val="2"/>
          <w:sz w:val="26"/>
          <w:szCs w:val="26"/>
        </w:rPr>
      </w:pPr>
    </w:p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Pr="00A02392" w:rsidRDefault="0049017B" w:rsidP="009B56D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11</w:t>
      </w:r>
    </w:p>
    <w:p w:rsidR="0049017B" w:rsidRPr="00A02392" w:rsidRDefault="0049017B" w:rsidP="009B56D7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9B56D7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9B56D7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9B56D7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9B56D7">
      <w:pPr>
        <w:jc w:val="right"/>
      </w:pPr>
      <w:r w:rsidRPr="00A02392">
        <w:rPr>
          <w:sz w:val="22"/>
          <w:szCs w:val="22"/>
        </w:rPr>
        <w:t>детей за пределы города Ржева</w:t>
      </w:r>
    </w:p>
    <w:p w:rsidR="0049017B" w:rsidRDefault="0049017B" w:rsidP="00325D13"/>
    <w:p w:rsidR="0049017B" w:rsidRDefault="0049017B" w:rsidP="00325D13"/>
    <w:p w:rsidR="0049017B" w:rsidRPr="00164F69" w:rsidRDefault="0049017B" w:rsidP="00735A0A">
      <w:pPr>
        <w:jc w:val="center"/>
        <w:rPr>
          <w:b/>
          <w:spacing w:val="2"/>
          <w:sz w:val="26"/>
          <w:szCs w:val="26"/>
        </w:rPr>
      </w:pPr>
      <w:r w:rsidRPr="00164F69">
        <w:rPr>
          <w:b/>
          <w:spacing w:val="2"/>
          <w:sz w:val="26"/>
          <w:szCs w:val="26"/>
        </w:rPr>
        <w:t xml:space="preserve">Уведомление об организованной перевозке группы детей </w:t>
      </w:r>
    </w:p>
    <w:p w:rsidR="0049017B" w:rsidRDefault="0049017B" w:rsidP="00735A0A">
      <w:pPr>
        <w:ind w:left="10" w:right="140" w:hanging="10"/>
        <w:jc w:val="center"/>
        <w:rPr>
          <w:sz w:val="24"/>
        </w:rPr>
      </w:pPr>
      <w:r w:rsidRPr="00164F69">
        <w:rPr>
          <w:sz w:val="24"/>
        </w:rPr>
        <w:t xml:space="preserve">                                                                       </w:t>
      </w:r>
    </w:p>
    <w:p w:rsidR="0049017B" w:rsidRDefault="0049017B" w:rsidP="00735A0A">
      <w:pPr>
        <w:ind w:left="10" w:right="140" w:hanging="10"/>
        <w:jc w:val="right"/>
        <w:rPr>
          <w:sz w:val="24"/>
        </w:rPr>
      </w:pPr>
      <w:r w:rsidRPr="00164F69">
        <w:rPr>
          <w:sz w:val="24"/>
        </w:rPr>
        <w:t xml:space="preserve"> В</w:t>
      </w:r>
      <w:r>
        <w:rPr>
          <w:sz w:val="24"/>
        </w:rPr>
        <w:t>____________________________________________</w:t>
      </w:r>
    </w:p>
    <w:p w:rsidR="0049017B" w:rsidRPr="00164F69" w:rsidRDefault="0049017B" w:rsidP="00735A0A">
      <w:pPr>
        <w:spacing w:after="11" w:line="264" w:lineRule="auto"/>
        <w:ind w:left="4605" w:right="74" w:hanging="10"/>
      </w:pPr>
      <w:r>
        <w:t xml:space="preserve">    </w:t>
      </w:r>
      <w:r w:rsidRPr="00164F69">
        <w:t xml:space="preserve"> (УВД по Тверской области, управление (отдел, отделение</w:t>
      </w:r>
    </w:p>
    <w:p w:rsidR="0049017B" w:rsidRPr="00164F69" w:rsidRDefault="0049017B" w:rsidP="00735A0A">
      <w:pPr>
        <w:spacing w:after="11" w:line="264" w:lineRule="auto"/>
        <w:ind w:left="4605" w:right="74" w:hanging="10"/>
      </w:pPr>
      <w:r>
        <w:t xml:space="preserve">                    </w:t>
      </w:r>
      <w:r w:rsidRPr="00164F69">
        <w:t xml:space="preserve">Госавтоинспекции, ОВДРО) </w:t>
      </w:r>
    </w:p>
    <w:p w:rsidR="0049017B" w:rsidRPr="00164F69" w:rsidRDefault="0049017B" w:rsidP="00735A0A">
      <w:pPr>
        <w:ind w:left="10" w:right="572" w:hanging="10"/>
        <w:jc w:val="right"/>
      </w:pPr>
      <w:r w:rsidRPr="00164F69">
        <w:rPr>
          <w:sz w:val="24"/>
        </w:rPr>
        <w:t>от ______</w:t>
      </w:r>
      <w:r>
        <w:rPr>
          <w:sz w:val="24"/>
        </w:rPr>
        <w:t>____</w:t>
      </w:r>
      <w:r w:rsidRPr="00164F69">
        <w:rPr>
          <w:sz w:val="24"/>
        </w:rPr>
        <w:t xml:space="preserve">______________________________  </w:t>
      </w:r>
    </w:p>
    <w:p w:rsidR="0049017B" w:rsidRDefault="0049017B" w:rsidP="00735A0A">
      <w:pPr>
        <w:spacing w:after="11" w:line="264" w:lineRule="auto"/>
        <w:ind w:left="4679" w:right="74" w:hanging="10"/>
      </w:pPr>
      <w:r>
        <w:t xml:space="preserve">        </w:t>
      </w:r>
      <w:r w:rsidRPr="00164F69">
        <w:t xml:space="preserve">(Ф.И.О. физического лица, должность и Ф.И.О. лица, </w:t>
      </w:r>
      <w:r>
        <w:t xml:space="preserve">         </w:t>
      </w:r>
    </w:p>
    <w:p w:rsidR="0049017B" w:rsidRPr="00164F69" w:rsidRDefault="0049017B" w:rsidP="00735A0A">
      <w:pPr>
        <w:spacing w:after="11" w:line="264" w:lineRule="auto"/>
        <w:ind w:left="4679" w:right="74" w:hanging="10"/>
      </w:pPr>
      <w:r>
        <w:t xml:space="preserve">         </w:t>
      </w:r>
      <w:r w:rsidRPr="00164F69">
        <w:t xml:space="preserve">представляющего интересы юридического лица) </w:t>
      </w:r>
    </w:p>
    <w:p w:rsidR="0049017B" w:rsidRPr="00164F69" w:rsidRDefault="0049017B" w:rsidP="00735A0A">
      <w:pPr>
        <w:ind w:right="-1"/>
        <w:jc w:val="right"/>
      </w:pPr>
      <w:r>
        <w:t>_______________________________________________________</w:t>
      </w:r>
    </w:p>
    <w:p w:rsidR="0049017B" w:rsidRPr="00164F69" w:rsidRDefault="0049017B" w:rsidP="00735A0A">
      <w:pPr>
        <w:ind w:left="4169" w:hanging="10"/>
        <w:jc w:val="center"/>
      </w:pPr>
      <w:r w:rsidRPr="00164F69">
        <w:t xml:space="preserve">     (место регистрации физического лица или юридический адрес) </w:t>
      </w:r>
    </w:p>
    <w:p w:rsidR="0049017B" w:rsidRPr="00164F69" w:rsidRDefault="0049017B" w:rsidP="00735A0A">
      <w:pPr>
        <w:ind w:left="4169" w:hanging="10"/>
        <w:rPr>
          <w:b/>
          <w:sz w:val="24"/>
          <w:szCs w:val="24"/>
        </w:rPr>
      </w:pPr>
    </w:p>
    <w:p w:rsidR="0049017B" w:rsidRPr="00164F69" w:rsidRDefault="0049017B" w:rsidP="00735A0A">
      <w:pPr>
        <w:ind w:left="4169" w:hanging="10"/>
        <w:rPr>
          <w:b/>
          <w:sz w:val="24"/>
          <w:szCs w:val="24"/>
        </w:rPr>
      </w:pPr>
      <w:r w:rsidRPr="00164F69">
        <w:rPr>
          <w:b/>
          <w:sz w:val="24"/>
          <w:szCs w:val="24"/>
        </w:rPr>
        <w:t>УВЕДОМЛЕНИЕ</w:t>
      </w:r>
    </w:p>
    <w:p w:rsidR="0049017B" w:rsidRDefault="0049017B" w:rsidP="00735A0A">
      <w:pPr>
        <w:jc w:val="center"/>
        <w:rPr>
          <w:b/>
          <w:sz w:val="24"/>
          <w:szCs w:val="24"/>
        </w:rPr>
      </w:pPr>
      <w:r w:rsidRPr="00164F69">
        <w:rPr>
          <w:b/>
          <w:sz w:val="24"/>
          <w:szCs w:val="24"/>
        </w:rPr>
        <w:t>об организованной перевозке группы детей автобусами</w:t>
      </w:r>
    </w:p>
    <w:p w:rsidR="0049017B" w:rsidRPr="00164F69" w:rsidRDefault="0049017B" w:rsidP="00735A0A">
      <w:pPr>
        <w:jc w:val="center"/>
        <w:rPr>
          <w:b/>
          <w:sz w:val="24"/>
          <w:szCs w:val="24"/>
        </w:rPr>
      </w:pPr>
    </w:p>
    <w:p w:rsidR="0049017B" w:rsidRPr="00164F69" w:rsidRDefault="0049017B" w:rsidP="00735A0A">
      <w:pPr>
        <w:jc w:val="both"/>
        <w:rPr>
          <w:sz w:val="24"/>
          <w:szCs w:val="24"/>
        </w:rPr>
      </w:pPr>
      <w:r w:rsidRPr="00164F69">
        <w:rPr>
          <w:sz w:val="24"/>
          <w:szCs w:val="24"/>
        </w:rPr>
        <w:t xml:space="preserve">              Уведомляем об организованной перевозке группы детей в количестве ______</w:t>
      </w:r>
      <w:r>
        <w:rPr>
          <w:sz w:val="24"/>
          <w:szCs w:val="24"/>
        </w:rPr>
        <w:t>______</w:t>
      </w:r>
      <w:r w:rsidRPr="00164F69">
        <w:rPr>
          <w:sz w:val="24"/>
          <w:szCs w:val="24"/>
        </w:rPr>
        <w:t>чел.</w:t>
      </w:r>
    </w:p>
    <w:p w:rsidR="0049017B" w:rsidRPr="00164F69" w:rsidRDefault="0049017B" w:rsidP="00735A0A">
      <w:r w:rsidRPr="00164F69">
        <w:t>___________________________________________________________________________________________</w:t>
      </w:r>
    </w:p>
    <w:p w:rsidR="0049017B" w:rsidRDefault="0049017B" w:rsidP="00735A0A">
      <w:pPr>
        <w:jc w:val="center"/>
      </w:pPr>
      <w:r w:rsidRPr="00164F69">
        <w:t xml:space="preserve">(наименование детского коллектива: например ученики средней образовательной школы, №___, </w:t>
      </w:r>
    </w:p>
    <w:p w:rsidR="0049017B" w:rsidRPr="00164F69" w:rsidRDefault="0049017B" w:rsidP="00735A0A">
      <w:pPr>
        <w:jc w:val="center"/>
      </w:pPr>
      <w:r w:rsidRPr="00164F69">
        <w:t>туристическая группа, спортивная команда и т.д.)</w:t>
      </w:r>
    </w:p>
    <w:p w:rsidR="0049017B" w:rsidRPr="00164F69" w:rsidRDefault="0049017B" w:rsidP="00735A0A">
      <w:pPr>
        <w:jc w:val="both"/>
        <w:rPr>
          <w:sz w:val="24"/>
          <w:szCs w:val="24"/>
        </w:rPr>
      </w:pPr>
    </w:p>
    <w:p w:rsidR="0049017B" w:rsidRPr="00164F69" w:rsidRDefault="0049017B" w:rsidP="00735A0A">
      <w:pPr>
        <w:jc w:val="both"/>
        <w:rPr>
          <w:sz w:val="24"/>
          <w:szCs w:val="24"/>
        </w:rPr>
      </w:pPr>
      <w:r w:rsidRPr="00164F69">
        <w:rPr>
          <w:sz w:val="24"/>
          <w:szCs w:val="24"/>
        </w:rPr>
        <w:t>Дата начала перевозки_____________________ Дата окончания перевозки___________________</w:t>
      </w:r>
    </w:p>
    <w:p w:rsidR="0049017B" w:rsidRPr="00164F69" w:rsidRDefault="0049017B" w:rsidP="00735A0A">
      <w:pPr>
        <w:jc w:val="both"/>
        <w:rPr>
          <w:sz w:val="24"/>
          <w:szCs w:val="24"/>
        </w:rPr>
      </w:pPr>
      <w:r w:rsidRPr="00164F69">
        <w:rPr>
          <w:sz w:val="24"/>
          <w:szCs w:val="24"/>
        </w:rPr>
        <w:t>Организатор перевозки________________________________________________________________</w:t>
      </w:r>
    </w:p>
    <w:p w:rsidR="0049017B" w:rsidRPr="00164F69" w:rsidRDefault="0049017B" w:rsidP="00735A0A">
      <w:pPr>
        <w:jc w:val="center"/>
      </w:pPr>
      <w:r w:rsidRPr="00164F69">
        <w:t xml:space="preserve">                                   (в случае, если он не является заказчиком)</w:t>
      </w:r>
    </w:p>
    <w:p w:rsidR="0049017B" w:rsidRPr="00164F69" w:rsidRDefault="0049017B" w:rsidP="00735A0A">
      <w:pPr>
        <w:jc w:val="both"/>
      </w:pPr>
      <w:r w:rsidRPr="00164F69">
        <w:t>____________________________________________________________________________________________________</w:t>
      </w:r>
    </w:p>
    <w:p w:rsidR="0049017B" w:rsidRPr="00164F69" w:rsidRDefault="0049017B" w:rsidP="00735A0A">
      <w:pPr>
        <w:jc w:val="both"/>
      </w:pPr>
      <w:r w:rsidRPr="00164F69">
        <w:rPr>
          <w:sz w:val="24"/>
          <w:szCs w:val="24"/>
        </w:rPr>
        <w:t>Заказчик перевозки (фрахтователь)</w:t>
      </w:r>
      <w:r w:rsidRPr="00164F69">
        <w:t>_________________________________________________________________</w:t>
      </w:r>
    </w:p>
    <w:p w:rsidR="0049017B" w:rsidRPr="00164F69" w:rsidRDefault="0049017B" w:rsidP="00735A0A">
      <w:pPr>
        <w:jc w:val="center"/>
      </w:pPr>
      <w:r w:rsidRPr="00164F69">
        <w:t xml:space="preserve">                                 (согласно договора фрахта или заказ-наряда, в случае использования собственного автобуса)</w:t>
      </w:r>
    </w:p>
    <w:p w:rsidR="0049017B" w:rsidRPr="00164F69" w:rsidRDefault="0049017B" w:rsidP="00735A0A">
      <w:pPr>
        <w:jc w:val="both"/>
      </w:pPr>
      <w:r w:rsidRPr="00164F69">
        <w:t>_____________________________________________________________________________________________________</w:t>
      </w:r>
    </w:p>
    <w:p w:rsidR="0049017B" w:rsidRPr="00164F69" w:rsidRDefault="0049017B" w:rsidP="00735A0A">
      <w:pPr>
        <w:jc w:val="both"/>
        <w:rPr>
          <w:sz w:val="24"/>
          <w:szCs w:val="24"/>
        </w:rPr>
      </w:pPr>
      <w:r w:rsidRPr="00164F69">
        <w:rPr>
          <w:sz w:val="24"/>
          <w:szCs w:val="24"/>
        </w:rPr>
        <w:t>Перевозчик (фрахтовщик)______________________________________________________________</w:t>
      </w:r>
    </w:p>
    <w:p w:rsidR="0049017B" w:rsidRPr="00164F69" w:rsidRDefault="0049017B" w:rsidP="00735A0A">
      <w:pPr>
        <w:tabs>
          <w:tab w:val="left" w:pos="5610"/>
        </w:tabs>
        <w:jc w:val="center"/>
      </w:pPr>
      <w:r w:rsidRPr="00164F69">
        <w:t xml:space="preserve">                                (согласно договора фрахта или заказ-наряда)</w:t>
      </w:r>
    </w:p>
    <w:p w:rsidR="0049017B" w:rsidRDefault="0049017B" w:rsidP="00735A0A">
      <w:pPr>
        <w:tabs>
          <w:tab w:val="left" w:pos="5610"/>
        </w:tabs>
        <w:jc w:val="both"/>
        <w:rPr>
          <w:sz w:val="24"/>
          <w:szCs w:val="24"/>
        </w:rPr>
      </w:pPr>
      <w:r w:rsidRPr="00164F69">
        <w:rPr>
          <w:sz w:val="24"/>
          <w:szCs w:val="24"/>
        </w:rPr>
        <w:t xml:space="preserve">Программа маршрута: </w:t>
      </w:r>
    </w:p>
    <w:p w:rsidR="0049017B" w:rsidRPr="00164F69" w:rsidRDefault="0049017B" w:rsidP="00A14ACC">
      <w:pPr>
        <w:jc w:val="both"/>
        <w:rPr>
          <w:sz w:val="24"/>
          <w:szCs w:val="24"/>
        </w:rPr>
      </w:pPr>
      <w:r w:rsidRPr="00164F69">
        <w:rPr>
          <w:sz w:val="24"/>
          <w:szCs w:val="24"/>
        </w:rPr>
        <w:t>а) график движения с расчетным временем перевозки___</w:t>
      </w:r>
      <w:r>
        <w:rPr>
          <w:sz w:val="24"/>
          <w:szCs w:val="24"/>
        </w:rPr>
        <w:t>___________________</w:t>
      </w:r>
      <w:r w:rsidRPr="00164F69">
        <w:rPr>
          <w:sz w:val="24"/>
          <w:szCs w:val="24"/>
        </w:rPr>
        <w:t xml:space="preserve">_________________ </w:t>
      </w:r>
    </w:p>
    <w:p w:rsidR="0049017B" w:rsidRPr="00164F69" w:rsidRDefault="0049017B" w:rsidP="00735A0A">
      <w:pPr>
        <w:tabs>
          <w:tab w:val="left" w:pos="5610"/>
        </w:tabs>
        <w:jc w:val="both"/>
        <w:rPr>
          <w:sz w:val="24"/>
          <w:szCs w:val="24"/>
        </w:rPr>
      </w:pPr>
      <w:r w:rsidRPr="00164F69">
        <w:rPr>
          <w:sz w:val="24"/>
          <w:szCs w:val="24"/>
        </w:rPr>
        <w:t>_____________________________________________________________________________________</w:t>
      </w:r>
    </w:p>
    <w:p w:rsidR="0049017B" w:rsidRPr="00164F69" w:rsidRDefault="0049017B" w:rsidP="00735A0A">
      <w:pPr>
        <w:jc w:val="center"/>
        <w:rPr>
          <w:szCs w:val="24"/>
        </w:rPr>
      </w:pPr>
      <w:r w:rsidRPr="00164F69">
        <w:rPr>
          <w:szCs w:val="24"/>
        </w:rPr>
        <w:t>(адрес места начала перевозки, название автомобильных дорог по маршруту перевозки)</w:t>
      </w:r>
    </w:p>
    <w:p w:rsidR="0049017B" w:rsidRPr="00164F69" w:rsidRDefault="0049017B" w:rsidP="00735A0A">
      <w:pPr>
        <w:jc w:val="both"/>
        <w:rPr>
          <w:szCs w:val="24"/>
        </w:rPr>
      </w:pPr>
      <w:r w:rsidRPr="00164F69">
        <w:rPr>
          <w:szCs w:val="24"/>
        </w:rPr>
        <w:t>______________________________________________________________________________________________________</w:t>
      </w:r>
    </w:p>
    <w:p w:rsidR="0049017B" w:rsidRDefault="0049017B" w:rsidP="00735A0A">
      <w:pPr>
        <w:pBdr>
          <w:bottom w:val="single" w:sz="12" w:space="1" w:color="auto"/>
        </w:pBdr>
        <w:jc w:val="center"/>
        <w:rPr>
          <w:szCs w:val="24"/>
        </w:rPr>
      </w:pPr>
      <w:r w:rsidRPr="00164F69">
        <w:rPr>
          <w:szCs w:val="24"/>
        </w:rPr>
        <w:t>(адрес места окончания перевозки, расстояние перевозки в км, расчетное время в пути)</w:t>
      </w:r>
    </w:p>
    <w:p w:rsidR="0049017B" w:rsidRDefault="0049017B" w:rsidP="00735A0A">
      <w:pPr>
        <w:pBdr>
          <w:bottom w:val="single" w:sz="12" w:space="1" w:color="auto"/>
        </w:pBdr>
        <w:jc w:val="center"/>
        <w:rPr>
          <w:szCs w:val="24"/>
        </w:rPr>
      </w:pPr>
    </w:p>
    <w:p w:rsidR="0049017B" w:rsidRPr="00A14ACC" w:rsidRDefault="0049017B" w:rsidP="00A14ACC"/>
    <w:p w:rsidR="0049017B" w:rsidRDefault="0049017B" w:rsidP="00A610B1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164F69">
        <w:rPr>
          <w:sz w:val="24"/>
          <w:szCs w:val="24"/>
        </w:rPr>
        <w:t>) места остановки и время для отдыха</w:t>
      </w:r>
      <w:r>
        <w:rPr>
          <w:sz w:val="24"/>
          <w:szCs w:val="24"/>
        </w:rPr>
        <w:t xml:space="preserve"> ___________________________________________________</w:t>
      </w:r>
    </w:p>
    <w:p w:rsidR="0049017B" w:rsidRPr="00164F69" w:rsidRDefault="0049017B" w:rsidP="00735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 </w:t>
      </w:r>
    </w:p>
    <w:p w:rsidR="0049017B" w:rsidRDefault="0049017B" w:rsidP="00A14ACC">
      <w:pPr>
        <w:tabs>
          <w:tab w:val="left" w:pos="6690"/>
        </w:tabs>
        <w:ind w:right="-284"/>
        <w:jc w:val="center"/>
        <w:rPr>
          <w:szCs w:val="24"/>
        </w:rPr>
      </w:pPr>
      <w:r w:rsidRPr="00164F69">
        <w:rPr>
          <w:szCs w:val="24"/>
        </w:rPr>
        <w:t>(с указанием наименования юридического лица или индивидуального предпринима</w:t>
      </w:r>
      <w:r>
        <w:rPr>
          <w:szCs w:val="24"/>
        </w:rPr>
        <w:t>теля, осуществляющего деятель</w:t>
      </w:r>
      <w:r w:rsidRPr="00164F69">
        <w:rPr>
          <w:szCs w:val="24"/>
        </w:rPr>
        <w:t>ность в области оказания услуг, либо реестрового номера туроператора, осуществляющего организацию перевозки)</w:t>
      </w:r>
    </w:p>
    <w:p w:rsidR="0049017B" w:rsidRPr="00164F69" w:rsidRDefault="0049017B" w:rsidP="00735A0A">
      <w:pPr>
        <w:tabs>
          <w:tab w:val="left" w:pos="6690"/>
        </w:tabs>
        <w:ind w:right="-284"/>
        <w:rPr>
          <w:szCs w:val="24"/>
        </w:rPr>
      </w:pPr>
      <w:r w:rsidRPr="00164F69">
        <w:rPr>
          <w:szCs w:val="24"/>
        </w:rPr>
        <w:t>___________________________________</w:t>
      </w:r>
      <w:r>
        <w:rPr>
          <w:szCs w:val="24"/>
        </w:rPr>
        <w:t>_________</w:t>
      </w:r>
      <w:r w:rsidRPr="00164F69">
        <w:rPr>
          <w:szCs w:val="24"/>
        </w:rPr>
        <w:t>___________________________________________________________</w:t>
      </w:r>
    </w:p>
    <w:p w:rsidR="0049017B" w:rsidRPr="00164F69" w:rsidRDefault="0049017B" w:rsidP="00735A0A">
      <w:pPr>
        <w:tabs>
          <w:tab w:val="left" w:pos="6690"/>
        </w:tabs>
        <w:ind w:right="-284"/>
        <w:rPr>
          <w:szCs w:val="24"/>
        </w:rPr>
      </w:pPr>
    </w:p>
    <w:p w:rsidR="0049017B" w:rsidRPr="00164F69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  <w:r w:rsidRPr="00164F69">
        <w:rPr>
          <w:sz w:val="24"/>
          <w:szCs w:val="24"/>
        </w:rPr>
        <w:t>Автобусы (марка, государственный регистрационный знак)</w:t>
      </w:r>
    </w:p>
    <w:p w:rsidR="0049017B" w:rsidRPr="00164F69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  <w:r w:rsidRPr="00164F69">
        <w:rPr>
          <w:sz w:val="24"/>
          <w:szCs w:val="24"/>
        </w:rPr>
        <w:t>1.___________________________________________________________________________________</w:t>
      </w:r>
    </w:p>
    <w:p w:rsidR="0049017B" w:rsidRPr="00164F69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  <w:r w:rsidRPr="00164F69">
        <w:rPr>
          <w:sz w:val="24"/>
          <w:szCs w:val="24"/>
        </w:rPr>
        <w:t>2.___________________________________________________________________________________</w:t>
      </w:r>
    </w:p>
    <w:p w:rsidR="0049017B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</w:p>
    <w:p w:rsidR="0049017B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</w:p>
    <w:p w:rsidR="0049017B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</w:p>
    <w:p w:rsidR="0049017B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</w:p>
    <w:p w:rsidR="0049017B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</w:p>
    <w:p w:rsidR="0049017B" w:rsidRPr="00164F69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  <w:r w:rsidRPr="00164F69">
        <w:rPr>
          <w:sz w:val="24"/>
          <w:szCs w:val="24"/>
        </w:rPr>
        <w:t>Водители (фамилия, имя, отчество, номер водительского удостоверения, стаж по категории «</w:t>
      </w:r>
      <w:r w:rsidRPr="00164F69">
        <w:rPr>
          <w:sz w:val="24"/>
          <w:szCs w:val="24"/>
          <w:lang w:val="en-US"/>
        </w:rPr>
        <w:t>D</w:t>
      </w:r>
      <w:r w:rsidRPr="00164F69">
        <w:rPr>
          <w:sz w:val="24"/>
          <w:szCs w:val="24"/>
        </w:rPr>
        <w:t>», телефон)</w:t>
      </w:r>
    </w:p>
    <w:p w:rsidR="0049017B" w:rsidRPr="00164F69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  <w:r w:rsidRPr="00164F69">
        <w:rPr>
          <w:sz w:val="24"/>
          <w:szCs w:val="24"/>
        </w:rPr>
        <w:t>1.___________________________________________________________________________________________________________________________________________________________________________</w:t>
      </w:r>
    </w:p>
    <w:p w:rsidR="0049017B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  <w:r w:rsidRPr="00164F69">
        <w:rPr>
          <w:sz w:val="24"/>
          <w:szCs w:val="24"/>
        </w:rPr>
        <w:t>2.___________________________________________________________________________________________________________________________________________________________________________</w:t>
      </w:r>
    </w:p>
    <w:p w:rsidR="0049017B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</w:p>
    <w:p w:rsidR="0049017B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</w:p>
    <w:p w:rsidR="0049017B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</w:p>
    <w:p w:rsidR="0049017B" w:rsidRPr="00164F69" w:rsidRDefault="0049017B" w:rsidP="00735A0A">
      <w:pPr>
        <w:tabs>
          <w:tab w:val="left" w:pos="6690"/>
        </w:tabs>
        <w:ind w:right="-284"/>
        <w:rPr>
          <w:sz w:val="24"/>
          <w:szCs w:val="24"/>
        </w:rPr>
      </w:pPr>
      <w:r w:rsidRPr="00164F69">
        <w:rPr>
          <w:sz w:val="24"/>
          <w:szCs w:val="24"/>
        </w:rPr>
        <w:t>Приложение:</w:t>
      </w:r>
    </w:p>
    <w:p w:rsidR="0049017B" w:rsidRPr="00164F69" w:rsidRDefault="0049017B" w:rsidP="00735A0A">
      <w:pPr>
        <w:tabs>
          <w:tab w:val="left" w:pos="6690"/>
        </w:tabs>
        <w:ind w:right="-284"/>
        <w:rPr>
          <w:szCs w:val="24"/>
        </w:rPr>
      </w:pPr>
      <w:r w:rsidRPr="00164F69">
        <w:rPr>
          <w:szCs w:val="24"/>
        </w:rPr>
        <w:t>1. Список назначенных сопровождающих (с указанием фамилии, имени, отчества каждого сопровождающего, их телефоны).</w:t>
      </w:r>
    </w:p>
    <w:p w:rsidR="0049017B" w:rsidRPr="00164F69" w:rsidRDefault="0049017B" w:rsidP="00735A0A">
      <w:pPr>
        <w:tabs>
          <w:tab w:val="left" w:pos="6690"/>
        </w:tabs>
        <w:ind w:right="-284"/>
        <w:rPr>
          <w:szCs w:val="24"/>
        </w:rPr>
      </w:pPr>
      <w:r w:rsidRPr="00164F69">
        <w:rPr>
          <w:szCs w:val="24"/>
        </w:rPr>
        <w:t>2. Список детей (с указанием фамилии, имени, отчества и возраста каждого ребенка).</w:t>
      </w:r>
    </w:p>
    <w:p w:rsidR="0049017B" w:rsidRPr="00164F69" w:rsidRDefault="0049017B" w:rsidP="00735A0A">
      <w:pPr>
        <w:tabs>
          <w:tab w:val="left" w:pos="6690"/>
        </w:tabs>
        <w:ind w:right="-284"/>
        <w:rPr>
          <w:szCs w:val="24"/>
        </w:rPr>
      </w:pPr>
      <w:r w:rsidRPr="00164F69">
        <w:rPr>
          <w:szCs w:val="24"/>
        </w:rPr>
        <w:t>Контактные данные (телефон, факс, адрес электронной почты): ________________________________________________</w:t>
      </w:r>
    </w:p>
    <w:p w:rsidR="0049017B" w:rsidRPr="00164F69" w:rsidRDefault="0049017B" w:rsidP="00735A0A">
      <w:pPr>
        <w:tabs>
          <w:tab w:val="left" w:pos="6690"/>
        </w:tabs>
        <w:ind w:right="-284"/>
        <w:rPr>
          <w:szCs w:val="24"/>
        </w:rPr>
      </w:pPr>
      <w:r w:rsidRPr="00164F69">
        <w:rPr>
          <w:szCs w:val="24"/>
        </w:rPr>
        <w:t>______________________________________________________________________________________________________</w:t>
      </w:r>
    </w:p>
    <w:p w:rsidR="0049017B" w:rsidRDefault="0049017B" w:rsidP="00735A0A">
      <w:pPr>
        <w:tabs>
          <w:tab w:val="left" w:pos="6690"/>
        </w:tabs>
        <w:ind w:right="-284"/>
        <w:rPr>
          <w:szCs w:val="24"/>
        </w:rPr>
      </w:pPr>
    </w:p>
    <w:p w:rsidR="0049017B" w:rsidRPr="00164F69" w:rsidRDefault="0049017B" w:rsidP="00735A0A">
      <w:pPr>
        <w:tabs>
          <w:tab w:val="left" w:pos="6690"/>
        </w:tabs>
        <w:ind w:right="-284"/>
        <w:rPr>
          <w:szCs w:val="24"/>
        </w:rPr>
      </w:pPr>
    </w:p>
    <w:p w:rsidR="0049017B" w:rsidRPr="00164F69" w:rsidRDefault="0049017B" w:rsidP="00735A0A">
      <w:pPr>
        <w:tabs>
          <w:tab w:val="left" w:pos="6690"/>
        </w:tabs>
        <w:ind w:right="-284"/>
        <w:rPr>
          <w:szCs w:val="24"/>
        </w:rPr>
      </w:pPr>
      <w:r w:rsidRPr="00164F69">
        <w:rPr>
          <w:szCs w:val="24"/>
        </w:rPr>
        <w:t>____________________</w:t>
      </w:r>
      <w:r w:rsidRPr="00164F69">
        <w:rPr>
          <w:szCs w:val="24"/>
        </w:rPr>
        <w:tab/>
        <w:t>____________________________</w:t>
      </w:r>
    </w:p>
    <w:p w:rsidR="0049017B" w:rsidRPr="00164F69" w:rsidRDefault="0049017B" w:rsidP="00735A0A">
      <w:pPr>
        <w:tabs>
          <w:tab w:val="left" w:pos="945"/>
        </w:tabs>
        <w:rPr>
          <w:szCs w:val="24"/>
        </w:rPr>
      </w:pPr>
      <w:r w:rsidRPr="00164F69">
        <w:rPr>
          <w:szCs w:val="24"/>
        </w:rPr>
        <w:tab/>
        <w:t>(дата)                                                                                                                                 (подпись)</w:t>
      </w:r>
    </w:p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Default="0049017B" w:rsidP="00325D13"/>
    <w:p w:rsidR="0049017B" w:rsidRPr="00A02392" w:rsidRDefault="0049017B" w:rsidP="00A2789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12</w:t>
      </w:r>
    </w:p>
    <w:p w:rsidR="0049017B" w:rsidRPr="00A02392" w:rsidRDefault="0049017B" w:rsidP="00A2789D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к Положению о порядке обеспечения безопасности </w:t>
      </w:r>
    </w:p>
    <w:p w:rsidR="0049017B" w:rsidRPr="00A02392" w:rsidRDefault="0049017B" w:rsidP="00A2789D">
      <w:pPr>
        <w:jc w:val="right"/>
        <w:rPr>
          <w:sz w:val="22"/>
          <w:szCs w:val="22"/>
        </w:rPr>
      </w:pPr>
      <w:r w:rsidRPr="00A02392">
        <w:rPr>
          <w:sz w:val="22"/>
          <w:szCs w:val="22"/>
        </w:rPr>
        <w:t xml:space="preserve">перевозок организованных групп детей автобусами </w:t>
      </w:r>
    </w:p>
    <w:p w:rsidR="0049017B" w:rsidRPr="00A02392" w:rsidRDefault="0049017B" w:rsidP="00A2789D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города Ржева и при осуществлении </w:t>
      </w:r>
    </w:p>
    <w:p w:rsidR="0049017B" w:rsidRPr="00A02392" w:rsidRDefault="0049017B" w:rsidP="00A2789D">
      <w:pPr>
        <w:pStyle w:val="Heading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A02392">
        <w:rPr>
          <w:rFonts w:ascii="Times New Roman" w:hAnsi="Times New Roman" w:cs="Times New Roman"/>
          <w:b w:val="0"/>
          <w:sz w:val="22"/>
          <w:szCs w:val="22"/>
        </w:rPr>
        <w:t xml:space="preserve">автобусных перевозок организованных групп </w:t>
      </w:r>
    </w:p>
    <w:p w:rsidR="0049017B" w:rsidRDefault="0049017B" w:rsidP="00A2789D">
      <w:pPr>
        <w:jc w:val="right"/>
      </w:pPr>
      <w:r w:rsidRPr="00A02392">
        <w:rPr>
          <w:sz w:val="22"/>
          <w:szCs w:val="22"/>
        </w:rPr>
        <w:t>детей за пределы города Ржева</w:t>
      </w:r>
    </w:p>
    <w:p w:rsidR="0049017B" w:rsidRDefault="0049017B" w:rsidP="00325D13"/>
    <w:p w:rsidR="0049017B" w:rsidRDefault="0049017B" w:rsidP="00325D13"/>
    <w:p w:rsidR="0049017B" w:rsidRPr="00164F69" w:rsidRDefault="0049017B" w:rsidP="00501641">
      <w:pPr>
        <w:jc w:val="center"/>
        <w:rPr>
          <w:b/>
          <w:spacing w:val="2"/>
          <w:sz w:val="26"/>
          <w:szCs w:val="26"/>
        </w:rPr>
      </w:pPr>
      <w:r w:rsidRPr="00164F69">
        <w:rPr>
          <w:b/>
          <w:spacing w:val="2"/>
          <w:sz w:val="26"/>
          <w:szCs w:val="26"/>
        </w:rPr>
        <w:t>Заявка на сопровождение патрульным транспортом ГИБДД</w:t>
      </w:r>
    </w:p>
    <w:p w:rsidR="0049017B" w:rsidRDefault="0049017B" w:rsidP="00325D13"/>
    <w:p w:rsidR="0049017B" w:rsidRDefault="0049017B" w:rsidP="00325D13"/>
    <w:p w:rsidR="0049017B" w:rsidRDefault="0049017B" w:rsidP="00F41AEF">
      <w:pPr>
        <w:ind w:left="10" w:right="140" w:hanging="10"/>
        <w:jc w:val="right"/>
        <w:rPr>
          <w:sz w:val="24"/>
        </w:rPr>
      </w:pPr>
      <w:r w:rsidRPr="00164F69">
        <w:rPr>
          <w:sz w:val="24"/>
        </w:rPr>
        <w:t>В</w:t>
      </w:r>
      <w:r>
        <w:rPr>
          <w:sz w:val="24"/>
        </w:rPr>
        <w:t>____________________________________________</w:t>
      </w:r>
    </w:p>
    <w:p w:rsidR="0049017B" w:rsidRPr="00164F69" w:rsidRDefault="0049017B" w:rsidP="00F41AEF">
      <w:pPr>
        <w:spacing w:after="11" w:line="264" w:lineRule="auto"/>
        <w:ind w:left="4605" w:right="74" w:hanging="10"/>
      </w:pPr>
      <w:r>
        <w:t xml:space="preserve">    </w:t>
      </w:r>
      <w:r w:rsidRPr="00164F69">
        <w:t xml:space="preserve"> (УВД по Тверской области, управление (отдел, отделение</w:t>
      </w:r>
    </w:p>
    <w:p w:rsidR="0049017B" w:rsidRPr="00164F69" w:rsidRDefault="0049017B" w:rsidP="00F41AEF">
      <w:pPr>
        <w:spacing w:after="11" w:line="264" w:lineRule="auto"/>
        <w:ind w:left="4605" w:right="74" w:hanging="10"/>
      </w:pPr>
      <w:r>
        <w:t xml:space="preserve">                    </w:t>
      </w:r>
      <w:r w:rsidRPr="00164F69">
        <w:t xml:space="preserve">Госавтоинспекции, ОВДРО) </w:t>
      </w:r>
    </w:p>
    <w:p w:rsidR="0049017B" w:rsidRPr="00164F69" w:rsidRDefault="0049017B" w:rsidP="00F41AEF">
      <w:pPr>
        <w:ind w:left="10" w:right="572" w:hanging="10"/>
        <w:jc w:val="right"/>
      </w:pPr>
      <w:r w:rsidRPr="00164F69">
        <w:rPr>
          <w:sz w:val="24"/>
        </w:rPr>
        <w:t>от ______</w:t>
      </w:r>
      <w:r>
        <w:rPr>
          <w:sz w:val="24"/>
        </w:rPr>
        <w:t>____</w:t>
      </w:r>
      <w:r w:rsidRPr="00164F69">
        <w:rPr>
          <w:sz w:val="24"/>
        </w:rPr>
        <w:t xml:space="preserve">______________________________  </w:t>
      </w:r>
    </w:p>
    <w:p w:rsidR="0049017B" w:rsidRDefault="0049017B" w:rsidP="00F41AEF">
      <w:pPr>
        <w:spacing w:after="11" w:line="264" w:lineRule="auto"/>
        <w:ind w:left="4679" w:right="74" w:hanging="10"/>
      </w:pPr>
      <w:r>
        <w:t xml:space="preserve">        </w:t>
      </w:r>
      <w:r w:rsidRPr="00164F69">
        <w:t xml:space="preserve">(Ф.И.О. физического лица, должность и Ф.И.О. лица, </w:t>
      </w:r>
      <w:r>
        <w:t xml:space="preserve">         </w:t>
      </w:r>
    </w:p>
    <w:p w:rsidR="0049017B" w:rsidRPr="00164F69" w:rsidRDefault="0049017B" w:rsidP="00F41AEF">
      <w:pPr>
        <w:spacing w:after="11" w:line="264" w:lineRule="auto"/>
        <w:ind w:left="4679" w:right="74" w:hanging="10"/>
      </w:pPr>
      <w:r>
        <w:t xml:space="preserve">         </w:t>
      </w:r>
      <w:r w:rsidRPr="00164F69">
        <w:t xml:space="preserve">представляющего интересы юридического лица) </w:t>
      </w:r>
    </w:p>
    <w:p w:rsidR="0049017B" w:rsidRPr="00164F69" w:rsidRDefault="0049017B" w:rsidP="00F41AEF">
      <w:pPr>
        <w:ind w:right="-1"/>
        <w:jc w:val="right"/>
      </w:pPr>
      <w:r>
        <w:t>_______________________________________________________</w:t>
      </w:r>
    </w:p>
    <w:p w:rsidR="0049017B" w:rsidRPr="00164F69" w:rsidRDefault="0049017B" w:rsidP="00F41AEF">
      <w:pPr>
        <w:ind w:left="4169" w:hanging="10"/>
        <w:jc w:val="center"/>
      </w:pPr>
      <w:r w:rsidRPr="00164F69">
        <w:t xml:space="preserve">     (место регистрации физического лица или юридический адрес) </w:t>
      </w:r>
    </w:p>
    <w:p w:rsidR="0049017B" w:rsidRDefault="0049017B" w:rsidP="00325D13"/>
    <w:p w:rsidR="0049017B" w:rsidRDefault="0049017B" w:rsidP="00325D13"/>
    <w:p w:rsidR="0049017B" w:rsidRPr="00164F69" w:rsidRDefault="0049017B" w:rsidP="00086808">
      <w:pPr>
        <w:jc w:val="both"/>
      </w:pPr>
      <w:r>
        <w:rPr>
          <w:i/>
          <w:sz w:val="24"/>
        </w:rPr>
        <w:tab/>
      </w:r>
      <w:r w:rsidRPr="00164F69">
        <w:rPr>
          <w:i/>
          <w:sz w:val="24"/>
        </w:rPr>
        <w:t xml:space="preserve">Прошу обеспечить </w:t>
      </w:r>
      <w:r w:rsidRPr="00164F69">
        <w:rPr>
          <w:i/>
          <w:sz w:val="24"/>
        </w:rPr>
        <w:tab/>
        <w:t>сопровожден</w:t>
      </w:r>
      <w:r>
        <w:rPr>
          <w:i/>
          <w:sz w:val="24"/>
        </w:rPr>
        <w:t xml:space="preserve">ие автомобилем (автомобилями) </w:t>
      </w:r>
      <w:r w:rsidRPr="00164F69">
        <w:rPr>
          <w:i/>
          <w:sz w:val="24"/>
        </w:rPr>
        <w:t>Госавтоинспекции</w:t>
      </w:r>
      <w:r>
        <w:rPr>
          <w:i/>
          <w:sz w:val="24"/>
        </w:rPr>
        <w:t xml:space="preserve"> в период </w:t>
      </w:r>
      <w:r w:rsidRPr="00164F69">
        <w:rPr>
          <w:i/>
          <w:sz w:val="24"/>
        </w:rPr>
        <w:t>с __________  ______________</w:t>
      </w:r>
      <w:r w:rsidRPr="00164F69">
        <w:rPr>
          <w:i/>
          <w:sz w:val="24"/>
        </w:rPr>
        <w:tab/>
        <w:t>200___г. по __________  ______________</w:t>
      </w:r>
      <w:r w:rsidRPr="00164F69">
        <w:rPr>
          <w:i/>
          <w:sz w:val="24"/>
        </w:rPr>
        <w:tab/>
        <w:t xml:space="preserve"> 200___г.</w:t>
      </w:r>
      <w:r w:rsidRPr="00164F69">
        <w:rPr>
          <w:i/>
          <w:sz w:val="24"/>
        </w:rPr>
        <w:tab/>
      </w:r>
      <w:r w:rsidRPr="00164F69">
        <w:rPr>
          <w:i/>
          <w:sz w:val="24"/>
        </w:rPr>
        <w:tab/>
      </w:r>
      <w:r>
        <w:rPr>
          <w:i/>
          <w:sz w:val="24"/>
        </w:rPr>
        <w:t xml:space="preserve">        </w:t>
      </w:r>
      <w:r w:rsidRPr="00164F69">
        <w:rPr>
          <w:i/>
        </w:rPr>
        <w:t>(часы мин.)         (число, месяц)                                   (часы, мин.)            (число, месяц)</w:t>
      </w:r>
    </w:p>
    <w:p w:rsidR="0049017B" w:rsidRDefault="0049017B" w:rsidP="00086808">
      <w:pPr>
        <w:spacing w:after="29" w:line="360" w:lineRule="auto"/>
        <w:ind w:left="-5" w:right="76" w:hanging="10"/>
      </w:pPr>
      <w:r w:rsidRPr="00164F69">
        <w:rPr>
          <w:i/>
          <w:sz w:val="24"/>
        </w:rPr>
        <w:t xml:space="preserve">следующих транспортных средств: </w:t>
      </w:r>
    </w:p>
    <w:tbl>
      <w:tblPr>
        <w:tblW w:w="10339" w:type="dxa"/>
        <w:tblInd w:w="-29" w:type="dxa"/>
        <w:tblCellMar>
          <w:top w:w="7" w:type="dxa"/>
          <w:left w:w="26" w:type="dxa"/>
          <w:right w:w="0" w:type="dxa"/>
        </w:tblCellMar>
        <w:tblLook w:val="00A0"/>
      </w:tblPr>
      <w:tblGrid>
        <w:gridCol w:w="457"/>
        <w:gridCol w:w="991"/>
        <w:gridCol w:w="1667"/>
        <w:gridCol w:w="1702"/>
        <w:gridCol w:w="1843"/>
        <w:gridCol w:w="1419"/>
        <w:gridCol w:w="2260"/>
      </w:tblGrid>
      <w:tr w:rsidR="0049017B" w:rsidRPr="00542CF9" w:rsidTr="00715FBB">
        <w:trPr>
          <w:trHeight w:val="115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spacing w:after="15"/>
              <w:ind w:left="106"/>
            </w:pPr>
            <w:r w:rsidRPr="00542CF9">
              <w:t xml:space="preserve">№ </w:t>
            </w:r>
          </w:p>
          <w:p w:rsidR="0049017B" w:rsidRPr="00542CF9" w:rsidRDefault="0049017B" w:rsidP="00E933F9">
            <w:pPr>
              <w:ind w:left="43"/>
            </w:pPr>
            <w:r>
              <w:t>п/п</w:t>
            </w:r>
            <w:r w:rsidRPr="00542CF9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right="29"/>
              <w:jc w:val="center"/>
            </w:pPr>
            <w:r w:rsidRPr="00542CF9">
              <w:t xml:space="preserve">Марка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jc w:val="center"/>
            </w:pPr>
            <w:r w:rsidRPr="00542CF9">
              <w:t xml:space="preserve">Государственный регистрационный знак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715FBB">
            <w:pPr>
              <w:spacing w:line="279" w:lineRule="auto"/>
              <w:jc w:val="center"/>
            </w:pPr>
            <w:r>
              <w:t>Дата проведения последнего госу</w:t>
            </w:r>
            <w:r w:rsidRPr="00542CF9">
              <w:t xml:space="preserve">дарственного технического осмотра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right="27"/>
              <w:jc w:val="center"/>
            </w:pPr>
            <w:r w:rsidRPr="00542CF9">
              <w:t xml:space="preserve">Ф.И.О. водителя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715FBB">
            <w:pPr>
              <w:spacing w:line="278" w:lineRule="auto"/>
              <w:ind w:firstLine="10"/>
              <w:jc w:val="center"/>
            </w:pPr>
            <w:r w:rsidRPr="00542CF9">
              <w:t>Номер в</w:t>
            </w:r>
            <w:r>
              <w:t>одительского удостоверения, раз</w:t>
            </w:r>
            <w:r w:rsidRPr="00542CF9">
              <w:t xml:space="preserve">решенные категории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spacing w:after="35"/>
              <w:jc w:val="center"/>
            </w:pPr>
            <w:r w:rsidRPr="00542CF9">
              <w:t xml:space="preserve">Водительский стаж </w:t>
            </w:r>
          </w:p>
          <w:p w:rsidR="0049017B" w:rsidRPr="00542CF9" w:rsidRDefault="0049017B" w:rsidP="00715FBB">
            <w:pPr>
              <w:spacing w:after="19"/>
              <w:ind w:right="30"/>
              <w:jc w:val="center"/>
            </w:pPr>
            <w:r w:rsidRPr="00542CF9">
              <w:t>в</w:t>
            </w:r>
            <w:r>
              <w:t xml:space="preserve"> соответст</w:t>
            </w:r>
            <w:r w:rsidRPr="00542CF9">
              <w:t xml:space="preserve">вующей категории </w:t>
            </w:r>
          </w:p>
        </w:tc>
      </w:tr>
      <w:tr w:rsidR="0049017B" w:rsidRPr="00542CF9" w:rsidTr="00715FBB">
        <w:trPr>
          <w:trHeight w:val="26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/>
        </w:tc>
      </w:tr>
      <w:tr w:rsidR="0049017B" w:rsidRPr="00542CF9" w:rsidTr="00715FBB">
        <w:trPr>
          <w:trHeight w:val="2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/>
        </w:tc>
      </w:tr>
      <w:tr w:rsidR="0049017B" w:rsidRPr="00542CF9" w:rsidTr="00715FBB">
        <w:trPr>
          <w:trHeight w:val="26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>
            <w:pPr>
              <w:ind w:left="2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7B" w:rsidRPr="00542CF9" w:rsidRDefault="0049017B" w:rsidP="00E933F9"/>
        </w:tc>
      </w:tr>
    </w:tbl>
    <w:p w:rsidR="0049017B" w:rsidRDefault="0049017B" w:rsidP="00325D13"/>
    <w:p w:rsidR="0049017B" w:rsidRDefault="0049017B" w:rsidP="00325D13"/>
    <w:p w:rsidR="0049017B" w:rsidRPr="00164F69" w:rsidRDefault="0049017B" w:rsidP="001B6249">
      <w:pPr>
        <w:tabs>
          <w:tab w:val="center" w:pos="2826"/>
          <w:tab w:val="center" w:pos="6743"/>
        </w:tabs>
        <w:ind w:left="-15"/>
      </w:pPr>
      <w:r w:rsidRPr="00164F69">
        <w:rPr>
          <w:i/>
          <w:sz w:val="24"/>
        </w:rPr>
        <w:t xml:space="preserve">для перевозки:        </w:t>
      </w:r>
      <w:r w:rsidRPr="00164F69">
        <w:rPr>
          <w:sz w:val="24"/>
        </w:rPr>
        <w:t>должностного лица _________________________________________________</w:t>
      </w:r>
      <w:r w:rsidRPr="00164F69">
        <w:rPr>
          <w:sz w:val="24"/>
        </w:rPr>
        <w:tab/>
      </w:r>
    </w:p>
    <w:p w:rsidR="0049017B" w:rsidRPr="00164F69" w:rsidRDefault="0049017B" w:rsidP="00130676">
      <w:pPr>
        <w:ind w:right="-166"/>
      </w:pPr>
      <w:r>
        <w:t xml:space="preserve">                                                                                                              </w:t>
      </w:r>
      <w:r w:rsidRPr="00164F69">
        <w:t>(должность, Ф.И.О.)</w:t>
      </w:r>
    </w:p>
    <w:p w:rsidR="0049017B" w:rsidRPr="00164F69" w:rsidRDefault="0049017B" w:rsidP="00130676">
      <w:pPr>
        <w:ind w:right="-166"/>
      </w:pPr>
      <w:r w:rsidRPr="00164F69">
        <w:t xml:space="preserve"> (ненужное</w:t>
      </w:r>
      <w:r>
        <w:t xml:space="preserve"> з</w:t>
      </w:r>
      <w:r w:rsidRPr="00164F69">
        <w:t>ачеркнуть)</w:t>
      </w:r>
      <w:r w:rsidRPr="00164F69">
        <w:tab/>
      </w:r>
      <w:r w:rsidRPr="00164F69">
        <w:tab/>
      </w:r>
    </w:p>
    <w:p w:rsidR="0049017B" w:rsidRDefault="0049017B" w:rsidP="001B6249">
      <w:pPr>
        <w:tabs>
          <w:tab w:val="center" w:pos="2423"/>
          <w:tab w:val="center" w:pos="6363"/>
        </w:tabs>
        <w:ind w:left="-15"/>
        <w:rPr>
          <w:sz w:val="24"/>
        </w:rPr>
      </w:pPr>
      <w:r w:rsidRPr="00164F69">
        <w:rPr>
          <w:sz w:val="24"/>
        </w:rPr>
        <w:tab/>
      </w:r>
    </w:p>
    <w:p w:rsidR="0049017B" w:rsidRPr="00164F69" w:rsidRDefault="0049017B" w:rsidP="001B6249">
      <w:pPr>
        <w:tabs>
          <w:tab w:val="center" w:pos="2423"/>
          <w:tab w:val="center" w:pos="6363"/>
        </w:tabs>
        <w:ind w:left="-15"/>
      </w:pPr>
      <w:r>
        <w:rPr>
          <w:sz w:val="24"/>
        </w:rPr>
        <w:t xml:space="preserve">                                </w:t>
      </w:r>
      <w:r w:rsidRPr="00164F69">
        <w:rPr>
          <w:sz w:val="24"/>
        </w:rPr>
        <w:t xml:space="preserve">группы лиц   </w:t>
      </w:r>
      <w:r>
        <w:rPr>
          <w:b/>
          <w:i/>
          <w:sz w:val="24"/>
          <w:u w:val="single"/>
        </w:rPr>
        <w:t>Организованная г</w:t>
      </w:r>
      <w:r w:rsidRPr="00164F69">
        <w:rPr>
          <w:b/>
          <w:i/>
          <w:sz w:val="24"/>
          <w:u w:val="single"/>
        </w:rPr>
        <w:t>руппа детей в количестве___</w:t>
      </w:r>
      <w:r>
        <w:rPr>
          <w:b/>
          <w:i/>
          <w:sz w:val="24"/>
          <w:u w:val="single"/>
        </w:rPr>
        <w:t xml:space="preserve">              </w:t>
      </w:r>
      <w:r w:rsidRPr="00164F69">
        <w:rPr>
          <w:b/>
          <w:i/>
          <w:sz w:val="24"/>
          <w:u w:val="single"/>
        </w:rPr>
        <w:t>чел</w:t>
      </w:r>
      <w:r w:rsidRPr="00164F69">
        <w:rPr>
          <w:sz w:val="24"/>
        </w:rPr>
        <w:t xml:space="preserve"> .</w:t>
      </w:r>
    </w:p>
    <w:p w:rsidR="0049017B" w:rsidRDefault="0049017B" w:rsidP="001B6249">
      <w:pPr>
        <w:ind w:left="3125" w:right="-166"/>
      </w:pPr>
      <w:r w:rsidRPr="00164F69">
        <w:t xml:space="preserve">                                             (социальная группа, количество)</w:t>
      </w:r>
    </w:p>
    <w:p w:rsidR="0049017B" w:rsidRPr="00086808" w:rsidRDefault="0049017B" w:rsidP="001B6249">
      <w:pPr>
        <w:ind w:left="3125" w:right="-166"/>
        <w:rPr>
          <w:sz w:val="16"/>
          <w:szCs w:val="16"/>
        </w:rPr>
      </w:pPr>
    </w:p>
    <w:p w:rsidR="0049017B" w:rsidRPr="00164F69" w:rsidRDefault="0049017B" w:rsidP="008813B9">
      <w:pPr>
        <w:ind w:left="-15" w:right="140" w:firstLine="886"/>
      </w:pPr>
      <w:r>
        <w:rPr>
          <w:sz w:val="24"/>
        </w:rPr>
        <w:t xml:space="preserve">                 </w:t>
      </w:r>
      <w:r w:rsidRPr="00164F69">
        <w:rPr>
          <w:sz w:val="24"/>
        </w:rPr>
        <w:t>груза ___________________________________________________________</w:t>
      </w:r>
      <w:r w:rsidRPr="00164F69">
        <w:rPr>
          <w:sz w:val="24"/>
        </w:rPr>
        <w:tab/>
      </w:r>
    </w:p>
    <w:p w:rsidR="0049017B" w:rsidRPr="00164F69" w:rsidRDefault="0049017B" w:rsidP="008813B9">
      <w:pPr>
        <w:ind w:left="2458" w:right="-166"/>
      </w:pPr>
      <w:r w:rsidRPr="00164F69">
        <w:t xml:space="preserve">                                            (категория опасности, вес, ширина, длина, высота)</w:t>
      </w:r>
    </w:p>
    <w:p w:rsidR="0049017B" w:rsidRPr="00086808" w:rsidRDefault="0049017B" w:rsidP="008813B9">
      <w:pPr>
        <w:ind w:left="-15" w:right="951" w:firstLine="886"/>
        <w:rPr>
          <w:sz w:val="16"/>
          <w:szCs w:val="16"/>
        </w:rPr>
      </w:pPr>
    </w:p>
    <w:p w:rsidR="0049017B" w:rsidRPr="00164F69" w:rsidRDefault="0049017B" w:rsidP="008813B9">
      <w:pPr>
        <w:ind w:left="10" w:right="204" w:hanging="10"/>
      </w:pPr>
      <w:r w:rsidRPr="00164F69">
        <w:rPr>
          <w:i/>
          <w:sz w:val="24"/>
        </w:rPr>
        <w:t>по маршруту:</w:t>
      </w:r>
      <w:r w:rsidRPr="00164F69">
        <w:t>___________________________________________________________________________________</w:t>
      </w:r>
    </w:p>
    <w:p w:rsidR="0049017B" w:rsidRPr="00164F69" w:rsidRDefault="0049017B" w:rsidP="008813B9">
      <w:pPr>
        <w:ind w:left="10" w:right="204" w:hanging="10"/>
        <w:jc w:val="center"/>
      </w:pPr>
      <w:r w:rsidRPr="00164F69">
        <w:t xml:space="preserve">                          (адрес места начала перевозки, названия автомобильных дорог по маршруту перевозки, </w:t>
      </w:r>
    </w:p>
    <w:p w:rsidR="0049017B" w:rsidRPr="00164F69" w:rsidRDefault="0049017B" w:rsidP="008813B9">
      <w:pPr>
        <w:ind w:right="951"/>
      </w:pPr>
    </w:p>
    <w:p w:rsidR="0049017B" w:rsidRPr="00164F69" w:rsidRDefault="0049017B" w:rsidP="008813B9">
      <w:pPr>
        <w:ind w:left="10" w:right="204" w:hanging="10"/>
      </w:pPr>
      <w:r w:rsidRPr="00164F69">
        <w:t xml:space="preserve">____________________________________________________________________________________________________                                                                </w:t>
      </w:r>
    </w:p>
    <w:p w:rsidR="0049017B" w:rsidRDefault="0049017B" w:rsidP="00086808">
      <w:pPr>
        <w:ind w:left="2186" w:right="2264" w:hanging="10"/>
        <w:jc w:val="center"/>
      </w:pPr>
      <w:r>
        <w:t xml:space="preserve">          </w:t>
      </w:r>
      <w:r w:rsidRPr="00164F69">
        <w:t xml:space="preserve">(адрес места окончания перевозки) </w:t>
      </w:r>
    </w:p>
    <w:p w:rsidR="0049017B" w:rsidRDefault="0049017B" w:rsidP="00325D13"/>
    <w:p w:rsidR="0049017B" w:rsidRPr="00164F69" w:rsidRDefault="0049017B" w:rsidP="003570C0">
      <w:r w:rsidRPr="00164F69">
        <w:rPr>
          <w:sz w:val="24"/>
        </w:rPr>
        <w:t xml:space="preserve">О результатах рассмотрения прошу сообщить  ___________________________________________ </w:t>
      </w:r>
    </w:p>
    <w:p w:rsidR="0049017B" w:rsidRPr="00164F69" w:rsidRDefault="0049017B" w:rsidP="003570C0">
      <w:pPr>
        <w:ind w:left="10" w:right="655" w:hanging="10"/>
      </w:pPr>
      <w:r w:rsidRPr="00164F69">
        <w:t xml:space="preserve">                                                                                                                     (почтовый адрес, телефон (факс), </w:t>
      </w:r>
    </w:p>
    <w:p w:rsidR="0049017B" w:rsidRDefault="0049017B" w:rsidP="00325D13">
      <w:r>
        <w:t>____________________________________________________________________________________________________</w:t>
      </w:r>
    </w:p>
    <w:p w:rsidR="0049017B" w:rsidRPr="00164F69" w:rsidRDefault="0049017B" w:rsidP="00301CD5">
      <w:pPr>
        <w:spacing w:after="7" w:line="268" w:lineRule="auto"/>
        <w:ind w:left="2186" w:right="2267" w:hanging="10"/>
        <w:jc w:val="center"/>
      </w:pPr>
      <w:r w:rsidRPr="00164F69">
        <w:t xml:space="preserve">адрес электронной почты) </w:t>
      </w:r>
    </w:p>
    <w:p w:rsidR="0049017B" w:rsidRDefault="0049017B" w:rsidP="00325D13"/>
    <w:p w:rsidR="0049017B" w:rsidRDefault="0049017B" w:rsidP="00325D13"/>
    <w:p w:rsidR="0049017B" w:rsidRDefault="0049017B" w:rsidP="00325D13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9017B" w:rsidRPr="00A02392" w:rsidRDefault="0049017B" w:rsidP="00325D13">
      <w:r>
        <w:t xml:space="preserve">    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49017B" w:rsidRPr="00A02392" w:rsidSect="00892FEE">
      <w:headerReference w:type="even" r:id="rId20"/>
      <w:headerReference w:type="default" r:id="rId21"/>
      <w:pgSz w:w="11906" w:h="16838"/>
      <w:pgMar w:top="851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7B" w:rsidRDefault="0049017B">
      <w:r>
        <w:separator/>
      </w:r>
    </w:p>
  </w:endnote>
  <w:endnote w:type="continuationSeparator" w:id="1">
    <w:p w:rsidR="0049017B" w:rsidRDefault="0049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7B" w:rsidRDefault="0049017B">
      <w:r>
        <w:separator/>
      </w:r>
    </w:p>
  </w:footnote>
  <w:footnote w:type="continuationSeparator" w:id="1">
    <w:p w:rsidR="0049017B" w:rsidRDefault="00490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7B" w:rsidRDefault="0049017B" w:rsidP="000973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17B" w:rsidRDefault="004901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7B" w:rsidRDefault="0049017B" w:rsidP="000973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49017B" w:rsidRDefault="004901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D20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AC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489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22A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C673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602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8F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A03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0A5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609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E27E8"/>
    <w:multiLevelType w:val="hybridMultilevel"/>
    <w:tmpl w:val="32286EC8"/>
    <w:lvl w:ilvl="0" w:tplc="89DE88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BD1902"/>
    <w:multiLevelType w:val="hybridMultilevel"/>
    <w:tmpl w:val="22CEB5FA"/>
    <w:lvl w:ilvl="0" w:tplc="89DE885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9864A9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1C376CE"/>
    <w:multiLevelType w:val="singleLevel"/>
    <w:tmpl w:val="0C8CAB90"/>
    <w:lvl w:ilvl="0">
      <w:numFmt w:val="bullet"/>
      <w:lvlText w:val="-"/>
      <w:legacy w:legacy="1" w:legacySpace="0" w:legacyIndent="115"/>
      <w:lvlJc w:val="left"/>
      <w:rPr>
        <w:rFonts w:ascii="Times New Roman" w:hAnsi="Times New Roman" w:hint="default"/>
      </w:rPr>
    </w:lvl>
  </w:abstractNum>
  <w:abstractNum w:abstractNumId="13">
    <w:nsid w:val="24E75E8F"/>
    <w:multiLevelType w:val="multilevel"/>
    <w:tmpl w:val="152E097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9D46CFA"/>
    <w:multiLevelType w:val="hybridMultilevel"/>
    <w:tmpl w:val="152E0970"/>
    <w:lvl w:ilvl="0" w:tplc="2AF09EF6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F0E78B3"/>
    <w:multiLevelType w:val="multilevel"/>
    <w:tmpl w:val="80FA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2FC6058B"/>
    <w:multiLevelType w:val="hybridMultilevel"/>
    <w:tmpl w:val="A01037EA"/>
    <w:lvl w:ilvl="0" w:tplc="9864A93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2AF09E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2103CA"/>
    <w:multiLevelType w:val="hybridMultilevel"/>
    <w:tmpl w:val="F43060C0"/>
    <w:lvl w:ilvl="0" w:tplc="89DE88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9DE88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273213"/>
    <w:multiLevelType w:val="hybridMultilevel"/>
    <w:tmpl w:val="5A782534"/>
    <w:lvl w:ilvl="0" w:tplc="2AF09EF6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1" w:tplc="89DE885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4AC00CB"/>
    <w:multiLevelType w:val="multilevel"/>
    <w:tmpl w:val="2EF2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59711B"/>
    <w:multiLevelType w:val="hybridMultilevel"/>
    <w:tmpl w:val="D5523C7E"/>
    <w:lvl w:ilvl="0" w:tplc="89DE885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B5A6868"/>
    <w:multiLevelType w:val="multilevel"/>
    <w:tmpl w:val="7D4E9720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23F591F"/>
    <w:multiLevelType w:val="multilevel"/>
    <w:tmpl w:val="32286EC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4CC2DB5"/>
    <w:multiLevelType w:val="hybridMultilevel"/>
    <w:tmpl w:val="7D4E9720"/>
    <w:lvl w:ilvl="0" w:tplc="9864A93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57033E"/>
    <w:multiLevelType w:val="multilevel"/>
    <w:tmpl w:val="D5523C7E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9267FDD"/>
    <w:multiLevelType w:val="multilevel"/>
    <w:tmpl w:val="093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25"/>
  </w:num>
  <w:num w:numId="5">
    <w:abstractNumId w:val="10"/>
  </w:num>
  <w:num w:numId="6">
    <w:abstractNumId w:val="22"/>
  </w:num>
  <w:num w:numId="7">
    <w:abstractNumId w:val="17"/>
  </w:num>
  <w:num w:numId="8">
    <w:abstractNumId w:val="20"/>
  </w:num>
  <w:num w:numId="9">
    <w:abstractNumId w:val="24"/>
  </w:num>
  <w:num w:numId="10">
    <w:abstractNumId w:val="11"/>
  </w:num>
  <w:num w:numId="11">
    <w:abstractNumId w:val="23"/>
  </w:num>
  <w:num w:numId="12">
    <w:abstractNumId w:val="21"/>
  </w:num>
  <w:num w:numId="13">
    <w:abstractNumId w:val="16"/>
  </w:num>
  <w:num w:numId="14">
    <w:abstractNumId w:val="14"/>
  </w:num>
  <w:num w:numId="15">
    <w:abstractNumId w:val="13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6DB"/>
    <w:rsid w:val="000039AC"/>
    <w:rsid w:val="00004EC7"/>
    <w:rsid w:val="00014E4F"/>
    <w:rsid w:val="000210A7"/>
    <w:rsid w:val="0003331E"/>
    <w:rsid w:val="00042E4D"/>
    <w:rsid w:val="00046426"/>
    <w:rsid w:val="00076992"/>
    <w:rsid w:val="0008450A"/>
    <w:rsid w:val="0008637F"/>
    <w:rsid w:val="00086808"/>
    <w:rsid w:val="00091187"/>
    <w:rsid w:val="00096A61"/>
    <w:rsid w:val="00097391"/>
    <w:rsid w:val="000B35DF"/>
    <w:rsid w:val="000C4643"/>
    <w:rsid w:val="000C5AA9"/>
    <w:rsid w:val="000C62D0"/>
    <w:rsid w:val="000C78FD"/>
    <w:rsid w:val="000E5D4F"/>
    <w:rsid w:val="000F5136"/>
    <w:rsid w:val="00107655"/>
    <w:rsid w:val="001116DF"/>
    <w:rsid w:val="001142FC"/>
    <w:rsid w:val="00114386"/>
    <w:rsid w:val="00120E8A"/>
    <w:rsid w:val="001241E1"/>
    <w:rsid w:val="00130676"/>
    <w:rsid w:val="001322DE"/>
    <w:rsid w:val="0015153D"/>
    <w:rsid w:val="00151D64"/>
    <w:rsid w:val="00164F69"/>
    <w:rsid w:val="00170A72"/>
    <w:rsid w:val="00170CA6"/>
    <w:rsid w:val="001A194E"/>
    <w:rsid w:val="001B6249"/>
    <w:rsid w:val="001C1E6A"/>
    <w:rsid w:val="001E260E"/>
    <w:rsid w:val="001F29F5"/>
    <w:rsid w:val="00210296"/>
    <w:rsid w:val="002205A2"/>
    <w:rsid w:val="0022497A"/>
    <w:rsid w:val="00225280"/>
    <w:rsid w:val="0025008C"/>
    <w:rsid w:val="0025032B"/>
    <w:rsid w:val="002509B5"/>
    <w:rsid w:val="00261603"/>
    <w:rsid w:val="0026745E"/>
    <w:rsid w:val="00282EF8"/>
    <w:rsid w:val="00284B6C"/>
    <w:rsid w:val="00286830"/>
    <w:rsid w:val="0029361C"/>
    <w:rsid w:val="002A0497"/>
    <w:rsid w:val="002A57BF"/>
    <w:rsid w:val="002C21F6"/>
    <w:rsid w:val="002E0A93"/>
    <w:rsid w:val="00300119"/>
    <w:rsid w:val="00301C90"/>
    <w:rsid w:val="00301CD5"/>
    <w:rsid w:val="0031151D"/>
    <w:rsid w:val="00315244"/>
    <w:rsid w:val="00325D13"/>
    <w:rsid w:val="00330BD6"/>
    <w:rsid w:val="00345F40"/>
    <w:rsid w:val="003570C0"/>
    <w:rsid w:val="003578F1"/>
    <w:rsid w:val="00377C82"/>
    <w:rsid w:val="0038602C"/>
    <w:rsid w:val="003C46AC"/>
    <w:rsid w:val="003F2022"/>
    <w:rsid w:val="00433A71"/>
    <w:rsid w:val="004341E7"/>
    <w:rsid w:val="00447230"/>
    <w:rsid w:val="00464A79"/>
    <w:rsid w:val="00466FA6"/>
    <w:rsid w:val="00472E5B"/>
    <w:rsid w:val="00483C62"/>
    <w:rsid w:val="00484E8A"/>
    <w:rsid w:val="0049017B"/>
    <w:rsid w:val="004933DA"/>
    <w:rsid w:val="004A012C"/>
    <w:rsid w:val="004A7D73"/>
    <w:rsid w:val="004C6C57"/>
    <w:rsid w:val="004E044C"/>
    <w:rsid w:val="004E7020"/>
    <w:rsid w:val="004F0322"/>
    <w:rsid w:val="004F2D85"/>
    <w:rsid w:val="004F6A2B"/>
    <w:rsid w:val="00501641"/>
    <w:rsid w:val="00504C5A"/>
    <w:rsid w:val="005310D7"/>
    <w:rsid w:val="00535842"/>
    <w:rsid w:val="00542CF9"/>
    <w:rsid w:val="005460A9"/>
    <w:rsid w:val="005570AD"/>
    <w:rsid w:val="005831AA"/>
    <w:rsid w:val="005C31E4"/>
    <w:rsid w:val="005D7001"/>
    <w:rsid w:val="005F3D05"/>
    <w:rsid w:val="00605559"/>
    <w:rsid w:val="006129D8"/>
    <w:rsid w:val="0062338B"/>
    <w:rsid w:val="00626127"/>
    <w:rsid w:val="00656920"/>
    <w:rsid w:val="00671A81"/>
    <w:rsid w:val="0067595A"/>
    <w:rsid w:val="00677D87"/>
    <w:rsid w:val="00686C36"/>
    <w:rsid w:val="00691EE1"/>
    <w:rsid w:val="006B2B90"/>
    <w:rsid w:val="006C02EF"/>
    <w:rsid w:val="006D36C1"/>
    <w:rsid w:val="006D3FFC"/>
    <w:rsid w:val="006D471F"/>
    <w:rsid w:val="006D534F"/>
    <w:rsid w:val="006F4713"/>
    <w:rsid w:val="007005A3"/>
    <w:rsid w:val="007058B8"/>
    <w:rsid w:val="00706DC7"/>
    <w:rsid w:val="00712EB3"/>
    <w:rsid w:val="00715FBB"/>
    <w:rsid w:val="00722682"/>
    <w:rsid w:val="00724410"/>
    <w:rsid w:val="00735A0A"/>
    <w:rsid w:val="007430F6"/>
    <w:rsid w:val="00784A90"/>
    <w:rsid w:val="00790952"/>
    <w:rsid w:val="00796825"/>
    <w:rsid w:val="007A6EA9"/>
    <w:rsid w:val="007B097C"/>
    <w:rsid w:val="007B20F4"/>
    <w:rsid w:val="007B7E9D"/>
    <w:rsid w:val="007C2FDF"/>
    <w:rsid w:val="007E34C0"/>
    <w:rsid w:val="007E6C68"/>
    <w:rsid w:val="007F695E"/>
    <w:rsid w:val="007F69CF"/>
    <w:rsid w:val="0080156E"/>
    <w:rsid w:val="008065B7"/>
    <w:rsid w:val="00815774"/>
    <w:rsid w:val="0081734E"/>
    <w:rsid w:val="0083061B"/>
    <w:rsid w:val="00830C34"/>
    <w:rsid w:val="008379BC"/>
    <w:rsid w:val="00855089"/>
    <w:rsid w:val="008556DB"/>
    <w:rsid w:val="00874799"/>
    <w:rsid w:val="008812A1"/>
    <w:rsid w:val="008813B9"/>
    <w:rsid w:val="00883ACF"/>
    <w:rsid w:val="00892FEE"/>
    <w:rsid w:val="008940D9"/>
    <w:rsid w:val="008A0A2A"/>
    <w:rsid w:val="008A4CD8"/>
    <w:rsid w:val="008C254D"/>
    <w:rsid w:val="008C611C"/>
    <w:rsid w:val="008E0E96"/>
    <w:rsid w:val="008E5ABE"/>
    <w:rsid w:val="008F10F5"/>
    <w:rsid w:val="00913763"/>
    <w:rsid w:val="00914FA8"/>
    <w:rsid w:val="00930D03"/>
    <w:rsid w:val="009368F3"/>
    <w:rsid w:val="00951448"/>
    <w:rsid w:val="00972CF6"/>
    <w:rsid w:val="00975136"/>
    <w:rsid w:val="0099240E"/>
    <w:rsid w:val="00995531"/>
    <w:rsid w:val="009B56D7"/>
    <w:rsid w:val="009B6106"/>
    <w:rsid w:val="009C01CB"/>
    <w:rsid w:val="009D6B14"/>
    <w:rsid w:val="009E66F8"/>
    <w:rsid w:val="00A02392"/>
    <w:rsid w:val="00A07EA1"/>
    <w:rsid w:val="00A14ACC"/>
    <w:rsid w:val="00A2789D"/>
    <w:rsid w:val="00A41DB6"/>
    <w:rsid w:val="00A41E22"/>
    <w:rsid w:val="00A47CE6"/>
    <w:rsid w:val="00A610B1"/>
    <w:rsid w:val="00A65B4A"/>
    <w:rsid w:val="00A65B86"/>
    <w:rsid w:val="00A738E3"/>
    <w:rsid w:val="00AA491C"/>
    <w:rsid w:val="00AB2946"/>
    <w:rsid w:val="00AC799C"/>
    <w:rsid w:val="00AD0771"/>
    <w:rsid w:val="00AD4157"/>
    <w:rsid w:val="00AD7586"/>
    <w:rsid w:val="00B03A73"/>
    <w:rsid w:val="00B05920"/>
    <w:rsid w:val="00B215E8"/>
    <w:rsid w:val="00B36965"/>
    <w:rsid w:val="00B432C1"/>
    <w:rsid w:val="00B447C4"/>
    <w:rsid w:val="00B47482"/>
    <w:rsid w:val="00B6571C"/>
    <w:rsid w:val="00B72346"/>
    <w:rsid w:val="00B85DEB"/>
    <w:rsid w:val="00BA1C21"/>
    <w:rsid w:val="00BB72AA"/>
    <w:rsid w:val="00BC0C41"/>
    <w:rsid w:val="00BD4E9B"/>
    <w:rsid w:val="00BE1D0D"/>
    <w:rsid w:val="00BE5218"/>
    <w:rsid w:val="00BE6A67"/>
    <w:rsid w:val="00C12687"/>
    <w:rsid w:val="00C12E7D"/>
    <w:rsid w:val="00C159AD"/>
    <w:rsid w:val="00C20A30"/>
    <w:rsid w:val="00C21B3B"/>
    <w:rsid w:val="00C31DB9"/>
    <w:rsid w:val="00C34F51"/>
    <w:rsid w:val="00C61DFE"/>
    <w:rsid w:val="00C667D2"/>
    <w:rsid w:val="00C7202F"/>
    <w:rsid w:val="00C75770"/>
    <w:rsid w:val="00C90829"/>
    <w:rsid w:val="00C93258"/>
    <w:rsid w:val="00C9331D"/>
    <w:rsid w:val="00C94073"/>
    <w:rsid w:val="00CA373D"/>
    <w:rsid w:val="00CA538C"/>
    <w:rsid w:val="00CA646B"/>
    <w:rsid w:val="00CA6952"/>
    <w:rsid w:val="00CB33AA"/>
    <w:rsid w:val="00CC477B"/>
    <w:rsid w:val="00CC54BC"/>
    <w:rsid w:val="00CF7D75"/>
    <w:rsid w:val="00D00F91"/>
    <w:rsid w:val="00D21682"/>
    <w:rsid w:val="00D25501"/>
    <w:rsid w:val="00D26EB3"/>
    <w:rsid w:val="00D5684B"/>
    <w:rsid w:val="00D76DE7"/>
    <w:rsid w:val="00D86CBC"/>
    <w:rsid w:val="00D96F1D"/>
    <w:rsid w:val="00DA7AE4"/>
    <w:rsid w:val="00DB4ECA"/>
    <w:rsid w:val="00DC5D3C"/>
    <w:rsid w:val="00DC680F"/>
    <w:rsid w:val="00DE1553"/>
    <w:rsid w:val="00E20E1D"/>
    <w:rsid w:val="00E2589D"/>
    <w:rsid w:val="00E727ED"/>
    <w:rsid w:val="00E76E5F"/>
    <w:rsid w:val="00E77FA2"/>
    <w:rsid w:val="00E84486"/>
    <w:rsid w:val="00E90FF4"/>
    <w:rsid w:val="00E933F9"/>
    <w:rsid w:val="00E93B77"/>
    <w:rsid w:val="00E9524E"/>
    <w:rsid w:val="00EA2BD2"/>
    <w:rsid w:val="00EA53F8"/>
    <w:rsid w:val="00EB1796"/>
    <w:rsid w:val="00EB5502"/>
    <w:rsid w:val="00EB73B4"/>
    <w:rsid w:val="00EC6C3D"/>
    <w:rsid w:val="00EE7996"/>
    <w:rsid w:val="00F15360"/>
    <w:rsid w:val="00F2063F"/>
    <w:rsid w:val="00F24C66"/>
    <w:rsid w:val="00F41AEF"/>
    <w:rsid w:val="00F508B3"/>
    <w:rsid w:val="00F54D5C"/>
    <w:rsid w:val="00F81F6E"/>
    <w:rsid w:val="00F84FB7"/>
    <w:rsid w:val="00FA3EBD"/>
    <w:rsid w:val="00FA5D40"/>
    <w:rsid w:val="00FC4630"/>
    <w:rsid w:val="00FD4E69"/>
    <w:rsid w:val="00FE2D9A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F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CE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9F5"/>
    <w:pPr>
      <w:keepNext/>
      <w:keepLines/>
      <w:widowControl w:val="0"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12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CE6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29F5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578F1"/>
    <w:rPr>
      <w:rFonts w:ascii="Corbel" w:hAnsi="Corbel" w:cs="Corbe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578F1"/>
    <w:pPr>
      <w:widowControl w:val="0"/>
      <w:shd w:val="clear" w:color="auto" w:fill="FFFFFF"/>
      <w:spacing w:before="180" w:after="480" w:line="240" w:lineRule="atLeast"/>
    </w:pPr>
    <w:rPr>
      <w:rFonts w:ascii="Corbel" w:eastAsia="Calibri" w:hAnsi="Corbel" w:cs="Corbel"/>
      <w:sz w:val="19"/>
      <w:szCs w:val="19"/>
      <w:lang w:eastAsia="en-US"/>
    </w:rPr>
  </w:style>
  <w:style w:type="paragraph" w:customStyle="1" w:styleId="21">
    <w:name w:val="Основной текст2"/>
    <w:basedOn w:val="Normal"/>
    <w:uiPriority w:val="99"/>
    <w:rsid w:val="003578F1"/>
    <w:pPr>
      <w:widowControl w:val="0"/>
      <w:shd w:val="clear" w:color="auto" w:fill="FFFFFF"/>
      <w:spacing w:after="300" w:line="182" w:lineRule="exact"/>
      <w:ind w:hanging="80"/>
    </w:pPr>
    <w:rPr>
      <w:color w:val="000000"/>
      <w:sz w:val="16"/>
      <w:szCs w:val="16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0592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05920"/>
    <w:pPr>
      <w:widowControl w:val="0"/>
      <w:shd w:val="clear" w:color="auto" w:fill="FFFFFF"/>
      <w:spacing w:before="360" w:after="180" w:line="278" w:lineRule="exact"/>
      <w:jc w:val="both"/>
    </w:pPr>
    <w:rPr>
      <w:sz w:val="16"/>
      <w:szCs w:val="16"/>
      <w:lang w:eastAsia="en-US"/>
    </w:rPr>
  </w:style>
  <w:style w:type="character" w:customStyle="1" w:styleId="2Arial">
    <w:name w:val="Основной текст (2) + Arial"/>
    <w:aliases w:val="4,5 pt,Не полужирный,Не курсив"/>
    <w:basedOn w:val="2"/>
    <w:uiPriority w:val="99"/>
    <w:rsid w:val="00B05920"/>
    <w:rPr>
      <w:rFonts w:ascii="Arial" w:hAnsi="Arial" w:cs="Arial"/>
      <w:b/>
      <w:bCs/>
      <w:i/>
      <w:i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2">
    <w:name w:val="Основной текст (2) + Не курсив"/>
    <w:basedOn w:val="2"/>
    <w:uiPriority w:val="99"/>
    <w:rsid w:val="00B059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41DB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"/>
    <w:uiPriority w:val="99"/>
    <w:rsid w:val="00A41DB6"/>
    <w:rPr>
      <w:color w:val="000000"/>
      <w:spacing w:val="40"/>
      <w:w w:val="100"/>
      <w:position w:val="0"/>
      <w:u w:val="none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A41DB6"/>
    <w:pPr>
      <w:widowControl w:val="0"/>
      <w:shd w:val="clear" w:color="auto" w:fill="FFFFFF"/>
      <w:spacing w:before="480" w:after="360" w:line="182" w:lineRule="exact"/>
    </w:pPr>
    <w:rPr>
      <w:b/>
      <w:bCs/>
      <w:sz w:val="14"/>
      <w:szCs w:val="14"/>
      <w:lang w:eastAsia="en-US"/>
    </w:rPr>
  </w:style>
  <w:style w:type="table" w:styleId="TableGrid">
    <w:name w:val="Table Grid"/>
    <w:basedOn w:val="TableNormal"/>
    <w:uiPriority w:val="99"/>
    <w:rsid w:val="00284B6C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D96F1D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96F1D"/>
    <w:pPr>
      <w:widowControl w:val="0"/>
      <w:shd w:val="clear" w:color="auto" w:fill="FFFFFF"/>
      <w:spacing w:line="770" w:lineRule="exact"/>
      <w:jc w:val="center"/>
    </w:pPr>
    <w:rPr>
      <w:b/>
      <w:bCs/>
      <w:sz w:val="66"/>
      <w:szCs w:val="66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BB72AA"/>
    <w:pPr>
      <w:widowControl w:val="0"/>
      <w:autoSpaceDE w:val="0"/>
      <w:autoSpaceDN w:val="0"/>
      <w:adjustRightInd w:val="0"/>
      <w:ind w:right="-108"/>
    </w:pPr>
    <w:rPr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72A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61B"/>
    <w:rPr>
      <w:rFonts w:ascii="Segoe UI" w:hAnsi="Segoe UI" w:cs="Segoe UI"/>
      <w:sz w:val="18"/>
      <w:szCs w:val="18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A47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2205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28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05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12E7D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C12E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99066019" TargetMode="External"/><Relationship Id="rId18" Type="http://schemas.openxmlformats.org/officeDocument/2006/relationships/hyperlink" Target="http://docs.cntd.ru/document/902070572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4765" TargetMode="External"/><Relationship Id="rId17" Type="http://schemas.openxmlformats.org/officeDocument/2006/relationships/hyperlink" Target="http://docs.cntd.ru/document/900483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483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705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126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99066019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21</Pages>
  <Words>7503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mahinistka</cp:lastModifiedBy>
  <cp:revision>66</cp:revision>
  <cp:lastPrinted>2017-08-09T06:01:00Z</cp:lastPrinted>
  <dcterms:created xsi:type="dcterms:W3CDTF">2017-08-14T11:49:00Z</dcterms:created>
  <dcterms:modified xsi:type="dcterms:W3CDTF">2017-08-14T12:52:00Z</dcterms:modified>
</cp:coreProperties>
</file>