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3B" w:rsidRDefault="0012593B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80125785" r:id="rId8"/>
        </w:object>
      </w:r>
    </w:p>
    <w:p w:rsidR="0012593B" w:rsidRPr="00F76A32" w:rsidRDefault="0012593B">
      <w:pPr>
        <w:jc w:val="center"/>
        <w:rPr>
          <w:rFonts w:ascii="Arial" w:hAnsi="Arial"/>
          <w:sz w:val="24"/>
          <w:szCs w:val="24"/>
        </w:rPr>
      </w:pPr>
    </w:p>
    <w:p w:rsidR="0012593B" w:rsidRPr="009C3052" w:rsidRDefault="0012593B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Г О Р О Д А  Р Ж Е В А</w:t>
      </w:r>
    </w:p>
    <w:p w:rsidR="0012593B" w:rsidRDefault="001259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2593B" w:rsidRDefault="0012593B">
      <w:pPr>
        <w:jc w:val="center"/>
      </w:pPr>
    </w:p>
    <w:p w:rsidR="0012593B" w:rsidRPr="00CC5349" w:rsidRDefault="0012593B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12593B" w:rsidRPr="005542D9" w:rsidRDefault="0012593B">
      <w:pPr>
        <w:rPr>
          <w:rFonts w:ascii="Arial" w:hAnsi="Arial"/>
          <w:sz w:val="28"/>
          <w:szCs w:val="28"/>
        </w:rPr>
      </w:pPr>
    </w:p>
    <w:p w:rsidR="0012593B" w:rsidRPr="00C907C8" w:rsidRDefault="0012593B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09.02</w:t>
      </w:r>
      <w:r w:rsidRPr="00AF7D9B">
        <w:rPr>
          <w:bCs/>
          <w:sz w:val="28"/>
          <w:szCs w:val="28"/>
        </w:rPr>
        <w:t>.2018</w:t>
      </w:r>
      <w:r w:rsidRPr="00AF7D9B">
        <w:rPr>
          <w:bCs/>
          <w:sz w:val="28"/>
          <w:szCs w:val="28"/>
        </w:rPr>
        <w:tab/>
      </w:r>
      <w:r w:rsidRPr="00AF7D9B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 </w:t>
      </w:r>
      <w:r w:rsidRPr="00C907C8"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</w:p>
    <w:p w:rsidR="0012593B" w:rsidRDefault="0012593B">
      <w:pPr>
        <w:rPr>
          <w:rFonts w:ascii="Arial" w:hAnsi="Arial"/>
          <w:b/>
          <w:sz w:val="24"/>
        </w:rPr>
      </w:pPr>
    </w:p>
    <w:p w:rsidR="0012593B" w:rsidRDefault="0012593B">
      <w:pPr>
        <w:jc w:val="both"/>
        <w:rPr>
          <w:b/>
        </w:rPr>
      </w:pPr>
    </w:p>
    <w:p w:rsidR="0012593B" w:rsidRDefault="0012593B">
      <w:pPr>
        <w:jc w:val="both"/>
        <w:rPr>
          <w:b/>
        </w:rPr>
      </w:pPr>
    </w:p>
    <w:p w:rsidR="0012593B" w:rsidRPr="00AC0862" w:rsidRDefault="0012593B" w:rsidP="00AC0862">
      <w:pPr>
        <w:jc w:val="both"/>
        <w:rPr>
          <w:b/>
          <w:sz w:val="24"/>
          <w:szCs w:val="24"/>
        </w:rPr>
      </w:pPr>
      <w:r w:rsidRPr="00AC0862">
        <w:rPr>
          <w:b/>
          <w:sz w:val="24"/>
          <w:szCs w:val="24"/>
        </w:rPr>
        <w:t xml:space="preserve">О признании утратившим силу постановления </w:t>
      </w:r>
    </w:p>
    <w:p w:rsidR="0012593B" w:rsidRPr="00AC0862" w:rsidRDefault="0012593B" w:rsidP="00AC0862">
      <w:pPr>
        <w:jc w:val="both"/>
        <w:rPr>
          <w:b/>
          <w:sz w:val="24"/>
          <w:szCs w:val="24"/>
        </w:rPr>
      </w:pPr>
      <w:r w:rsidRPr="00AC0862">
        <w:rPr>
          <w:b/>
          <w:sz w:val="24"/>
          <w:szCs w:val="24"/>
        </w:rPr>
        <w:t xml:space="preserve">Администрации города Ржева Тверской области </w:t>
      </w:r>
    </w:p>
    <w:p w:rsidR="0012593B" w:rsidRPr="00AC0862" w:rsidRDefault="0012593B" w:rsidP="00AC08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28.04.2014</w:t>
      </w:r>
      <w:r w:rsidRPr="00AC0862">
        <w:rPr>
          <w:b/>
          <w:sz w:val="24"/>
          <w:szCs w:val="24"/>
        </w:rPr>
        <w:t xml:space="preserve"> № 556</w:t>
      </w:r>
    </w:p>
    <w:p w:rsidR="0012593B" w:rsidRDefault="0012593B" w:rsidP="00B3417C">
      <w:pPr>
        <w:jc w:val="both"/>
        <w:rPr>
          <w:b/>
          <w:sz w:val="24"/>
          <w:szCs w:val="24"/>
        </w:rPr>
      </w:pPr>
    </w:p>
    <w:p w:rsidR="0012593B" w:rsidRPr="005542D9" w:rsidRDefault="0012593B">
      <w:pPr>
        <w:jc w:val="both"/>
        <w:rPr>
          <w:b/>
        </w:rPr>
      </w:pPr>
    </w:p>
    <w:p w:rsidR="0012593B" w:rsidRDefault="001259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593B" w:rsidRPr="008B787F" w:rsidRDefault="0012593B" w:rsidP="008B78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593B" w:rsidRDefault="0012593B" w:rsidP="00EA26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0862">
        <w:rPr>
          <w:sz w:val="24"/>
          <w:szCs w:val="24"/>
        </w:rPr>
        <w:t>В соответствии с изменением действующего законодательства, пунктом 3 статьи 69.2 Бюджетного кодекса Российской Федерации,</w:t>
      </w:r>
      <w:r>
        <w:rPr>
          <w:sz w:val="24"/>
          <w:szCs w:val="24"/>
        </w:rPr>
        <w:t xml:space="preserve"> </w:t>
      </w:r>
      <w:r w:rsidRPr="00AC0862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r w:rsidRPr="004519AA">
        <w:rPr>
          <w:sz w:val="24"/>
          <w:szCs w:val="24"/>
        </w:rPr>
        <w:t>статьями</w:t>
      </w:r>
      <w:r>
        <w:rPr>
          <w:sz w:val="24"/>
          <w:szCs w:val="24"/>
        </w:rPr>
        <w:t xml:space="preserve"> 30 и 33</w:t>
      </w:r>
      <w:r w:rsidRPr="004519AA">
        <w:rPr>
          <w:sz w:val="24"/>
          <w:szCs w:val="24"/>
        </w:rPr>
        <w:t xml:space="preserve"> Устава города Ржева</w:t>
      </w:r>
      <w:r>
        <w:rPr>
          <w:sz w:val="24"/>
          <w:szCs w:val="24"/>
        </w:rPr>
        <w:t xml:space="preserve">, Администрация города Ржева </w:t>
      </w:r>
    </w:p>
    <w:p w:rsidR="0012593B" w:rsidRDefault="0012593B" w:rsidP="00393C76">
      <w:pPr>
        <w:jc w:val="both"/>
      </w:pPr>
    </w:p>
    <w:p w:rsidR="0012593B" w:rsidRPr="001B74DB" w:rsidRDefault="0012593B" w:rsidP="00393C76">
      <w:pPr>
        <w:jc w:val="both"/>
      </w:pPr>
    </w:p>
    <w:p w:rsidR="0012593B" w:rsidRDefault="0012593B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>В Л Я Е Т</w:t>
      </w:r>
      <w:r w:rsidRPr="00A24360">
        <w:rPr>
          <w:sz w:val="24"/>
          <w:szCs w:val="24"/>
        </w:rPr>
        <w:t>:</w:t>
      </w:r>
    </w:p>
    <w:p w:rsidR="0012593B" w:rsidRDefault="0012593B" w:rsidP="00393C76">
      <w:pPr>
        <w:jc w:val="center"/>
      </w:pPr>
    </w:p>
    <w:p w:rsidR="0012593B" w:rsidRPr="005542D9" w:rsidRDefault="0012593B" w:rsidP="00393C76">
      <w:pPr>
        <w:jc w:val="center"/>
      </w:pPr>
    </w:p>
    <w:p w:rsidR="0012593B" w:rsidRPr="00AC0862" w:rsidRDefault="0012593B" w:rsidP="00AC086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C0862">
        <w:rPr>
          <w:sz w:val="24"/>
          <w:szCs w:val="24"/>
        </w:rPr>
        <w:t>Признать</w:t>
      </w:r>
      <w:r>
        <w:rPr>
          <w:sz w:val="24"/>
          <w:szCs w:val="24"/>
        </w:rPr>
        <w:t xml:space="preserve"> утратившим силу постановление А</w:t>
      </w:r>
      <w:r w:rsidRPr="00AC0862">
        <w:rPr>
          <w:sz w:val="24"/>
          <w:szCs w:val="24"/>
        </w:rPr>
        <w:t>дминистрации города Ржева Тверской области от 28.04.2014 № 556 «Об утверждении Порядка формирования, ведения и утверждения ведомственных перечней муниципальных услуг и работ, оказываемых (выполняемых) муниципальными учреждениями города Ржева Тверской области в к</w:t>
      </w:r>
      <w:r w:rsidRPr="00AC0862">
        <w:rPr>
          <w:sz w:val="24"/>
          <w:szCs w:val="24"/>
        </w:rPr>
        <w:t>а</w:t>
      </w:r>
      <w:r w:rsidRPr="00AC0862">
        <w:rPr>
          <w:sz w:val="24"/>
          <w:szCs w:val="24"/>
        </w:rPr>
        <w:t>честве основных видов деятельности, и сводного перечня муниципальных услуг и работ, оказываемых (выполняемых) муниц</w:t>
      </w:r>
      <w:r w:rsidRPr="00AC0862">
        <w:rPr>
          <w:sz w:val="24"/>
          <w:szCs w:val="24"/>
        </w:rPr>
        <w:t>и</w:t>
      </w:r>
      <w:r w:rsidRPr="00AC0862">
        <w:rPr>
          <w:sz w:val="24"/>
          <w:szCs w:val="24"/>
        </w:rPr>
        <w:t>пальными учреждениями города Ржева Тверской области в качестве основных видов деятельности».</w:t>
      </w:r>
    </w:p>
    <w:p w:rsidR="0012593B" w:rsidRPr="00AC0862" w:rsidRDefault="0012593B" w:rsidP="00AC0862">
      <w:pPr>
        <w:spacing w:line="360" w:lineRule="auto"/>
        <w:ind w:firstLine="709"/>
        <w:jc w:val="both"/>
        <w:rPr>
          <w:sz w:val="24"/>
          <w:szCs w:val="24"/>
        </w:rPr>
      </w:pPr>
      <w:r w:rsidRPr="00AC0862">
        <w:rPr>
          <w:sz w:val="24"/>
          <w:szCs w:val="24"/>
        </w:rPr>
        <w:t>2. Настоящее постановление вступает в силу со дня его подписания, распространяется на правоотношения</w:t>
      </w:r>
      <w:r>
        <w:rPr>
          <w:sz w:val="24"/>
          <w:szCs w:val="24"/>
        </w:rPr>
        <w:t>,</w:t>
      </w:r>
      <w:r w:rsidRPr="00AC0862">
        <w:rPr>
          <w:sz w:val="24"/>
          <w:szCs w:val="24"/>
        </w:rPr>
        <w:t xml:space="preserve"> возникшие с 01.01.2018</w:t>
      </w:r>
      <w:r>
        <w:rPr>
          <w:sz w:val="24"/>
          <w:szCs w:val="24"/>
        </w:rPr>
        <w:t xml:space="preserve">, </w:t>
      </w:r>
      <w:r w:rsidRPr="00AC0862">
        <w:rPr>
          <w:sz w:val="24"/>
          <w:szCs w:val="24"/>
        </w:rPr>
        <w:t xml:space="preserve">и подлежит размещению на официальном сайте Администрации города Ржева </w:t>
      </w:r>
      <w:hyperlink r:id="rId9" w:history="1">
        <w:r w:rsidRPr="00AC0862">
          <w:rPr>
            <w:rStyle w:val="Hyperlink"/>
            <w:sz w:val="24"/>
            <w:szCs w:val="24"/>
            <w:lang w:val="en-US"/>
          </w:rPr>
          <w:t>www</w:t>
        </w:r>
        <w:r w:rsidRPr="00AC0862">
          <w:rPr>
            <w:rStyle w:val="Hyperlink"/>
            <w:sz w:val="24"/>
            <w:szCs w:val="24"/>
          </w:rPr>
          <w:t>.</w:t>
        </w:r>
        <w:r w:rsidRPr="00AC0862">
          <w:rPr>
            <w:rStyle w:val="Hyperlink"/>
            <w:sz w:val="24"/>
            <w:szCs w:val="24"/>
            <w:lang w:val="en-US"/>
          </w:rPr>
          <w:t>rzhevcity</w:t>
        </w:r>
        <w:r w:rsidRPr="00AC0862">
          <w:rPr>
            <w:rStyle w:val="Hyperlink"/>
            <w:sz w:val="24"/>
            <w:szCs w:val="24"/>
          </w:rPr>
          <w:t>.</w:t>
        </w:r>
        <w:r w:rsidRPr="00AC0862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AC0862">
        <w:rPr>
          <w:sz w:val="24"/>
          <w:szCs w:val="24"/>
        </w:rPr>
        <w:t xml:space="preserve"> в информационно-телекоммуникационной сети Интернет.</w:t>
      </w:r>
    </w:p>
    <w:p w:rsidR="0012593B" w:rsidRDefault="0012593B" w:rsidP="007D46B2">
      <w:pPr>
        <w:spacing w:line="360" w:lineRule="auto"/>
        <w:jc w:val="both"/>
        <w:rPr>
          <w:sz w:val="24"/>
          <w:szCs w:val="24"/>
        </w:rPr>
      </w:pPr>
    </w:p>
    <w:p w:rsidR="0012593B" w:rsidRDefault="0012593B" w:rsidP="007D46B2">
      <w:pPr>
        <w:spacing w:line="360" w:lineRule="auto"/>
        <w:jc w:val="both"/>
        <w:rPr>
          <w:sz w:val="24"/>
          <w:szCs w:val="24"/>
        </w:rPr>
      </w:pPr>
    </w:p>
    <w:p w:rsidR="0012593B" w:rsidRPr="00AC0862" w:rsidRDefault="0012593B" w:rsidP="007D46B2">
      <w:pPr>
        <w:spacing w:line="360" w:lineRule="auto"/>
        <w:jc w:val="both"/>
        <w:rPr>
          <w:sz w:val="24"/>
          <w:szCs w:val="24"/>
        </w:rPr>
      </w:pPr>
    </w:p>
    <w:p w:rsidR="0012593B" w:rsidRDefault="0012593B" w:rsidP="000335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В.В. Родивилов</w:t>
      </w:r>
    </w:p>
    <w:p w:rsidR="0012593B" w:rsidRDefault="0012593B" w:rsidP="00585E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593B" w:rsidRDefault="0012593B" w:rsidP="00066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2593B" w:rsidSect="00AC0862">
      <w:headerReference w:type="even" r:id="rId10"/>
      <w:headerReference w:type="default" r:id="rId11"/>
      <w:pgSz w:w="11906" w:h="16838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3B" w:rsidRDefault="0012593B" w:rsidP="00AC126C">
      <w:pPr>
        <w:pStyle w:val="BodyText"/>
      </w:pPr>
      <w:r>
        <w:separator/>
      </w:r>
    </w:p>
  </w:endnote>
  <w:endnote w:type="continuationSeparator" w:id="1">
    <w:p w:rsidR="0012593B" w:rsidRDefault="0012593B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3B" w:rsidRDefault="0012593B" w:rsidP="00AC126C">
      <w:pPr>
        <w:pStyle w:val="BodyText"/>
      </w:pPr>
      <w:r>
        <w:separator/>
      </w:r>
    </w:p>
  </w:footnote>
  <w:footnote w:type="continuationSeparator" w:id="1">
    <w:p w:rsidR="0012593B" w:rsidRDefault="0012593B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3B" w:rsidRDefault="0012593B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593B" w:rsidRDefault="0012593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3B" w:rsidRDefault="0012593B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593B" w:rsidRDefault="0012593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9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1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5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7"/>
  </w:num>
  <w:num w:numId="10">
    <w:abstractNumId w:val="10"/>
  </w:num>
  <w:num w:numId="11">
    <w:abstractNumId w:val="27"/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19"/>
  </w:num>
  <w:num w:numId="18">
    <w:abstractNumId w:val="6"/>
  </w:num>
  <w:num w:numId="19">
    <w:abstractNumId w:val="22"/>
  </w:num>
  <w:num w:numId="20">
    <w:abstractNumId w:val="20"/>
  </w:num>
  <w:num w:numId="21">
    <w:abstractNumId w:val="18"/>
  </w:num>
  <w:num w:numId="22">
    <w:abstractNumId w:val="26"/>
  </w:num>
  <w:num w:numId="23">
    <w:abstractNumId w:val="7"/>
  </w:num>
  <w:num w:numId="24">
    <w:abstractNumId w:val="2"/>
  </w:num>
  <w:num w:numId="25">
    <w:abstractNumId w:val="15"/>
  </w:num>
  <w:num w:numId="26">
    <w:abstractNumId w:val="23"/>
  </w:num>
  <w:num w:numId="27">
    <w:abstractNumId w:val="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20B5"/>
    <w:rsid w:val="00003918"/>
    <w:rsid w:val="000335A4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C35BC"/>
    <w:rsid w:val="000C5854"/>
    <w:rsid w:val="000E4F48"/>
    <w:rsid w:val="00113034"/>
    <w:rsid w:val="0011329B"/>
    <w:rsid w:val="0011419E"/>
    <w:rsid w:val="00120BCE"/>
    <w:rsid w:val="0012409F"/>
    <w:rsid w:val="0012503A"/>
    <w:rsid w:val="0012593B"/>
    <w:rsid w:val="0012757B"/>
    <w:rsid w:val="00130150"/>
    <w:rsid w:val="001356B4"/>
    <w:rsid w:val="00136937"/>
    <w:rsid w:val="00156495"/>
    <w:rsid w:val="0017297E"/>
    <w:rsid w:val="00176940"/>
    <w:rsid w:val="00180382"/>
    <w:rsid w:val="001915C1"/>
    <w:rsid w:val="00196C08"/>
    <w:rsid w:val="001A57BA"/>
    <w:rsid w:val="001B2626"/>
    <w:rsid w:val="001B74DB"/>
    <w:rsid w:val="001D2D1C"/>
    <w:rsid w:val="001D7EC5"/>
    <w:rsid w:val="001E4E24"/>
    <w:rsid w:val="002071BA"/>
    <w:rsid w:val="00224E32"/>
    <w:rsid w:val="00227E3E"/>
    <w:rsid w:val="00240A61"/>
    <w:rsid w:val="0024181B"/>
    <w:rsid w:val="00274D16"/>
    <w:rsid w:val="002A298B"/>
    <w:rsid w:val="002A3F59"/>
    <w:rsid w:val="002A7406"/>
    <w:rsid w:val="00304291"/>
    <w:rsid w:val="0031096B"/>
    <w:rsid w:val="00312472"/>
    <w:rsid w:val="0031309C"/>
    <w:rsid w:val="00313321"/>
    <w:rsid w:val="003211D0"/>
    <w:rsid w:val="00336924"/>
    <w:rsid w:val="00343FBD"/>
    <w:rsid w:val="0036085F"/>
    <w:rsid w:val="003705DC"/>
    <w:rsid w:val="00377B7F"/>
    <w:rsid w:val="00383717"/>
    <w:rsid w:val="0038531B"/>
    <w:rsid w:val="00387B36"/>
    <w:rsid w:val="00393C76"/>
    <w:rsid w:val="00394FC7"/>
    <w:rsid w:val="00396C34"/>
    <w:rsid w:val="003A1425"/>
    <w:rsid w:val="003D3737"/>
    <w:rsid w:val="003E1AB0"/>
    <w:rsid w:val="003E6304"/>
    <w:rsid w:val="00414DA5"/>
    <w:rsid w:val="00415069"/>
    <w:rsid w:val="00424B94"/>
    <w:rsid w:val="0043461F"/>
    <w:rsid w:val="00437057"/>
    <w:rsid w:val="00445570"/>
    <w:rsid w:val="004519AA"/>
    <w:rsid w:val="00451EDE"/>
    <w:rsid w:val="00463910"/>
    <w:rsid w:val="00466D3E"/>
    <w:rsid w:val="00483DE4"/>
    <w:rsid w:val="0049128B"/>
    <w:rsid w:val="0049333F"/>
    <w:rsid w:val="004A69FF"/>
    <w:rsid w:val="004C3528"/>
    <w:rsid w:val="004D2BA3"/>
    <w:rsid w:val="004F4EDD"/>
    <w:rsid w:val="00507DE6"/>
    <w:rsid w:val="00510982"/>
    <w:rsid w:val="00532E2E"/>
    <w:rsid w:val="005542D9"/>
    <w:rsid w:val="005547B8"/>
    <w:rsid w:val="0056099E"/>
    <w:rsid w:val="005665A2"/>
    <w:rsid w:val="0057250C"/>
    <w:rsid w:val="00576689"/>
    <w:rsid w:val="00577081"/>
    <w:rsid w:val="00585E8C"/>
    <w:rsid w:val="005901FB"/>
    <w:rsid w:val="00592D80"/>
    <w:rsid w:val="005A05B7"/>
    <w:rsid w:val="005A0CCC"/>
    <w:rsid w:val="005A73AD"/>
    <w:rsid w:val="005B7B21"/>
    <w:rsid w:val="005C3AB5"/>
    <w:rsid w:val="005E3195"/>
    <w:rsid w:val="005F0BF0"/>
    <w:rsid w:val="00620565"/>
    <w:rsid w:val="00623934"/>
    <w:rsid w:val="00630C98"/>
    <w:rsid w:val="00674803"/>
    <w:rsid w:val="0068120F"/>
    <w:rsid w:val="006A4F72"/>
    <w:rsid w:val="006A7F92"/>
    <w:rsid w:val="006B4878"/>
    <w:rsid w:val="006B5144"/>
    <w:rsid w:val="006C688E"/>
    <w:rsid w:val="006C7675"/>
    <w:rsid w:val="006D1889"/>
    <w:rsid w:val="006E2439"/>
    <w:rsid w:val="006E7E96"/>
    <w:rsid w:val="006F071E"/>
    <w:rsid w:val="006F232E"/>
    <w:rsid w:val="006F6F13"/>
    <w:rsid w:val="00707FBA"/>
    <w:rsid w:val="007165DE"/>
    <w:rsid w:val="00725E59"/>
    <w:rsid w:val="00730363"/>
    <w:rsid w:val="0073607B"/>
    <w:rsid w:val="00742C36"/>
    <w:rsid w:val="00742CFB"/>
    <w:rsid w:val="00745E04"/>
    <w:rsid w:val="00753DB0"/>
    <w:rsid w:val="00764B1C"/>
    <w:rsid w:val="007A3DB0"/>
    <w:rsid w:val="007A5B55"/>
    <w:rsid w:val="007C6A86"/>
    <w:rsid w:val="007D46B2"/>
    <w:rsid w:val="0081407A"/>
    <w:rsid w:val="00844BD1"/>
    <w:rsid w:val="00846CCC"/>
    <w:rsid w:val="008516B0"/>
    <w:rsid w:val="00860A0F"/>
    <w:rsid w:val="00862FFC"/>
    <w:rsid w:val="00881ED6"/>
    <w:rsid w:val="00884047"/>
    <w:rsid w:val="0089634D"/>
    <w:rsid w:val="008B787F"/>
    <w:rsid w:val="008D3670"/>
    <w:rsid w:val="008D3886"/>
    <w:rsid w:val="008D3E1F"/>
    <w:rsid w:val="00904DBD"/>
    <w:rsid w:val="0091377D"/>
    <w:rsid w:val="009145C0"/>
    <w:rsid w:val="009276A3"/>
    <w:rsid w:val="00933544"/>
    <w:rsid w:val="0096393A"/>
    <w:rsid w:val="009644E6"/>
    <w:rsid w:val="0098050B"/>
    <w:rsid w:val="00983112"/>
    <w:rsid w:val="00992DE2"/>
    <w:rsid w:val="00997666"/>
    <w:rsid w:val="009B4989"/>
    <w:rsid w:val="009B7DC8"/>
    <w:rsid w:val="009C3052"/>
    <w:rsid w:val="009D2A7E"/>
    <w:rsid w:val="009D55F7"/>
    <w:rsid w:val="009D7E9C"/>
    <w:rsid w:val="009E0B16"/>
    <w:rsid w:val="00A026F9"/>
    <w:rsid w:val="00A07ADE"/>
    <w:rsid w:val="00A104E9"/>
    <w:rsid w:val="00A10E0A"/>
    <w:rsid w:val="00A24360"/>
    <w:rsid w:val="00A31110"/>
    <w:rsid w:val="00A44CD8"/>
    <w:rsid w:val="00A50919"/>
    <w:rsid w:val="00A51D26"/>
    <w:rsid w:val="00A533E3"/>
    <w:rsid w:val="00A6064F"/>
    <w:rsid w:val="00A64BBE"/>
    <w:rsid w:val="00A84A34"/>
    <w:rsid w:val="00A97ED1"/>
    <w:rsid w:val="00AB1073"/>
    <w:rsid w:val="00AB12BD"/>
    <w:rsid w:val="00AB34EC"/>
    <w:rsid w:val="00AC0862"/>
    <w:rsid w:val="00AC09CC"/>
    <w:rsid w:val="00AC126C"/>
    <w:rsid w:val="00AC27CE"/>
    <w:rsid w:val="00AE1002"/>
    <w:rsid w:val="00AE6989"/>
    <w:rsid w:val="00AF1854"/>
    <w:rsid w:val="00AF3A2D"/>
    <w:rsid w:val="00AF7D9B"/>
    <w:rsid w:val="00B017AE"/>
    <w:rsid w:val="00B04014"/>
    <w:rsid w:val="00B3417C"/>
    <w:rsid w:val="00B454F1"/>
    <w:rsid w:val="00B61DA9"/>
    <w:rsid w:val="00B77FDB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367D"/>
    <w:rsid w:val="00C13B4B"/>
    <w:rsid w:val="00C225CD"/>
    <w:rsid w:val="00C23DE6"/>
    <w:rsid w:val="00C251EC"/>
    <w:rsid w:val="00C27F66"/>
    <w:rsid w:val="00C35ED8"/>
    <w:rsid w:val="00C44CAD"/>
    <w:rsid w:val="00C45BEF"/>
    <w:rsid w:val="00C67B90"/>
    <w:rsid w:val="00C907C8"/>
    <w:rsid w:val="00C925CA"/>
    <w:rsid w:val="00C92DA8"/>
    <w:rsid w:val="00C9364E"/>
    <w:rsid w:val="00CA3546"/>
    <w:rsid w:val="00CB3890"/>
    <w:rsid w:val="00CC5349"/>
    <w:rsid w:val="00D1793C"/>
    <w:rsid w:val="00D35036"/>
    <w:rsid w:val="00D57925"/>
    <w:rsid w:val="00D709AE"/>
    <w:rsid w:val="00D74B03"/>
    <w:rsid w:val="00D8642F"/>
    <w:rsid w:val="00D93E02"/>
    <w:rsid w:val="00D9576E"/>
    <w:rsid w:val="00DA0901"/>
    <w:rsid w:val="00DA53C7"/>
    <w:rsid w:val="00DE5E77"/>
    <w:rsid w:val="00DE691B"/>
    <w:rsid w:val="00E010C8"/>
    <w:rsid w:val="00E404D1"/>
    <w:rsid w:val="00E64369"/>
    <w:rsid w:val="00E7319D"/>
    <w:rsid w:val="00E76887"/>
    <w:rsid w:val="00E878D6"/>
    <w:rsid w:val="00E94B6F"/>
    <w:rsid w:val="00E958D3"/>
    <w:rsid w:val="00EA261A"/>
    <w:rsid w:val="00EC2EF2"/>
    <w:rsid w:val="00EE1C07"/>
    <w:rsid w:val="00EE7E25"/>
    <w:rsid w:val="00F01238"/>
    <w:rsid w:val="00F14353"/>
    <w:rsid w:val="00F271E8"/>
    <w:rsid w:val="00F4554D"/>
    <w:rsid w:val="00F470B2"/>
    <w:rsid w:val="00F76A32"/>
    <w:rsid w:val="00F8436C"/>
    <w:rsid w:val="00F86E3D"/>
    <w:rsid w:val="00F906C0"/>
    <w:rsid w:val="00F91F3B"/>
    <w:rsid w:val="00FC0BAE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6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9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096B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096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096B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096B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0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0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70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708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7081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1096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708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1096B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708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109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08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1096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1096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708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1096B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708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096B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7081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1096B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708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0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081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AC0862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212</Words>
  <Characters>1214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3</cp:revision>
  <cp:lastPrinted>2017-01-26T14:27:00Z</cp:lastPrinted>
  <dcterms:created xsi:type="dcterms:W3CDTF">2018-02-14T12:01:00Z</dcterms:created>
  <dcterms:modified xsi:type="dcterms:W3CDTF">2018-02-14T12:03:00Z</dcterms:modified>
</cp:coreProperties>
</file>