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0A2" w:rsidRDefault="00AC50A2">
      <w:pPr>
        <w:jc w:val="center"/>
      </w:pPr>
      <w:r>
        <w:object w:dxaOrig="856" w:dyaOrig="9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48pt" o:ole="" fillcolor="window">
            <v:imagedata r:id="rId7" o:title=""/>
          </v:shape>
          <o:OLEObject Type="Embed" ProgID="Word.Picture.8" ShapeID="_x0000_i1025" DrawAspect="Content" ObjectID="_1587799029" r:id="rId8"/>
        </w:object>
      </w:r>
    </w:p>
    <w:p w:rsidR="00AC50A2" w:rsidRPr="00F76A32" w:rsidRDefault="00AC50A2" w:rsidP="00437649">
      <w:pPr>
        <w:jc w:val="right"/>
        <w:rPr>
          <w:rFonts w:ascii="Arial" w:hAnsi="Arial"/>
          <w:sz w:val="24"/>
          <w:szCs w:val="24"/>
        </w:rPr>
      </w:pPr>
    </w:p>
    <w:p w:rsidR="00AC50A2" w:rsidRPr="009C3052" w:rsidRDefault="00AC50A2">
      <w:pPr>
        <w:jc w:val="center"/>
        <w:rPr>
          <w:b/>
          <w:sz w:val="40"/>
        </w:rPr>
      </w:pPr>
      <w:r>
        <w:rPr>
          <w:b/>
          <w:sz w:val="40"/>
        </w:rPr>
        <w:t>Г Л А В А  Г О Р О Д А  Р Ж Е В А</w:t>
      </w:r>
    </w:p>
    <w:p w:rsidR="00AC50A2" w:rsidRDefault="00AC50A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ТВЕРСКОЙ ОБЛАСТИ</w:t>
      </w:r>
    </w:p>
    <w:p w:rsidR="00AC50A2" w:rsidRDefault="00AC50A2">
      <w:pPr>
        <w:jc w:val="center"/>
      </w:pPr>
    </w:p>
    <w:p w:rsidR="00AC50A2" w:rsidRDefault="00AC50A2">
      <w:pPr>
        <w:jc w:val="center"/>
      </w:pPr>
    </w:p>
    <w:p w:rsidR="00AC50A2" w:rsidRPr="00CC5349" w:rsidRDefault="00AC50A2" w:rsidP="00CC534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 О С Т А Н О В Л Е Н И Е </w:t>
      </w:r>
    </w:p>
    <w:p w:rsidR="00AC50A2" w:rsidRDefault="00AC50A2">
      <w:pPr>
        <w:rPr>
          <w:rFonts w:ascii="Arial" w:hAnsi="Arial"/>
          <w:sz w:val="28"/>
          <w:szCs w:val="28"/>
        </w:rPr>
      </w:pPr>
    </w:p>
    <w:p w:rsidR="00AC50A2" w:rsidRPr="005542D9" w:rsidRDefault="00AC50A2">
      <w:pPr>
        <w:rPr>
          <w:rFonts w:ascii="Arial" w:hAnsi="Arial"/>
          <w:sz w:val="28"/>
          <w:szCs w:val="28"/>
        </w:rPr>
      </w:pPr>
    </w:p>
    <w:p w:rsidR="00AC50A2" w:rsidRPr="00C907C8" w:rsidRDefault="00AC50A2" w:rsidP="001B74DB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>11.05.2018</w:t>
      </w:r>
      <w:r w:rsidRPr="00C907C8">
        <w:rPr>
          <w:bCs/>
          <w:sz w:val="28"/>
          <w:szCs w:val="28"/>
        </w:rPr>
        <w:tab/>
      </w:r>
      <w:r w:rsidRPr="00C907C8">
        <w:rPr>
          <w:bCs/>
          <w:i/>
          <w:sz w:val="28"/>
          <w:szCs w:val="28"/>
        </w:rPr>
        <w:tab/>
      </w:r>
      <w:r w:rsidRPr="00C907C8">
        <w:rPr>
          <w:bCs/>
          <w:i/>
          <w:sz w:val="28"/>
          <w:szCs w:val="28"/>
        </w:rPr>
        <w:tab/>
      </w:r>
      <w:r w:rsidRPr="00C907C8">
        <w:rPr>
          <w:bCs/>
          <w:i/>
          <w:sz w:val="28"/>
          <w:szCs w:val="28"/>
        </w:rPr>
        <w:tab/>
      </w:r>
      <w:r w:rsidRPr="00C907C8">
        <w:rPr>
          <w:bCs/>
          <w:sz w:val="28"/>
          <w:szCs w:val="28"/>
        </w:rPr>
        <w:t xml:space="preserve">                                             </w:t>
      </w:r>
      <w:r>
        <w:rPr>
          <w:bCs/>
          <w:sz w:val="28"/>
          <w:szCs w:val="28"/>
        </w:rPr>
        <w:t xml:space="preserve">                 </w:t>
      </w:r>
      <w:r w:rsidRPr="00C907C8">
        <w:rPr>
          <w:bCs/>
          <w:sz w:val="28"/>
          <w:szCs w:val="28"/>
        </w:rPr>
        <w:t>№</w:t>
      </w:r>
      <w:r w:rsidRPr="00C907C8">
        <w:rPr>
          <w:sz w:val="28"/>
          <w:szCs w:val="28"/>
        </w:rPr>
        <w:t xml:space="preserve"> </w:t>
      </w:r>
      <w:r>
        <w:rPr>
          <w:sz w:val="28"/>
          <w:szCs w:val="28"/>
        </w:rPr>
        <w:t>04</w:t>
      </w:r>
    </w:p>
    <w:p w:rsidR="00AC50A2" w:rsidRDefault="00AC50A2">
      <w:pPr>
        <w:rPr>
          <w:rFonts w:ascii="Arial" w:hAnsi="Arial"/>
          <w:b/>
          <w:sz w:val="24"/>
        </w:rPr>
      </w:pPr>
    </w:p>
    <w:p w:rsidR="00AC50A2" w:rsidRDefault="00AC50A2">
      <w:pPr>
        <w:jc w:val="both"/>
        <w:rPr>
          <w:b/>
        </w:rPr>
      </w:pPr>
    </w:p>
    <w:p w:rsidR="00AC50A2" w:rsidRPr="005542D9" w:rsidRDefault="00AC50A2">
      <w:pPr>
        <w:jc w:val="both"/>
        <w:rPr>
          <w:b/>
        </w:rPr>
      </w:pPr>
    </w:p>
    <w:p w:rsidR="00AC50A2" w:rsidRDefault="00AC50A2" w:rsidP="00473CE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Об утверждении проекта планировки территории,</w:t>
      </w:r>
    </w:p>
    <w:p w:rsidR="00AC50A2" w:rsidRDefault="00AC50A2" w:rsidP="00473CE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проекта межевания территории в кадастровом </w:t>
      </w:r>
    </w:p>
    <w:p w:rsidR="00AC50A2" w:rsidRDefault="00AC50A2" w:rsidP="003E722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квартале 69:46:0080309 в целях образования </w:t>
      </w:r>
    </w:p>
    <w:p w:rsidR="00AC50A2" w:rsidRDefault="00AC50A2" w:rsidP="003E722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земельного участка под строительство </w:t>
      </w:r>
    </w:p>
    <w:p w:rsidR="00AC50A2" w:rsidRDefault="00AC50A2" w:rsidP="003E722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многоквартирного жилого дома с пристроенным </w:t>
      </w:r>
    </w:p>
    <w:p w:rsidR="00AC50A2" w:rsidRDefault="00AC50A2" w:rsidP="003E722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магазином по адресу Тверская область, город Ржев, </w:t>
      </w:r>
    </w:p>
    <w:p w:rsidR="00AC50A2" w:rsidRDefault="00AC50A2" w:rsidP="003E722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ул. Садовая</w:t>
      </w:r>
    </w:p>
    <w:p w:rsidR="00AC50A2" w:rsidRDefault="00AC50A2" w:rsidP="001D1533">
      <w:pPr>
        <w:spacing w:line="240" w:lineRule="exac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AC50A2" w:rsidRDefault="00AC50A2" w:rsidP="001D1533">
      <w:pPr>
        <w:spacing w:line="340" w:lineRule="exact"/>
        <w:jc w:val="both"/>
        <w:rPr>
          <w:sz w:val="24"/>
          <w:szCs w:val="24"/>
        </w:rPr>
      </w:pPr>
    </w:p>
    <w:p w:rsidR="00AC50A2" w:rsidRDefault="00AC50A2" w:rsidP="00572FC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Учитывая итоговый документ публичных слушаний по вопросу обсуждения </w:t>
      </w:r>
      <w:r w:rsidRPr="00F4491A">
        <w:rPr>
          <w:sz w:val="24"/>
          <w:szCs w:val="24"/>
        </w:rPr>
        <w:t>проекта планировки территории,</w:t>
      </w:r>
      <w:r>
        <w:rPr>
          <w:sz w:val="24"/>
          <w:szCs w:val="24"/>
        </w:rPr>
        <w:t xml:space="preserve"> </w:t>
      </w:r>
      <w:r w:rsidRPr="00F4491A">
        <w:rPr>
          <w:sz w:val="24"/>
          <w:szCs w:val="24"/>
        </w:rPr>
        <w:t>проекта межевания территории в кадастровом квартале 69:46:0080309</w:t>
      </w:r>
      <w:r>
        <w:rPr>
          <w:sz w:val="24"/>
          <w:szCs w:val="24"/>
        </w:rPr>
        <w:t>,</w:t>
      </w:r>
      <w:r w:rsidRPr="00F4491A">
        <w:rPr>
          <w:sz w:val="24"/>
          <w:szCs w:val="24"/>
        </w:rPr>
        <w:t xml:space="preserve"> в целях образования земельного участка под строительство многоквартирного жилого дома с пристроенным магазином по адресу Тверская область, город Ржев, ул. Садовая</w:t>
      </w:r>
      <w:r>
        <w:rPr>
          <w:sz w:val="24"/>
          <w:szCs w:val="24"/>
        </w:rPr>
        <w:t xml:space="preserve">, в соответствии со статьей 46 Градостроительного кодекса Российской Федерации, статьей 28 </w:t>
      </w:r>
      <w:r w:rsidRPr="005705AD">
        <w:rPr>
          <w:sz w:val="24"/>
          <w:szCs w:val="24"/>
        </w:rPr>
        <w:t>Фед</w:t>
      </w:r>
      <w:r>
        <w:rPr>
          <w:sz w:val="24"/>
          <w:szCs w:val="24"/>
        </w:rPr>
        <w:t>ерального закона от 06.10.2003</w:t>
      </w:r>
      <w:r w:rsidRPr="005705AD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</w:t>
      </w:r>
      <w:r w:rsidRPr="005705AD">
        <w:rPr>
          <w:sz w:val="24"/>
          <w:szCs w:val="24"/>
        </w:rPr>
        <w:t>131-ФЗ «Об общих принципах организации местного самоуправления в Российской Федерации»,</w:t>
      </w:r>
      <w:r>
        <w:rPr>
          <w:sz w:val="24"/>
          <w:szCs w:val="24"/>
        </w:rPr>
        <w:t xml:space="preserve"> Положением о проведении публичных слушаний в городе Ржеве Тверской области, утвержденным Решением Ржевской городской Думы от 22.12.2017 № 210, руководствуясь Уставом города Ржева,</w:t>
      </w:r>
    </w:p>
    <w:p w:rsidR="00AC50A2" w:rsidRDefault="00AC50A2" w:rsidP="00393C76">
      <w:pPr>
        <w:jc w:val="both"/>
      </w:pPr>
    </w:p>
    <w:p w:rsidR="00AC50A2" w:rsidRPr="001B74DB" w:rsidRDefault="00AC50A2" w:rsidP="00393C76">
      <w:pPr>
        <w:jc w:val="both"/>
      </w:pPr>
    </w:p>
    <w:p w:rsidR="00AC50A2" w:rsidRDefault="00AC50A2">
      <w:pPr>
        <w:jc w:val="center"/>
        <w:rPr>
          <w:sz w:val="24"/>
          <w:szCs w:val="24"/>
        </w:rPr>
      </w:pPr>
      <w:r w:rsidRPr="00A24360">
        <w:rPr>
          <w:sz w:val="24"/>
          <w:szCs w:val="24"/>
        </w:rPr>
        <w:t xml:space="preserve">П О С Т А Н О </w:t>
      </w:r>
      <w:r>
        <w:rPr>
          <w:sz w:val="24"/>
          <w:szCs w:val="24"/>
        </w:rPr>
        <w:t xml:space="preserve">В Л Я Ю </w:t>
      </w:r>
      <w:r w:rsidRPr="00A24360">
        <w:rPr>
          <w:sz w:val="24"/>
          <w:szCs w:val="24"/>
        </w:rPr>
        <w:t>:</w:t>
      </w:r>
    </w:p>
    <w:p w:rsidR="00AC50A2" w:rsidRDefault="00AC50A2" w:rsidP="00907DFB">
      <w:pPr>
        <w:spacing w:line="360" w:lineRule="auto"/>
        <w:jc w:val="both"/>
        <w:rPr>
          <w:sz w:val="24"/>
          <w:szCs w:val="24"/>
        </w:rPr>
      </w:pPr>
    </w:p>
    <w:p w:rsidR="00AC50A2" w:rsidRDefault="00AC50A2" w:rsidP="00572FC1">
      <w:pPr>
        <w:spacing w:line="360" w:lineRule="auto"/>
        <w:jc w:val="both"/>
        <w:rPr>
          <w:sz w:val="24"/>
          <w:szCs w:val="24"/>
        </w:rPr>
      </w:pPr>
      <w:r w:rsidRPr="00907DFB">
        <w:rPr>
          <w:sz w:val="24"/>
          <w:szCs w:val="24"/>
        </w:rPr>
        <w:tab/>
        <w:t xml:space="preserve">1. </w:t>
      </w:r>
      <w:r>
        <w:rPr>
          <w:sz w:val="24"/>
          <w:szCs w:val="24"/>
        </w:rPr>
        <w:t xml:space="preserve">Утвердить </w:t>
      </w:r>
      <w:r w:rsidRPr="00F4491A">
        <w:rPr>
          <w:sz w:val="24"/>
          <w:szCs w:val="24"/>
        </w:rPr>
        <w:t>проект планировки территории,</w:t>
      </w:r>
      <w:r>
        <w:rPr>
          <w:sz w:val="24"/>
          <w:szCs w:val="24"/>
        </w:rPr>
        <w:t xml:space="preserve"> </w:t>
      </w:r>
      <w:r w:rsidRPr="00F4491A">
        <w:rPr>
          <w:sz w:val="24"/>
          <w:szCs w:val="24"/>
        </w:rPr>
        <w:t>проект межевания территории в кадастровом квартале 69:46:0080309 в целях образования земельного участка под строительство многоквартирного жилого дома с пристроенным магазином по адресу Тверская область, город Ржев, ул. Садовая</w:t>
      </w:r>
      <w:r>
        <w:rPr>
          <w:sz w:val="24"/>
          <w:szCs w:val="24"/>
        </w:rPr>
        <w:t>.</w:t>
      </w:r>
    </w:p>
    <w:p w:rsidR="00AC50A2" w:rsidRDefault="00AC50A2" w:rsidP="00572FC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2. Образовать предусмотренный проектом межевания территории земельный участок </w:t>
      </w:r>
      <w:r w:rsidRPr="00F4491A">
        <w:rPr>
          <w:sz w:val="24"/>
          <w:szCs w:val="24"/>
        </w:rPr>
        <w:t>69:46:0080309</w:t>
      </w:r>
      <w:r>
        <w:rPr>
          <w:sz w:val="24"/>
          <w:szCs w:val="24"/>
        </w:rPr>
        <w:t>:ЗУ1  площадью 3929 кв.метров, расположенный по адресу: Тверская область, город Ржев, улица Садовая, категория земель «земли населенных пунктов», территориальная зона Ж-1 (застройки многоэтажными и среднеэтажными жилыми домами), вид разрешенного использования «многоэтажная жилая застройка (высотная застройка)» (2.6), источник образования – земли, находящиеся в государственной собственности до ее разграничения в кадастровом квартале 69:46:0080309.</w:t>
      </w:r>
    </w:p>
    <w:p w:rsidR="00AC50A2" w:rsidRDefault="00AC50A2" w:rsidP="00C85DCB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 Настоящее постановление подлежит официальному опубликованию в газете «Ржевская правда» и размещению на сайте Администрации города Ржева в информационно-телекоммуникационной сети «Интернет».</w:t>
      </w:r>
    </w:p>
    <w:p w:rsidR="00AC50A2" w:rsidRDefault="00AC50A2" w:rsidP="00A834E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4. Настоящее постановление вступает в силу со дня его подписания.</w:t>
      </w:r>
    </w:p>
    <w:p w:rsidR="00AC50A2" w:rsidRDefault="00AC50A2" w:rsidP="00A834EC">
      <w:pPr>
        <w:spacing w:line="360" w:lineRule="auto"/>
        <w:jc w:val="both"/>
        <w:rPr>
          <w:sz w:val="24"/>
          <w:szCs w:val="24"/>
        </w:rPr>
      </w:pPr>
    </w:p>
    <w:p w:rsidR="00AC50A2" w:rsidRDefault="00AC50A2" w:rsidP="00A834EC">
      <w:pPr>
        <w:spacing w:line="360" w:lineRule="auto"/>
        <w:jc w:val="both"/>
        <w:rPr>
          <w:sz w:val="24"/>
          <w:szCs w:val="24"/>
        </w:rPr>
      </w:pPr>
    </w:p>
    <w:p w:rsidR="00AC50A2" w:rsidRDefault="00AC50A2" w:rsidP="00A834EC">
      <w:pPr>
        <w:spacing w:line="360" w:lineRule="auto"/>
        <w:jc w:val="both"/>
        <w:rPr>
          <w:sz w:val="24"/>
          <w:szCs w:val="24"/>
        </w:rPr>
      </w:pPr>
    </w:p>
    <w:p w:rsidR="00AC50A2" w:rsidRDefault="00AC50A2" w:rsidP="00464A75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Глава города Ржева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В.В. Родивилов</w:t>
      </w:r>
    </w:p>
    <w:p w:rsidR="00AC50A2" w:rsidRDefault="00AC50A2" w:rsidP="00A834E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sectPr w:rsidR="00AC50A2" w:rsidSect="00DA277E">
      <w:headerReference w:type="even" r:id="rId9"/>
      <w:headerReference w:type="default" r:id="rId10"/>
      <w:pgSz w:w="11906" w:h="16838"/>
      <w:pgMar w:top="1135" w:right="567" w:bottom="851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50A2" w:rsidRDefault="00AC50A2" w:rsidP="00AC126C">
      <w:pPr>
        <w:pStyle w:val="BodyText"/>
      </w:pPr>
      <w:r>
        <w:separator/>
      </w:r>
    </w:p>
  </w:endnote>
  <w:endnote w:type="continuationSeparator" w:id="1">
    <w:p w:rsidR="00AC50A2" w:rsidRDefault="00AC50A2" w:rsidP="00AC126C">
      <w:pPr>
        <w:pStyle w:val="BodyText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50A2" w:rsidRDefault="00AC50A2" w:rsidP="00AC126C">
      <w:pPr>
        <w:pStyle w:val="BodyText"/>
      </w:pPr>
      <w:r>
        <w:separator/>
      </w:r>
    </w:p>
  </w:footnote>
  <w:footnote w:type="continuationSeparator" w:id="1">
    <w:p w:rsidR="00AC50A2" w:rsidRDefault="00AC50A2" w:rsidP="00AC126C">
      <w:pPr>
        <w:pStyle w:val="BodyText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0A2" w:rsidRDefault="00AC50A2" w:rsidP="0031332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AC50A2" w:rsidRDefault="00AC50A2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0A2" w:rsidRDefault="00AC50A2" w:rsidP="0031332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AC50A2" w:rsidRDefault="00AC50A2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90550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066913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0C9B4FAF"/>
    <w:multiLevelType w:val="hybridMultilevel"/>
    <w:tmpl w:val="1C8EC654"/>
    <w:lvl w:ilvl="0" w:tplc="0419000F">
      <w:start w:val="5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D46589A"/>
    <w:multiLevelType w:val="hybridMultilevel"/>
    <w:tmpl w:val="025609BA"/>
    <w:lvl w:ilvl="0" w:tplc="F5E8614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6F84B9CE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0DBE637D"/>
    <w:multiLevelType w:val="hybridMultilevel"/>
    <w:tmpl w:val="F1D08030"/>
    <w:lvl w:ilvl="0" w:tplc="244CED3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D75327"/>
    <w:multiLevelType w:val="singleLevel"/>
    <w:tmpl w:val="7E90CDE2"/>
    <w:lvl w:ilvl="0">
      <w:start w:val="199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16D21933"/>
    <w:multiLevelType w:val="hybridMultilevel"/>
    <w:tmpl w:val="626671AA"/>
    <w:lvl w:ilvl="0" w:tplc="0419000F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A4D3F76"/>
    <w:multiLevelType w:val="hybridMultilevel"/>
    <w:tmpl w:val="EA126188"/>
    <w:lvl w:ilvl="0" w:tplc="0419000F">
      <w:start w:val="4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B025124"/>
    <w:multiLevelType w:val="hybridMultilevel"/>
    <w:tmpl w:val="13AC232C"/>
    <w:lvl w:ilvl="0" w:tplc="E56E3088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1" w:tplc="E56E3088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1CDD12FF"/>
    <w:multiLevelType w:val="singleLevel"/>
    <w:tmpl w:val="E5E6542E"/>
    <w:lvl w:ilvl="0">
      <w:start w:val="3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cs="Times New Roman" w:hint="default"/>
      </w:rPr>
    </w:lvl>
  </w:abstractNum>
  <w:abstractNum w:abstractNumId="10">
    <w:nsid w:val="270D487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>
    <w:nsid w:val="303E7E1B"/>
    <w:multiLevelType w:val="hybridMultilevel"/>
    <w:tmpl w:val="58680CE2"/>
    <w:lvl w:ilvl="0" w:tplc="FAC29196">
      <w:numFmt w:val="bullet"/>
      <w:lvlText w:val=""/>
      <w:lvlJc w:val="left"/>
      <w:pPr>
        <w:tabs>
          <w:tab w:val="num" w:pos="1004"/>
        </w:tabs>
        <w:ind w:left="100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2">
    <w:nsid w:val="319B5536"/>
    <w:multiLevelType w:val="multilevel"/>
    <w:tmpl w:val="BA5CF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</w:abstractNum>
  <w:abstractNum w:abstractNumId="13">
    <w:nsid w:val="3AA1789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4">
    <w:nsid w:val="3DBE58F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5">
    <w:nsid w:val="43431380"/>
    <w:multiLevelType w:val="singleLevel"/>
    <w:tmpl w:val="A67A0060"/>
    <w:lvl w:ilvl="0">
      <w:start w:val="16"/>
      <w:numFmt w:val="decimal"/>
      <w:lvlText w:val="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16">
    <w:nsid w:val="46696B17"/>
    <w:multiLevelType w:val="hybridMultilevel"/>
    <w:tmpl w:val="FA902D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C0A6E68"/>
    <w:multiLevelType w:val="hybridMultilevel"/>
    <w:tmpl w:val="7F507CE4"/>
    <w:lvl w:ilvl="0" w:tplc="3168DD6E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>
    <w:nsid w:val="4E0B41C5"/>
    <w:multiLevelType w:val="hybridMultilevel"/>
    <w:tmpl w:val="E5E2D542"/>
    <w:lvl w:ilvl="0" w:tplc="0A78E8A4">
      <w:start w:val="1"/>
      <w:numFmt w:val="bullet"/>
      <w:lvlText w:val=""/>
      <w:lvlJc w:val="left"/>
      <w:pPr>
        <w:tabs>
          <w:tab w:val="num" w:pos="60"/>
        </w:tabs>
        <w:ind w:left="-507" w:firstLine="567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9">
    <w:nsid w:val="51AE4673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>
    <w:nsid w:val="538F51EA"/>
    <w:multiLevelType w:val="multilevel"/>
    <w:tmpl w:val="1F9AE11C"/>
    <w:lvl w:ilvl="0">
      <w:start w:val="4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6345AFB"/>
    <w:multiLevelType w:val="hybridMultilevel"/>
    <w:tmpl w:val="6C14B0E8"/>
    <w:lvl w:ilvl="0" w:tplc="0419000F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7E360F7"/>
    <w:multiLevelType w:val="hybridMultilevel"/>
    <w:tmpl w:val="89A05C1A"/>
    <w:lvl w:ilvl="0" w:tplc="0419000F">
      <w:start w:val="5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897568B"/>
    <w:multiLevelType w:val="hybridMultilevel"/>
    <w:tmpl w:val="91CE38DE"/>
    <w:lvl w:ilvl="0" w:tplc="8FA89C7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5B5810E4"/>
    <w:multiLevelType w:val="hybridMultilevel"/>
    <w:tmpl w:val="4C420896"/>
    <w:lvl w:ilvl="0" w:tplc="E56E3088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62524126"/>
    <w:multiLevelType w:val="hybridMultilevel"/>
    <w:tmpl w:val="81F4F8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A3C4A21"/>
    <w:multiLevelType w:val="multilevel"/>
    <w:tmpl w:val="4C420896"/>
    <w:lvl w:ilvl="0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6EC4361A"/>
    <w:multiLevelType w:val="hybridMultilevel"/>
    <w:tmpl w:val="AB543F40"/>
    <w:lvl w:ilvl="0" w:tplc="E4E85D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8">
    <w:nsid w:val="6FA670F5"/>
    <w:multiLevelType w:val="hybridMultilevel"/>
    <w:tmpl w:val="6060AC74"/>
    <w:lvl w:ilvl="0" w:tplc="FAC29196">
      <w:numFmt w:val="bullet"/>
      <w:lvlText w:val=""/>
      <w:lvlJc w:val="left"/>
      <w:pPr>
        <w:tabs>
          <w:tab w:val="num" w:pos="720"/>
        </w:tabs>
        <w:ind w:left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A141861"/>
    <w:multiLevelType w:val="singleLevel"/>
    <w:tmpl w:val="F6D4E9F4"/>
    <w:lvl w:ilvl="0">
      <w:start w:val="1"/>
      <w:numFmt w:val="decimal"/>
      <w:lvlText w:val="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30">
    <w:nsid w:val="7C7F6F0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1">
    <w:nsid w:val="7D4C1F17"/>
    <w:multiLevelType w:val="hybridMultilevel"/>
    <w:tmpl w:val="792E4804"/>
    <w:lvl w:ilvl="0" w:tplc="0419000F">
      <w:start w:val="5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F3A1AC5"/>
    <w:multiLevelType w:val="singleLevel"/>
    <w:tmpl w:val="49A4805E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</w:abstractNum>
  <w:num w:numId="1">
    <w:abstractNumId w:val="1"/>
  </w:num>
  <w:num w:numId="2">
    <w:abstractNumId w:val="10"/>
  </w:num>
  <w:num w:numId="3">
    <w:abstractNumId w:val="30"/>
  </w:num>
  <w:num w:numId="4">
    <w:abstractNumId w:val="5"/>
  </w:num>
  <w:num w:numId="5">
    <w:abstractNumId w:val="0"/>
  </w:num>
  <w:num w:numId="6">
    <w:abstractNumId w:val="9"/>
  </w:num>
  <w:num w:numId="7">
    <w:abstractNumId w:val="14"/>
  </w:num>
  <w:num w:numId="8">
    <w:abstractNumId w:val="13"/>
  </w:num>
  <w:num w:numId="9">
    <w:abstractNumId w:val="19"/>
  </w:num>
  <w:num w:numId="10">
    <w:abstractNumId w:val="12"/>
  </w:num>
  <w:num w:numId="11">
    <w:abstractNumId w:val="32"/>
  </w:num>
  <w:num w:numId="12">
    <w:abstractNumId w:val="3"/>
  </w:num>
  <w:num w:numId="13">
    <w:abstractNumId w:val="23"/>
  </w:num>
  <w:num w:numId="14">
    <w:abstractNumId w:val="29"/>
  </w:num>
  <w:num w:numId="15">
    <w:abstractNumId w:val="15"/>
  </w:num>
  <w:num w:numId="16">
    <w:abstractNumId w:val="16"/>
  </w:num>
  <w:num w:numId="17">
    <w:abstractNumId w:val="21"/>
  </w:num>
  <w:num w:numId="18">
    <w:abstractNumId w:val="6"/>
  </w:num>
  <w:num w:numId="19">
    <w:abstractNumId w:val="25"/>
  </w:num>
  <w:num w:numId="20">
    <w:abstractNumId w:val="22"/>
  </w:num>
  <w:num w:numId="21">
    <w:abstractNumId w:val="20"/>
  </w:num>
  <w:num w:numId="22">
    <w:abstractNumId w:val="31"/>
  </w:num>
  <w:num w:numId="23">
    <w:abstractNumId w:val="7"/>
  </w:num>
  <w:num w:numId="24">
    <w:abstractNumId w:val="2"/>
  </w:num>
  <w:num w:numId="25">
    <w:abstractNumId w:val="17"/>
  </w:num>
  <w:num w:numId="26">
    <w:abstractNumId w:val="27"/>
  </w:num>
  <w:num w:numId="27">
    <w:abstractNumId w:val="4"/>
  </w:num>
  <w:num w:numId="28">
    <w:abstractNumId w:val="18"/>
  </w:num>
  <w:num w:numId="29">
    <w:abstractNumId w:val="11"/>
  </w:num>
  <w:num w:numId="30">
    <w:abstractNumId w:val="24"/>
  </w:num>
  <w:num w:numId="31">
    <w:abstractNumId w:val="26"/>
  </w:num>
  <w:num w:numId="32">
    <w:abstractNumId w:val="8"/>
  </w:num>
  <w:num w:numId="33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1238"/>
    <w:rsid w:val="0000748E"/>
    <w:rsid w:val="00037909"/>
    <w:rsid w:val="00040020"/>
    <w:rsid w:val="00041491"/>
    <w:rsid w:val="00042129"/>
    <w:rsid w:val="00052A81"/>
    <w:rsid w:val="00062E35"/>
    <w:rsid w:val="000667CF"/>
    <w:rsid w:val="00072E98"/>
    <w:rsid w:val="0008101F"/>
    <w:rsid w:val="000929EC"/>
    <w:rsid w:val="00093994"/>
    <w:rsid w:val="000A16B4"/>
    <w:rsid w:val="000C35BC"/>
    <w:rsid w:val="000C5854"/>
    <w:rsid w:val="000E4F48"/>
    <w:rsid w:val="000F3210"/>
    <w:rsid w:val="00100841"/>
    <w:rsid w:val="0011419E"/>
    <w:rsid w:val="00120BCE"/>
    <w:rsid w:val="001229AE"/>
    <w:rsid w:val="0012409F"/>
    <w:rsid w:val="0012503A"/>
    <w:rsid w:val="0012757B"/>
    <w:rsid w:val="00130150"/>
    <w:rsid w:val="001356B4"/>
    <w:rsid w:val="00140107"/>
    <w:rsid w:val="00156495"/>
    <w:rsid w:val="0017297E"/>
    <w:rsid w:val="00176940"/>
    <w:rsid w:val="00180382"/>
    <w:rsid w:val="0018328B"/>
    <w:rsid w:val="00187DEB"/>
    <w:rsid w:val="001905E4"/>
    <w:rsid w:val="001A57BA"/>
    <w:rsid w:val="001B74DB"/>
    <w:rsid w:val="001C1E55"/>
    <w:rsid w:val="001D1533"/>
    <w:rsid w:val="001D2D1C"/>
    <w:rsid w:val="001F434C"/>
    <w:rsid w:val="002071BA"/>
    <w:rsid w:val="00224E32"/>
    <w:rsid w:val="00227E3E"/>
    <w:rsid w:val="002363F7"/>
    <w:rsid w:val="00240A61"/>
    <w:rsid w:val="0024181B"/>
    <w:rsid w:val="00246B6D"/>
    <w:rsid w:val="00260DE0"/>
    <w:rsid w:val="00261E44"/>
    <w:rsid w:val="00273E64"/>
    <w:rsid w:val="002A298B"/>
    <w:rsid w:val="002A3F59"/>
    <w:rsid w:val="002A7406"/>
    <w:rsid w:val="002D28B0"/>
    <w:rsid w:val="00312472"/>
    <w:rsid w:val="00312B9B"/>
    <w:rsid w:val="0031309C"/>
    <w:rsid w:val="00313321"/>
    <w:rsid w:val="003211D0"/>
    <w:rsid w:val="003351C0"/>
    <w:rsid w:val="00336924"/>
    <w:rsid w:val="00343FBD"/>
    <w:rsid w:val="00350A49"/>
    <w:rsid w:val="00351A2C"/>
    <w:rsid w:val="003539E7"/>
    <w:rsid w:val="0036508B"/>
    <w:rsid w:val="003705DC"/>
    <w:rsid w:val="00377B7F"/>
    <w:rsid w:val="0038251B"/>
    <w:rsid w:val="00383717"/>
    <w:rsid w:val="00387B36"/>
    <w:rsid w:val="00393C76"/>
    <w:rsid w:val="00394FC7"/>
    <w:rsid w:val="003A1425"/>
    <w:rsid w:val="003C6DDE"/>
    <w:rsid w:val="003C7B80"/>
    <w:rsid w:val="003D3081"/>
    <w:rsid w:val="003D3737"/>
    <w:rsid w:val="003E1AB0"/>
    <w:rsid w:val="003E4D57"/>
    <w:rsid w:val="003E722E"/>
    <w:rsid w:val="0040364D"/>
    <w:rsid w:val="00414DA5"/>
    <w:rsid w:val="00415069"/>
    <w:rsid w:val="00420F81"/>
    <w:rsid w:val="00424B94"/>
    <w:rsid w:val="00426837"/>
    <w:rsid w:val="0043461F"/>
    <w:rsid w:val="00437057"/>
    <w:rsid w:val="00437649"/>
    <w:rsid w:val="004519AA"/>
    <w:rsid w:val="00451EDE"/>
    <w:rsid w:val="00452902"/>
    <w:rsid w:val="00464A75"/>
    <w:rsid w:val="00466463"/>
    <w:rsid w:val="00466D3E"/>
    <w:rsid w:val="00473CE0"/>
    <w:rsid w:val="00483DE4"/>
    <w:rsid w:val="0049128B"/>
    <w:rsid w:val="004A6BA5"/>
    <w:rsid w:val="004B7B42"/>
    <w:rsid w:val="004C3528"/>
    <w:rsid w:val="004D2BA3"/>
    <w:rsid w:val="004F4EDD"/>
    <w:rsid w:val="00507DE6"/>
    <w:rsid w:val="00510982"/>
    <w:rsid w:val="005542D9"/>
    <w:rsid w:val="005547B8"/>
    <w:rsid w:val="0056099E"/>
    <w:rsid w:val="005665A2"/>
    <w:rsid w:val="005705AD"/>
    <w:rsid w:val="0057250C"/>
    <w:rsid w:val="00572FC1"/>
    <w:rsid w:val="00576689"/>
    <w:rsid w:val="005832AC"/>
    <w:rsid w:val="00585E8C"/>
    <w:rsid w:val="005901FB"/>
    <w:rsid w:val="005A05B7"/>
    <w:rsid w:val="005A0CCC"/>
    <w:rsid w:val="005A73AD"/>
    <w:rsid w:val="005C3AB5"/>
    <w:rsid w:val="005D0361"/>
    <w:rsid w:val="005E3195"/>
    <w:rsid w:val="005F0BF0"/>
    <w:rsid w:val="00623934"/>
    <w:rsid w:val="00661B52"/>
    <w:rsid w:val="00674803"/>
    <w:rsid w:val="00675405"/>
    <w:rsid w:val="006811B1"/>
    <w:rsid w:val="006A4F72"/>
    <w:rsid w:val="006A7F92"/>
    <w:rsid w:val="006B4878"/>
    <w:rsid w:val="006B5144"/>
    <w:rsid w:val="006C688E"/>
    <w:rsid w:val="006C7675"/>
    <w:rsid w:val="006D1889"/>
    <w:rsid w:val="006D1BC9"/>
    <w:rsid w:val="006E2439"/>
    <w:rsid w:val="006E4626"/>
    <w:rsid w:val="006E5910"/>
    <w:rsid w:val="006F071E"/>
    <w:rsid w:val="006F232E"/>
    <w:rsid w:val="006F6F13"/>
    <w:rsid w:val="00707FBA"/>
    <w:rsid w:val="00725E59"/>
    <w:rsid w:val="00727D85"/>
    <w:rsid w:val="00730363"/>
    <w:rsid w:val="0073607B"/>
    <w:rsid w:val="00742C36"/>
    <w:rsid w:val="00742CFB"/>
    <w:rsid w:val="00753DB0"/>
    <w:rsid w:val="00766F31"/>
    <w:rsid w:val="007818ED"/>
    <w:rsid w:val="0079585B"/>
    <w:rsid w:val="007A5B55"/>
    <w:rsid w:val="007B6F82"/>
    <w:rsid w:val="007C2679"/>
    <w:rsid w:val="007C6A86"/>
    <w:rsid w:val="007E6923"/>
    <w:rsid w:val="0081407A"/>
    <w:rsid w:val="00844BD1"/>
    <w:rsid w:val="00846CCC"/>
    <w:rsid w:val="008516B0"/>
    <w:rsid w:val="00860A0F"/>
    <w:rsid w:val="00862FFC"/>
    <w:rsid w:val="008644CE"/>
    <w:rsid w:val="0087504B"/>
    <w:rsid w:val="00881ED6"/>
    <w:rsid w:val="00884047"/>
    <w:rsid w:val="0089634D"/>
    <w:rsid w:val="008C462E"/>
    <w:rsid w:val="008D3670"/>
    <w:rsid w:val="008D3E1F"/>
    <w:rsid w:val="008F5BC8"/>
    <w:rsid w:val="00904DBD"/>
    <w:rsid w:val="00907DFB"/>
    <w:rsid w:val="0091377D"/>
    <w:rsid w:val="009145C0"/>
    <w:rsid w:val="0091510B"/>
    <w:rsid w:val="009276A3"/>
    <w:rsid w:val="00931433"/>
    <w:rsid w:val="00933149"/>
    <w:rsid w:val="00933544"/>
    <w:rsid w:val="00934114"/>
    <w:rsid w:val="0096393A"/>
    <w:rsid w:val="009644E6"/>
    <w:rsid w:val="0098050B"/>
    <w:rsid w:val="00980941"/>
    <w:rsid w:val="00983112"/>
    <w:rsid w:val="00985390"/>
    <w:rsid w:val="00990255"/>
    <w:rsid w:val="00992DE2"/>
    <w:rsid w:val="009A424A"/>
    <w:rsid w:val="009B7DC8"/>
    <w:rsid w:val="009C3052"/>
    <w:rsid w:val="009D2A7E"/>
    <w:rsid w:val="009D55F7"/>
    <w:rsid w:val="009D7E9C"/>
    <w:rsid w:val="009E0B16"/>
    <w:rsid w:val="009F5F31"/>
    <w:rsid w:val="00A026F9"/>
    <w:rsid w:val="00A06B8A"/>
    <w:rsid w:val="00A07ADE"/>
    <w:rsid w:val="00A104E9"/>
    <w:rsid w:val="00A24360"/>
    <w:rsid w:val="00A271F1"/>
    <w:rsid w:val="00A44CD8"/>
    <w:rsid w:val="00A50919"/>
    <w:rsid w:val="00A533E3"/>
    <w:rsid w:val="00A57E11"/>
    <w:rsid w:val="00A6064F"/>
    <w:rsid w:val="00A64BBE"/>
    <w:rsid w:val="00A834EC"/>
    <w:rsid w:val="00A97ED1"/>
    <w:rsid w:val="00AB0004"/>
    <w:rsid w:val="00AB1073"/>
    <w:rsid w:val="00AB12BD"/>
    <w:rsid w:val="00AB34EC"/>
    <w:rsid w:val="00AB5D13"/>
    <w:rsid w:val="00AC09CC"/>
    <w:rsid w:val="00AC126C"/>
    <w:rsid w:val="00AC27CE"/>
    <w:rsid w:val="00AC50A2"/>
    <w:rsid w:val="00AE1002"/>
    <w:rsid w:val="00AE6989"/>
    <w:rsid w:val="00AF3A2D"/>
    <w:rsid w:val="00B017AE"/>
    <w:rsid w:val="00B450B0"/>
    <w:rsid w:val="00B454F1"/>
    <w:rsid w:val="00B456A2"/>
    <w:rsid w:val="00B50403"/>
    <w:rsid w:val="00B61DA9"/>
    <w:rsid w:val="00B77FDB"/>
    <w:rsid w:val="00B81587"/>
    <w:rsid w:val="00B84D2B"/>
    <w:rsid w:val="00B86FAA"/>
    <w:rsid w:val="00B87445"/>
    <w:rsid w:val="00B9147F"/>
    <w:rsid w:val="00BA791E"/>
    <w:rsid w:val="00BB0D5E"/>
    <w:rsid w:val="00BB177D"/>
    <w:rsid w:val="00BB521A"/>
    <w:rsid w:val="00BC2484"/>
    <w:rsid w:val="00BC37C1"/>
    <w:rsid w:val="00BC4C1C"/>
    <w:rsid w:val="00BD02DD"/>
    <w:rsid w:val="00BF18A0"/>
    <w:rsid w:val="00BF367D"/>
    <w:rsid w:val="00C225CD"/>
    <w:rsid w:val="00C251EC"/>
    <w:rsid w:val="00C27F66"/>
    <w:rsid w:val="00C35ED8"/>
    <w:rsid w:val="00C36CE3"/>
    <w:rsid w:val="00C44CAD"/>
    <w:rsid w:val="00C53994"/>
    <w:rsid w:val="00C67B90"/>
    <w:rsid w:val="00C85DCB"/>
    <w:rsid w:val="00C907C8"/>
    <w:rsid w:val="00C92DA8"/>
    <w:rsid w:val="00C9364E"/>
    <w:rsid w:val="00C94F27"/>
    <w:rsid w:val="00CA3546"/>
    <w:rsid w:val="00CB2457"/>
    <w:rsid w:val="00CB3890"/>
    <w:rsid w:val="00CC5349"/>
    <w:rsid w:val="00CF74B0"/>
    <w:rsid w:val="00D063C6"/>
    <w:rsid w:val="00D1793C"/>
    <w:rsid w:val="00D25DC0"/>
    <w:rsid w:val="00D35036"/>
    <w:rsid w:val="00D36D40"/>
    <w:rsid w:val="00D54D6B"/>
    <w:rsid w:val="00D61163"/>
    <w:rsid w:val="00D6598B"/>
    <w:rsid w:val="00D709AE"/>
    <w:rsid w:val="00D74B03"/>
    <w:rsid w:val="00D93E02"/>
    <w:rsid w:val="00D9576E"/>
    <w:rsid w:val="00DA0901"/>
    <w:rsid w:val="00DA277E"/>
    <w:rsid w:val="00DC0698"/>
    <w:rsid w:val="00DE5E77"/>
    <w:rsid w:val="00DE691B"/>
    <w:rsid w:val="00E010C8"/>
    <w:rsid w:val="00E404D1"/>
    <w:rsid w:val="00E64369"/>
    <w:rsid w:val="00E65935"/>
    <w:rsid w:val="00E7319D"/>
    <w:rsid w:val="00E76887"/>
    <w:rsid w:val="00E81135"/>
    <w:rsid w:val="00E81DFF"/>
    <w:rsid w:val="00E878D6"/>
    <w:rsid w:val="00E90B76"/>
    <w:rsid w:val="00E94B6F"/>
    <w:rsid w:val="00E958D3"/>
    <w:rsid w:val="00EA261A"/>
    <w:rsid w:val="00EA2E18"/>
    <w:rsid w:val="00EA6E78"/>
    <w:rsid w:val="00EB558A"/>
    <w:rsid w:val="00EC2EF2"/>
    <w:rsid w:val="00ED25C3"/>
    <w:rsid w:val="00EE1C07"/>
    <w:rsid w:val="00EE7C1D"/>
    <w:rsid w:val="00EE7E25"/>
    <w:rsid w:val="00EF353B"/>
    <w:rsid w:val="00F01238"/>
    <w:rsid w:val="00F03A13"/>
    <w:rsid w:val="00F0676C"/>
    <w:rsid w:val="00F14353"/>
    <w:rsid w:val="00F271E8"/>
    <w:rsid w:val="00F4491A"/>
    <w:rsid w:val="00F4554D"/>
    <w:rsid w:val="00F470B2"/>
    <w:rsid w:val="00F5289A"/>
    <w:rsid w:val="00F60733"/>
    <w:rsid w:val="00F76A32"/>
    <w:rsid w:val="00F8436C"/>
    <w:rsid w:val="00F85B84"/>
    <w:rsid w:val="00F86E3D"/>
    <w:rsid w:val="00FD22F8"/>
    <w:rsid w:val="00FD590E"/>
    <w:rsid w:val="00FE0442"/>
    <w:rsid w:val="00FE2CB4"/>
    <w:rsid w:val="00FE433E"/>
    <w:rsid w:val="00FE4EC9"/>
    <w:rsid w:val="00FE5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442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E0442"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E0442"/>
    <w:pPr>
      <w:keepNext/>
      <w:jc w:val="right"/>
      <w:outlineLvl w:val="1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E0442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9"/>
    <w:qFormat/>
    <w:rsid w:val="00FE0442"/>
    <w:pPr>
      <w:keepNext/>
      <w:jc w:val="center"/>
      <w:outlineLvl w:val="3"/>
    </w:pPr>
    <w:rPr>
      <w:rFonts w:ascii="Arial" w:hAnsi="Arial"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E0442"/>
    <w:pPr>
      <w:keepNext/>
      <w:jc w:val="right"/>
      <w:outlineLvl w:val="4"/>
    </w:pPr>
    <w:rPr>
      <w:sz w:val="28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3143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3143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31433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31433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931433"/>
    <w:rPr>
      <w:rFonts w:ascii="Calibri" w:hAnsi="Calibri" w:cs="Times New Roman"/>
      <w:b/>
      <w:bCs/>
      <w:i/>
      <w:iCs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FE0442"/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31433"/>
    <w:rPr>
      <w:rFonts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FE0442"/>
    <w:pPr>
      <w:ind w:firstLine="720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31433"/>
    <w:rPr>
      <w:rFonts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FE044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31433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FE0442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FE0442"/>
    <w:rPr>
      <w:b/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931433"/>
    <w:rPr>
      <w:rFonts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FE0442"/>
    <w:pPr>
      <w:spacing w:line="360" w:lineRule="auto"/>
      <w:ind w:firstLine="720"/>
      <w:jc w:val="both"/>
    </w:pPr>
    <w:rPr>
      <w:rFonts w:ascii="Arial" w:hAnsi="Arial"/>
      <w:sz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931433"/>
    <w:rPr>
      <w:rFonts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FE0442"/>
    <w:rPr>
      <w:rFonts w:ascii="Arial" w:hAnsi="Arial"/>
      <w:sz w:val="22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931433"/>
    <w:rPr>
      <w:rFonts w:cs="Times New Roman"/>
      <w:sz w:val="16"/>
      <w:szCs w:val="16"/>
    </w:rPr>
  </w:style>
  <w:style w:type="paragraph" w:styleId="BodyTextIndent3">
    <w:name w:val="Body Text Indent 3"/>
    <w:basedOn w:val="Normal"/>
    <w:link w:val="BodyTextIndent3Char"/>
    <w:uiPriority w:val="99"/>
    <w:rsid w:val="00FE0442"/>
    <w:pPr>
      <w:ind w:left="450"/>
      <w:jc w:val="both"/>
    </w:pPr>
    <w:rPr>
      <w:sz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931433"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FE04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31433"/>
    <w:rPr>
      <w:rFonts w:cs="Times New Roman"/>
      <w:sz w:val="2"/>
    </w:rPr>
  </w:style>
  <w:style w:type="table" w:styleId="TableGrid">
    <w:name w:val="Table Grid"/>
    <w:basedOn w:val="TableNormal"/>
    <w:uiPriority w:val="99"/>
    <w:rsid w:val="00F470B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нак Знак Знак Знак"/>
    <w:basedOn w:val="Normal"/>
    <w:uiPriority w:val="99"/>
    <w:rsid w:val="004519AA"/>
    <w:pPr>
      <w:spacing w:before="100" w:beforeAutospacing="1" w:after="100" w:afterAutospacing="1"/>
    </w:pPr>
    <w:rPr>
      <w:rFonts w:ascii="Tahoma" w:hAnsi="Tahoma" w:cs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265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5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64</TotalTime>
  <Pages>2</Pages>
  <Words>352</Words>
  <Characters>2013</Characters>
  <Application>Microsoft Office Outlook</Application>
  <DocSecurity>0</DocSecurity>
  <Lines>0</Lines>
  <Paragraphs>0</Paragraphs>
  <ScaleCrop>false</ScaleCrop>
  <Company>Администрация города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СЕВЕРО – ЗАПАДНАЯ</dc:title>
  <dc:subject/>
  <dc:creator>Администрация города</dc:creator>
  <cp:keywords/>
  <dc:description/>
  <cp:lastModifiedBy>mahinistka</cp:lastModifiedBy>
  <cp:revision>9</cp:revision>
  <cp:lastPrinted>2018-05-10T12:44:00Z</cp:lastPrinted>
  <dcterms:created xsi:type="dcterms:W3CDTF">2018-05-14T05:06:00Z</dcterms:created>
  <dcterms:modified xsi:type="dcterms:W3CDTF">2018-05-14T06:31:00Z</dcterms:modified>
</cp:coreProperties>
</file>