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04" w:rsidRDefault="000B3C04" w:rsidP="00A04245">
      <w:pPr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89375530" r:id="rId8"/>
        </w:object>
      </w:r>
    </w:p>
    <w:p w:rsidR="000B3C04" w:rsidRPr="00A04245" w:rsidRDefault="000B3C04" w:rsidP="00864355">
      <w:pPr>
        <w:rPr>
          <w:rFonts w:ascii="Arial" w:hAnsi="Arial"/>
          <w:sz w:val="28"/>
          <w:szCs w:val="28"/>
        </w:rPr>
      </w:pPr>
    </w:p>
    <w:p w:rsidR="000B3C04" w:rsidRPr="00EC01C0" w:rsidRDefault="000B3C04" w:rsidP="00864355">
      <w:pPr>
        <w:rPr>
          <w:rFonts w:ascii="Arial" w:hAnsi="Arial"/>
          <w:b/>
          <w:sz w:val="24"/>
          <w:szCs w:val="24"/>
        </w:rPr>
      </w:pPr>
      <w:r>
        <w:rPr>
          <w:b/>
          <w:sz w:val="40"/>
        </w:rPr>
        <w:t xml:space="preserve">А Д М И Н И С Т Р А Ц И Я </w:t>
      </w:r>
      <w:r w:rsidRPr="0052531E">
        <w:rPr>
          <w:b/>
          <w:sz w:val="40"/>
        </w:rPr>
        <w:t xml:space="preserve">  Г О Р О Д А  Р Ж Е В А</w:t>
      </w:r>
    </w:p>
    <w:p w:rsidR="000B3C04" w:rsidRPr="0052531E" w:rsidRDefault="000B3C04" w:rsidP="00864355">
      <w:pPr>
        <w:jc w:val="center"/>
        <w:rPr>
          <w:b/>
          <w:sz w:val="36"/>
          <w:szCs w:val="36"/>
        </w:rPr>
      </w:pPr>
      <w:r w:rsidRPr="0052531E">
        <w:rPr>
          <w:b/>
          <w:sz w:val="36"/>
          <w:szCs w:val="36"/>
        </w:rPr>
        <w:t>ТВЕРСКОЙ ОБЛАСТИ</w:t>
      </w:r>
    </w:p>
    <w:p w:rsidR="000B3C04" w:rsidRDefault="000B3C04" w:rsidP="00864355">
      <w:pPr>
        <w:jc w:val="center"/>
        <w:rPr>
          <w:rFonts w:ascii="Arial" w:hAnsi="Arial"/>
          <w:sz w:val="24"/>
        </w:rPr>
      </w:pPr>
    </w:p>
    <w:p w:rsidR="000B3C04" w:rsidRPr="0052531E" w:rsidRDefault="000B3C04" w:rsidP="00864355">
      <w:pPr>
        <w:jc w:val="center"/>
        <w:rPr>
          <w:b/>
          <w:sz w:val="32"/>
          <w:szCs w:val="32"/>
        </w:rPr>
      </w:pPr>
      <w:r w:rsidRPr="0052531E">
        <w:rPr>
          <w:b/>
          <w:sz w:val="32"/>
          <w:szCs w:val="32"/>
        </w:rPr>
        <w:t>П О С Т А Н О В Л Е Н И Е</w:t>
      </w:r>
    </w:p>
    <w:p w:rsidR="000B3C04" w:rsidRDefault="000B3C04" w:rsidP="00864355">
      <w:pPr>
        <w:rPr>
          <w:rFonts w:ascii="Arial" w:hAnsi="Arial"/>
          <w:sz w:val="24"/>
        </w:rPr>
      </w:pPr>
    </w:p>
    <w:p w:rsidR="000B3C04" w:rsidRDefault="000B3C04" w:rsidP="00864355">
      <w:pPr>
        <w:rPr>
          <w:rFonts w:ascii="Arial" w:hAnsi="Arial"/>
          <w:sz w:val="24"/>
        </w:rPr>
      </w:pPr>
    </w:p>
    <w:p w:rsidR="000B3C04" w:rsidRPr="00077017" w:rsidRDefault="000B3C04" w:rsidP="00864355">
      <w:pPr>
        <w:jc w:val="center"/>
        <w:rPr>
          <w:sz w:val="28"/>
          <w:szCs w:val="28"/>
        </w:rPr>
      </w:pPr>
      <w:r>
        <w:rPr>
          <w:sz w:val="28"/>
          <w:szCs w:val="28"/>
        </w:rPr>
        <w:t>31.05.2018</w:t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077017">
        <w:rPr>
          <w:sz w:val="28"/>
          <w:szCs w:val="28"/>
        </w:rPr>
        <w:tab/>
      </w:r>
      <w:r w:rsidRPr="0007701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465</w:t>
      </w:r>
    </w:p>
    <w:p w:rsidR="000B3C04" w:rsidRDefault="000B3C04" w:rsidP="008643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3C04" w:rsidRPr="005F5C9E" w:rsidRDefault="000B3C04" w:rsidP="00864355">
      <w:pPr>
        <w:rPr>
          <w:rFonts w:ascii="Arial" w:hAnsi="Arial"/>
          <w:sz w:val="24"/>
        </w:rPr>
      </w:pPr>
    </w:p>
    <w:p w:rsidR="000B3C04" w:rsidRDefault="000B3C04" w:rsidP="001C3DCA">
      <w:pPr>
        <w:pStyle w:val="a0"/>
        <w:jc w:val="left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A042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A04245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рограммы проведения </w:t>
      </w:r>
    </w:p>
    <w:p w:rsidR="000B3C04" w:rsidRDefault="000B3C04" w:rsidP="001C3DCA">
      <w:pPr>
        <w:pStyle w:val="a0"/>
        <w:jc w:val="left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A04245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 xml:space="preserve">проверки готовности к отопительному </w:t>
      </w:r>
    </w:p>
    <w:p w:rsidR="000B3C04" w:rsidRPr="00A04245" w:rsidRDefault="000B3C04" w:rsidP="001C3DCA">
      <w:pPr>
        <w:pStyle w:val="a0"/>
        <w:jc w:val="left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>периоду 2018-2019</w:t>
      </w:r>
      <w:r w:rsidRPr="00A04245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 xml:space="preserve"> гг.</w:t>
      </w:r>
    </w:p>
    <w:p w:rsidR="000B3C04" w:rsidRPr="00470136" w:rsidRDefault="000B3C04" w:rsidP="00864355">
      <w:pPr>
        <w:rPr>
          <w:b/>
          <w:sz w:val="24"/>
        </w:rPr>
      </w:pPr>
    </w:p>
    <w:p w:rsidR="000B3C04" w:rsidRDefault="000B3C04" w:rsidP="008643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0B3C04" w:rsidRPr="00ED0801" w:rsidRDefault="000B3C04" w:rsidP="00A04245">
      <w:pPr>
        <w:spacing w:line="360" w:lineRule="auto"/>
        <w:jc w:val="both"/>
        <w:rPr>
          <w:b/>
          <w:sz w:val="24"/>
          <w:szCs w:val="24"/>
        </w:rPr>
      </w:pPr>
    </w:p>
    <w:p w:rsidR="000B3C04" w:rsidRDefault="000B3C04" w:rsidP="00A04245">
      <w:pPr>
        <w:spacing w:line="360" w:lineRule="auto"/>
        <w:jc w:val="both"/>
        <w:rPr>
          <w:sz w:val="24"/>
          <w:szCs w:val="24"/>
        </w:rPr>
      </w:pPr>
      <w:r>
        <w:rPr>
          <w:sz w:val="26"/>
        </w:rPr>
        <w:t xml:space="preserve">            </w:t>
      </w:r>
      <w:r w:rsidRPr="00A04245">
        <w:rPr>
          <w:sz w:val="24"/>
          <w:szCs w:val="24"/>
        </w:rPr>
        <w:t>В соответствии с Федеральным законом от 27.07.2010 № 190-ФЗ                                          «О теплоснабжении», приказом Министерства энергетики Российской Федерации                       от 12</w:t>
      </w:r>
      <w:r>
        <w:rPr>
          <w:sz w:val="24"/>
          <w:szCs w:val="24"/>
        </w:rPr>
        <w:t>.03.2013 № 103 «Об утверждении П</w:t>
      </w:r>
      <w:r w:rsidRPr="00A04245">
        <w:rPr>
          <w:sz w:val="24"/>
          <w:szCs w:val="24"/>
        </w:rPr>
        <w:t>равил оценки готовности к отопительному</w:t>
      </w:r>
      <w:r>
        <w:rPr>
          <w:sz w:val="24"/>
          <w:szCs w:val="24"/>
        </w:rPr>
        <w:t xml:space="preserve"> периоду</w:t>
      </w:r>
      <w:r w:rsidRPr="00A04245">
        <w:rPr>
          <w:sz w:val="24"/>
          <w:szCs w:val="24"/>
        </w:rPr>
        <w:t xml:space="preserve">», руководствуясь, статьями 30, 33  Устава города Ржева, Администрация города Ржева </w:t>
      </w:r>
    </w:p>
    <w:p w:rsidR="000B3C04" w:rsidRPr="00A04245" w:rsidRDefault="000B3C04" w:rsidP="00A04245">
      <w:pPr>
        <w:spacing w:line="360" w:lineRule="auto"/>
        <w:jc w:val="both"/>
        <w:rPr>
          <w:sz w:val="24"/>
          <w:szCs w:val="24"/>
        </w:rPr>
      </w:pPr>
    </w:p>
    <w:p w:rsidR="000B3C04" w:rsidRDefault="000B3C04" w:rsidP="00864355">
      <w:pPr>
        <w:jc w:val="center"/>
        <w:rPr>
          <w:sz w:val="24"/>
          <w:szCs w:val="24"/>
        </w:rPr>
      </w:pPr>
      <w:r w:rsidRPr="00EC01C0">
        <w:rPr>
          <w:sz w:val="24"/>
          <w:szCs w:val="24"/>
        </w:rPr>
        <w:t xml:space="preserve">     </w:t>
      </w:r>
      <w:r>
        <w:rPr>
          <w:sz w:val="24"/>
          <w:szCs w:val="24"/>
        </w:rPr>
        <w:t>П О С Т А Н О В Л Я Е Т</w:t>
      </w:r>
      <w:r w:rsidRPr="00EC01C0">
        <w:rPr>
          <w:sz w:val="24"/>
          <w:szCs w:val="24"/>
        </w:rPr>
        <w:t xml:space="preserve"> :</w:t>
      </w:r>
    </w:p>
    <w:p w:rsidR="000B3C04" w:rsidRDefault="000B3C04" w:rsidP="00864355">
      <w:pPr>
        <w:spacing w:line="360" w:lineRule="auto"/>
        <w:jc w:val="both"/>
      </w:pPr>
    </w:p>
    <w:p w:rsidR="000B3C04" w:rsidRDefault="000B3C04" w:rsidP="00864355">
      <w:pPr>
        <w:spacing w:line="360" w:lineRule="auto"/>
        <w:jc w:val="both"/>
      </w:pPr>
    </w:p>
    <w:p w:rsidR="000B3C04" w:rsidRPr="00A04245" w:rsidRDefault="000B3C04" w:rsidP="00A04245">
      <w:pPr>
        <w:pStyle w:val="a0"/>
        <w:spacing w:line="36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424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245"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>рограмму проведения проверки готовно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>сти к отопительному периоду 2018-2019</w:t>
      </w:r>
      <w:r w:rsidRPr="00A04245"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гг.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245">
        <w:rPr>
          <w:rFonts w:ascii="Times New Roman" w:hAnsi="Times New Roman" w:cs="Times New Roman"/>
          <w:color w:val="000000"/>
          <w:sz w:val="24"/>
          <w:szCs w:val="24"/>
        </w:rPr>
        <w:t>риложение).</w:t>
      </w:r>
    </w:p>
    <w:p w:rsidR="000B3C04" w:rsidRPr="005B6C72" w:rsidRDefault="000B3C04" w:rsidP="005B6C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 Н</w:t>
      </w:r>
      <w:r w:rsidRPr="00A04245">
        <w:rPr>
          <w:color w:val="000000"/>
          <w:sz w:val="24"/>
          <w:szCs w:val="24"/>
        </w:rPr>
        <w:t xml:space="preserve">астоящее постановление </w:t>
      </w:r>
      <w:r>
        <w:rPr>
          <w:color w:val="000000"/>
          <w:sz w:val="24"/>
          <w:szCs w:val="24"/>
        </w:rPr>
        <w:t xml:space="preserve">вступает в силу со дня его подписания и подлежит </w:t>
      </w:r>
      <w:r>
        <w:rPr>
          <w:spacing w:val="-3"/>
          <w:sz w:val="24"/>
          <w:szCs w:val="24"/>
        </w:rPr>
        <w:t xml:space="preserve">размещению на официальном сайте Администрации города Ржева </w:t>
      </w:r>
      <w:hyperlink r:id="rId9" w:history="1">
        <w:r w:rsidRPr="00305D1F">
          <w:rPr>
            <w:rStyle w:val="Hyperlink"/>
            <w:rFonts w:eastAsia="SimSun"/>
            <w:sz w:val="24"/>
            <w:szCs w:val="24"/>
            <w:lang w:val="en-US" w:eastAsia="zh-CN"/>
          </w:rPr>
          <w:t>www</w:t>
        </w:r>
        <w:r w:rsidRPr="005F3E74">
          <w:rPr>
            <w:rStyle w:val="Hyperlink"/>
            <w:rFonts w:eastAsia="SimSun"/>
            <w:sz w:val="24"/>
            <w:szCs w:val="24"/>
            <w:lang w:eastAsia="zh-CN"/>
          </w:rPr>
          <w:t>.</w:t>
        </w:r>
        <w:r w:rsidRPr="00305D1F">
          <w:rPr>
            <w:rStyle w:val="Hyperlink"/>
            <w:rFonts w:eastAsia="SimSun"/>
            <w:sz w:val="24"/>
            <w:szCs w:val="24"/>
            <w:lang w:val="en-US" w:eastAsia="zh-CN"/>
          </w:rPr>
          <w:t>rzhevcity</w:t>
        </w:r>
        <w:r w:rsidRPr="005F3E74">
          <w:rPr>
            <w:rStyle w:val="Hyperlink"/>
            <w:rFonts w:eastAsia="SimSun"/>
            <w:sz w:val="24"/>
            <w:szCs w:val="24"/>
            <w:lang w:eastAsia="zh-CN"/>
          </w:rPr>
          <w:t>.</w:t>
        </w:r>
        <w:r w:rsidRPr="00305D1F">
          <w:rPr>
            <w:rStyle w:val="Hyperlink"/>
            <w:rFonts w:eastAsia="SimSun"/>
            <w:sz w:val="24"/>
            <w:szCs w:val="24"/>
            <w:lang w:val="en-US" w:eastAsia="zh-CN"/>
          </w:rPr>
          <w:t>ru</w:t>
        </w:r>
      </w:hyperlink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 </w:t>
      </w:r>
      <w:r>
        <w:rPr>
          <w:sz w:val="24"/>
          <w:szCs w:val="24"/>
        </w:rPr>
        <w:t>информационно-телекоммуникационной сети «Интернет».</w:t>
      </w:r>
      <w:r>
        <w:rPr>
          <w:color w:val="000000"/>
          <w:sz w:val="24"/>
          <w:szCs w:val="24"/>
        </w:rPr>
        <w:t xml:space="preserve"> </w:t>
      </w:r>
    </w:p>
    <w:p w:rsidR="000B3C04" w:rsidRPr="00A04245" w:rsidRDefault="000B3C04" w:rsidP="00A0424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A04245">
        <w:rPr>
          <w:color w:val="000000"/>
          <w:sz w:val="24"/>
          <w:szCs w:val="24"/>
        </w:rPr>
        <w:t xml:space="preserve">3. Контроль за исполнением настоящего постановления </w:t>
      </w:r>
      <w:r>
        <w:rPr>
          <w:color w:val="000000"/>
          <w:sz w:val="24"/>
          <w:szCs w:val="24"/>
        </w:rPr>
        <w:t>возложить на заместителя Главы а</w:t>
      </w:r>
      <w:r w:rsidRPr="00A04245">
        <w:rPr>
          <w:color w:val="000000"/>
          <w:sz w:val="24"/>
          <w:szCs w:val="24"/>
        </w:rPr>
        <w:t>дминистрации города Ржева Сияркина Е.С.</w:t>
      </w:r>
    </w:p>
    <w:p w:rsidR="000B3C04" w:rsidRPr="00A04245" w:rsidRDefault="000B3C04" w:rsidP="00A0424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0B3C04" w:rsidRPr="00A04245" w:rsidRDefault="000B3C04" w:rsidP="00A04245">
      <w:pPr>
        <w:spacing w:line="360" w:lineRule="auto"/>
        <w:rPr>
          <w:sz w:val="24"/>
          <w:szCs w:val="24"/>
        </w:rPr>
      </w:pPr>
    </w:p>
    <w:p w:rsidR="000B3C04" w:rsidRPr="00A04245" w:rsidRDefault="000B3C04" w:rsidP="00A04245">
      <w:pPr>
        <w:spacing w:line="360" w:lineRule="auto"/>
        <w:jc w:val="center"/>
        <w:rPr>
          <w:sz w:val="24"/>
          <w:szCs w:val="24"/>
        </w:rPr>
      </w:pPr>
    </w:p>
    <w:p w:rsidR="000B3C04" w:rsidRPr="00A04245" w:rsidRDefault="000B3C04" w:rsidP="005B6C72">
      <w:pPr>
        <w:tabs>
          <w:tab w:val="left" w:pos="7350"/>
        </w:tabs>
        <w:spacing w:line="360" w:lineRule="auto"/>
        <w:jc w:val="center"/>
        <w:rPr>
          <w:sz w:val="24"/>
          <w:szCs w:val="24"/>
        </w:rPr>
      </w:pPr>
      <w:r w:rsidRPr="00A04245">
        <w:rPr>
          <w:sz w:val="24"/>
          <w:szCs w:val="24"/>
        </w:rPr>
        <w:t>Глава города Ржева</w:t>
      </w:r>
      <w:r w:rsidRPr="00A04245">
        <w:rPr>
          <w:sz w:val="24"/>
          <w:szCs w:val="24"/>
        </w:rPr>
        <w:tab/>
        <w:t xml:space="preserve">         В.В.</w:t>
      </w:r>
      <w:r>
        <w:rPr>
          <w:sz w:val="24"/>
          <w:szCs w:val="24"/>
        </w:rPr>
        <w:t xml:space="preserve"> </w:t>
      </w:r>
      <w:r w:rsidRPr="00A04245">
        <w:rPr>
          <w:sz w:val="24"/>
          <w:szCs w:val="24"/>
        </w:rPr>
        <w:t>Родивилов</w:t>
      </w:r>
    </w:p>
    <w:p w:rsidR="000B3C04" w:rsidRPr="00A04245" w:rsidRDefault="000B3C04" w:rsidP="00A04245">
      <w:pPr>
        <w:spacing w:line="360" w:lineRule="auto"/>
        <w:jc w:val="center"/>
        <w:rPr>
          <w:sz w:val="24"/>
          <w:szCs w:val="24"/>
        </w:rPr>
      </w:pPr>
    </w:p>
    <w:p w:rsidR="000B3C04" w:rsidRPr="00A04245" w:rsidRDefault="000B3C04" w:rsidP="00A04245">
      <w:pPr>
        <w:spacing w:line="360" w:lineRule="auto"/>
        <w:jc w:val="center"/>
        <w:rPr>
          <w:sz w:val="24"/>
          <w:szCs w:val="24"/>
        </w:rPr>
      </w:pPr>
    </w:p>
    <w:p w:rsidR="000B3C04" w:rsidRDefault="000B3C04" w:rsidP="001C3DCA">
      <w:pPr>
        <w:tabs>
          <w:tab w:val="left" w:pos="7513"/>
        </w:tabs>
        <w:autoSpaceDE w:val="0"/>
        <w:autoSpaceDN w:val="0"/>
        <w:adjustRightInd w:val="0"/>
        <w:ind w:firstLine="6480"/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</w:t>
      </w:r>
    </w:p>
    <w:p w:rsidR="000B3C04" w:rsidRDefault="000B3C04" w:rsidP="00EF799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99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постановлению</w:t>
      </w:r>
    </w:p>
    <w:p w:rsidR="000B3C04" w:rsidRDefault="000B3C04" w:rsidP="00EF799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79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города Ржева</w:t>
      </w:r>
    </w:p>
    <w:p w:rsidR="000B3C04" w:rsidRPr="00EF799E" w:rsidRDefault="000B3C04" w:rsidP="00EF799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0B3C04" w:rsidRPr="00EF799E" w:rsidRDefault="000B3C04" w:rsidP="00EF799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31.05.2018</w:t>
      </w:r>
      <w:r w:rsidRPr="00EF799E">
        <w:rPr>
          <w:sz w:val="24"/>
          <w:szCs w:val="24"/>
        </w:rPr>
        <w:t xml:space="preserve"> № </w:t>
      </w:r>
      <w:r>
        <w:rPr>
          <w:sz w:val="24"/>
          <w:szCs w:val="24"/>
        </w:rPr>
        <w:t>465</w:t>
      </w:r>
    </w:p>
    <w:p w:rsidR="000B3C04" w:rsidRPr="00F53A1A" w:rsidRDefault="000B3C04" w:rsidP="00F53A1A"/>
    <w:p w:rsidR="000B3C04" w:rsidRPr="00EF799E" w:rsidRDefault="000B3C04" w:rsidP="00EF799E">
      <w:pPr>
        <w:pStyle w:val="a0"/>
        <w:jc w:val="center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 w:rsidRPr="00EF799E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проведения проверки готовности </w:t>
      </w:r>
    </w:p>
    <w:p w:rsidR="000B3C04" w:rsidRDefault="000B3C04" w:rsidP="00EF799E">
      <w:pPr>
        <w:pStyle w:val="a0"/>
        <w:jc w:val="center"/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>к отопительному периоду 2018-2019</w:t>
      </w:r>
      <w:r w:rsidRPr="00EF799E">
        <w:rPr>
          <w:rStyle w:val="a"/>
          <w:rFonts w:ascii="Times New Roman" w:hAnsi="Times New Roman" w:cs="Times New Roman"/>
          <w:bCs/>
          <w:color w:val="000000"/>
          <w:sz w:val="24"/>
          <w:szCs w:val="24"/>
        </w:rPr>
        <w:t xml:space="preserve"> гг.</w:t>
      </w:r>
    </w:p>
    <w:p w:rsidR="000B3C04" w:rsidRPr="004C08D5" w:rsidRDefault="000B3C04" w:rsidP="0030731A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0B3C04" w:rsidRPr="00EF799E" w:rsidRDefault="000B3C04" w:rsidP="00EF799E">
      <w:pPr>
        <w:pStyle w:val="consplusnormal0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F799E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0B3C04" w:rsidRPr="004C08D5" w:rsidRDefault="000B3C04" w:rsidP="00EF799E">
      <w:pPr>
        <w:pStyle w:val="consplusnormal0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16"/>
          <w:szCs w:val="16"/>
        </w:rPr>
      </w:pPr>
    </w:p>
    <w:p w:rsidR="000B3C04" w:rsidRPr="00EF799E" w:rsidRDefault="000B3C04" w:rsidP="00EF799E">
      <w:pPr>
        <w:pStyle w:val="BodyTextIndent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0B3C04" w:rsidRPr="00EF799E" w:rsidRDefault="000B3C04" w:rsidP="00EF799E">
      <w:pPr>
        <w:pStyle w:val="BodyTextIndent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0B3C04" w:rsidRPr="00EF799E" w:rsidRDefault="000B3C04" w:rsidP="00EF799E">
      <w:pPr>
        <w:pStyle w:val="BodyTextIndent"/>
        <w:widowControl w:val="0"/>
        <w:numPr>
          <w:ilvl w:val="0"/>
          <w:numId w:val="4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0B3C04" w:rsidRPr="00EF799E" w:rsidRDefault="000B3C04" w:rsidP="00EF799E">
      <w:pPr>
        <w:pStyle w:val="BodyTextIndent"/>
        <w:widowControl w:val="0"/>
        <w:numPr>
          <w:ilvl w:val="0"/>
          <w:numId w:val="4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максимальную надежность и экономичность работы объектов жилищно-коммунального хозяйства;</w:t>
      </w:r>
    </w:p>
    <w:p w:rsidR="000B3C04" w:rsidRPr="00EF799E" w:rsidRDefault="000B3C04" w:rsidP="00EF799E">
      <w:pPr>
        <w:pStyle w:val="BodyTextIndent"/>
        <w:widowControl w:val="0"/>
        <w:numPr>
          <w:ilvl w:val="0"/>
          <w:numId w:val="4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0B3C04" w:rsidRPr="00EF799E" w:rsidRDefault="000B3C04" w:rsidP="00EF799E">
      <w:pPr>
        <w:pStyle w:val="BodyTextIndent"/>
        <w:widowControl w:val="0"/>
        <w:numPr>
          <w:ilvl w:val="0"/>
          <w:numId w:val="4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рациональное расходование материально-технических средств и топливно-энергетических ресурсов.</w:t>
      </w:r>
    </w:p>
    <w:p w:rsidR="000B3C04" w:rsidRPr="00EF799E" w:rsidRDefault="000B3C04" w:rsidP="00EF799E">
      <w:pPr>
        <w:pStyle w:val="BodyTextIndent"/>
        <w:widowControl w:val="0"/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0B3C04" w:rsidRPr="00EF799E" w:rsidRDefault="000B3C04" w:rsidP="00F53A1A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0B3C04" w:rsidRPr="00EF799E" w:rsidRDefault="000B3C04" w:rsidP="00F53A1A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0B3C04" w:rsidRPr="00EF799E" w:rsidRDefault="000B3C04" w:rsidP="00F53A1A">
      <w:pPr>
        <w:pStyle w:val="BodyTextIndent2"/>
        <w:widowControl w:val="0"/>
        <w:numPr>
          <w:ilvl w:val="0"/>
          <w:numId w:val="3"/>
        </w:numPr>
        <w:tabs>
          <w:tab w:val="left" w:pos="1080"/>
        </w:tabs>
        <w:suppressAutoHyphens/>
        <w:ind w:left="0" w:right="-85" w:firstLine="709"/>
        <w:jc w:val="both"/>
        <w:rPr>
          <w:b w:val="0"/>
          <w:bCs/>
          <w:szCs w:val="24"/>
        </w:rPr>
      </w:pPr>
      <w:r w:rsidRPr="00EF799E">
        <w:rPr>
          <w:b w:val="0"/>
          <w:bCs/>
          <w:szCs w:val="24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EF799E">
        <w:rPr>
          <w:b w:val="0"/>
          <w:szCs w:val="24"/>
        </w:rPr>
        <w:t xml:space="preserve"> </w:t>
      </w:r>
      <w:r w:rsidRPr="00EF799E">
        <w:rPr>
          <w:b w:val="0"/>
          <w:bCs/>
          <w:szCs w:val="24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0B3C04" w:rsidRPr="00EF799E" w:rsidRDefault="000B3C04" w:rsidP="00F53A1A">
      <w:pPr>
        <w:pStyle w:val="BodyTextIndent2"/>
        <w:widowControl w:val="0"/>
        <w:numPr>
          <w:ilvl w:val="0"/>
          <w:numId w:val="3"/>
        </w:numPr>
        <w:tabs>
          <w:tab w:val="left" w:pos="1080"/>
        </w:tabs>
        <w:suppressAutoHyphens/>
        <w:ind w:left="0" w:right="-61" w:firstLine="709"/>
        <w:jc w:val="both"/>
        <w:rPr>
          <w:b w:val="0"/>
          <w:bCs/>
          <w:szCs w:val="24"/>
        </w:rPr>
      </w:pPr>
      <w:r w:rsidRPr="00EF799E">
        <w:rPr>
          <w:b w:val="0"/>
          <w:bCs/>
          <w:szCs w:val="24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0B3C04" w:rsidRPr="00EF799E" w:rsidRDefault="000B3C04" w:rsidP="00F53A1A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укомплектованием организаций </w:t>
      </w:r>
      <w:r>
        <w:rPr>
          <w:b w:val="0"/>
          <w:sz w:val="24"/>
          <w:szCs w:val="24"/>
        </w:rPr>
        <w:t xml:space="preserve">жилищно-коммунального хозяйства </w:t>
      </w:r>
      <w:r w:rsidRPr="00EF799E">
        <w:rPr>
          <w:b w:val="0"/>
          <w:sz w:val="24"/>
          <w:szCs w:val="24"/>
        </w:rPr>
        <w:t>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0B3C04" w:rsidRPr="00EF799E" w:rsidRDefault="000B3C04" w:rsidP="00F53A1A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0B3C04" w:rsidRPr="00EF799E" w:rsidRDefault="000B3C04" w:rsidP="004C08D5">
      <w:pPr>
        <w:pStyle w:val="BodyTextIndent"/>
        <w:widowControl w:val="0"/>
        <w:numPr>
          <w:ilvl w:val="0"/>
          <w:numId w:val="3"/>
        </w:numPr>
        <w:tabs>
          <w:tab w:val="left" w:pos="1080"/>
        </w:tabs>
        <w:suppressAutoHyphens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0B3C04" w:rsidRPr="00F53A1A" w:rsidRDefault="000B3C04" w:rsidP="00EF799E">
      <w:pPr>
        <w:pStyle w:val="BodyTextIndent"/>
        <w:widowControl w:val="0"/>
        <w:suppressAutoHyphens/>
        <w:ind w:left="0"/>
        <w:jc w:val="center"/>
        <w:rPr>
          <w:sz w:val="24"/>
          <w:szCs w:val="24"/>
        </w:rPr>
      </w:pPr>
      <w:r w:rsidRPr="00F53A1A">
        <w:rPr>
          <w:sz w:val="24"/>
          <w:szCs w:val="24"/>
        </w:rPr>
        <w:t>2. Работа комиссии по проверке готовности к отопительному периоду</w:t>
      </w:r>
      <w:r>
        <w:rPr>
          <w:sz w:val="24"/>
          <w:szCs w:val="24"/>
        </w:rPr>
        <w:t>.</w:t>
      </w:r>
    </w:p>
    <w:p w:rsidR="000B3C04" w:rsidRPr="00C65A01" w:rsidRDefault="000B3C04" w:rsidP="00EF799E">
      <w:pPr>
        <w:pStyle w:val="BodyTextIndent"/>
        <w:widowControl w:val="0"/>
        <w:suppressAutoHyphens/>
        <w:ind w:left="0"/>
        <w:jc w:val="both"/>
        <w:rPr>
          <w:b w:val="0"/>
          <w:sz w:val="16"/>
          <w:szCs w:val="16"/>
        </w:rPr>
      </w:pPr>
    </w:p>
    <w:p w:rsidR="000B3C04" w:rsidRPr="00EF799E" w:rsidRDefault="000B3C04" w:rsidP="00C65A01">
      <w:pPr>
        <w:pStyle w:val="BodyTextIndent"/>
        <w:widowControl w:val="0"/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2.1. Администрация города Ржева организует: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5"/>
        </w:numPr>
        <w:tabs>
          <w:tab w:val="left" w:pos="1080"/>
        </w:tabs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5"/>
        </w:numPr>
        <w:tabs>
          <w:tab w:val="left" w:pos="1080"/>
        </w:tabs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5"/>
        </w:numPr>
        <w:tabs>
          <w:tab w:val="left" w:pos="1080"/>
        </w:tabs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проверку готовности жилищного фонда к приему тепла, </w:t>
      </w:r>
      <w:r w:rsidRPr="00EF799E">
        <w:rPr>
          <w:b w:val="0"/>
          <w:sz w:val="24"/>
          <w:szCs w:val="24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</w:t>
      </w:r>
      <w:r>
        <w:rPr>
          <w:b w:val="0"/>
          <w:sz w:val="24"/>
          <w:szCs w:val="24"/>
        </w:rPr>
        <w:t>ным неснижаемым запасом топлива.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40" w:lineRule="exact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Оценка</w:t>
      </w:r>
      <w:r w:rsidRPr="00EF799E">
        <w:rPr>
          <w:b w:val="0"/>
          <w:sz w:val="24"/>
          <w:szCs w:val="24"/>
        </w:rPr>
        <w:t xml:space="preserve">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</w:t>
      </w:r>
      <w:r>
        <w:rPr>
          <w:b w:val="0"/>
          <w:sz w:val="24"/>
          <w:szCs w:val="24"/>
        </w:rPr>
        <w:t xml:space="preserve">Администрацией города Ржева. Состав комиссии </w:t>
      </w:r>
      <w:r w:rsidRPr="00EF799E">
        <w:rPr>
          <w:b w:val="0"/>
          <w:sz w:val="24"/>
          <w:szCs w:val="24"/>
        </w:rPr>
        <w:t>утверждается постановлением Администрации города Ржева</w:t>
      </w:r>
      <w:r>
        <w:rPr>
          <w:b w:val="0"/>
          <w:sz w:val="24"/>
          <w:szCs w:val="24"/>
        </w:rPr>
        <w:t xml:space="preserve"> Тверской области</w:t>
      </w:r>
      <w:r w:rsidRPr="00EF799E">
        <w:rPr>
          <w:b w:val="0"/>
          <w:sz w:val="24"/>
          <w:szCs w:val="24"/>
        </w:rPr>
        <w:t>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Работа к</w:t>
      </w:r>
      <w:r w:rsidRPr="00EF799E">
        <w:rPr>
          <w:b w:val="0"/>
          <w:sz w:val="24"/>
          <w:szCs w:val="24"/>
        </w:rPr>
        <w:t xml:space="preserve">омиссии </w:t>
      </w:r>
      <w:r>
        <w:rPr>
          <w:b w:val="0"/>
          <w:sz w:val="24"/>
          <w:szCs w:val="24"/>
        </w:rPr>
        <w:t xml:space="preserve">по проверке </w:t>
      </w:r>
      <w:r w:rsidRPr="00EF799E">
        <w:rPr>
          <w:b w:val="0"/>
          <w:sz w:val="24"/>
          <w:szCs w:val="24"/>
        </w:rPr>
        <w:t xml:space="preserve">готовности к отопительному периоду источников теплоснабжения и тепловых сетей в муниципальном образовании и в целом теплоснабжающих организаций </w:t>
      </w:r>
      <w:r>
        <w:rPr>
          <w:b w:val="0"/>
          <w:sz w:val="24"/>
          <w:szCs w:val="24"/>
        </w:rPr>
        <w:t xml:space="preserve">(далее – Комиссия) </w:t>
      </w:r>
      <w:r w:rsidRPr="00EF799E">
        <w:rPr>
          <w:b w:val="0"/>
          <w:sz w:val="24"/>
          <w:szCs w:val="24"/>
        </w:rPr>
        <w:t>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6"/>
        </w:numPr>
        <w:tabs>
          <w:tab w:val="left" w:pos="1080"/>
        </w:tabs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объекты, подлежащие проверке;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6"/>
        </w:numPr>
        <w:tabs>
          <w:tab w:val="left" w:pos="1080"/>
        </w:tabs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сроки проведения проверки;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6"/>
        </w:numPr>
        <w:tabs>
          <w:tab w:val="left" w:pos="1080"/>
        </w:tabs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документы, проверяемые в ходе проведения проверки.</w:t>
      </w:r>
    </w:p>
    <w:p w:rsidR="000B3C04" w:rsidRPr="003E6E72" w:rsidRDefault="000B3C04" w:rsidP="00EF799E">
      <w:pPr>
        <w:pStyle w:val="BodyTextIndent"/>
        <w:widowControl w:val="0"/>
        <w:suppressAutoHyphens/>
        <w:ind w:left="7200" w:firstLine="720"/>
        <w:jc w:val="right"/>
        <w:rPr>
          <w:b w:val="0"/>
          <w:sz w:val="16"/>
          <w:szCs w:val="16"/>
        </w:rPr>
      </w:pPr>
    </w:p>
    <w:p w:rsidR="000B3C04" w:rsidRPr="00EF799E" w:rsidRDefault="000B3C04" w:rsidP="00EF799E">
      <w:pPr>
        <w:pStyle w:val="BodyTextIndent"/>
        <w:widowControl w:val="0"/>
        <w:suppressAutoHyphens/>
        <w:ind w:left="7200" w:firstLine="720"/>
        <w:jc w:val="righ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Таблица 1</w:t>
      </w:r>
    </w:p>
    <w:p w:rsidR="000B3C04" w:rsidRPr="00F53A1A" w:rsidRDefault="000B3C04" w:rsidP="001756AE">
      <w:pPr>
        <w:pStyle w:val="BodyTextIndent"/>
        <w:widowControl w:val="0"/>
        <w:suppressAutoHyphens/>
        <w:ind w:left="0"/>
        <w:jc w:val="center"/>
        <w:rPr>
          <w:sz w:val="24"/>
          <w:szCs w:val="24"/>
        </w:rPr>
      </w:pPr>
      <w:r w:rsidRPr="00F53A1A">
        <w:rPr>
          <w:sz w:val="24"/>
          <w:szCs w:val="24"/>
        </w:rPr>
        <w:t>График проведения проверки готовности к отопительному периоду</w:t>
      </w:r>
    </w:p>
    <w:p w:rsidR="000B3C04" w:rsidRPr="00EF799E" w:rsidRDefault="000B3C04" w:rsidP="001756AE">
      <w:pPr>
        <w:pStyle w:val="BodyTextIndent"/>
        <w:widowControl w:val="0"/>
        <w:suppressAutoHyphens/>
        <w:ind w:left="13396" w:firstLine="1004"/>
        <w:jc w:val="center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1</w:t>
      </w:r>
    </w:p>
    <w:tbl>
      <w:tblPr>
        <w:tblW w:w="96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606"/>
        <w:gridCol w:w="1701"/>
        <w:gridCol w:w="2977"/>
      </w:tblGrid>
      <w:tr w:rsidR="000B3C04" w:rsidRPr="00EF799E" w:rsidTr="00F53A1A">
        <w:trPr>
          <w:jc w:val="center"/>
        </w:trPr>
        <w:tc>
          <w:tcPr>
            <w:tcW w:w="567" w:type="dxa"/>
            <w:vAlign w:val="center"/>
          </w:tcPr>
          <w:p w:rsidR="000B3C04" w:rsidRPr="00F53A1A" w:rsidRDefault="000B3C04" w:rsidP="001756A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0B3C04" w:rsidRPr="00F53A1A" w:rsidRDefault="000B3C04" w:rsidP="001756A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606" w:type="dxa"/>
          </w:tcPr>
          <w:p w:rsidR="000B3C04" w:rsidRPr="00F53A1A" w:rsidRDefault="000B3C04" w:rsidP="001756A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1701" w:type="dxa"/>
            <w:vAlign w:val="center"/>
          </w:tcPr>
          <w:p w:rsidR="000B3C04" w:rsidRPr="00F53A1A" w:rsidRDefault="000B3C04" w:rsidP="001756AE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77" w:type="dxa"/>
            <w:vAlign w:val="center"/>
          </w:tcPr>
          <w:p w:rsidR="000B3C04" w:rsidRPr="00F53A1A" w:rsidRDefault="000B3C04" w:rsidP="001756AE">
            <w:pPr>
              <w:widowControl w:val="0"/>
              <w:suppressAutoHyphens/>
              <w:ind w:left="-108"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 xml:space="preserve">Документы, </w:t>
            </w:r>
          </w:p>
          <w:p w:rsidR="000B3C04" w:rsidRPr="00F53A1A" w:rsidRDefault="000B3C04" w:rsidP="001756AE">
            <w:pPr>
              <w:widowControl w:val="0"/>
              <w:suppressAutoHyphens/>
              <w:ind w:left="-108"/>
              <w:jc w:val="center"/>
              <w:rPr>
                <w:b/>
                <w:sz w:val="24"/>
                <w:szCs w:val="24"/>
              </w:rPr>
            </w:pPr>
            <w:r w:rsidRPr="00F53A1A">
              <w:rPr>
                <w:b/>
                <w:sz w:val="24"/>
                <w:szCs w:val="24"/>
              </w:rPr>
              <w:t>проверяемые в ходе проверки</w:t>
            </w:r>
          </w:p>
        </w:tc>
      </w:tr>
      <w:tr w:rsidR="000B3C04" w:rsidRPr="00EF799E" w:rsidTr="00F53A1A">
        <w:trPr>
          <w:jc w:val="center"/>
        </w:trPr>
        <w:tc>
          <w:tcPr>
            <w:tcW w:w="567" w:type="dxa"/>
            <w:vAlign w:val="center"/>
          </w:tcPr>
          <w:p w:rsidR="000B3C04" w:rsidRPr="00EF799E" w:rsidRDefault="000B3C04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0B3C04" w:rsidRDefault="000B3C04" w:rsidP="00EF799E">
            <w:pPr>
              <w:widowControl w:val="0"/>
              <w:suppressAutoHyphens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Теплоснабжа</w:t>
            </w:r>
            <w:r>
              <w:rPr>
                <w:sz w:val="24"/>
                <w:szCs w:val="24"/>
              </w:rPr>
              <w:t xml:space="preserve">ющие и теплосетевые </w:t>
            </w:r>
            <w:r w:rsidRPr="00EF799E">
              <w:rPr>
                <w:sz w:val="24"/>
                <w:szCs w:val="24"/>
              </w:rPr>
              <w:t xml:space="preserve">организации </w:t>
            </w:r>
          </w:p>
          <w:p w:rsidR="000B3C04" w:rsidRPr="00EF799E" w:rsidRDefault="000B3C04" w:rsidP="00EF799E">
            <w:pPr>
              <w:widowControl w:val="0"/>
              <w:suppressAutoHyphens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6" w:type="dxa"/>
            <w:vAlign w:val="center"/>
          </w:tcPr>
          <w:p w:rsidR="000B3C04" w:rsidRPr="00EF799E" w:rsidRDefault="000B3C04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0B3C04" w:rsidRPr="00EF799E" w:rsidRDefault="000B3C04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01.06.2018 - 15.09.2018</w:t>
            </w:r>
          </w:p>
        </w:tc>
        <w:tc>
          <w:tcPr>
            <w:tcW w:w="2977" w:type="dxa"/>
            <w:vAlign w:val="center"/>
          </w:tcPr>
          <w:p w:rsidR="000B3C04" w:rsidRPr="00EF799E" w:rsidRDefault="000B3C04" w:rsidP="00EF799E">
            <w:pPr>
              <w:pStyle w:val="ConsNormal"/>
              <w:suppressAutoHyphens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9E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Программе</w:t>
            </w:r>
          </w:p>
        </w:tc>
      </w:tr>
      <w:tr w:rsidR="000B3C04" w:rsidRPr="00EF799E" w:rsidTr="00F53A1A">
        <w:trPr>
          <w:jc w:val="center"/>
        </w:trPr>
        <w:tc>
          <w:tcPr>
            <w:tcW w:w="567" w:type="dxa"/>
            <w:vAlign w:val="center"/>
          </w:tcPr>
          <w:p w:rsidR="000B3C04" w:rsidRPr="00EF799E" w:rsidRDefault="000B3C04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3C04" w:rsidRDefault="000B3C04" w:rsidP="00EF799E">
            <w:pPr>
              <w:widowControl w:val="0"/>
              <w:suppressAutoHyphens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 xml:space="preserve">Потребители </w:t>
            </w:r>
          </w:p>
          <w:p w:rsidR="000B3C04" w:rsidRPr="00EF799E" w:rsidRDefault="000B3C04" w:rsidP="00EF799E">
            <w:pPr>
              <w:widowControl w:val="0"/>
              <w:suppressAutoHyphens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606" w:type="dxa"/>
            <w:vAlign w:val="center"/>
          </w:tcPr>
          <w:p w:rsidR="000B3C04" w:rsidRPr="00EF799E" w:rsidRDefault="000B3C04" w:rsidP="00EF799E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693</w:t>
            </w:r>
          </w:p>
        </w:tc>
        <w:tc>
          <w:tcPr>
            <w:tcW w:w="1701" w:type="dxa"/>
            <w:vMerge/>
            <w:vAlign w:val="center"/>
          </w:tcPr>
          <w:p w:rsidR="000B3C04" w:rsidRPr="00EF799E" w:rsidRDefault="000B3C04" w:rsidP="00EF799E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3C04" w:rsidRPr="00EF799E" w:rsidRDefault="000B3C04" w:rsidP="00EF799E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В соответствии с</w:t>
            </w:r>
          </w:p>
          <w:p w:rsidR="000B3C04" w:rsidRPr="00EF799E" w:rsidRDefault="000B3C04" w:rsidP="00EF799E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EF799E">
              <w:rPr>
                <w:sz w:val="24"/>
                <w:szCs w:val="24"/>
              </w:rPr>
              <w:t>приложением 4</w:t>
            </w:r>
            <w:r>
              <w:rPr>
                <w:sz w:val="24"/>
                <w:szCs w:val="24"/>
              </w:rPr>
              <w:t xml:space="preserve"> к настоящей Программе</w:t>
            </w:r>
          </w:p>
        </w:tc>
      </w:tr>
    </w:tbl>
    <w:p w:rsidR="000B3C04" w:rsidRPr="004C08D5" w:rsidRDefault="000B3C04" w:rsidP="00EF799E">
      <w:pPr>
        <w:pStyle w:val="a0"/>
        <w:suppressAutoHyphens/>
        <w:rPr>
          <w:rFonts w:ascii="Times New Roman" w:hAnsi="Times New Roman" w:cs="Times New Roman"/>
          <w:sz w:val="16"/>
          <w:szCs w:val="16"/>
        </w:rPr>
      </w:pPr>
    </w:p>
    <w:p w:rsidR="000B3C04" w:rsidRPr="00944AE2" w:rsidRDefault="000B3C04" w:rsidP="00C65A01">
      <w:pPr>
        <w:pStyle w:val="a0"/>
        <w:suppressAutoHyphens/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BF0830">
        <w:rPr>
          <w:rFonts w:ascii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3 и 4 к настоящей Программе </w:t>
      </w:r>
      <w:r w:rsidRPr="00BF0830"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>проведения проверки готовно</w:t>
      </w:r>
      <w:r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>сти к отопительному периоду 2018-2019</w:t>
      </w:r>
      <w:r w:rsidRPr="00BF0830">
        <w:rPr>
          <w:rStyle w:val="a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гг. (далее – Программа).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BF0830">
        <w:rPr>
          <w:b w:val="0"/>
          <w:sz w:val="24"/>
          <w:szCs w:val="24"/>
        </w:rPr>
        <w:t>Проверка выполнения теплосетевыми и теплоснабжающими организациями требований, установленных Правилами оценки</w:t>
      </w:r>
      <w:r w:rsidRPr="00EF799E">
        <w:rPr>
          <w:b w:val="0"/>
          <w:sz w:val="24"/>
          <w:szCs w:val="24"/>
        </w:rPr>
        <w:t xml:space="preserve"> готовности к отопительному периоду, утвержденных приказом Министерства энергетики РФ от 12.03.2013 № 103 (далее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Пра</w:t>
      </w:r>
      <w:r>
        <w:rPr>
          <w:b w:val="0"/>
          <w:sz w:val="24"/>
          <w:szCs w:val="24"/>
        </w:rPr>
        <w:t>вила), осуществляется Комиссией</w:t>
      </w:r>
      <w:r w:rsidRPr="00EF799E">
        <w:rPr>
          <w:b w:val="0"/>
          <w:sz w:val="24"/>
          <w:szCs w:val="24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</w:t>
      </w:r>
      <w:r>
        <w:rPr>
          <w:b w:val="0"/>
          <w:sz w:val="24"/>
          <w:szCs w:val="24"/>
        </w:rPr>
        <w:t>аний, установленных Правилами, Комиссия осуществляе</w:t>
      </w:r>
      <w:r w:rsidRPr="00EF799E">
        <w:rPr>
          <w:b w:val="0"/>
          <w:sz w:val="24"/>
          <w:szCs w:val="24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>2. В целях проведения проверки Комиссия рассматривае</w:t>
      </w:r>
      <w:r w:rsidRPr="00EF799E">
        <w:rPr>
          <w:b w:val="0"/>
          <w:sz w:val="24"/>
          <w:szCs w:val="24"/>
        </w:rPr>
        <w:t xml:space="preserve">т документы, подтверждающие выполнение требований по готовности, а при необходимости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проводи</w:t>
      </w:r>
      <w:r w:rsidRPr="00EF799E">
        <w:rPr>
          <w:b w:val="0"/>
          <w:sz w:val="24"/>
          <w:szCs w:val="24"/>
        </w:rPr>
        <w:t>т осмотр объектов проверки.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40" w:lineRule="exact"/>
        <w:ind w:left="0" w:firstLine="720"/>
        <w:jc w:val="both"/>
        <w:rPr>
          <w:b w:val="0"/>
          <w:sz w:val="24"/>
          <w:szCs w:val="24"/>
        </w:rPr>
      </w:pPr>
      <w:bookmarkStart w:id="0" w:name="sub_7"/>
      <w:r w:rsidRPr="00EF799E">
        <w:rPr>
          <w:b w:val="0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EF799E">
          <w:rPr>
            <w:b w:val="0"/>
            <w:bCs/>
            <w:sz w:val="24"/>
            <w:szCs w:val="24"/>
          </w:rPr>
          <w:t>приложению 1</w:t>
        </w:r>
      </w:hyperlink>
      <w:r w:rsidRPr="00EF799E">
        <w:rPr>
          <w:b w:val="0"/>
          <w:sz w:val="24"/>
          <w:szCs w:val="24"/>
        </w:rPr>
        <w:t xml:space="preserve"> к настоящей Программе.</w:t>
      </w:r>
    </w:p>
    <w:bookmarkEnd w:id="0"/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 ак</w:t>
      </w:r>
      <w:r>
        <w:rPr>
          <w:b w:val="0"/>
          <w:sz w:val="24"/>
          <w:szCs w:val="24"/>
        </w:rPr>
        <w:t>те содержатся следующие выводы К</w:t>
      </w:r>
      <w:r w:rsidRPr="00EF799E">
        <w:rPr>
          <w:b w:val="0"/>
          <w:sz w:val="24"/>
          <w:szCs w:val="24"/>
        </w:rPr>
        <w:t>омиссии по итогам проверки: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7"/>
        </w:numPr>
        <w:tabs>
          <w:tab w:val="left" w:pos="1080"/>
        </w:tabs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объект проверки готов к отопительному периоду;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7"/>
        </w:numPr>
        <w:tabs>
          <w:tab w:val="left" w:pos="1080"/>
        </w:tabs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</w:t>
      </w:r>
      <w:r>
        <w:rPr>
          <w:b w:val="0"/>
          <w:sz w:val="24"/>
          <w:szCs w:val="24"/>
        </w:rPr>
        <w:t>ваниям по готовности, выданных К</w:t>
      </w:r>
      <w:r w:rsidRPr="00EF799E">
        <w:rPr>
          <w:b w:val="0"/>
          <w:sz w:val="24"/>
          <w:szCs w:val="24"/>
        </w:rPr>
        <w:t>омиссией;</w:t>
      </w:r>
    </w:p>
    <w:p w:rsidR="000B3C04" w:rsidRPr="00EF799E" w:rsidRDefault="000B3C04" w:rsidP="00C65A01">
      <w:pPr>
        <w:pStyle w:val="BodyTextIndent"/>
        <w:widowControl w:val="0"/>
        <w:numPr>
          <w:ilvl w:val="0"/>
          <w:numId w:val="7"/>
        </w:numPr>
        <w:tabs>
          <w:tab w:val="left" w:pos="1080"/>
        </w:tabs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объект проверки не готов к отопительному периоду.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bookmarkStart w:id="1" w:name="sub_8"/>
      <w:r>
        <w:rPr>
          <w:b w:val="0"/>
          <w:sz w:val="24"/>
          <w:szCs w:val="24"/>
        </w:rPr>
        <w:t>При наличии у К</w:t>
      </w:r>
      <w:r w:rsidRPr="00EF799E">
        <w:rPr>
          <w:b w:val="0"/>
          <w:sz w:val="24"/>
          <w:szCs w:val="24"/>
        </w:rPr>
        <w:t xml:space="preserve">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Перечень) с указанием сроков их устранения.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bookmarkStart w:id="2" w:name="sub_9"/>
      <w:bookmarkEnd w:id="1"/>
      <w:r w:rsidRPr="00EF799E">
        <w:rPr>
          <w:b w:val="0"/>
          <w:sz w:val="24"/>
          <w:szCs w:val="24"/>
        </w:rPr>
        <w:t xml:space="preserve">Паспорт готовности к </w:t>
      </w:r>
      <w:r>
        <w:rPr>
          <w:b w:val="0"/>
          <w:sz w:val="24"/>
          <w:szCs w:val="24"/>
        </w:rPr>
        <w:t>отопительному периоду (далее – П</w:t>
      </w:r>
      <w:r w:rsidRPr="00EF799E">
        <w:rPr>
          <w:b w:val="0"/>
          <w:sz w:val="24"/>
          <w:szCs w:val="24"/>
        </w:rPr>
        <w:t xml:space="preserve">аспорт) составляется по рекомендуемому образцу согласно </w:t>
      </w:r>
      <w:hyperlink w:anchor="sub_20000" w:history="1">
        <w:r w:rsidRPr="00EF799E">
          <w:rPr>
            <w:b w:val="0"/>
            <w:bCs/>
            <w:sz w:val="24"/>
            <w:szCs w:val="24"/>
          </w:rPr>
          <w:t>приложению</w:t>
        </w:r>
        <w:r>
          <w:rPr>
            <w:b w:val="0"/>
            <w:bCs/>
            <w:sz w:val="24"/>
            <w:szCs w:val="24"/>
          </w:rPr>
          <w:t xml:space="preserve"> </w:t>
        </w:r>
        <w:r w:rsidRPr="00EF799E">
          <w:rPr>
            <w:b w:val="0"/>
            <w:bCs/>
            <w:sz w:val="24"/>
            <w:szCs w:val="24"/>
          </w:rPr>
          <w:t>2</w:t>
        </w:r>
      </w:hyperlink>
      <w:r w:rsidRPr="00EF799E">
        <w:rPr>
          <w:b w:val="0"/>
          <w:sz w:val="24"/>
          <w:szCs w:val="24"/>
        </w:rPr>
        <w:t xml:space="preserve"> к настоящей Программе и выдается Администрацией города Ржева, образовавшей</w:t>
      </w:r>
      <w:r>
        <w:rPr>
          <w:b w:val="0"/>
          <w:sz w:val="24"/>
          <w:szCs w:val="24"/>
        </w:rPr>
        <w:t xml:space="preserve"> К</w:t>
      </w:r>
      <w:r w:rsidRPr="00EF799E">
        <w:rPr>
          <w:b w:val="0"/>
          <w:sz w:val="24"/>
          <w:szCs w:val="24"/>
        </w:rPr>
        <w:t>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</w:t>
      </w:r>
      <w:r>
        <w:rPr>
          <w:b w:val="0"/>
          <w:sz w:val="24"/>
          <w:szCs w:val="24"/>
        </w:rPr>
        <w:t>ваниям по готовности, выданные К</w:t>
      </w:r>
      <w:r w:rsidRPr="00EF799E">
        <w:rPr>
          <w:b w:val="0"/>
          <w:sz w:val="24"/>
          <w:szCs w:val="24"/>
        </w:rPr>
        <w:t xml:space="preserve">омиссией, устранены в срок, установленный </w:t>
      </w:r>
      <w:r w:rsidRPr="00877458">
        <w:rPr>
          <w:b w:val="0"/>
          <w:sz w:val="24"/>
          <w:szCs w:val="24"/>
        </w:rPr>
        <w:t>Перечнем.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bookmarkStart w:id="3" w:name="sub_10"/>
      <w:bookmarkEnd w:id="2"/>
      <w:r>
        <w:rPr>
          <w:b w:val="0"/>
          <w:sz w:val="24"/>
          <w:szCs w:val="24"/>
        </w:rPr>
        <w:t>Сроки выдачи П</w:t>
      </w:r>
      <w:r w:rsidRPr="00EF799E">
        <w:rPr>
          <w:b w:val="0"/>
          <w:sz w:val="24"/>
          <w:szCs w:val="24"/>
        </w:rPr>
        <w:t xml:space="preserve">аспортов определяются </w:t>
      </w:r>
      <w:r>
        <w:rPr>
          <w:b w:val="0"/>
          <w:sz w:val="24"/>
          <w:szCs w:val="24"/>
        </w:rPr>
        <w:t>председателем К</w:t>
      </w:r>
      <w:r w:rsidRPr="00EF799E">
        <w:rPr>
          <w:b w:val="0"/>
          <w:sz w:val="24"/>
          <w:szCs w:val="24"/>
        </w:rPr>
        <w:t xml:space="preserve">омиссии в зависимости от особенностей климатических условий, но не позднее 15 сентября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для потребителей тепловой энергии, не позднее 1 ноября </w:t>
      </w:r>
      <w:r>
        <w:rPr>
          <w:b w:val="0"/>
          <w:sz w:val="24"/>
          <w:szCs w:val="24"/>
        </w:rPr>
        <w:t>–</w:t>
      </w:r>
      <w:r w:rsidRPr="00EF799E">
        <w:rPr>
          <w:b w:val="0"/>
          <w:sz w:val="24"/>
          <w:szCs w:val="24"/>
        </w:rPr>
        <w:t xml:space="preserve"> для теплоснабжающих и теплосетевых организаци</w:t>
      </w:r>
      <w:bookmarkStart w:id="4" w:name="sub_11"/>
      <w:bookmarkEnd w:id="3"/>
      <w:r w:rsidRPr="00EF799E">
        <w:rPr>
          <w:b w:val="0"/>
          <w:sz w:val="24"/>
          <w:szCs w:val="24"/>
        </w:rPr>
        <w:t>й.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</w:t>
      </w:r>
      <w:r>
        <w:rPr>
          <w:b w:val="0"/>
          <w:sz w:val="24"/>
          <w:szCs w:val="24"/>
        </w:rPr>
        <w:t>казанные</w:t>
      </w:r>
      <w:r w:rsidRPr="00EF799E">
        <w:rPr>
          <w:b w:val="0"/>
          <w:sz w:val="24"/>
          <w:szCs w:val="24"/>
        </w:rPr>
        <w:t xml:space="preserve"> в таблице </w:t>
      </w:r>
      <w:r>
        <w:rPr>
          <w:b w:val="0"/>
          <w:sz w:val="24"/>
          <w:szCs w:val="24"/>
        </w:rPr>
        <w:t>1 настоящей Программы, К</w:t>
      </w:r>
      <w:r w:rsidRPr="00EF799E">
        <w:rPr>
          <w:b w:val="0"/>
          <w:sz w:val="24"/>
          <w:szCs w:val="24"/>
        </w:rPr>
        <w:t>омиссией проводится повторная проверка, по результатам которой составляется новый акт.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bookmarkStart w:id="5" w:name="sub_12"/>
      <w:bookmarkEnd w:id="4"/>
      <w:r>
        <w:rPr>
          <w:b w:val="0"/>
          <w:sz w:val="24"/>
          <w:szCs w:val="24"/>
        </w:rPr>
        <w:t xml:space="preserve">Организация, не </w:t>
      </w:r>
      <w:r w:rsidRPr="00EF799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олучившая по объектам проверки П</w:t>
      </w:r>
      <w:r w:rsidRPr="00EF799E">
        <w:rPr>
          <w:b w:val="0"/>
          <w:sz w:val="24"/>
          <w:szCs w:val="24"/>
        </w:rPr>
        <w:t>аспорт готовности до даты, у</w:t>
      </w:r>
      <w:r>
        <w:rPr>
          <w:b w:val="0"/>
          <w:sz w:val="24"/>
          <w:szCs w:val="24"/>
        </w:rPr>
        <w:t>казанной</w:t>
      </w:r>
      <w:r w:rsidRPr="00EF799E">
        <w:rPr>
          <w:b w:val="0"/>
          <w:sz w:val="24"/>
          <w:szCs w:val="24"/>
        </w:rPr>
        <w:t xml:space="preserve">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>
        <w:rPr>
          <w:b w:val="0"/>
          <w:sz w:val="24"/>
          <w:szCs w:val="24"/>
        </w:rPr>
        <w:t xml:space="preserve"> готовности. После уведомления К</w:t>
      </w:r>
      <w:r w:rsidRPr="00EF799E">
        <w:rPr>
          <w:b w:val="0"/>
          <w:sz w:val="24"/>
          <w:szCs w:val="24"/>
        </w:rPr>
        <w:t>омиссии об устранении замечаний к выполнению (невыполнению) требований по готовности осуществляется повторная проверка</w:t>
      </w:r>
      <w:r>
        <w:rPr>
          <w:b w:val="0"/>
          <w:sz w:val="24"/>
          <w:szCs w:val="24"/>
        </w:rPr>
        <w:t>. При положительном заключении К</w:t>
      </w:r>
      <w:r w:rsidRPr="00EF799E">
        <w:rPr>
          <w:b w:val="0"/>
          <w:sz w:val="24"/>
          <w:szCs w:val="24"/>
        </w:rPr>
        <w:t>омиссии оформляется повторный акт с выводом о готовности к отопит</w:t>
      </w:r>
      <w:r>
        <w:rPr>
          <w:b w:val="0"/>
          <w:sz w:val="24"/>
          <w:szCs w:val="24"/>
        </w:rPr>
        <w:t>ельному периоду, но без выдачи П</w:t>
      </w:r>
      <w:r w:rsidRPr="00EF799E">
        <w:rPr>
          <w:b w:val="0"/>
          <w:sz w:val="24"/>
          <w:szCs w:val="24"/>
        </w:rPr>
        <w:t>аспорта в текущий отопительный период.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/>
        <w:jc w:val="both"/>
        <w:rPr>
          <w:b w:val="0"/>
          <w:sz w:val="24"/>
          <w:szCs w:val="24"/>
        </w:rPr>
      </w:pPr>
    </w:p>
    <w:p w:rsidR="000B3C04" w:rsidRPr="00232993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center"/>
        <w:rPr>
          <w:sz w:val="24"/>
          <w:szCs w:val="24"/>
        </w:rPr>
      </w:pPr>
      <w:r w:rsidRPr="00232993">
        <w:rPr>
          <w:sz w:val="24"/>
          <w:szCs w:val="24"/>
        </w:rPr>
        <w:t xml:space="preserve">3. Порядок взаимодействия с Комиссией теплоснабжающих и теплосетевых организаций, потребителей тепловой энергии, теплопотребляющие установки которых подключены к системе теплоснабжения 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center"/>
        <w:rPr>
          <w:b w:val="0"/>
          <w:sz w:val="24"/>
          <w:szCs w:val="24"/>
        </w:rPr>
      </w:pPr>
    </w:p>
    <w:bookmarkEnd w:id="5"/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3.1. Теплоснабжающие и теплосетевые организаций представляют в Администрацию города Ржева информацию по выполнению требований по готовности</w:t>
      </w:r>
      <w:r>
        <w:rPr>
          <w:b w:val="0"/>
          <w:sz w:val="24"/>
          <w:szCs w:val="24"/>
        </w:rPr>
        <w:t>,</w:t>
      </w:r>
      <w:r w:rsidRPr="00EF799E">
        <w:rPr>
          <w:b w:val="0"/>
          <w:sz w:val="24"/>
          <w:szCs w:val="24"/>
        </w:rPr>
        <w:t xml:space="preserve"> указанных в приложении 3</w:t>
      </w:r>
      <w:r>
        <w:rPr>
          <w:b w:val="0"/>
          <w:sz w:val="24"/>
          <w:szCs w:val="24"/>
        </w:rPr>
        <w:t xml:space="preserve"> к настоящей Программе</w:t>
      </w:r>
      <w:r w:rsidRPr="00EF799E">
        <w:rPr>
          <w:b w:val="0"/>
          <w:sz w:val="24"/>
          <w:szCs w:val="24"/>
        </w:rPr>
        <w:t>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Комиссия рассматривает документы, подтверждающие выполнение требований готовности в соответствии с пунктом 2.2 </w:t>
      </w:r>
      <w:r>
        <w:rPr>
          <w:b w:val="0"/>
          <w:sz w:val="24"/>
          <w:szCs w:val="24"/>
        </w:rPr>
        <w:t xml:space="preserve">настоящей </w:t>
      </w:r>
      <w:r w:rsidRPr="00EF799E">
        <w:rPr>
          <w:b w:val="0"/>
          <w:sz w:val="24"/>
          <w:szCs w:val="24"/>
        </w:rPr>
        <w:t>Программы.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3.2. Потребители тепловой энергии представляют в теплоснабжающую организацию и в Администрацию города Ржева информацию по выполнению требований по готовности</w:t>
      </w:r>
      <w:r>
        <w:rPr>
          <w:b w:val="0"/>
          <w:sz w:val="24"/>
          <w:szCs w:val="24"/>
        </w:rPr>
        <w:t>,</w:t>
      </w:r>
      <w:r w:rsidRPr="00EF799E">
        <w:rPr>
          <w:b w:val="0"/>
          <w:sz w:val="24"/>
          <w:szCs w:val="24"/>
        </w:rPr>
        <w:t xml:space="preserve"> указанных в приложени</w:t>
      </w:r>
      <w:r>
        <w:rPr>
          <w:b w:val="0"/>
          <w:sz w:val="24"/>
          <w:szCs w:val="24"/>
        </w:rPr>
        <w:t xml:space="preserve">и </w:t>
      </w:r>
      <w:r w:rsidRPr="00EF799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к настоящей Программе</w:t>
      </w:r>
      <w:r w:rsidRPr="00EF799E">
        <w:rPr>
          <w:b w:val="0"/>
          <w:sz w:val="24"/>
          <w:szCs w:val="24"/>
        </w:rPr>
        <w:t xml:space="preserve">. 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20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</w:t>
      </w:r>
      <w:r>
        <w:rPr>
          <w:b w:val="0"/>
          <w:sz w:val="24"/>
          <w:szCs w:val="24"/>
        </w:rPr>
        <w:t>ность, при проведении гидропнев</w:t>
      </w:r>
      <w:r w:rsidRPr="00EF799E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атической промывки</w:t>
      </w:r>
      <w:r w:rsidRPr="00EF799E">
        <w:rPr>
          <w:b w:val="0"/>
          <w:sz w:val="24"/>
          <w:szCs w:val="24"/>
        </w:rPr>
        <w:t xml:space="preserve"> систем теплопотребления теплофикационной водой и проводит осмотр объектов проверки.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09"/>
        <w:jc w:val="both"/>
        <w:rPr>
          <w:sz w:val="24"/>
          <w:szCs w:val="24"/>
        </w:rPr>
      </w:pPr>
      <w:r w:rsidRPr="00EF799E">
        <w:rPr>
          <w:b w:val="0"/>
          <w:sz w:val="24"/>
          <w:szCs w:val="24"/>
        </w:rPr>
        <w:t>Потребит</w:t>
      </w:r>
      <w:r>
        <w:rPr>
          <w:b w:val="0"/>
          <w:sz w:val="24"/>
          <w:szCs w:val="24"/>
        </w:rPr>
        <w:t>ели тепловой энергии оформляют а</w:t>
      </w:r>
      <w:r w:rsidRPr="00EF799E">
        <w:rPr>
          <w:b w:val="0"/>
          <w:sz w:val="24"/>
          <w:szCs w:val="24"/>
        </w:rPr>
        <w:t xml:space="preserve">кт </w:t>
      </w:r>
      <w:r w:rsidRPr="00EF799E">
        <w:rPr>
          <w:rStyle w:val="a"/>
          <w:bCs/>
          <w:color w:val="000000"/>
          <w:sz w:val="24"/>
          <w:szCs w:val="24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Еженедельно (по пятницам) теплоснабжающая организация предоставляет в Администрацию города Ржева сведения по подготовке объектов потребителей к отопительному периоду в виде справки.</w:t>
      </w:r>
    </w:p>
    <w:p w:rsidR="000B3C04" w:rsidRPr="00EF799E" w:rsidRDefault="000B3C04" w:rsidP="00C65A01">
      <w:pPr>
        <w:pStyle w:val="BodyTextIndent"/>
        <w:widowControl w:val="0"/>
        <w:suppressAutoHyphens/>
        <w:spacing w:line="260" w:lineRule="exact"/>
        <w:ind w:left="0" w:firstLine="709"/>
        <w:jc w:val="both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 xml:space="preserve">Комиссия рассматривает документы, подтверждающие выполнение требований готовности в соответствии с пунктом 2.2 </w:t>
      </w:r>
      <w:r>
        <w:rPr>
          <w:b w:val="0"/>
          <w:sz w:val="24"/>
          <w:szCs w:val="24"/>
        </w:rPr>
        <w:t xml:space="preserve">настоящей </w:t>
      </w:r>
      <w:r w:rsidRPr="00EF799E">
        <w:rPr>
          <w:b w:val="0"/>
          <w:sz w:val="24"/>
          <w:szCs w:val="24"/>
        </w:rPr>
        <w:t>Программы.</w:t>
      </w:r>
    </w:p>
    <w:p w:rsidR="000B3C04" w:rsidRPr="00EF799E" w:rsidRDefault="000B3C04" w:rsidP="00C65A01">
      <w:pPr>
        <w:spacing w:line="260" w:lineRule="exact"/>
        <w:rPr>
          <w:b/>
          <w:bCs/>
          <w:sz w:val="24"/>
          <w:szCs w:val="24"/>
        </w:rPr>
      </w:pPr>
      <w:r w:rsidRPr="00EF799E">
        <w:rPr>
          <w:b/>
          <w:bCs/>
          <w:sz w:val="24"/>
          <w:szCs w:val="24"/>
        </w:rPr>
        <w:br w:type="page"/>
      </w:r>
    </w:p>
    <w:p w:rsidR="000B3C04" w:rsidRPr="00970EC4" w:rsidRDefault="000B3C04" w:rsidP="00970EC4">
      <w:pPr>
        <w:jc w:val="right"/>
        <w:rPr>
          <w:sz w:val="22"/>
          <w:szCs w:val="22"/>
        </w:rPr>
      </w:pPr>
      <w:r w:rsidRPr="00970EC4">
        <w:rPr>
          <w:sz w:val="22"/>
          <w:szCs w:val="22"/>
        </w:rPr>
        <w:t xml:space="preserve">Приложение 1 </w:t>
      </w:r>
    </w:p>
    <w:p w:rsidR="000B3C04" w:rsidRPr="00970EC4" w:rsidRDefault="000B3C04" w:rsidP="00970EC4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sz w:val="22"/>
          <w:szCs w:val="22"/>
        </w:rPr>
        <w:t xml:space="preserve">к </w:t>
      </w:r>
      <w:r w:rsidRPr="00970EC4">
        <w:rPr>
          <w:color w:val="000000"/>
          <w:sz w:val="22"/>
          <w:szCs w:val="22"/>
        </w:rPr>
        <w:t>П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рограмме проведения проверки </w:t>
      </w:r>
    </w:p>
    <w:p w:rsidR="000B3C04" w:rsidRPr="00970EC4" w:rsidRDefault="000B3C04" w:rsidP="00970EC4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 xml:space="preserve">готовности к отопительному </w:t>
      </w:r>
    </w:p>
    <w:p w:rsidR="000B3C04" w:rsidRPr="00970EC4" w:rsidRDefault="000B3C04" w:rsidP="00970EC4">
      <w:pPr>
        <w:jc w:val="right"/>
        <w:rPr>
          <w:sz w:val="22"/>
          <w:szCs w:val="22"/>
        </w:rPr>
      </w:pPr>
      <w:r>
        <w:rPr>
          <w:rStyle w:val="a"/>
          <w:b w:val="0"/>
          <w:bCs/>
          <w:color w:val="000000"/>
          <w:sz w:val="22"/>
          <w:szCs w:val="22"/>
        </w:rPr>
        <w:t>периоду 2018-2019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 гг.</w:t>
      </w:r>
    </w:p>
    <w:p w:rsidR="000B3C04" w:rsidRPr="00EF799E" w:rsidRDefault="000B3C04" w:rsidP="00EF799E">
      <w:pPr>
        <w:jc w:val="right"/>
        <w:rPr>
          <w:b/>
          <w:sz w:val="24"/>
          <w:szCs w:val="24"/>
        </w:rPr>
      </w:pPr>
    </w:p>
    <w:p w:rsidR="000B3C04" w:rsidRPr="00EF799E" w:rsidRDefault="000B3C04" w:rsidP="00EF799E">
      <w:pPr>
        <w:jc w:val="center"/>
        <w:rPr>
          <w:b/>
          <w:sz w:val="24"/>
          <w:szCs w:val="24"/>
        </w:rPr>
      </w:pPr>
      <w:r w:rsidRPr="00EF799E">
        <w:rPr>
          <w:b/>
          <w:sz w:val="24"/>
          <w:szCs w:val="24"/>
        </w:rPr>
        <w:t>АКТ</w:t>
      </w:r>
    </w:p>
    <w:p w:rsidR="000B3C04" w:rsidRPr="00EF799E" w:rsidRDefault="000B3C04" w:rsidP="00EF799E">
      <w:pPr>
        <w:jc w:val="center"/>
        <w:rPr>
          <w:b/>
          <w:sz w:val="24"/>
          <w:szCs w:val="24"/>
        </w:rPr>
      </w:pPr>
      <w:r w:rsidRPr="00EF799E">
        <w:rPr>
          <w:b/>
          <w:sz w:val="24"/>
          <w:szCs w:val="24"/>
        </w:rPr>
        <w:t>проверки готовност</w:t>
      </w:r>
      <w:r>
        <w:rPr>
          <w:b/>
          <w:sz w:val="24"/>
          <w:szCs w:val="24"/>
        </w:rPr>
        <w:t>и к отопительному периоду 2018-2019</w:t>
      </w:r>
      <w:r w:rsidRPr="00EF799E">
        <w:rPr>
          <w:b/>
          <w:sz w:val="24"/>
          <w:szCs w:val="24"/>
        </w:rPr>
        <w:t xml:space="preserve"> гг.</w:t>
      </w:r>
    </w:p>
    <w:p w:rsidR="000B3C04" w:rsidRPr="00EF799E" w:rsidRDefault="000B3C04" w:rsidP="00EF799E">
      <w:pPr>
        <w:jc w:val="center"/>
        <w:rPr>
          <w:b/>
          <w:sz w:val="24"/>
          <w:szCs w:val="24"/>
        </w:rPr>
      </w:pPr>
    </w:p>
    <w:p w:rsidR="000B3C04" w:rsidRPr="00EF799E" w:rsidRDefault="000B3C04" w:rsidP="00EF799E">
      <w:pPr>
        <w:rPr>
          <w:sz w:val="24"/>
          <w:szCs w:val="24"/>
        </w:rPr>
      </w:pP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 xml:space="preserve">      __________________________</w:t>
      </w:r>
      <w:r w:rsidRPr="00EF799E">
        <w:rPr>
          <w:rFonts w:ascii="Times New Roman" w:hAnsi="Times New Roman" w:cs="Times New Roman"/>
          <w:sz w:val="24"/>
          <w:szCs w:val="24"/>
        </w:rPr>
        <w:tab/>
      </w:r>
      <w:r w:rsidRPr="00EF799E">
        <w:rPr>
          <w:rFonts w:ascii="Times New Roman" w:hAnsi="Times New Roman" w:cs="Times New Roman"/>
          <w:sz w:val="24"/>
          <w:szCs w:val="24"/>
        </w:rPr>
        <w:tab/>
      </w:r>
      <w:r w:rsidRPr="00EF799E">
        <w:rPr>
          <w:rFonts w:ascii="Times New Roman" w:hAnsi="Times New Roman" w:cs="Times New Roman"/>
          <w:sz w:val="24"/>
          <w:szCs w:val="24"/>
        </w:rPr>
        <w:tab/>
      </w:r>
      <w:r w:rsidRPr="00EF799E">
        <w:rPr>
          <w:rFonts w:ascii="Times New Roman" w:hAnsi="Times New Roman" w:cs="Times New Roman"/>
          <w:sz w:val="24"/>
          <w:szCs w:val="24"/>
        </w:rPr>
        <w:tab/>
      </w:r>
      <w:r w:rsidRPr="00EF799E">
        <w:rPr>
          <w:rFonts w:ascii="Times New Roman" w:hAnsi="Times New Roman" w:cs="Times New Roman"/>
          <w:sz w:val="24"/>
          <w:szCs w:val="24"/>
        </w:rPr>
        <w:tab/>
        <w:t>«_____»____________ 20__ г.</w:t>
      </w:r>
    </w:p>
    <w:p w:rsidR="000B3C04" w:rsidRPr="00744DDE" w:rsidRDefault="000B3C04" w:rsidP="00EF799E">
      <w:pPr>
        <w:pStyle w:val="a0"/>
        <w:rPr>
          <w:rFonts w:ascii="Times New Roman" w:hAnsi="Times New Roman" w:cs="Times New Roman"/>
          <w:i/>
        </w:rPr>
      </w:pPr>
      <w:r w:rsidRPr="00BA50F0">
        <w:rPr>
          <w:rFonts w:ascii="Times New Roman" w:hAnsi="Times New Roman" w:cs="Times New Roman"/>
        </w:rPr>
        <w:t xml:space="preserve">          </w:t>
      </w:r>
      <w:r w:rsidRPr="00744DDE">
        <w:rPr>
          <w:rFonts w:ascii="Times New Roman" w:hAnsi="Times New Roman" w:cs="Times New Roman"/>
          <w:i/>
        </w:rPr>
        <w:t>(место составление акта)</w:t>
      </w:r>
      <w:r w:rsidRPr="00744DDE">
        <w:rPr>
          <w:rFonts w:ascii="Times New Roman" w:hAnsi="Times New Roman" w:cs="Times New Roman"/>
          <w:i/>
        </w:rPr>
        <w:tab/>
      </w:r>
      <w:r w:rsidRPr="00744DDE">
        <w:rPr>
          <w:rFonts w:ascii="Times New Roman" w:hAnsi="Times New Roman" w:cs="Times New Roman"/>
          <w:i/>
        </w:rPr>
        <w:tab/>
      </w:r>
      <w:r w:rsidRPr="00744DDE">
        <w:rPr>
          <w:rFonts w:ascii="Times New Roman" w:hAnsi="Times New Roman" w:cs="Times New Roman"/>
          <w:i/>
        </w:rPr>
        <w:tab/>
      </w:r>
      <w:r w:rsidRPr="00744DDE">
        <w:rPr>
          <w:rFonts w:ascii="Times New Roman" w:hAnsi="Times New Roman" w:cs="Times New Roman"/>
          <w:i/>
        </w:rPr>
        <w:tab/>
        <w:t xml:space="preserve">                    (дата составления акта)</w:t>
      </w:r>
    </w:p>
    <w:p w:rsidR="000B3C04" w:rsidRPr="00744DDE" w:rsidRDefault="000B3C04" w:rsidP="00EF799E">
      <w:pPr>
        <w:ind w:firstLine="720"/>
        <w:jc w:val="both"/>
        <w:rPr>
          <w:sz w:val="16"/>
          <w:szCs w:val="16"/>
        </w:rPr>
      </w:pP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__________________________________________________________,</w:t>
      </w:r>
    </w:p>
    <w:p w:rsidR="000B3C04" w:rsidRDefault="000B3C04" w:rsidP="00EF799E">
      <w:pPr>
        <w:pStyle w:val="a0"/>
        <w:ind w:left="2160" w:firstLine="720"/>
        <w:rPr>
          <w:rFonts w:ascii="Times New Roman" w:hAnsi="Times New Roman" w:cs="Times New Roman"/>
          <w:i/>
        </w:rPr>
      </w:pPr>
      <w:r w:rsidRPr="00744DDE">
        <w:rPr>
          <w:rFonts w:ascii="Times New Roman" w:hAnsi="Times New Roman" w:cs="Times New Roman"/>
          <w:i/>
        </w:rPr>
        <w:t>(форма документа и его реквизиты, которым образована комиссия)</w:t>
      </w:r>
    </w:p>
    <w:p w:rsidR="000B3C04" w:rsidRPr="00744DDE" w:rsidRDefault="000B3C04" w:rsidP="00744DDE">
      <w:pPr>
        <w:rPr>
          <w:sz w:val="16"/>
          <w:szCs w:val="16"/>
        </w:rPr>
      </w:pPr>
    </w:p>
    <w:p w:rsidR="000B3C04" w:rsidRPr="00744DDE" w:rsidRDefault="000B3C04" w:rsidP="00744DDE">
      <w:pPr>
        <w:jc w:val="both"/>
        <w:rPr>
          <w:sz w:val="24"/>
          <w:szCs w:val="24"/>
        </w:rPr>
      </w:pPr>
      <w:r w:rsidRPr="00744DDE">
        <w:rPr>
          <w:sz w:val="24"/>
          <w:szCs w:val="24"/>
        </w:rPr>
        <w:t xml:space="preserve">в соответствии с Программой проведения проверки готовности к отопительному периоду </w:t>
      </w:r>
      <w:r>
        <w:rPr>
          <w:rStyle w:val="a"/>
          <w:b w:val="0"/>
          <w:bCs/>
          <w:color w:val="000000"/>
          <w:sz w:val="24"/>
          <w:szCs w:val="24"/>
        </w:rPr>
        <w:t>2018-2019</w:t>
      </w:r>
      <w:r w:rsidRPr="00744DDE">
        <w:rPr>
          <w:rStyle w:val="a"/>
          <w:b w:val="0"/>
          <w:bCs/>
          <w:color w:val="000000"/>
          <w:sz w:val="24"/>
          <w:szCs w:val="24"/>
        </w:rPr>
        <w:t xml:space="preserve"> гг. </w:t>
      </w:r>
      <w:r w:rsidRPr="00744DDE">
        <w:rPr>
          <w:sz w:val="24"/>
          <w:szCs w:val="24"/>
        </w:rPr>
        <w:t>от «____»_____________ 20__ г., утвержденной_____________________________ _____________________________________________</w:t>
      </w:r>
      <w:r>
        <w:rPr>
          <w:sz w:val="24"/>
          <w:szCs w:val="24"/>
        </w:rPr>
        <w:t>____________________________________</w:t>
      </w:r>
      <w:r w:rsidRPr="00744DDE">
        <w:rPr>
          <w:sz w:val="24"/>
          <w:szCs w:val="24"/>
        </w:rPr>
        <w:t>_,</w:t>
      </w:r>
    </w:p>
    <w:p w:rsidR="000B3C04" w:rsidRDefault="000B3C04" w:rsidP="00EF799E">
      <w:pPr>
        <w:pStyle w:val="a0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0B3C04" w:rsidRPr="00744DDE" w:rsidRDefault="000B3C04" w:rsidP="00744DDE">
      <w:pPr>
        <w:rPr>
          <w:sz w:val="16"/>
          <w:szCs w:val="16"/>
        </w:rPr>
      </w:pP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 xml:space="preserve">с «___»____________20__ г. по «___»_____________ 20__ г. в соответствии с </w:t>
      </w:r>
      <w:hyperlink r:id="rId10" w:history="1">
        <w:r w:rsidRPr="00744DDE">
          <w:rPr>
            <w:rStyle w:val="a1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744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DDE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744DD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44DDE">
        <w:rPr>
          <w:rFonts w:ascii="Times New Roman" w:hAnsi="Times New Roman" w:cs="Times New Roman"/>
          <w:sz w:val="24"/>
          <w:szCs w:val="24"/>
        </w:rPr>
        <w:t>. № 190-ФЗ «О теплоснабжении» провела проверку го</w:t>
      </w:r>
      <w:r w:rsidRPr="00EF799E">
        <w:rPr>
          <w:rFonts w:ascii="Times New Roman" w:hAnsi="Times New Roman" w:cs="Times New Roman"/>
          <w:sz w:val="24"/>
          <w:szCs w:val="24"/>
        </w:rPr>
        <w:t>товности к отопительному периоду ___________________________________________________________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3C04" w:rsidRPr="00744DDE" w:rsidRDefault="000B3C04" w:rsidP="00EF799E">
      <w:pPr>
        <w:pStyle w:val="a0"/>
        <w:suppressAutoHyphens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B3C04" w:rsidRPr="00744DDE" w:rsidRDefault="000B3C04" w:rsidP="00EF799E">
      <w:pPr>
        <w:rPr>
          <w:sz w:val="16"/>
          <w:szCs w:val="16"/>
        </w:rPr>
      </w:pPr>
    </w:p>
    <w:p w:rsidR="000B3C04" w:rsidRPr="00EF799E" w:rsidRDefault="000B3C04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 xml:space="preserve">          Проверка готовности к отопительному периоду проводилась в отношении следующего объекта:</w:t>
      </w:r>
    </w:p>
    <w:p w:rsidR="000B3C04" w:rsidRPr="00EF799E" w:rsidRDefault="000B3C04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</w:t>
      </w:r>
    </w:p>
    <w:p w:rsidR="000B3C04" w:rsidRPr="00EF799E" w:rsidRDefault="000B3C04" w:rsidP="00EF799E">
      <w:pPr>
        <w:jc w:val="both"/>
        <w:rPr>
          <w:sz w:val="24"/>
          <w:szCs w:val="24"/>
        </w:rPr>
      </w:pPr>
    </w:p>
    <w:p w:rsidR="000B3C04" w:rsidRPr="00EF799E" w:rsidRDefault="000B3C04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0B3C04" w:rsidRPr="00EF799E" w:rsidRDefault="000B3C04" w:rsidP="00EF799E">
      <w:pPr>
        <w:jc w:val="center"/>
        <w:rPr>
          <w:sz w:val="24"/>
          <w:szCs w:val="24"/>
        </w:rPr>
      </w:pPr>
    </w:p>
    <w:p w:rsidR="000B3C04" w:rsidRPr="00744DDE" w:rsidRDefault="000B3C04" w:rsidP="00EF799E">
      <w:pPr>
        <w:jc w:val="both"/>
        <w:rPr>
          <w:i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-.15pt;width:481.4pt;height:0;z-index:251658240" o:connectortype="straight" strokeweight=".25pt"/>
        </w:pict>
      </w:r>
      <w:r w:rsidRPr="00744DDE">
        <w:rPr>
          <w:i/>
          <w:sz w:val="22"/>
          <w:szCs w:val="22"/>
        </w:rPr>
        <w:t xml:space="preserve">                  </w:t>
      </w:r>
      <w:r>
        <w:rPr>
          <w:i/>
          <w:sz w:val="22"/>
          <w:szCs w:val="22"/>
        </w:rPr>
        <w:t xml:space="preserve">                            </w:t>
      </w:r>
      <w:r w:rsidRPr="00744DDE">
        <w:rPr>
          <w:i/>
          <w:sz w:val="22"/>
          <w:szCs w:val="22"/>
        </w:rPr>
        <w:t xml:space="preserve">(готовность/неготовность к работе в отопительном периоде)           </w:t>
      </w:r>
    </w:p>
    <w:p w:rsidR="000B3C04" w:rsidRPr="00744DDE" w:rsidRDefault="000B3C04" w:rsidP="00EF799E">
      <w:pPr>
        <w:jc w:val="both"/>
        <w:rPr>
          <w:sz w:val="16"/>
          <w:szCs w:val="16"/>
        </w:rPr>
      </w:pPr>
      <w:r w:rsidRPr="00744DDE">
        <w:rPr>
          <w:sz w:val="16"/>
          <w:szCs w:val="16"/>
        </w:rPr>
        <w:t xml:space="preserve">                                             </w:t>
      </w:r>
    </w:p>
    <w:p w:rsidR="000B3C04" w:rsidRPr="00EF799E" w:rsidRDefault="000B3C04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 xml:space="preserve">        Вывод комиссии по итогам проведения проверки к отопительному периоду:</w:t>
      </w:r>
    </w:p>
    <w:p w:rsidR="000B3C04" w:rsidRPr="00EF799E" w:rsidRDefault="000B3C04" w:rsidP="00EF799E">
      <w:pPr>
        <w:jc w:val="both"/>
        <w:rPr>
          <w:sz w:val="24"/>
          <w:szCs w:val="24"/>
        </w:rPr>
      </w:pPr>
      <w:r w:rsidRPr="00EF799E">
        <w:rPr>
          <w:sz w:val="24"/>
          <w:szCs w:val="24"/>
        </w:rPr>
        <w:t>________________________________________________________________________________</w:t>
      </w:r>
    </w:p>
    <w:p w:rsidR="000B3C04" w:rsidRPr="00EF799E" w:rsidRDefault="000B3C04" w:rsidP="00744DDE">
      <w:pPr>
        <w:rPr>
          <w:sz w:val="24"/>
          <w:szCs w:val="24"/>
        </w:rPr>
      </w:pPr>
      <w:r w:rsidRPr="00EF799E">
        <w:rPr>
          <w:sz w:val="24"/>
          <w:szCs w:val="24"/>
        </w:rPr>
        <w:t xml:space="preserve">        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Председатель комиссии: ___________________/_______________</w:t>
      </w:r>
    </w:p>
    <w:p w:rsidR="000B3C04" w:rsidRPr="00744DDE" w:rsidRDefault="000B3C04" w:rsidP="00EF799E">
      <w:pPr>
        <w:pStyle w:val="a0"/>
        <w:jc w:val="center"/>
        <w:rPr>
          <w:rFonts w:ascii="Times New Roman" w:hAnsi="Times New Roman" w:cs="Times New Roman"/>
          <w:i/>
        </w:rPr>
      </w:pPr>
      <w:r w:rsidRPr="00744DDE">
        <w:rPr>
          <w:rFonts w:ascii="Times New Roman" w:hAnsi="Times New Roman" w:cs="Times New Roman"/>
          <w:i/>
        </w:rPr>
        <w:t>(подпись, расшифровка подписи)</w:t>
      </w:r>
    </w:p>
    <w:p w:rsidR="000B3C04" w:rsidRPr="00EF799E" w:rsidRDefault="000B3C04" w:rsidP="00744DDE">
      <w:pPr>
        <w:tabs>
          <w:tab w:val="right" w:pos="9355"/>
        </w:tabs>
        <w:jc w:val="both"/>
        <w:rPr>
          <w:sz w:val="24"/>
          <w:szCs w:val="24"/>
        </w:rPr>
      </w:pPr>
      <w:r w:rsidRPr="00EF799E">
        <w:rPr>
          <w:sz w:val="24"/>
          <w:szCs w:val="24"/>
        </w:rPr>
        <w:tab/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EF799E">
        <w:rPr>
          <w:sz w:val="24"/>
          <w:szCs w:val="24"/>
        </w:rPr>
        <w:t xml:space="preserve"> </w:t>
      </w:r>
      <w:r w:rsidRPr="00EF799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F799E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0B3C04" w:rsidRPr="00744DDE" w:rsidRDefault="000B3C04" w:rsidP="00EF799E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744DDE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744DDE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0B3C04" w:rsidRPr="00EF799E" w:rsidRDefault="000B3C04" w:rsidP="00EF799E">
      <w:pPr>
        <w:jc w:val="both"/>
        <w:rPr>
          <w:sz w:val="24"/>
          <w:szCs w:val="24"/>
        </w:rPr>
      </w:pP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Члены комиссии:</w:t>
      </w:r>
      <w:r w:rsidRPr="00EF799E">
        <w:rPr>
          <w:sz w:val="24"/>
          <w:szCs w:val="24"/>
        </w:rPr>
        <w:t xml:space="preserve"> </w:t>
      </w:r>
      <w:r w:rsidRPr="00EF799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F799E">
        <w:rPr>
          <w:rFonts w:ascii="Times New Roman" w:hAnsi="Times New Roman" w:cs="Times New Roman"/>
          <w:sz w:val="24"/>
          <w:szCs w:val="24"/>
        </w:rPr>
        <w:t>________/_______________</w:t>
      </w:r>
    </w:p>
    <w:p w:rsidR="000B3C04" w:rsidRPr="00744DDE" w:rsidRDefault="000B3C04" w:rsidP="00EF799E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744DD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44DDE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0B3C04" w:rsidRPr="00EF799E" w:rsidRDefault="000B3C04" w:rsidP="00EF799E">
      <w:pPr>
        <w:jc w:val="both"/>
        <w:rPr>
          <w:sz w:val="24"/>
          <w:szCs w:val="24"/>
        </w:rPr>
      </w:pP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 xml:space="preserve">                                 ___________________/_______________</w:t>
      </w:r>
    </w:p>
    <w:p w:rsidR="000B3C04" w:rsidRPr="00744DDE" w:rsidRDefault="000B3C04" w:rsidP="00EF799E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4DDE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0B3C04" w:rsidRPr="00EF799E" w:rsidRDefault="000B3C04" w:rsidP="00EF799E">
      <w:pPr>
        <w:rPr>
          <w:sz w:val="24"/>
          <w:szCs w:val="24"/>
        </w:rPr>
      </w:pP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sz w:val="24"/>
          <w:szCs w:val="24"/>
        </w:rPr>
        <w:t xml:space="preserve">               </w:t>
      </w:r>
      <w:r w:rsidRPr="00EF799E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0B3C04" w:rsidRPr="00744DDE" w:rsidRDefault="000B3C04" w:rsidP="00EF799E">
      <w:pPr>
        <w:pStyle w:val="a0"/>
        <w:rPr>
          <w:rFonts w:ascii="Times New Roman" w:hAnsi="Times New Roman" w:cs="Times New Roman"/>
          <w:i/>
          <w:sz w:val="24"/>
          <w:szCs w:val="24"/>
        </w:rPr>
      </w:pPr>
      <w:r w:rsidRPr="00744DD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44DDE">
        <w:rPr>
          <w:rFonts w:ascii="Times New Roman" w:hAnsi="Times New Roman" w:cs="Times New Roman"/>
          <w:i/>
          <w:sz w:val="24"/>
          <w:szCs w:val="24"/>
        </w:rPr>
        <w:t>(подпись, расшифровка подписи)</w:t>
      </w:r>
    </w:p>
    <w:p w:rsidR="000B3C04" w:rsidRPr="00EF799E" w:rsidRDefault="000B3C04" w:rsidP="00EF799E">
      <w:pPr>
        <w:jc w:val="both"/>
        <w:rPr>
          <w:sz w:val="24"/>
          <w:szCs w:val="24"/>
        </w:rPr>
      </w:pPr>
    </w:p>
    <w:p w:rsidR="000B3C04" w:rsidRPr="00EF799E" w:rsidRDefault="000B3C04" w:rsidP="00EF799E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0B3C04" w:rsidRPr="00EF799E" w:rsidRDefault="000B3C04" w:rsidP="00EF799E">
      <w:pPr>
        <w:pStyle w:val="a0"/>
        <w:jc w:val="center"/>
        <w:rPr>
          <w:rStyle w:val="a"/>
          <w:b w:val="0"/>
          <w:bCs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EF799E">
        <w:rPr>
          <w:rStyle w:val="a"/>
          <w:b w:val="0"/>
          <w:bCs/>
          <w:sz w:val="24"/>
          <w:szCs w:val="24"/>
        </w:rPr>
        <w:t xml:space="preserve"> </w:t>
      </w:r>
    </w:p>
    <w:p w:rsidR="000B3C04" w:rsidRPr="00EF799E" w:rsidRDefault="000B3C04" w:rsidP="00EF799E">
      <w:pPr>
        <w:pStyle w:val="a0"/>
        <w:jc w:val="center"/>
        <w:rPr>
          <w:rStyle w:val="a"/>
          <w:rFonts w:ascii="Times New Roman" w:hAnsi="Times New Roman" w:cs="Times New Roman"/>
          <w:b w:val="0"/>
          <w:bCs/>
          <w:sz w:val="24"/>
          <w:szCs w:val="24"/>
        </w:rPr>
      </w:pPr>
      <w:r w:rsidRPr="00EF799E">
        <w:rPr>
          <w:rStyle w:val="a"/>
          <w:rFonts w:ascii="Times New Roman" w:hAnsi="Times New Roman" w:cs="Times New Roman"/>
          <w:b w:val="0"/>
          <w:bCs/>
          <w:sz w:val="24"/>
          <w:szCs w:val="24"/>
        </w:rPr>
        <w:t xml:space="preserve">№___ </w:t>
      </w:r>
      <w:r>
        <w:rPr>
          <w:rStyle w:val="a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EF799E">
        <w:rPr>
          <w:rStyle w:val="a"/>
          <w:rFonts w:ascii="Times New Roman" w:hAnsi="Times New Roman" w:cs="Times New Roman"/>
          <w:b w:val="0"/>
          <w:bCs/>
          <w:sz w:val="24"/>
          <w:szCs w:val="24"/>
        </w:rPr>
        <w:t>от «</w:t>
      </w:r>
      <w:r w:rsidRPr="00EF799E">
        <w:rPr>
          <w:rFonts w:ascii="Times New Roman" w:hAnsi="Times New Roman" w:cs="Times New Roman"/>
          <w:sz w:val="24"/>
          <w:szCs w:val="24"/>
        </w:rPr>
        <w:t>_____»_______________ 20__ г.</w:t>
      </w:r>
    </w:p>
    <w:p w:rsidR="000B3C04" w:rsidRPr="00744DDE" w:rsidRDefault="000B3C04" w:rsidP="00EF799E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744DDE">
        <w:rPr>
          <w:rStyle w:val="a"/>
          <w:rFonts w:ascii="Times New Roman" w:hAnsi="Times New Roman" w:cs="Times New Roman"/>
          <w:b w:val="0"/>
          <w:bCs/>
          <w:color w:val="auto"/>
          <w:sz w:val="24"/>
          <w:szCs w:val="24"/>
        </w:rPr>
        <w:t>проверки готовности к отопительному периоду</w:t>
      </w:r>
    </w:p>
    <w:p w:rsidR="000B3C04" w:rsidRPr="00EF799E" w:rsidRDefault="000B3C04" w:rsidP="00EF799E">
      <w:pPr>
        <w:pStyle w:val="Title"/>
        <w:jc w:val="left"/>
        <w:rPr>
          <w:sz w:val="24"/>
          <w:szCs w:val="24"/>
        </w:rPr>
      </w:pP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1.__________________________________________________________________________________________________________________________________________________</w:t>
      </w: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Срок устранения -______________________</w:t>
      </w:r>
    </w:p>
    <w:p w:rsidR="000B3C04" w:rsidRPr="004C76BA" w:rsidRDefault="000B3C04" w:rsidP="00EF799E">
      <w:pPr>
        <w:pStyle w:val="Title"/>
        <w:jc w:val="left"/>
        <w:rPr>
          <w:b w:val="0"/>
          <w:i/>
          <w:sz w:val="22"/>
          <w:szCs w:val="22"/>
        </w:rPr>
      </w:pP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4C76BA">
        <w:rPr>
          <w:b w:val="0"/>
          <w:i/>
          <w:sz w:val="22"/>
          <w:szCs w:val="22"/>
        </w:rPr>
        <w:t>(дата)</w:t>
      </w: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2.__________________________________________________________________________________________________________________________________________________</w:t>
      </w: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Срок устранения -______________________</w:t>
      </w:r>
    </w:p>
    <w:p w:rsidR="000B3C04" w:rsidRPr="004C76BA" w:rsidRDefault="000B3C04" w:rsidP="00EF799E">
      <w:pPr>
        <w:pStyle w:val="Title"/>
        <w:jc w:val="left"/>
        <w:rPr>
          <w:b w:val="0"/>
          <w:i/>
          <w:sz w:val="22"/>
          <w:szCs w:val="22"/>
        </w:rPr>
      </w:pP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4C76BA">
        <w:rPr>
          <w:b w:val="0"/>
          <w:i/>
          <w:sz w:val="22"/>
          <w:szCs w:val="22"/>
        </w:rPr>
        <w:t>(дата)</w:t>
      </w: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3.__________________________________________________________________________________________________________________________________________________</w:t>
      </w: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</w:p>
    <w:p w:rsidR="000B3C04" w:rsidRPr="00EF799E" w:rsidRDefault="000B3C04" w:rsidP="00EF799E">
      <w:pPr>
        <w:pStyle w:val="Title"/>
        <w:jc w:val="left"/>
        <w:rPr>
          <w:b w:val="0"/>
          <w:sz w:val="24"/>
          <w:szCs w:val="24"/>
        </w:rPr>
      </w:pPr>
      <w:r w:rsidRPr="00EF799E">
        <w:rPr>
          <w:b w:val="0"/>
          <w:sz w:val="24"/>
          <w:szCs w:val="24"/>
        </w:rPr>
        <w:t>Срок устранения -______________________</w:t>
      </w:r>
    </w:p>
    <w:p w:rsidR="000B3C04" w:rsidRPr="004C76BA" w:rsidRDefault="000B3C04" w:rsidP="00EF799E">
      <w:pPr>
        <w:pStyle w:val="Title"/>
        <w:jc w:val="left"/>
        <w:rPr>
          <w:b w:val="0"/>
          <w:i/>
          <w:sz w:val="22"/>
          <w:szCs w:val="22"/>
        </w:rPr>
      </w:pP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EF799E">
        <w:rPr>
          <w:b w:val="0"/>
          <w:sz w:val="24"/>
          <w:szCs w:val="24"/>
        </w:rPr>
        <w:tab/>
      </w:r>
      <w:r w:rsidRPr="004C76BA">
        <w:rPr>
          <w:b w:val="0"/>
          <w:i/>
          <w:sz w:val="22"/>
          <w:szCs w:val="22"/>
        </w:rPr>
        <w:t>(дата)</w:t>
      </w: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EF799E" w:rsidRDefault="000B3C04" w:rsidP="00EF799E">
      <w:pPr>
        <w:rPr>
          <w:b/>
          <w:sz w:val="24"/>
          <w:szCs w:val="24"/>
        </w:rPr>
      </w:pPr>
    </w:p>
    <w:p w:rsidR="000B3C04" w:rsidRPr="00970EC4" w:rsidRDefault="000B3C04" w:rsidP="00744DDE">
      <w:pPr>
        <w:jc w:val="right"/>
        <w:rPr>
          <w:sz w:val="22"/>
          <w:szCs w:val="22"/>
        </w:rPr>
      </w:pPr>
      <w:bookmarkStart w:id="6" w:name="sub_20000"/>
      <w:r w:rsidRPr="00970E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970EC4">
        <w:rPr>
          <w:sz w:val="22"/>
          <w:szCs w:val="22"/>
        </w:rPr>
        <w:t xml:space="preserve"> </w:t>
      </w:r>
    </w:p>
    <w:p w:rsidR="000B3C04" w:rsidRPr="00970EC4" w:rsidRDefault="000B3C04" w:rsidP="00744DDE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sz w:val="22"/>
          <w:szCs w:val="22"/>
        </w:rPr>
        <w:t xml:space="preserve">к </w:t>
      </w:r>
      <w:r w:rsidRPr="00970EC4">
        <w:rPr>
          <w:color w:val="000000"/>
          <w:sz w:val="22"/>
          <w:szCs w:val="22"/>
        </w:rPr>
        <w:t>П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рограмме проведения проверки </w:t>
      </w:r>
    </w:p>
    <w:p w:rsidR="000B3C04" w:rsidRPr="00970EC4" w:rsidRDefault="000B3C04" w:rsidP="00744DDE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 xml:space="preserve">готовности к отопительному </w:t>
      </w:r>
    </w:p>
    <w:p w:rsidR="000B3C04" w:rsidRPr="00970EC4" w:rsidRDefault="000B3C04" w:rsidP="00744DDE">
      <w:pPr>
        <w:jc w:val="right"/>
        <w:rPr>
          <w:sz w:val="22"/>
          <w:szCs w:val="22"/>
        </w:rPr>
      </w:pPr>
      <w:r>
        <w:rPr>
          <w:rStyle w:val="a"/>
          <w:b w:val="0"/>
          <w:bCs/>
          <w:color w:val="000000"/>
          <w:sz w:val="22"/>
          <w:szCs w:val="22"/>
        </w:rPr>
        <w:t>периоду 2018-2019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 гг.</w:t>
      </w:r>
    </w:p>
    <w:p w:rsidR="000B3C04" w:rsidRPr="00EF799E" w:rsidRDefault="000B3C04" w:rsidP="00EF799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bookmarkEnd w:id="6"/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0B3C04" w:rsidRPr="00EF799E" w:rsidRDefault="000B3C04" w:rsidP="00EF799E">
      <w:pPr>
        <w:pStyle w:val="a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3C04" w:rsidRPr="00744DDE" w:rsidRDefault="000B3C04" w:rsidP="00EF799E">
      <w:pPr>
        <w:pStyle w:val="a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D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B3C04" w:rsidRPr="00744DDE" w:rsidRDefault="000B3C04" w:rsidP="00EF799E">
      <w:pPr>
        <w:pStyle w:val="a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DE">
        <w:rPr>
          <w:rFonts w:ascii="Times New Roman" w:hAnsi="Times New Roman" w:cs="Times New Roman"/>
          <w:b/>
          <w:bCs/>
          <w:sz w:val="24"/>
          <w:szCs w:val="24"/>
        </w:rPr>
        <w:t>готовности к отопительному периоду _______/______ г.г.</w:t>
      </w:r>
    </w:p>
    <w:p w:rsidR="000B3C04" w:rsidRDefault="000B3C04" w:rsidP="00EF799E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</w:p>
    <w:p w:rsidR="000B3C04" w:rsidRDefault="000B3C04" w:rsidP="004C76BA"/>
    <w:p w:rsidR="000B3C04" w:rsidRPr="004C76BA" w:rsidRDefault="000B3C04" w:rsidP="004C76BA"/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Выдан__________________________________________________________________________,</w:t>
      </w:r>
    </w:p>
    <w:p w:rsidR="000B3C04" w:rsidRDefault="000B3C04" w:rsidP="00EF799E">
      <w:pPr>
        <w:pStyle w:val="a0"/>
        <w:suppressAutoHyphens/>
        <w:ind w:right="1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</w:p>
    <w:p w:rsidR="000B3C04" w:rsidRDefault="000B3C04" w:rsidP="00EF799E">
      <w:pPr>
        <w:pStyle w:val="a0"/>
        <w:suppressAutoHyphens/>
        <w:ind w:right="1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 xml:space="preserve">теплосетевой организации, потребителя тепловой энергии, в отношении которого проводилась </w:t>
      </w:r>
    </w:p>
    <w:p w:rsidR="000B3C04" w:rsidRPr="00744DDE" w:rsidRDefault="000B3C04" w:rsidP="00EF799E">
      <w:pPr>
        <w:pStyle w:val="a0"/>
        <w:suppressAutoHyphens/>
        <w:ind w:right="1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>проверка готовности к отопительному периоду)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0B3C04" w:rsidRPr="00EF799E" w:rsidRDefault="000B3C04" w:rsidP="00EF799E">
      <w:pPr>
        <w:pStyle w:val="a0"/>
        <w:suppressAutoHyphens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1.______________________________________________________________________________;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2.______________________________________________________________________________;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3.______________________________________________________________________________;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________________ №__________________.</w:t>
      </w:r>
    </w:p>
    <w:p w:rsidR="000B3C04" w:rsidRPr="00EF799E" w:rsidRDefault="000B3C04" w:rsidP="00EF799E">
      <w:pPr>
        <w:pStyle w:val="a0"/>
        <w:rPr>
          <w:rFonts w:ascii="Times New Roman" w:hAnsi="Times New Roman" w:cs="Times New Roman"/>
          <w:sz w:val="24"/>
          <w:szCs w:val="24"/>
        </w:rPr>
      </w:pPr>
    </w:p>
    <w:p w:rsidR="000B3C04" w:rsidRPr="00EF799E" w:rsidRDefault="000B3C04" w:rsidP="00EF799E">
      <w:pPr>
        <w:pStyle w:val="a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F799E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0B3C04" w:rsidRDefault="000B3C04" w:rsidP="00EF799E">
      <w:pPr>
        <w:pStyle w:val="a0"/>
        <w:ind w:left="36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</w:t>
      </w:r>
    </w:p>
    <w:p w:rsidR="000B3C04" w:rsidRPr="00744DDE" w:rsidRDefault="000B3C04" w:rsidP="00EF799E">
      <w:pPr>
        <w:pStyle w:val="a0"/>
        <w:ind w:left="36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4DDE">
        <w:rPr>
          <w:rFonts w:ascii="Times New Roman" w:hAnsi="Times New Roman" w:cs="Times New Roman"/>
          <w:i/>
          <w:sz w:val="20"/>
          <w:szCs w:val="20"/>
        </w:rPr>
        <w:t xml:space="preserve"> к отопительному периоду)</w:t>
      </w:r>
    </w:p>
    <w:p w:rsidR="000B3C04" w:rsidRPr="00970EC4" w:rsidRDefault="000B3C04" w:rsidP="004C76BA">
      <w:pPr>
        <w:jc w:val="right"/>
        <w:rPr>
          <w:sz w:val="22"/>
          <w:szCs w:val="22"/>
        </w:rPr>
      </w:pPr>
      <w:r w:rsidRPr="00EF799E">
        <w:rPr>
          <w:sz w:val="24"/>
          <w:szCs w:val="24"/>
        </w:rPr>
        <w:br w:type="page"/>
      </w:r>
      <w:r w:rsidRPr="00970E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970EC4">
        <w:rPr>
          <w:sz w:val="22"/>
          <w:szCs w:val="22"/>
        </w:rPr>
        <w:t xml:space="preserve"> </w:t>
      </w:r>
    </w:p>
    <w:p w:rsidR="000B3C04" w:rsidRPr="00970EC4" w:rsidRDefault="000B3C04" w:rsidP="004C76BA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sz w:val="22"/>
          <w:szCs w:val="22"/>
        </w:rPr>
        <w:t xml:space="preserve">к </w:t>
      </w:r>
      <w:r w:rsidRPr="00970EC4">
        <w:rPr>
          <w:color w:val="000000"/>
          <w:sz w:val="22"/>
          <w:szCs w:val="22"/>
        </w:rPr>
        <w:t>П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рограмме проведения проверки </w:t>
      </w:r>
    </w:p>
    <w:p w:rsidR="000B3C04" w:rsidRPr="00970EC4" w:rsidRDefault="000B3C04" w:rsidP="004C76BA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 xml:space="preserve">готовности к отопительному </w:t>
      </w:r>
    </w:p>
    <w:p w:rsidR="000B3C04" w:rsidRPr="00970EC4" w:rsidRDefault="000B3C04" w:rsidP="004C76BA">
      <w:pPr>
        <w:jc w:val="right"/>
        <w:rPr>
          <w:sz w:val="22"/>
          <w:szCs w:val="22"/>
        </w:rPr>
      </w:pPr>
      <w:r>
        <w:rPr>
          <w:rStyle w:val="a"/>
          <w:b w:val="0"/>
          <w:bCs/>
          <w:color w:val="000000"/>
          <w:sz w:val="22"/>
          <w:szCs w:val="22"/>
        </w:rPr>
        <w:t>периоду 2018-2019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 гг.</w:t>
      </w:r>
    </w:p>
    <w:p w:rsidR="000B3C04" w:rsidRPr="00EF799E" w:rsidRDefault="000B3C04" w:rsidP="00EF799E">
      <w:pPr>
        <w:rPr>
          <w:sz w:val="24"/>
          <w:szCs w:val="24"/>
        </w:rPr>
      </w:pPr>
    </w:p>
    <w:p w:rsidR="000B3C04" w:rsidRPr="00EF799E" w:rsidRDefault="000B3C04" w:rsidP="00EF799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B3C04" w:rsidRPr="00EF799E" w:rsidRDefault="000B3C04" w:rsidP="00EF799E">
      <w:pPr>
        <w:rPr>
          <w:sz w:val="24"/>
          <w:szCs w:val="24"/>
        </w:rPr>
      </w:pPr>
    </w:p>
    <w:p w:rsidR="000B3C04" w:rsidRPr="004C76BA" w:rsidRDefault="000B3C04" w:rsidP="00EF799E">
      <w:pPr>
        <w:pStyle w:val="BodyText2"/>
        <w:tabs>
          <w:tab w:val="left" w:pos="9639"/>
        </w:tabs>
        <w:spacing w:line="240" w:lineRule="auto"/>
        <w:ind w:right="-2"/>
        <w:jc w:val="center"/>
        <w:rPr>
          <w:b/>
          <w:sz w:val="24"/>
          <w:szCs w:val="24"/>
        </w:rPr>
      </w:pPr>
    </w:p>
    <w:p w:rsidR="000B3C04" w:rsidRPr="004C76BA" w:rsidRDefault="000B3C04" w:rsidP="004C76BA">
      <w:pPr>
        <w:pStyle w:val="BodyText2"/>
        <w:tabs>
          <w:tab w:val="left" w:pos="9639"/>
        </w:tabs>
        <w:spacing w:after="0" w:line="240" w:lineRule="auto"/>
        <w:jc w:val="center"/>
        <w:rPr>
          <w:b/>
          <w:sz w:val="24"/>
          <w:szCs w:val="24"/>
        </w:rPr>
      </w:pPr>
      <w:r w:rsidRPr="004C76BA">
        <w:rPr>
          <w:b/>
          <w:sz w:val="24"/>
          <w:szCs w:val="24"/>
        </w:rPr>
        <w:t xml:space="preserve">Требования по готовности к отопительному периоду для теплоснабжающих </w:t>
      </w:r>
    </w:p>
    <w:p w:rsidR="000B3C04" w:rsidRPr="004C76BA" w:rsidRDefault="000B3C04" w:rsidP="004C76BA">
      <w:pPr>
        <w:pStyle w:val="BodyText2"/>
        <w:tabs>
          <w:tab w:val="left" w:pos="9639"/>
        </w:tabs>
        <w:spacing w:after="0" w:line="240" w:lineRule="auto"/>
        <w:jc w:val="center"/>
        <w:rPr>
          <w:b/>
          <w:sz w:val="24"/>
          <w:szCs w:val="24"/>
        </w:rPr>
      </w:pPr>
      <w:r w:rsidRPr="004C76BA">
        <w:rPr>
          <w:b/>
          <w:sz w:val="24"/>
          <w:szCs w:val="24"/>
        </w:rPr>
        <w:t>и теплосе</w:t>
      </w:r>
      <w:bookmarkStart w:id="7" w:name="sub_13"/>
      <w:r w:rsidRPr="004C76BA">
        <w:rPr>
          <w:b/>
          <w:sz w:val="24"/>
          <w:szCs w:val="24"/>
        </w:rPr>
        <w:t>тевых организаций</w:t>
      </w:r>
    </w:p>
    <w:p w:rsidR="000B3C04" w:rsidRPr="00EF799E" w:rsidRDefault="000B3C04" w:rsidP="00EF799E">
      <w:pPr>
        <w:pStyle w:val="BodyText2"/>
        <w:tabs>
          <w:tab w:val="left" w:pos="9639"/>
        </w:tabs>
        <w:spacing w:line="240" w:lineRule="auto"/>
        <w:ind w:right="-2"/>
        <w:jc w:val="center"/>
        <w:rPr>
          <w:sz w:val="24"/>
          <w:szCs w:val="24"/>
        </w:rPr>
      </w:pPr>
    </w:p>
    <w:p w:rsidR="000B3C04" w:rsidRPr="00EF799E" w:rsidRDefault="000B3C04" w:rsidP="00EF799E">
      <w:pPr>
        <w:pStyle w:val="BodyText2"/>
        <w:tabs>
          <w:tab w:val="left" w:pos="-3402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0B3C04" w:rsidRPr="00EF799E" w:rsidRDefault="000B3C04" w:rsidP="00EF799E">
      <w:pPr>
        <w:pStyle w:val="BodyText2"/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bookmarkStart w:id="8" w:name="sub_30001"/>
      <w:bookmarkEnd w:id="7"/>
      <w:r w:rsidRPr="00EF799E">
        <w:rPr>
          <w:sz w:val="24"/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1" w:history="1">
        <w:r w:rsidRPr="00EF799E">
          <w:rPr>
            <w:bCs/>
            <w:sz w:val="24"/>
            <w:szCs w:val="24"/>
          </w:rPr>
          <w:t>Законом</w:t>
        </w:r>
      </w:hyperlink>
      <w:r w:rsidRPr="00EF799E">
        <w:rPr>
          <w:sz w:val="24"/>
          <w:szCs w:val="24"/>
        </w:rPr>
        <w:t xml:space="preserve"> о теплоснабжении;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9" w:name="sub_30002"/>
      <w:bookmarkEnd w:id="8"/>
      <w:r w:rsidRPr="00EF799E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B3C04" w:rsidRPr="00EF799E" w:rsidRDefault="000B3C04" w:rsidP="00EF799E">
      <w:pPr>
        <w:pStyle w:val="BodyText2"/>
        <w:widowControl w:val="0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0" w:name="sub_30003"/>
      <w:bookmarkEnd w:id="9"/>
      <w:r w:rsidRPr="00EF799E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0B3C04" w:rsidRPr="00EF799E" w:rsidRDefault="000B3C04" w:rsidP="00EF799E">
      <w:pPr>
        <w:pStyle w:val="BodyText2"/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bookmarkStart w:id="11" w:name="sub_30004"/>
      <w:bookmarkEnd w:id="10"/>
      <w:r w:rsidRPr="00EF799E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0B3C04" w:rsidRPr="00EF799E" w:rsidRDefault="000B3C04" w:rsidP="00EF799E">
      <w:pPr>
        <w:pStyle w:val="BodyText2"/>
        <w:tabs>
          <w:tab w:val="left" w:pos="9639"/>
        </w:tabs>
        <w:spacing w:line="240" w:lineRule="auto"/>
        <w:ind w:firstLine="709"/>
        <w:jc w:val="both"/>
        <w:rPr>
          <w:sz w:val="24"/>
          <w:szCs w:val="24"/>
        </w:rPr>
      </w:pPr>
      <w:bookmarkStart w:id="12" w:name="sub_30005"/>
      <w:bookmarkEnd w:id="11"/>
      <w:r w:rsidRPr="00EF799E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bookmarkEnd w:id="12"/>
    <w:p w:rsidR="000B3C04" w:rsidRPr="00EF799E" w:rsidRDefault="000B3C04" w:rsidP="004C76BA">
      <w:pPr>
        <w:pStyle w:val="BodyText2"/>
        <w:numPr>
          <w:ilvl w:val="0"/>
          <w:numId w:val="8"/>
        </w:numPr>
        <w:tabs>
          <w:tab w:val="left" w:pos="-3261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укомплектованность указанных служб персоналом;</w:t>
      </w:r>
    </w:p>
    <w:p w:rsidR="000B3C04" w:rsidRPr="00EF799E" w:rsidRDefault="000B3C04" w:rsidP="004C76BA">
      <w:pPr>
        <w:pStyle w:val="BodyText2"/>
        <w:numPr>
          <w:ilvl w:val="0"/>
          <w:numId w:val="8"/>
        </w:numPr>
        <w:tabs>
          <w:tab w:val="left" w:pos="-3261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0B3C04" w:rsidRPr="00EF799E" w:rsidRDefault="000B3C04" w:rsidP="004C76BA">
      <w:pPr>
        <w:pStyle w:val="BodyText2"/>
        <w:numPr>
          <w:ilvl w:val="0"/>
          <w:numId w:val="8"/>
        </w:numPr>
        <w:tabs>
          <w:tab w:val="left" w:pos="-3261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0B3C04" w:rsidRDefault="000B3C04" w:rsidP="004C76BA">
      <w:pPr>
        <w:pStyle w:val="BodyText2"/>
        <w:numPr>
          <w:ilvl w:val="0"/>
          <w:numId w:val="8"/>
        </w:numPr>
        <w:tabs>
          <w:tab w:val="left" w:pos="-3261"/>
          <w:tab w:val="left" w:pos="108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первичными средствами пожаротушения;</w:t>
      </w:r>
    </w:p>
    <w:p w:rsidR="000B3C04" w:rsidRPr="00EF799E" w:rsidRDefault="000B3C04" w:rsidP="004C76BA">
      <w:pPr>
        <w:pStyle w:val="BodyText2"/>
        <w:tabs>
          <w:tab w:val="left" w:pos="-3261"/>
          <w:tab w:val="left" w:pos="1080"/>
        </w:tabs>
        <w:spacing w:after="0" w:line="240" w:lineRule="auto"/>
        <w:jc w:val="both"/>
        <w:rPr>
          <w:sz w:val="24"/>
          <w:szCs w:val="24"/>
        </w:rPr>
      </w:pPr>
    </w:p>
    <w:p w:rsidR="000B3C04" w:rsidRPr="00EF799E" w:rsidRDefault="000B3C04" w:rsidP="004C76BA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3" w:name="sub_30006"/>
      <w:r w:rsidRPr="00EF799E">
        <w:rPr>
          <w:sz w:val="24"/>
          <w:szCs w:val="24"/>
        </w:rPr>
        <w:t>6) проведение наладки принадлежащих им тепловых сетей;</w:t>
      </w:r>
    </w:p>
    <w:p w:rsidR="000B3C04" w:rsidRPr="00EF799E" w:rsidRDefault="000B3C04" w:rsidP="004C76BA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4" w:name="sub_30007"/>
      <w:bookmarkEnd w:id="13"/>
      <w:r w:rsidRPr="00EF799E">
        <w:rPr>
          <w:sz w:val="24"/>
          <w:szCs w:val="24"/>
        </w:rPr>
        <w:t>7) организация контроля режимов потребления тепловой энергии;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5" w:name="sub_30008"/>
      <w:bookmarkEnd w:id="14"/>
      <w:r w:rsidRPr="00EF799E">
        <w:rPr>
          <w:sz w:val="24"/>
          <w:szCs w:val="24"/>
        </w:rPr>
        <w:t>8) обеспечение качества теплоносителей;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6" w:name="sub_30009"/>
      <w:bookmarkEnd w:id="15"/>
      <w:r w:rsidRPr="00EF799E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bookmarkStart w:id="17" w:name="sub_30010"/>
      <w:bookmarkEnd w:id="16"/>
      <w:r w:rsidRPr="00EF799E">
        <w:rPr>
          <w:sz w:val="24"/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2" w:history="1">
        <w:r w:rsidRPr="00EF799E">
          <w:rPr>
            <w:bCs/>
            <w:sz w:val="24"/>
            <w:szCs w:val="24"/>
          </w:rPr>
          <w:t>Законом</w:t>
        </w:r>
      </w:hyperlink>
      <w:r w:rsidRPr="00EF799E">
        <w:rPr>
          <w:sz w:val="24"/>
          <w:szCs w:val="24"/>
        </w:rPr>
        <w:t xml:space="preserve"> о теплоснабжении;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bookmarkStart w:id="18" w:name="sub_30011"/>
      <w:bookmarkEnd w:id="17"/>
      <w:r w:rsidRPr="00EF799E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готовность систем приема и разгрузки топлива, топливоприготовления и топливоподачи;</w:t>
      </w:r>
    </w:p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соблюдение водно-химического режима;</w:t>
      </w:r>
    </w:p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B3C04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B3C04" w:rsidRDefault="000B3C04" w:rsidP="00CC5507">
      <w:pPr>
        <w:pStyle w:val="BodyText2"/>
        <w:tabs>
          <w:tab w:val="left" w:pos="-3402"/>
          <w:tab w:val="left" w:pos="1080"/>
        </w:tabs>
        <w:suppressAutoHyphens/>
        <w:spacing w:after="0" w:line="240" w:lineRule="auto"/>
        <w:ind w:right="-2"/>
        <w:jc w:val="both"/>
        <w:rPr>
          <w:sz w:val="24"/>
          <w:szCs w:val="24"/>
        </w:rPr>
      </w:pPr>
    </w:p>
    <w:p w:rsidR="000B3C04" w:rsidRPr="00EF799E" w:rsidRDefault="000B3C04" w:rsidP="00CC5507">
      <w:pPr>
        <w:pStyle w:val="BodyText2"/>
        <w:tabs>
          <w:tab w:val="left" w:pos="-3402"/>
          <w:tab w:val="left" w:pos="1080"/>
        </w:tabs>
        <w:suppressAutoHyphens/>
        <w:spacing w:after="0" w:line="240" w:lineRule="auto"/>
        <w:ind w:right="-2"/>
        <w:jc w:val="both"/>
        <w:rPr>
          <w:sz w:val="24"/>
          <w:szCs w:val="24"/>
        </w:rPr>
      </w:pPr>
    </w:p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проведение гидравлических и тепловых испытаний тепловых сетей;</w:t>
      </w:r>
    </w:p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0B3C04" w:rsidRPr="00EF799E" w:rsidRDefault="000B3C04" w:rsidP="00CC5507">
      <w:pPr>
        <w:pStyle w:val="BodyText2"/>
        <w:numPr>
          <w:ilvl w:val="0"/>
          <w:numId w:val="9"/>
        </w:numPr>
        <w:tabs>
          <w:tab w:val="left" w:pos="-3402"/>
          <w:tab w:val="left" w:pos="1080"/>
        </w:tabs>
        <w:suppressAutoHyphens/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EF799E">
        <w:rPr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bookmarkStart w:id="19" w:name="sub_30012"/>
      <w:r w:rsidRPr="00EF799E">
        <w:rPr>
          <w:sz w:val="24"/>
          <w:szCs w:val="24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bookmarkStart w:id="20" w:name="sub_30013"/>
      <w:bookmarkEnd w:id="19"/>
      <w:r w:rsidRPr="00EF799E">
        <w:rPr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right="-2" w:firstLine="709"/>
        <w:jc w:val="both"/>
        <w:rPr>
          <w:sz w:val="24"/>
          <w:szCs w:val="24"/>
        </w:rPr>
      </w:pPr>
      <w:bookmarkStart w:id="21" w:name="sub_30014"/>
      <w:bookmarkEnd w:id="20"/>
      <w:r w:rsidRPr="00EF799E">
        <w:rPr>
          <w:sz w:val="24"/>
          <w:szCs w:val="24"/>
        </w:rPr>
        <w:t>14)  работоспособность автоматических регуляторов при их наличии.</w:t>
      </w:r>
    </w:p>
    <w:bookmarkEnd w:id="21"/>
    <w:p w:rsidR="000B3C04" w:rsidRPr="00EF799E" w:rsidRDefault="000B3C04" w:rsidP="00EF799E">
      <w:pPr>
        <w:pStyle w:val="BodyText2"/>
        <w:tabs>
          <w:tab w:val="left" w:pos="-3402"/>
        </w:tabs>
        <w:suppressAutoHyphens/>
        <w:spacing w:line="240" w:lineRule="auto"/>
        <w:ind w:right="-2" w:firstLine="720"/>
        <w:jc w:val="both"/>
        <w:rPr>
          <w:sz w:val="24"/>
          <w:szCs w:val="24"/>
        </w:rPr>
      </w:pPr>
      <w:r w:rsidRPr="00EF799E">
        <w:rPr>
          <w:sz w:val="24"/>
          <w:szCs w:val="24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EF799E">
          <w:rPr>
            <w:bCs/>
            <w:sz w:val="24"/>
            <w:szCs w:val="24"/>
          </w:rPr>
          <w:t>подпунктах 1</w:t>
        </w:r>
      </w:hyperlink>
      <w:r w:rsidRPr="00EF799E">
        <w:rPr>
          <w:sz w:val="24"/>
          <w:szCs w:val="24"/>
        </w:rPr>
        <w:t xml:space="preserve">, </w:t>
      </w:r>
      <w:hyperlink w:anchor="sub_30007" w:history="1">
        <w:r w:rsidRPr="00EF799E">
          <w:rPr>
            <w:bCs/>
            <w:sz w:val="24"/>
            <w:szCs w:val="24"/>
          </w:rPr>
          <w:t>7</w:t>
        </w:r>
      </w:hyperlink>
      <w:r w:rsidRPr="00EF799E">
        <w:rPr>
          <w:sz w:val="24"/>
          <w:szCs w:val="24"/>
        </w:rPr>
        <w:t xml:space="preserve">, </w:t>
      </w:r>
      <w:hyperlink w:anchor="sub_30009" w:history="1">
        <w:r w:rsidRPr="00EF799E">
          <w:rPr>
            <w:bCs/>
            <w:sz w:val="24"/>
            <w:szCs w:val="24"/>
          </w:rPr>
          <w:t>9</w:t>
        </w:r>
      </w:hyperlink>
      <w:r w:rsidRPr="00EF799E">
        <w:rPr>
          <w:sz w:val="24"/>
          <w:szCs w:val="24"/>
        </w:rPr>
        <w:t xml:space="preserve"> и </w:t>
      </w:r>
      <w:hyperlink w:anchor="sub_30010" w:history="1">
        <w:r w:rsidRPr="00EF799E">
          <w:rPr>
            <w:bCs/>
            <w:sz w:val="24"/>
            <w:szCs w:val="24"/>
          </w:rPr>
          <w:t>10 </w:t>
        </w:r>
      </w:hyperlink>
      <w:r w:rsidRPr="00EF799E">
        <w:rPr>
          <w:sz w:val="24"/>
          <w:szCs w:val="24"/>
        </w:rPr>
        <w:t xml:space="preserve"> настоящего приложения.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right="-2"/>
        <w:jc w:val="both"/>
        <w:rPr>
          <w:sz w:val="24"/>
          <w:szCs w:val="24"/>
        </w:rPr>
      </w:pPr>
    </w:p>
    <w:p w:rsidR="000B3C04" w:rsidRPr="00916978" w:rsidRDefault="000B3C04" w:rsidP="00916978">
      <w:pPr>
        <w:pStyle w:val="a0"/>
        <w:suppressAutoHyphens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F799E">
        <w:br w:type="page"/>
      </w:r>
      <w:r>
        <w:t xml:space="preserve"> </w:t>
      </w:r>
    </w:p>
    <w:p w:rsidR="000B3C04" w:rsidRPr="00970EC4" w:rsidRDefault="000B3C04" w:rsidP="00916978">
      <w:pPr>
        <w:jc w:val="right"/>
        <w:rPr>
          <w:sz w:val="22"/>
          <w:szCs w:val="22"/>
        </w:rPr>
      </w:pPr>
      <w:r w:rsidRPr="00970EC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  <w:r w:rsidRPr="00970EC4">
        <w:rPr>
          <w:sz w:val="22"/>
          <w:szCs w:val="22"/>
        </w:rPr>
        <w:t xml:space="preserve"> </w:t>
      </w:r>
    </w:p>
    <w:p w:rsidR="000B3C04" w:rsidRPr="00970EC4" w:rsidRDefault="000B3C04" w:rsidP="00916978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sz w:val="22"/>
          <w:szCs w:val="22"/>
        </w:rPr>
        <w:t xml:space="preserve">к </w:t>
      </w:r>
      <w:r w:rsidRPr="00970EC4">
        <w:rPr>
          <w:color w:val="000000"/>
          <w:sz w:val="22"/>
          <w:szCs w:val="22"/>
        </w:rPr>
        <w:t>П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рограмме проведения проверки </w:t>
      </w:r>
    </w:p>
    <w:p w:rsidR="000B3C04" w:rsidRPr="00970EC4" w:rsidRDefault="000B3C04" w:rsidP="00916978">
      <w:pPr>
        <w:jc w:val="right"/>
        <w:rPr>
          <w:rStyle w:val="a"/>
          <w:b w:val="0"/>
          <w:bCs/>
          <w:color w:val="000000"/>
          <w:sz w:val="22"/>
          <w:szCs w:val="22"/>
        </w:rPr>
      </w:pPr>
      <w:r w:rsidRPr="00970EC4">
        <w:rPr>
          <w:rStyle w:val="a"/>
          <w:b w:val="0"/>
          <w:bCs/>
          <w:color w:val="000000"/>
          <w:sz w:val="22"/>
          <w:szCs w:val="22"/>
        </w:rPr>
        <w:t xml:space="preserve">готовности к отопительному </w:t>
      </w:r>
    </w:p>
    <w:p w:rsidR="000B3C04" w:rsidRPr="00970EC4" w:rsidRDefault="000B3C04" w:rsidP="00916978">
      <w:pPr>
        <w:jc w:val="right"/>
        <w:rPr>
          <w:sz w:val="22"/>
          <w:szCs w:val="22"/>
        </w:rPr>
      </w:pPr>
      <w:r>
        <w:rPr>
          <w:rStyle w:val="a"/>
          <w:b w:val="0"/>
          <w:bCs/>
          <w:color w:val="000000"/>
          <w:sz w:val="22"/>
          <w:szCs w:val="22"/>
        </w:rPr>
        <w:t>периоду 2018-2019</w:t>
      </w:r>
      <w:r w:rsidRPr="00970EC4">
        <w:rPr>
          <w:rStyle w:val="a"/>
          <w:b w:val="0"/>
          <w:bCs/>
          <w:color w:val="000000"/>
          <w:sz w:val="22"/>
          <w:szCs w:val="22"/>
        </w:rPr>
        <w:t xml:space="preserve"> гг.</w:t>
      </w:r>
    </w:p>
    <w:p w:rsidR="000B3C04" w:rsidRPr="00EF799E" w:rsidRDefault="000B3C04" w:rsidP="00EF799E">
      <w:pPr>
        <w:pStyle w:val="BodyText2"/>
        <w:tabs>
          <w:tab w:val="left" w:pos="9639"/>
        </w:tabs>
        <w:suppressAutoHyphens/>
        <w:spacing w:line="240" w:lineRule="auto"/>
        <w:ind w:right="-2"/>
        <w:jc w:val="center"/>
        <w:rPr>
          <w:sz w:val="24"/>
          <w:szCs w:val="24"/>
        </w:rPr>
      </w:pPr>
    </w:p>
    <w:p w:rsidR="000B3C04" w:rsidRPr="00916978" w:rsidRDefault="000B3C04" w:rsidP="00916978">
      <w:pPr>
        <w:pStyle w:val="BodyText2"/>
        <w:tabs>
          <w:tab w:val="left" w:pos="9639"/>
        </w:tabs>
        <w:suppressAutoHyphens/>
        <w:spacing w:after="0" w:line="240" w:lineRule="auto"/>
        <w:jc w:val="center"/>
        <w:rPr>
          <w:b/>
          <w:sz w:val="24"/>
          <w:szCs w:val="24"/>
        </w:rPr>
      </w:pPr>
      <w:r w:rsidRPr="00916978">
        <w:rPr>
          <w:b/>
          <w:sz w:val="24"/>
          <w:szCs w:val="24"/>
        </w:rPr>
        <w:t>Требования по готовности к отопительному периоду</w:t>
      </w:r>
    </w:p>
    <w:p w:rsidR="000B3C04" w:rsidRDefault="000B3C04" w:rsidP="003057B3">
      <w:pPr>
        <w:pStyle w:val="BodyText2"/>
        <w:tabs>
          <w:tab w:val="left" w:pos="9639"/>
        </w:tabs>
        <w:suppressAutoHyphens/>
        <w:spacing w:after="0" w:line="240" w:lineRule="auto"/>
        <w:jc w:val="center"/>
        <w:rPr>
          <w:b/>
          <w:sz w:val="24"/>
          <w:szCs w:val="24"/>
        </w:rPr>
      </w:pPr>
      <w:r w:rsidRPr="00916978">
        <w:rPr>
          <w:b/>
          <w:sz w:val="24"/>
          <w:szCs w:val="24"/>
        </w:rPr>
        <w:t>для потребителей тепловой энергии</w:t>
      </w:r>
    </w:p>
    <w:p w:rsidR="000B3C04" w:rsidRPr="003057B3" w:rsidRDefault="000B3C04" w:rsidP="003057B3">
      <w:pPr>
        <w:pStyle w:val="BodyText2"/>
        <w:tabs>
          <w:tab w:val="left" w:pos="9639"/>
        </w:tabs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0B3C04" w:rsidRPr="00EF799E" w:rsidRDefault="000B3C04" w:rsidP="003057B3">
      <w:pPr>
        <w:pStyle w:val="BodyText2"/>
        <w:tabs>
          <w:tab w:val="left" w:pos="-3402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22" w:name="sub_16"/>
      <w:r w:rsidRPr="00EF799E">
        <w:rPr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23" w:name="sub_30015"/>
      <w:bookmarkEnd w:id="22"/>
      <w:r w:rsidRPr="00EF799E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24" w:name="sub_30016"/>
      <w:bookmarkEnd w:id="23"/>
      <w:r w:rsidRPr="00EF799E">
        <w:rPr>
          <w:sz w:val="24"/>
          <w:szCs w:val="24"/>
        </w:rPr>
        <w:t>2) проведение промывки оборудования и коммуникаций теплопотребляющих установок;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25" w:name="sub_30017"/>
      <w:bookmarkEnd w:id="24"/>
      <w:r w:rsidRPr="00EF799E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26" w:name="sub_30018"/>
      <w:bookmarkEnd w:id="25"/>
      <w:r w:rsidRPr="00EF799E">
        <w:rPr>
          <w:sz w:val="24"/>
          <w:szCs w:val="24"/>
        </w:rPr>
        <w:t>4) выполнение плана ремонтных работ и качество их выполнения;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27" w:name="sub_30019"/>
      <w:bookmarkEnd w:id="26"/>
      <w:r w:rsidRPr="00EF799E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28" w:name="sub_30020"/>
      <w:bookmarkEnd w:id="27"/>
      <w:r w:rsidRPr="00EF799E">
        <w:rPr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29" w:name="sub_30021"/>
      <w:bookmarkEnd w:id="28"/>
      <w:r w:rsidRPr="00EF799E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0" w:name="sub_30022"/>
      <w:bookmarkEnd w:id="29"/>
      <w:r w:rsidRPr="00EF799E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1" w:name="sub_30023"/>
      <w:bookmarkEnd w:id="30"/>
      <w:r w:rsidRPr="00EF799E">
        <w:rPr>
          <w:sz w:val="24"/>
          <w:szCs w:val="24"/>
        </w:rPr>
        <w:t>9) работоспособность защиты систем теплопотребления;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2" w:name="sub_30024"/>
      <w:bookmarkEnd w:id="31"/>
      <w:r w:rsidRPr="00EF799E">
        <w:rPr>
          <w:sz w:val="24"/>
          <w:szCs w:val="24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3" w:name="sub_30025"/>
      <w:bookmarkEnd w:id="32"/>
      <w:r w:rsidRPr="00EF799E">
        <w:rPr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4" w:name="sub_30026"/>
      <w:bookmarkEnd w:id="33"/>
      <w:r w:rsidRPr="00EF799E">
        <w:rPr>
          <w:sz w:val="24"/>
          <w:szCs w:val="24"/>
        </w:rPr>
        <w:t>12) плотность оборудования тепловых пунктов;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5" w:name="sub_30027"/>
      <w:bookmarkEnd w:id="34"/>
      <w:r w:rsidRPr="00EF799E">
        <w:rPr>
          <w:sz w:val="24"/>
          <w:szCs w:val="24"/>
        </w:rPr>
        <w:t>13) наличие пломб на расчетных шайбах и соплах элеваторов;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6" w:name="sub_30028"/>
      <w:bookmarkEnd w:id="35"/>
      <w:r w:rsidRPr="00EF799E">
        <w:rPr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7" w:name="sub_30029"/>
      <w:bookmarkEnd w:id="36"/>
      <w:r w:rsidRPr="00EF799E">
        <w:rPr>
          <w:sz w:val="24"/>
          <w:szCs w:val="24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B3C04" w:rsidRPr="00EF799E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8" w:name="sub_30030"/>
      <w:bookmarkEnd w:id="37"/>
      <w:r w:rsidRPr="00EF799E">
        <w:rPr>
          <w:sz w:val="24"/>
          <w:szCs w:val="24"/>
        </w:rPr>
        <w:t>16) проведение испытания оборудования теплопотребляющих установок на плотность и прочность;</w:t>
      </w:r>
    </w:p>
    <w:p w:rsidR="000B3C04" w:rsidRPr="003057B3" w:rsidRDefault="000B3C04" w:rsidP="003057B3">
      <w:pPr>
        <w:pStyle w:val="BodyText2"/>
        <w:tabs>
          <w:tab w:val="left" w:pos="9639"/>
        </w:tabs>
        <w:suppressAutoHyphens/>
        <w:spacing w:after="0" w:line="320" w:lineRule="exact"/>
        <w:ind w:right="-2" w:firstLine="720"/>
        <w:jc w:val="both"/>
        <w:rPr>
          <w:sz w:val="24"/>
          <w:szCs w:val="24"/>
        </w:rPr>
      </w:pPr>
      <w:bookmarkStart w:id="39" w:name="sub_30031"/>
      <w:bookmarkEnd w:id="38"/>
      <w:r w:rsidRPr="00EF799E">
        <w:rPr>
          <w:sz w:val="24"/>
          <w:szCs w:val="24"/>
        </w:rPr>
        <w:t xml:space="preserve">17) надежность теплоснабжения потребителей тепловой энергии с учетом климатических условий в </w:t>
      </w:r>
      <w:r w:rsidRPr="003057B3">
        <w:rPr>
          <w:sz w:val="24"/>
          <w:szCs w:val="24"/>
        </w:rPr>
        <w:t xml:space="preserve">соответствии с критериями, приведенными в </w:t>
      </w:r>
      <w:hyperlink w:anchor="sub_30000" w:history="1">
        <w:r w:rsidRPr="003057B3">
          <w:rPr>
            <w:bCs/>
            <w:sz w:val="24"/>
            <w:szCs w:val="24"/>
          </w:rPr>
          <w:t>приложении № 3</w:t>
        </w:r>
      </w:hyperlink>
      <w:bookmarkStart w:id="40" w:name="sub_17"/>
      <w:bookmarkEnd w:id="39"/>
      <w:r w:rsidRPr="003057B3">
        <w:rPr>
          <w:sz w:val="24"/>
          <w:szCs w:val="24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0"/>
    <w:p w:rsidR="000B3C04" w:rsidRPr="003057B3" w:rsidRDefault="000B3C04" w:rsidP="003057B3">
      <w:pPr>
        <w:pStyle w:val="BodyText2"/>
        <w:tabs>
          <w:tab w:val="left" w:pos="-3402"/>
        </w:tabs>
        <w:suppressAutoHyphens/>
        <w:spacing w:after="0" w:line="320" w:lineRule="exact"/>
        <w:ind w:firstLine="709"/>
        <w:jc w:val="both"/>
        <w:rPr>
          <w:bCs/>
          <w:sz w:val="24"/>
          <w:szCs w:val="24"/>
        </w:rPr>
      </w:pPr>
      <w:r w:rsidRPr="003057B3">
        <w:t xml:space="preserve"> </w:t>
      </w:r>
      <w:r w:rsidRPr="003057B3">
        <w:rPr>
          <w:sz w:val="24"/>
          <w:szCs w:val="24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3057B3">
          <w:rPr>
            <w:bCs/>
            <w:sz w:val="24"/>
            <w:szCs w:val="24"/>
          </w:rPr>
          <w:t>подпунктах 8</w:t>
        </w:r>
      </w:hyperlink>
      <w:r w:rsidRPr="003057B3">
        <w:rPr>
          <w:sz w:val="24"/>
          <w:szCs w:val="24"/>
        </w:rPr>
        <w:t xml:space="preserve">, </w:t>
      </w:r>
      <w:hyperlink w:anchor="sub_30027" w:history="1">
        <w:r w:rsidRPr="003057B3">
          <w:rPr>
            <w:bCs/>
            <w:sz w:val="24"/>
            <w:szCs w:val="24"/>
          </w:rPr>
          <w:t>13</w:t>
        </w:r>
      </w:hyperlink>
      <w:r w:rsidRPr="003057B3">
        <w:rPr>
          <w:sz w:val="24"/>
          <w:szCs w:val="24"/>
        </w:rPr>
        <w:t xml:space="preserve">, </w:t>
      </w:r>
      <w:hyperlink w:anchor="sub_30028" w:history="1">
        <w:r w:rsidRPr="003057B3">
          <w:rPr>
            <w:bCs/>
            <w:sz w:val="24"/>
            <w:szCs w:val="24"/>
          </w:rPr>
          <w:t>14</w:t>
        </w:r>
      </w:hyperlink>
      <w:r w:rsidRPr="003057B3">
        <w:rPr>
          <w:sz w:val="24"/>
          <w:szCs w:val="24"/>
        </w:rPr>
        <w:t xml:space="preserve"> и </w:t>
      </w:r>
      <w:r w:rsidRPr="003057B3">
        <w:rPr>
          <w:bCs/>
          <w:sz w:val="24"/>
          <w:szCs w:val="24"/>
        </w:rPr>
        <w:t>1</w:t>
      </w:r>
      <w:r w:rsidRPr="003057B3">
        <w:rPr>
          <w:sz w:val="24"/>
          <w:szCs w:val="24"/>
        </w:rPr>
        <w:t>7 настоящего приложения.</w:t>
      </w:r>
      <w:r w:rsidRPr="003057B3">
        <w:rPr>
          <w:bCs/>
          <w:sz w:val="24"/>
          <w:szCs w:val="24"/>
        </w:rPr>
        <w:t xml:space="preserve"> </w:t>
      </w:r>
    </w:p>
    <w:sectPr w:rsidR="000B3C04" w:rsidRPr="003057B3" w:rsidSect="00EF799E">
      <w:headerReference w:type="even" r:id="rId13"/>
      <w:headerReference w:type="default" r:id="rId14"/>
      <w:pgSz w:w="11906" w:h="16838"/>
      <w:pgMar w:top="1079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04" w:rsidRDefault="000B3C04">
      <w:r>
        <w:separator/>
      </w:r>
    </w:p>
  </w:endnote>
  <w:endnote w:type="continuationSeparator" w:id="1">
    <w:p w:rsidR="000B3C04" w:rsidRDefault="000B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04" w:rsidRDefault="000B3C04">
      <w:r>
        <w:separator/>
      </w:r>
    </w:p>
  </w:footnote>
  <w:footnote w:type="continuationSeparator" w:id="1">
    <w:p w:rsidR="000B3C04" w:rsidRDefault="000B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04" w:rsidRDefault="000B3C04" w:rsidP="00AF31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04" w:rsidRDefault="000B3C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04" w:rsidRDefault="000B3C04" w:rsidP="00AF31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B3C04" w:rsidRDefault="000B3C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CE70218"/>
    <w:multiLevelType w:val="hybridMultilevel"/>
    <w:tmpl w:val="4BC2DBA8"/>
    <w:lvl w:ilvl="0" w:tplc="7EF875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1A40AA"/>
    <w:multiLevelType w:val="hybridMultilevel"/>
    <w:tmpl w:val="A86CA6D4"/>
    <w:lvl w:ilvl="0" w:tplc="B1768D1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33A4B66"/>
    <w:multiLevelType w:val="hybridMultilevel"/>
    <w:tmpl w:val="D586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55"/>
    <w:rsid w:val="00012A7A"/>
    <w:rsid w:val="00013017"/>
    <w:rsid w:val="00077017"/>
    <w:rsid w:val="000B3C04"/>
    <w:rsid w:val="0010563B"/>
    <w:rsid w:val="00137860"/>
    <w:rsid w:val="001756AE"/>
    <w:rsid w:val="001802B0"/>
    <w:rsid w:val="001B66ED"/>
    <w:rsid w:val="001C1E93"/>
    <w:rsid w:val="001C3DCA"/>
    <w:rsid w:val="001D151A"/>
    <w:rsid w:val="001E0192"/>
    <w:rsid w:val="001E180B"/>
    <w:rsid w:val="0022572A"/>
    <w:rsid w:val="00232993"/>
    <w:rsid w:val="002A061D"/>
    <w:rsid w:val="002D76AE"/>
    <w:rsid w:val="002E1C91"/>
    <w:rsid w:val="002E4C8B"/>
    <w:rsid w:val="003057B3"/>
    <w:rsid w:val="00305D1F"/>
    <w:rsid w:val="0030731A"/>
    <w:rsid w:val="00314BE6"/>
    <w:rsid w:val="00324399"/>
    <w:rsid w:val="0033697A"/>
    <w:rsid w:val="00357154"/>
    <w:rsid w:val="003D6E9A"/>
    <w:rsid w:val="003E6E72"/>
    <w:rsid w:val="003F2132"/>
    <w:rsid w:val="00426DBA"/>
    <w:rsid w:val="004276C5"/>
    <w:rsid w:val="00466AC2"/>
    <w:rsid w:val="00470136"/>
    <w:rsid w:val="0048060F"/>
    <w:rsid w:val="00490E13"/>
    <w:rsid w:val="00493E32"/>
    <w:rsid w:val="00493E95"/>
    <w:rsid w:val="004B17D6"/>
    <w:rsid w:val="004C08D5"/>
    <w:rsid w:val="004C76BA"/>
    <w:rsid w:val="004D571B"/>
    <w:rsid w:val="004E0954"/>
    <w:rsid w:val="0052531E"/>
    <w:rsid w:val="0052711A"/>
    <w:rsid w:val="005549D7"/>
    <w:rsid w:val="0058402F"/>
    <w:rsid w:val="00595572"/>
    <w:rsid w:val="005A2C84"/>
    <w:rsid w:val="005B6C72"/>
    <w:rsid w:val="005E573E"/>
    <w:rsid w:val="005F3E74"/>
    <w:rsid w:val="005F5C9E"/>
    <w:rsid w:val="00634746"/>
    <w:rsid w:val="00660318"/>
    <w:rsid w:val="00681AD6"/>
    <w:rsid w:val="006C2CD2"/>
    <w:rsid w:val="006D0BB6"/>
    <w:rsid w:val="00706510"/>
    <w:rsid w:val="00712C36"/>
    <w:rsid w:val="0074330C"/>
    <w:rsid w:val="00744DDE"/>
    <w:rsid w:val="007962FF"/>
    <w:rsid w:val="007C6C4F"/>
    <w:rsid w:val="00811EB0"/>
    <w:rsid w:val="00864355"/>
    <w:rsid w:val="00876CA2"/>
    <w:rsid w:val="00877458"/>
    <w:rsid w:val="0088591F"/>
    <w:rsid w:val="008D1958"/>
    <w:rsid w:val="0090515E"/>
    <w:rsid w:val="00916978"/>
    <w:rsid w:val="00944AE2"/>
    <w:rsid w:val="00945191"/>
    <w:rsid w:val="00970EC4"/>
    <w:rsid w:val="0099209A"/>
    <w:rsid w:val="009B0569"/>
    <w:rsid w:val="00A04245"/>
    <w:rsid w:val="00AC7B40"/>
    <w:rsid w:val="00AF3185"/>
    <w:rsid w:val="00B012BB"/>
    <w:rsid w:val="00BA50F0"/>
    <w:rsid w:val="00BA76FE"/>
    <w:rsid w:val="00BD138E"/>
    <w:rsid w:val="00BE06DC"/>
    <w:rsid w:val="00BF0830"/>
    <w:rsid w:val="00C1018D"/>
    <w:rsid w:val="00C43530"/>
    <w:rsid w:val="00C65A01"/>
    <w:rsid w:val="00C867B5"/>
    <w:rsid w:val="00CC5507"/>
    <w:rsid w:val="00CE6421"/>
    <w:rsid w:val="00D141D0"/>
    <w:rsid w:val="00D555E1"/>
    <w:rsid w:val="00E264D4"/>
    <w:rsid w:val="00E40493"/>
    <w:rsid w:val="00E45882"/>
    <w:rsid w:val="00E51A2D"/>
    <w:rsid w:val="00E70C48"/>
    <w:rsid w:val="00E72C09"/>
    <w:rsid w:val="00EC01C0"/>
    <w:rsid w:val="00ED0801"/>
    <w:rsid w:val="00EF799E"/>
    <w:rsid w:val="00F2028C"/>
    <w:rsid w:val="00F262E8"/>
    <w:rsid w:val="00F53A1A"/>
    <w:rsid w:val="00FC13FE"/>
    <w:rsid w:val="00FC46AD"/>
    <w:rsid w:val="00FE7C33"/>
    <w:rsid w:val="00FF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5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435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86435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2E1C91"/>
    <w:pPr>
      <w:ind w:left="720"/>
      <w:contextualSpacing/>
    </w:pPr>
  </w:style>
  <w:style w:type="table" w:styleId="TableGrid">
    <w:name w:val="Table Grid"/>
    <w:basedOn w:val="TableNormal"/>
    <w:uiPriority w:val="99"/>
    <w:rsid w:val="004276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1C3DCA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1C3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1C3DCA"/>
    <w:pPr>
      <w:ind w:left="-284"/>
    </w:pPr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3DC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C3DCA"/>
    <w:pPr>
      <w:ind w:right="425" w:firstLine="66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3DC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0">
    <w:name w:val="consplusnormal"/>
    <w:basedOn w:val="Normal"/>
    <w:uiPriority w:val="99"/>
    <w:rsid w:val="001C3DCA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1C3DC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11E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11EB0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11EB0"/>
    <w:pPr>
      <w:tabs>
        <w:tab w:val="center" w:pos="4153"/>
        <w:tab w:val="right" w:pos="8306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1EB0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11EB0"/>
    <w:rPr>
      <w:rFonts w:cs="Times New Roman"/>
      <w:b/>
    </w:rPr>
  </w:style>
  <w:style w:type="paragraph" w:customStyle="1" w:styleId="tabletitlecentered">
    <w:name w:val="tabletitlecentered"/>
    <w:basedOn w:val="Normal"/>
    <w:uiPriority w:val="99"/>
    <w:rsid w:val="00811EB0"/>
    <w:pPr>
      <w:spacing w:before="100" w:beforeAutospacing="1" w:after="100" w:afterAutospacing="1"/>
    </w:pPr>
    <w:rPr>
      <w:sz w:val="24"/>
      <w:szCs w:val="24"/>
    </w:rPr>
  </w:style>
  <w:style w:type="character" w:customStyle="1" w:styleId="a1">
    <w:name w:val="Гипертекстовая ссылка"/>
    <w:basedOn w:val="a"/>
    <w:uiPriority w:val="99"/>
    <w:rsid w:val="00F262E8"/>
    <w:rPr>
      <w:rFonts w:cs="Times New Roman"/>
      <w:bCs/>
      <w:color w:val="106BBE"/>
    </w:rPr>
  </w:style>
  <w:style w:type="paragraph" w:styleId="Title">
    <w:name w:val="Title"/>
    <w:basedOn w:val="Normal"/>
    <w:link w:val="TitleChar"/>
    <w:uiPriority w:val="99"/>
    <w:qFormat/>
    <w:rsid w:val="001E019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019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2">
    <w:name w:val="Знак Знак Знак Знак"/>
    <w:basedOn w:val="Normal"/>
    <w:uiPriority w:val="99"/>
    <w:rsid w:val="00A04245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3243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79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489.1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10</Pages>
  <Words>3343</Words>
  <Characters>19061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mahinistka</cp:lastModifiedBy>
  <cp:revision>30</cp:revision>
  <cp:lastPrinted>2018-06-01T12:26:00Z</cp:lastPrinted>
  <dcterms:created xsi:type="dcterms:W3CDTF">2017-09-11T07:00:00Z</dcterms:created>
  <dcterms:modified xsi:type="dcterms:W3CDTF">2018-06-01T12:26:00Z</dcterms:modified>
</cp:coreProperties>
</file>