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3A" w:rsidRDefault="00AD5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D553A" w:rsidRDefault="00AD553A" w:rsidP="00590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94122712" r:id="rId8"/>
        </w:object>
      </w:r>
    </w:p>
    <w:p w:rsidR="00AD553A" w:rsidRDefault="00AD553A" w:rsidP="00590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553A" w:rsidRDefault="00AD5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 Д М И Н И С Т Р А Ц И Я  Г О Р О Д А  Р Ж Е В А</w:t>
      </w:r>
    </w:p>
    <w:p w:rsidR="00AD553A" w:rsidRDefault="00AD5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ТВЕРСКОЙ ОБЛАСТИ</w:t>
      </w:r>
    </w:p>
    <w:p w:rsidR="00AD553A" w:rsidRDefault="00AD5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553A" w:rsidRDefault="00AD5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 О С Т А Н О В Л Е Н И Е </w:t>
      </w:r>
    </w:p>
    <w:p w:rsidR="00AD553A" w:rsidRDefault="00AD5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D553A" w:rsidRDefault="00AD5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D553A" w:rsidRDefault="00AD5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29.12.2017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№ 1238</w:t>
      </w:r>
    </w:p>
    <w:p w:rsidR="00AD553A" w:rsidRDefault="00AD553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960"/>
        </w:tabs>
        <w:jc w:val="left"/>
        <w:rPr>
          <w:b w:val="0"/>
          <w:bCs w:val="0"/>
          <w:sz w:val="24"/>
          <w:szCs w:val="24"/>
        </w:rPr>
      </w:pPr>
    </w:p>
    <w:p w:rsidR="00AD553A" w:rsidRDefault="00AD553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960"/>
        </w:tabs>
        <w:jc w:val="left"/>
        <w:rPr>
          <w:b w:val="0"/>
          <w:bCs w:val="0"/>
          <w:sz w:val="24"/>
          <w:szCs w:val="24"/>
        </w:rPr>
      </w:pPr>
    </w:p>
    <w:p w:rsidR="00AD553A" w:rsidRDefault="00AD553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AD553A" w:rsidRDefault="00AD553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города Ржева Тверской</w:t>
      </w:r>
    </w:p>
    <w:p w:rsidR="00AD553A" w:rsidRDefault="00AD5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области от 03.10.2017 № 908</w:t>
      </w:r>
    </w:p>
    <w:p w:rsidR="00AD553A" w:rsidRDefault="00AD5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D553A" w:rsidRDefault="00AD5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D553A" w:rsidRDefault="00AD553A" w:rsidP="00A86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144 Трудового кодекса Российской Федерации, руководствуясь статьями 30 и 33 Устава города Ржева, Администрация города Ржева </w:t>
      </w:r>
    </w:p>
    <w:p w:rsidR="00AD553A" w:rsidRDefault="00AD5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53A" w:rsidRDefault="00AD553A" w:rsidP="00A86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 :</w:t>
      </w:r>
    </w:p>
    <w:p w:rsidR="00AD553A" w:rsidRDefault="00AD5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53A" w:rsidRPr="00B36251" w:rsidRDefault="00AD553A" w:rsidP="00B3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Положение о порядке и условиях оплаты и стимулирования труда в муниципальных учреждениях культуры и искусства в городе Ржеве Тверской области, утвержденное постановлением Администрации города Ржева Тверской области от 03.10.2017 № 908 «О порядке и условиях оплаты и стимулирования труда в муниципальных учреждениях, подведомственных Отделу культуры администрации города Ржева Тверской области»,  (далее – Положение) следующие изменения:</w:t>
      </w:r>
    </w:p>
    <w:p w:rsidR="00AD553A" w:rsidRDefault="00AD553A" w:rsidP="00B36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360" w:lineRule="auto"/>
        <w:ind w:right="9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Подпункт 8.2.3 пункта 8.2 раздела 8  </w:t>
      </w:r>
      <w:r>
        <w:rPr>
          <w:rFonts w:ascii="Times New Roman" w:hAnsi="Times New Roman"/>
          <w:spacing w:val="-3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AD553A" w:rsidRDefault="00AD553A" w:rsidP="00364B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«8.2.3.  20%</w:t>
      </w:r>
      <w:r w:rsidRPr="006C4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должностного оклада – при наличии почетного звания «Заслуженный», «Почетный работник культуры и искусства Тверской области».»</w:t>
      </w:r>
    </w:p>
    <w:p w:rsidR="00AD553A" w:rsidRDefault="00AD553A" w:rsidP="00BC2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53A" w:rsidRDefault="00AD553A" w:rsidP="00364B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подписания и распространяет свое действие на правоотношения, возникшие </w:t>
      </w:r>
      <w:r w:rsidRPr="003A3768">
        <w:rPr>
          <w:rFonts w:ascii="Times New Roman" w:hAnsi="Times New Roman"/>
          <w:color w:val="auto"/>
          <w:sz w:val="24"/>
          <w:szCs w:val="24"/>
          <w:u w:color="FF0000"/>
        </w:rPr>
        <w:t>с 01.09.2017</w:t>
      </w:r>
      <w:r w:rsidRPr="003A3768"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 Администрации города Ржева </w:t>
      </w:r>
      <w:hyperlink r:id="rId9" w:history="1">
        <w:r>
          <w:rPr>
            <w:rStyle w:val="Hyperlink0"/>
            <w:lang w:eastAsia="ru-RU"/>
          </w:rPr>
          <w:t>www</w:t>
        </w:r>
        <w:r>
          <w:rPr>
            <w:rStyle w:val="a0"/>
            <w:rFonts w:ascii="Times New Roman" w:hAnsi="Times New Roman"/>
            <w:color w:val="0000FF"/>
            <w:sz w:val="24"/>
            <w:szCs w:val="24"/>
            <w:u w:val="single" w:color="0000FF"/>
          </w:rPr>
          <w:t>.rzhevcity.ru</w:t>
        </w:r>
      </w:hyperlink>
      <w:r>
        <w:rPr>
          <w:rStyle w:val="a0"/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AD553A" w:rsidRDefault="00AD553A" w:rsidP="003A37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Style w:val="a0"/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города Ржева Леонтьеву Н.И.</w:t>
      </w:r>
    </w:p>
    <w:p w:rsidR="00AD553A" w:rsidRDefault="00AD553A" w:rsidP="003A37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Style w:val="a0"/>
          <w:rFonts w:ascii="Times New Roman" w:hAnsi="Times New Roman"/>
          <w:sz w:val="24"/>
          <w:szCs w:val="24"/>
        </w:rPr>
      </w:pPr>
    </w:p>
    <w:p w:rsidR="00AD553A" w:rsidRDefault="00AD5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pacing w:after="0" w:line="240" w:lineRule="auto"/>
        <w:jc w:val="both"/>
        <w:rPr>
          <w:rStyle w:val="a0"/>
          <w:rFonts w:ascii="Times New Roman" w:hAnsi="Times New Roman" w:cs="Times New Roman"/>
          <w:sz w:val="24"/>
          <w:szCs w:val="24"/>
        </w:rPr>
      </w:pPr>
    </w:p>
    <w:p w:rsidR="00AD553A" w:rsidRDefault="00AD553A" w:rsidP="00183B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-3080"/>
        </w:tabs>
        <w:spacing w:after="0" w:line="240" w:lineRule="auto"/>
        <w:jc w:val="center"/>
        <w:rPr>
          <w:rStyle w:val="a0"/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Глава города Ржева                                                                                                     В.В. Родивилов</w:t>
      </w:r>
    </w:p>
    <w:sectPr w:rsidR="00AD553A" w:rsidSect="00F1332F">
      <w:headerReference w:type="default" r:id="rId10"/>
      <w:pgSz w:w="11900" w:h="16840"/>
      <w:pgMar w:top="360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3A" w:rsidRDefault="00AD553A" w:rsidP="0085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1">
    <w:p w:rsidR="00AD553A" w:rsidRDefault="00AD553A" w:rsidP="0085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3A" w:rsidRDefault="00AD553A" w:rsidP="0085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1">
    <w:p w:rsidR="00AD553A" w:rsidRDefault="00AD553A" w:rsidP="00856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3A" w:rsidRDefault="00AD553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  \* MERGEFORMAT ">
      <w:r>
        <w:rPr>
          <w:noProof/>
        </w:rPr>
        <w:t>2</w:t>
      </w:r>
    </w:fldSimple>
  </w:p>
  <w:p w:rsidR="00AD553A" w:rsidRDefault="00AD553A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4355"/>
    <w:multiLevelType w:val="hybridMultilevel"/>
    <w:tmpl w:val="5664A430"/>
    <w:numStyleLink w:val="1"/>
  </w:abstractNum>
  <w:abstractNum w:abstractNumId="1">
    <w:nsid w:val="67EA5B38"/>
    <w:multiLevelType w:val="hybridMultilevel"/>
    <w:tmpl w:val="5664A430"/>
    <w:styleLink w:val="1"/>
    <w:lvl w:ilvl="0" w:tplc="733670E8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3502DEE">
      <w:start w:val="1"/>
      <w:numFmt w:val="bullet"/>
      <w:lvlText w:val="o"/>
      <w:lvlJc w:val="left"/>
      <w:pPr>
        <w:tabs>
          <w:tab w:val="num" w:pos="993"/>
        </w:tabs>
        <w:ind w:left="284" w:firstLine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441100">
      <w:start w:val="1"/>
      <w:numFmt w:val="bullet"/>
      <w:lvlText w:val="▪"/>
      <w:lvlJc w:val="left"/>
      <w:pPr>
        <w:tabs>
          <w:tab w:val="left" w:pos="993"/>
          <w:tab w:val="num" w:pos="1429"/>
        </w:tabs>
        <w:ind w:left="720" w:firstLine="15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8EEA1D6">
      <w:start w:val="1"/>
      <w:numFmt w:val="bullet"/>
      <w:lvlText w:val="·"/>
      <w:lvlJc w:val="left"/>
      <w:pPr>
        <w:tabs>
          <w:tab w:val="left" w:pos="993"/>
          <w:tab w:val="num" w:pos="2149"/>
        </w:tabs>
        <w:ind w:left="1440" w:firstLine="15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B6AF96A">
      <w:start w:val="1"/>
      <w:numFmt w:val="bullet"/>
      <w:lvlText w:val="o"/>
      <w:lvlJc w:val="left"/>
      <w:pPr>
        <w:tabs>
          <w:tab w:val="left" w:pos="993"/>
          <w:tab w:val="num" w:pos="2869"/>
        </w:tabs>
        <w:ind w:left="2160" w:firstLine="15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4D862">
      <w:start w:val="1"/>
      <w:numFmt w:val="bullet"/>
      <w:lvlText w:val="▪"/>
      <w:lvlJc w:val="left"/>
      <w:pPr>
        <w:tabs>
          <w:tab w:val="left" w:pos="993"/>
          <w:tab w:val="num" w:pos="3589"/>
        </w:tabs>
        <w:ind w:left="2880" w:firstLine="15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D3033A4">
      <w:start w:val="1"/>
      <w:numFmt w:val="bullet"/>
      <w:lvlText w:val="·"/>
      <w:lvlJc w:val="left"/>
      <w:pPr>
        <w:tabs>
          <w:tab w:val="left" w:pos="993"/>
          <w:tab w:val="num" w:pos="4309"/>
        </w:tabs>
        <w:ind w:left="3600" w:firstLine="15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39AE53A">
      <w:start w:val="1"/>
      <w:numFmt w:val="bullet"/>
      <w:lvlText w:val="o"/>
      <w:lvlJc w:val="left"/>
      <w:pPr>
        <w:tabs>
          <w:tab w:val="left" w:pos="993"/>
          <w:tab w:val="num" w:pos="5029"/>
        </w:tabs>
        <w:ind w:left="4320" w:firstLine="15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0160178">
      <w:start w:val="1"/>
      <w:numFmt w:val="bullet"/>
      <w:lvlText w:val="▪"/>
      <w:lvlJc w:val="left"/>
      <w:pPr>
        <w:tabs>
          <w:tab w:val="left" w:pos="993"/>
          <w:tab w:val="num" w:pos="5749"/>
        </w:tabs>
        <w:ind w:left="5040" w:firstLine="15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3F3"/>
    <w:rsid w:val="00045FB0"/>
    <w:rsid w:val="00183BA4"/>
    <w:rsid w:val="00350DCD"/>
    <w:rsid w:val="00364BDE"/>
    <w:rsid w:val="003A3768"/>
    <w:rsid w:val="005275C7"/>
    <w:rsid w:val="00532490"/>
    <w:rsid w:val="00534093"/>
    <w:rsid w:val="0059006B"/>
    <w:rsid w:val="005C79C4"/>
    <w:rsid w:val="0068653E"/>
    <w:rsid w:val="006C2D58"/>
    <w:rsid w:val="006C4040"/>
    <w:rsid w:val="007957E4"/>
    <w:rsid w:val="008530EF"/>
    <w:rsid w:val="008563F3"/>
    <w:rsid w:val="00996F3A"/>
    <w:rsid w:val="00A86EE2"/>
    <w:rsid w:val="00AD553A"/>
    <w:rsid w:val="00B36251"/>
    <w:rsid w:val="00BC23E3"/>
    <w:rsid w:val="00C87E8E"/>
    <w:rsid w:val="00DB22A4"/>
    <w:rsid w:val="00E019B8"/>
    <w:rsid w:val="00E36BEA"/>
    <w:rsid w:val="00F12D2C"/>
    <w:rsid w:val="00F1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3F3"/>
    <w:pPr>
      <w:keepNext/>
      <w:spacing w:after="0" w:line="240" w:lineRule="auto"/>
      <w:outlineLvl w:val="0"/>
    </w:pPr>
    <w:rPr>
      <w:rFonts w:ascii="Times New Roman" w:hAnsi="Times New Roman" w:cs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yperlink">
    <w:name w:val="Hyperlink"/>
    <w:basedOn w:val="DefaultParagraphFont"/>
    <w:uiPriority w:val="99"/>
    <w:rsid w:val="008563F3"/>
    <w:rPr>
      <w:rFonts w:cs="Times New Roman"/>
      <w:u w:val="single"/>
    </w:rPr>
  </w:style>
  <w:style w:type="table" w:customStyle="1" w:styleId="TableNormal1">
    <w:name w:val="Table Normal1"/>
    <w:uiPriority w:val="99"/>
    <w:rsid w:val="008563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uiPriority w:val="99"/>
    <w:rsid w:val="008563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563F3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u w:color="000000"/>
    </w:rPr>
  </w:style>
  <w:style w:type="paragraph" w:customStyle="1" w:styleId="ConsPlusNormal">
    <w:name w:val="ConsPlusNormal"/>
    <w:uiPriority w:val="99"/>
    <w:rsid w:val="008563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customStyle="1" w:styleId="a0">
    <w:name w:val="Нет"/>
    <w:uiPriority w:val="99"/>
    <w:rsid w:val="008563F3"/>
  </w:style>
  <w:style w:type="character" w:customStyle="1" w:styleId="Hyperlink0">
    <w:name w:val="Hyperlink.0"/>
    <w:basedOn w:val="a0"/>
    <w:uiPriority w:val="99"/>
    <w:rsid w:val="008563F3"/>
    <w:rPr>
      <w:rFonts w:ascii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rsid w:val="003A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768"/>
    <w:rPr>
      <w:rFonts w:ascii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semiHidden/>
    <w:rsid w:val="003A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3768"/>
    <w:rPr>
      <w:rFonts w:ascii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99"/>
    <w:qFormat/>
    <w:rsid w:val="00364B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hAnsi="Times New Roman" w:cs="Times New Roman"/>
      <w:color w:val="auto"/>
      <w:sz w:val="24"/>
      <w:szCs w:val="24"/>
    </w:rPr>
  </w:style>
  <w:style w:type="numbering" w:customStyle="1" w:styleId="1">
    <w:name w:val="Импортированный стиль 1"/>
    <w:rsid w:val="000E233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257</Words>
  <Characters>1468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mahinistka</cp:lastModifiedBy>
  <cp:revision>12</cp:revision>
  <cp:lastPrinted>2018-07-26T11:05:00Z</cp:lastPrinted>
  <dcterms:created xsi:type="dcterms:W3CDTF">2018-07-25T07:16:00Z</dcterms:created>
  <dcterms:modified xsi:type="dcterms:W3CDTF">2018-07-26T11:05:00Z</dcterms:modified>
</cp:coreProperties>
</file>