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C09" w:rsidRDefault="002A3C09">
      <w:pPr>
        <w:jc w:val="center"/>
      </w:pPr>
      <w:r>
        <w:object w:dxaOrig="856" w:dyaOrig="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pt" o:ole="" fillcolor="window">
            <v:imagedata r:id="rId7" o:title=""/>
          </v:shape>
          <o:OLEObject Type="Embed" ProgID="Word.Picture.8" ShapeID="_x0000_i1025" DrawAspect="Content" ObjectID="_1598779965" r:id="rId8"/>
        </w:object>
      </w:r>
    </w:p>
    <w:p w:rsidR="002A3C09" w:rsidRPr="00F76A32" w:rsidRDefault="002A3C09" w:rsidP="00437649">
      <w:pPr>
        <w:jc w:val="right"/>
        <w:rPr>
          <w:rFonts w:ascii="Arial" w:hAnsi="Arial"/>
          <w:sz w:val="24"/>
          <w:szCs w:val="24"/>
        </w:rPr>
      </w:pPr>
    </w:p>
    <w:p w:rsidR="002A3C09" w:rsidRPr="009C3052" w:rsidRDefault="002A3C09">
      <w:pPr>
        <w:jc w:val="center"/>
        <w:rPr>
          <w:b/>
          <w:sz w:val="40"/>
        </w:rPr>
      </w:pPr>
      <w:r>
        <w:rPr>
          <w:b/>
          <w:sz w:val="40"/>
        </w:rPr>
        <w:t>Г Л А В А  Г О Р О Д А  Р Ж Е В А</w:t>
      </w:r>
    </w:p>
    <w:p w:rsidR="002A3C09" w:rsidRDefault="002A3C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2A3C09" w:rsidRDefault="002A3C09">
      <w:pPr>
        <w:jc w:val="center"/>
      </w:pPr>
    </w:p>
    <w:p w:rsidR="002A3C09" w:rsidRDefault="002A3C09">
      <w:pPr>
        <w:jc w:val="center"/>
      </w:pPr>
    </w:p>
    <w:p w:rsidR="002A3C09" w:rsidRPr="00CC5349" w:rsidRDefault="002A3C09" w:rsidP="00CC53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 О С Т А Н О В Л Е Н И Е </w:t>
      </w:r>
    </w:p>
    <w:p w:rsidR="002A3C09" w:rsidRPr="005542D9" w:rsidRDefault="002A3C09">
      <w:pPr>
        <w:rPr>
          <w:rFonts w:ascii="Arial" w:hAnsi="Arial"/>
          <w:sz w:val="28"/>
          <w:szCs w:val="28"/>
        </w:rPr>
      </w:pPr>
    </w:p>
    <w:p w:rsidR="002A3C09" w:rsidRPr="00C907C8" w:rsidRDefault="002A3C09" w:rsidP="001B74DB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17.09.2018</w:t>
      </w:r>
      <w:r w:rsidRPr="00C907C8">
        <w:rPr>
          <w:bCs/>
          <w:sz w:val="28"/>
          <w:szCs w:val="28"/>
        </w:rPr>
        <w:tab/>
      </w:r>
      <w:r w:rsidRPr="00C907C8">
        <w:rPr>
          <w:bCs/>
          <w:i/>
          <w:sz w:val="28"/>
          <w:szCs w:val="28"/>
        </w:rPr>
        <w:tab/>
      </w:r>
      <w:r w:rsidRPr="00C907C8">
        <w:rPr>
          <w:bCs/>
          <w:i/>
          <w:sz w:val="28"/>
          <w:szCs w:val="28"/>
        </w:rPr>
        <w:tab/>
      </w:r>
      <w:r w:rsidRPr="00C907C8">
        <w:rPr>
          <w:bCs/>
          <w:i/>
          <w:sz w:val="28"/>
          <w:szCs w:val="28"/>
        </w:rPr>
        <w:tab/>
      </w:r>
      <w:r w:rsidRPr="00C907C8">
        <w:rPr>
          <w:bCs/>
          <w:sz w:val="28"/>
          <w:szCs w:val="28"/>
        </w:rPr>
        <w:t xml:space="preserve">                                             </w:t>
      </w:r>
      <w:r>
        <w:rPr>
          <w:bCs/>
          <w:sz w:val="28"/>
          <w:szCs w:val="28"/>
        </w:rPr>
        <w:t xml:space="preserve">        </w:t>
      </w:r>
      <w:r w:rsidRPr="00C907C8">
        <w:rPr>
          <w:bCs/>
          <w:sz w:val="28"/>
          <w:szCs w:val="28"/>
        </w:rPr>
        <w:t>№</w:t>
      </w:r>
      <w:r w:rsidRPr="00C907C8">
        <w:rPr>
          <w:sz w:val="28"/>
          <w:szCs w:val="28"/>
        </w:rPr>
        <w:t xml:space="preserve"> </w:t>
      </w:r>
      <w:r>
        <w:rPr>
          <w:sz w:val="28"/>
          <w:szCs w:val="28"/>
        </w:rPr>
        <w:t>06</w:t>
      </w:r>
    </w:p>
    <w:p w:rsidR="002A3C09" w:rsidRDefault="002A3C09">
      <w:pPr>
        <w:rPr>
          <w:rFonts w:ascii="Arial" w:hAnsi="Arial"/>
          <w:b/>
          <w:sz w:val="24"/>
        </w:rPr>
      </w:pPr>
    </w:p>
    <w:p w:rsidR="002A3C09" w:rsidRPr="005542D9" w:rsidRDefault="002A3C09">
      <w:pPr>
        <w:jc w:val="both"/>
        <w:rPr>
          <w:b/>
        </w:rPr>
      </w:pPr>
    </w:p>
    <w:p w:rsidR="002A3C09" w:rsidRDefault="002A3C09" w:rsidP="0007779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назначении публичных слушаний по проекту</w:t>
      </w:r>
    </w:p>
    <w:p w:rsidR="002A3C09" w:rsidRDefault="002A3C09" w:rsidP="0007779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планировки, проекту межевания территории</w:t>
      </w:r>
    </w:p>
    <w:p w:rsidR="002A3C09" w:rsidRDefault="002A3C09" w:rsidP="0007779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кадастровом квартале 69:46:0080340, </w:t>
      </w:r>
    </w:p>
    <w:p w:rsidR="002A3C09" w:rsidRDefault="002A3C09" w:rsidP="0007779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целях формирования земельного участка </w:t>
      </w:r>
    </w:p>
    <w:p w:rsidR="002A3C09" w:rsidRDefault="002A3C09" w:rsidP="0007779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 многоквартирным жилым домом, </w:t>
      </w:r>
    </w:p>
    <w:p w:rsidR="002A3C09" w:rsidRDefault="002A3C09" w:rsidP="0007779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расположенным по адресу: Тверская область, </w:t>
      </w:r>
    </w:p>
    <w:p w:rsidR="002A3C09" w:rsidRDefault="002A3C09" w:rsidP="0007779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 Ржев, Больничный проезд, дом 14 </w:t>
      </w:r>
    </w:p>
    <w:p w:rsidR="002A3C09" w:rsidRDefault="002A3C09" w:rsidP="001D1533">
      <w:pPr>
        <w:spacing w:line="340" w:lineRule="exact"/>
        <w:jc w:val="both"/>
        <w:rPr>
          <w:sz w:val="24"/>
          <w:szCs w:val="24"/>
        </w:rPr>
      </w:pPr>
    </w:p>
    <w:p w:rsidR="002A3C09" w:rsidRDefault="002A3C09" w:rsidP="001D1533">
      <w:pPr>
        <w:spacing w:line="340" w:lineRule="exact"/>
        <w:jc w:val="both"/>
        <w:rPr>
          <w:sz w:val="24"/>
          <w:szCs w:val="24"/>
        </w:rPr>
      </w:pPr>
    </w:p>
    <w:p w:rsidR="002A3C09" w:rsidRDefault="002A3C09" w:rsidP="0007779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Руководствуясь пунктом 2 статьи 28 </w:t>
      </w:r>
      <w:r w:rsidRPr="005705AD">
        <w:rPr>
          <w:sz w:val="24"/>
          <w:szCs w:val="24"/>
        </w:rPr>
        <w:t>Фед</w:t>
      </w:r>
      <w:r>
        <w:rPr>
          <w:sz w:val="24"/>
          <w:szCs w:val="24"/>
        </w:rPr>
        <w:t>ерального закона от 06.10.2003</w:t>
      </w:r>
      <w:r w:rsidRPr="005705AD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5705AD">
        <w:rPr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>
        <w:rPr>
          <w:sz w:val="24"/>
          <w:szCs w:val="24"/>
        </w:rPr>
        <w:t xml:space="preserve"> статьями 5.1, 42 – 46 Градостроительного кодекса Российской Федерации, Положением о проведении публичных слушаний в городе Ржеве Тверской области, утвержденным Решением Ржевской городской Думы от 22.12.2017 № 210, руководствуясь Уставом города Ржева,</w:t>
      </w:r>
    </w:p>
    <w:p w:rsidR="002A3C09" w:rsidRDefault="002A3C09" w:rsidP="00393C76">
      <w:pPr>
        <w:jc w:val="both"/>
      </w:pPr>
    </w:p>
    <w:p w:rsidR="002A3C09" w:rsidRPr="001B74DB" w:rsidRDefault="002A3C09" w:rsidP="00393C76">
      <w:pPr>
        <w:jc w:val="both"/>
      </w:pPr>
    </w:p>
    <w:p w:rsidR="002A3C09" w:rsidRDefault="002A3C09">
      <w:pPr>
        <w:jc w:val="center"/>
        <w:rPr>
          <w:sz w:val="24"/>
          <w:szCs w:val="24"/>
        </w:rPr>
      </w:pPr>
      <w:r w:rsidRPr="00A24360">
        <w:rPr>
          <w:sz w:val="24"/>
          <w:szCs w:val="24"/>
        </w:rPr>
        <w:t xml:space="preserve">П О С Т А Н О </w:t>
      </w:r>
      <w:r>
        <w:rPr>
          <w:sz w:val="24"/>
          <w:szCs w:val="24"/>
        </w:rPr>
        <w:t xml:space="preserve">В Л Я Ю </w:t>
      </w:r>
      <w:r w:rsidRPr="00A24360">
        <w:rPr>
          <w:sz w:val="24"/>
          <w:szCs w:val="24"/>
        </w:rPr>
        <w:t>:</w:t>
      </w:r>
    </w:p>
    <w:p w:rsidR="002A3C09" w:rsidRDefault="002A3C09" w:rsidP="00907DFB">
      <w:pPr>
        <w:spacing w:line="360" w:lineRule="auto"/>
        <w:jc w:val="both"/>
        <w:rPr>
          <w:sz w:val="24"/>
          <w:szCs w:val="24"/>
        </w:rPr>
      </w:pPr>
    </w:p>
    <w:p w:rsidR="002A3C09" w:rsidRDefault="002A3C09" w:rsidP="00460725">
      <w:pPr>
        <w:spacing w:line="360" w:lineRule="auto"/>
        <w:jc w:val="both"/>
        <w:rPr>
          <w:sz w:val="24"/>
          <w:szCs w:val="24"/>
        </w:rPr>
      </w:pPr>
      <w:r w:rsidRPr="00907DFB">
        <w:rPr>
          <w:sz w:val="24"/>
          <w:szCs w:val="24"/>
        </w:rPr>
        <w:tab/>
        <w:t xml:space="preserve">1. </w:t>
      </w:r>
      <w:r>
        <w:rPr>
          <w:sz w:val="24"/>
          <w:szCs w:val="24"/>
        </w:rPr>
        <w:t xml:space="preserve">Назначить 25.10.2018 в 16.00 часов публичные слушания </w:t>
      </w:r>
      <w:r w:rsidRPr="003C7B80">
        <w:rPr>
          <w:sz w:val="24"/>
          <w:szCs w:val="24"/>
        </w:rPr>
        <w:t xml:space="preserve">по </w:t>
      </w:r>
      <w:r w:rsidRPr="00260DE0">
        <w:rPr>
          <w:sz w:val="24"/>
          <w:szCs w:val="24"/>
        </w:rPr>
        <w:t>проекту</w:t>
      </w:r>
      <w:r>
        <w:rPr>
          <w:sz w:val="24"/>
          <w:szCs w:val="24"/>
        </w:rPr>
        <w:t xml:space="preserve"> </w:t>
      </w:r>
      <w:r w:rsidRPr="00260DE0">
        <w:rPr>
          <w:sz w:val="24"/>
          <w:szCs w:val="24"/>
        </w:rPr>
        <w:t>планировки, проекту межевания территории</w:t>
      </w:r>
      <w:r>
        <w:rPr>
          <w:sz w:val="24"/>
          <w:szCs w:val="24"/>
        </w:rPr>
        <w:t xml:space="preserve">, расположенной </w:t>
      </w:r>
      <w:r w:rsidRPr="00260DE0">
        <w:rPr>
          <w:sz w:val="24"/>
          <w:szCs w:val="24"/>
        </w:rPr>
        <w:t xml:space="preserve">в кадастровом квартале </w:t>
      </w:r>
      <w:r w:rsidRPr="00AC5BA0">
        <w:rPr>
          <w:sz w:val="24"/>
          <w:szCs w:val="24"/>
        </w:rPr>
        <w:t>69:46:0080340</w:t>
      </w:r>
      <w:r>
        <w:rPr>
          <w:sz w:val="24"/>
          <w:szCs w:val="24"/>
        </w:rPr>
        <w:t>,</w:t>
      </w:r>
      <w:r w:rsidRPr="00AC5BA0">
        <w:rPr>
          <w:sz w:val="24"/>
          <w:szCs w:val="24"/>
        </w:rPr>
        <w:t xml:space="preserve"> в целях формирования земельного участка под многоквартирным жилым домом, расположенным по адресу: Тверская область, город Ржев, Больничный проезд, дом 14 </w:t>
      </w:r>
      <w:r>
        <w:rPr>
          <w:sz w:val="24"/>
          <w:szCs w:val="24"/>
        </w:rPr>
        <w:t>.</w:t>
      </w:r>
    </w:p>
    <w:p w:rsidR="002A3C09" w:rsidRDefault="002A3C09" w:rsidP="00460725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Публичные слушания провести по адресу: Тверская область, город Ржев, улица Партизанская, дом 33 (здание Администрации города Ржева, 2 этаж, зал заседаний).</w:t>
      </w:r>
    </w:p>
    <w:p w:rsidR="002A3C09" w:rsidRDefault="002A3C09" w:rsidP="00460725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Определить тему публичных слушаний:</w:t>
      </w:r>
    </w:p>
    <w:p w:rsidR="002A3C09" w:rsidRDefault="002A3C09" w:rsidP="00460725">
      <w:pPr>
        <w:numPr>
          <w:ilvl w:val="1"/>
          <w:numId w:val="32"/>
        </w:numPr>
        <w:tabs>
          <w:tab w:val="clear" w:pos="2160"/>
          <w:tab w:val="num" w:pos="993"/>
        </w:tabs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обсуждение проекта планировки, проекта</w:t>
      </w:r>
      <w:r w:rsidRPr="00260DE0">
        <w:rPr>
          <w:sz w:val="24"/>
          <w:szCs w:val="24"/>
        </w:rPr>
        <w:t xml:space="preserve"> межевания территории</w:t>
      </w:r>
      <w:r>
        <w:rPr>
          <w:sz w:val="24"/>
          <w:szCs w:val="24"/>
        </w:rPr>
        <w:t xml:space="preserve">, расположенной </w:t>
      </w:r>
      <w:r w:rsidRPr="00260DE0">
        <w:rPr>
          <w:sz w:val="24"/>
          <w:szCs w:val="24"/>
        </w:rPr>
        <w:t xml:space="preserve">в кадастровом квартале </w:t>
      </w:r>
      <w:r w:rsidRPr="00AC5BA0">
        <w:rPr>
          <w:sz w:val="24"/>
          <w:szCs w:val="24"/>
        </w:rPr>
        <w:t>69:46:0080340</w:t>
      </w:r>
      <w:r>
        <w:rPr>
          <w:sz w:val="24"/>
          <w:szCs w:val="24"/>
        </w:rPr>
        <w:t xml:space="preserve">, </w:t>
      </w:r>
      <w:r w:rsidRPr="00AC5BA0">
        <w:rPr>
          <w:sz w:val="24"/>
          <w:szCs w:val="24"/>
        </w:rPr>
        <w:t>в целях формирования земельного участка под многоквартирным жилым домом, расположенным по адресу: Тверская область, город Ржев, Больничный проезд, дом 14</w:t>
      </w:r>
      <w:r>
        <w:rPr>
          <w:sz w:val="24"/>
          <w:szCs w:val="24"/>
        </w:rPr>
        <w:t>.</w:t>
      </w:r>
    </w:p>
    <w:p w:rsidR="002A3C09" w:rsidRDefault="002A3C09" w:rsidP="00460725">
      <w:pPr>
        <w:spacing w:line="360" w:lineRule="auto"/>
        <w:jc w:val="both"/>
        <w:rPr>
          <w:sz w:val="24"/>
          <w:szCs w:val="24"/>
        </w:rPr>
      </w:pPr>
    </w:p>
    <w:p w:rsidR="002A3C09" w:rsidRDefault="002A3C09" w:rsidP="00460725">
      <w:pPr>
        <w:spacing w:line="360" w:lineRule="auto"/>
        <w:jc w:val="both"/>
        <w:rPr>
          <w:sz w:val="24"/>
          <w:szCs w:val="24"/>
        </w:rPr>
      </w:pPr>
    </w:p>
    <w:p w:rsidR="002A3C09" w:rsidRDefault="002A3C09" w:rsidP="0046072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Утвердить состав организационного комитета по подготовке и проведению публичных слушаний</w:t>
      </w:r>
      <w:r w:rsidRPr="001D1533">
        <w:rPr>
          <w:sz w:val="24"/>
          <w:szCs w:val="24"/>
        </w:rPr>
        <w:t xml:space="preserve"> </w:t>
      </w:r>
      <w:r w:rsidRPr="003C7B80">
        <w:rPr>
          <w:sz w:val="24"/>
          <w:szCs w:val="24"/>
        </w:rPr>
        <w:t xml:space="preserve">по </w:t>
      </w:r>
      <w:r w:rsidRPr="00260DE0">
        <w:rPr>
          <w:sz w:val="24"/>
          <w:szCs w:val="24"/>
        </w:rPr>
        <w:t>проекту</w:t>
      </w:r>
      <w:r>
        <w:rPr>
          <w:sz w:val="24"/>
          <w:szCs w:val="24"/>
        </w:rPr>
        <w:t xml:space="preserve"> </w:t>
      </w:r>
      <w:r w:rsidRPr="00260DE0">
        <w:rPr>
          <w:sz w:val="24"/>
          <w:szCs w:val="24"/>
        </w:rPr>
        <w:t>планировки, проекту межевания территории</w:t>
      </w:r>
      <w:r>
        <w:rPr>
          <w:sz w:val="24"/>
          <w:szCs w:val="24"/>
        </w:rPr>
        <w:t xml:space="preserve">, расположенной </w:t>
      </w:r>
      <w:r w:rsidRPr="00260DE0">
        <w:rPr>
          <w:sz w:val="24"/>
          <w:szCs w:val="24"/>
        </w:rPr>
        <w:t xml:space="preserve">в кадастровом квартале </w:t>
      </w:r>
      <w:r w:rsidRPr="00AC5BA0">
        <w:rPr>
          <w:sz w:val="24"/>
          <w:szCs w:val="24"/>
        </w:rPr>
        <w:t>69:46:0080340</w:t>
      </w:r>
      <w:r>
        <w:rPr>
          <w:sz w:val="24"/>
          <w:szCs w:val="24"/>
        </w:rPr>
        <w:t xml:space="preserve">, </w:t>
      </w:r>
      <w:r w:rsidRPr="00AC5BA0">
        <w:rPr>
          <w:sz w:val="24"/>
          <w:szCs w:val="24"/>
        </w:rPr>
        <w:t>в целях формирования земельного участка под многоквартирным жилым домом, расположенным по адресу: Тверская область, город Ржев, Больничный проезд, дом 14</w:t>
      </w:r>
      <w:r>
        <w:rPr>
          <w:sz w:val="24"/>
          <w:szCs w:val="24"/>
        </w:rPr>
        <w:t>. (Приложение).</w:t>
      </w:r>
    </w:p>
    <w:p w:rsidR="002A3C09" w:rsidRDefault="002A3C09" w:rsidP="00460725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 Настоящее постановление вступает в силу со дня его подписания, подлежит официальному опубликованию в газете «Ржевская правда» и размещению на сайте Администрации города Ржева в информационно-телекоммуникационной сети «Интернет».</w:t>
      </w:r>
    </w:p>
    <w:p w:rsidR="002A3C09" w:rsidRDefault="002A3C09" w:rsidP="00A834EC">
      <w:pPr>
        <w:spacing w:line="360" w:lineRule="auto"/>
        <w:jc w:val="both"/>
        <w:rPr>
          <w:sz w:val="24"/>
          <w:szCs w:val="24"/>
        </w:rPr>
      </w:pPr>
    </w:p>
    <w:p w:rsidR="002A3C09" w:rsidRDefault="002A3C09" w:rsidP="00A834EC">
      <w:pPr>
        <w:spacing w:line="360" w:lineRule="auto"/>
        <w:jc w:val="both"/>
        <w:rPr>
          <w:sz w:val="24"/>
          <w:szCs w:val="24"/>
        </w:rPr>
      </w:pPr>
    </w:p>
    <w:p w:rsidR="002A3C09" w:rsidRDefault="002A3C09" w:rsidP="00A834EC">
      <w:pPr>
        <w:spacing w:line="360" w:lineRule="auto"/>
        <w:jc w:val="both"/>
        <w:rPr>
          <w:sz w:val="24"/>
          <w:szCs w:val="24"/>
        </w:rPr>
      </w:pPr>
    </w:p>
    <w:p w:rsidR="002A3C09" w:rsidRDefault="002A3C09" w:rsidP="00464A7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Глава города Ржева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В.В. Родивилов</w:t>
      </w:r>
    </w:p>
    <w:p w:rsidR="002A3C09" w:rsidRDefault="002A3C09" w:rsidP="00A834E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A3C09" w:rsidRDefault="002A3C09" w:rsidP="00A834EC">
      <w:pPr>
        <w:jc w:val="right"/>
        <w:rPr>
          <w:sz w:val="24"/>
          <w:szCs w:val="24"/>
        </w:rPr>
      </w:pPr>
    </w:p>
    <w:p w:rsidR="002A3C09" w:rsidRDefault="002A3C09" w:rsidP="00A834EC">
      <w:pPr>
        <w:jc w:val="right"/>
        <w:rPr>
          <w:sz w:val="24"/>
          <w:szCs w:val="24"/>
        </w:rPr>
      </w:pPr>
    </w:p>
    <w:p w:rsidR="002A3C09" w:rsidRDefault="002A3C09" w:rsidP="00A834EC">
      <w:pPr>
        <w:jc w:val="right"/>
        <w:rPr>
          <w:sz w:val="24"/>
          <w:szCs w:val="24"/>
        </w:rPr>
      </w:pPr>
    </w:p>
    <w:p w:rsidR="002A3C09" w:rsidRDefault="002A3C09" w:rsidP="00A834EC">
      <w:pPr>
        <w:jc w:val="right"/>
        <w:rPr>
          <w:sz w:val="24"/>
          <w:szCs w:val="24"/>
        </w:rPr>
      </w:pPr>
    </w:p>
    <w:p w:rsidR="002A3C09" w:rsidRDefault="002A3C09" w:rsidP="00A834EC">
      <w:pPr>
        <w:jc w:val="right"/>
        <w:rPr>
          <w:sz w:val="24"/>
          <w:szCs w:val="24"/>
        </w:rPr>
      </w:pPr>
    </w:p>
    <w:p w:rsidR="002A3C09" w:rsidRDefault="002A3C09" w:rsidP="00A834EC">
      <w:pPr>
        <w:jc w:val="right"/>
        <w:rPr>
          <w:sz w:val="24"/>
          <w:szCs w:val="24"/>
        </w:rPr>
      </w:pPr>
    </w:p>
    <w:p w:rsidR="002A3C09" w:rsidRDefault="002A3C09" w:rsidP="00A834EC">
      <w:pPr>
        <w:jc w:val="right"/>
        <w:rPr>
          <w:sz w:val="24"/>
          <w:szCs w:val="24"/>
        </w:rPr>
      </w:pPr>
    </w:p>
    <w:p w:rsidR="002A3C09" w:rsidRDefault="002A3C09" w:rsidP="00A834EC">
      <w:pPr>
        <w:jc w:val="right"/>
        <w:rPr>
          <w:sz w:val="24"/>
          <w:szCs w:val="24"/>
        </w:rPr>
      </w:pPr>
    </w:p>
    <w:p w:rsidR="002A3C09" w:rsidRDefault="002A3C09" w:rsidP="00A834EC">
      <w:pPr>
        <w:jc w:val="right"/>
        <w:rPr>
          <w:sz w:val="24"/>
          <w:szCs w:val="24"/>
        </w:rPr>
      </w:pPr>
    </w:p>
    <w:p w:rsidR="002A3C09" w:rsidRDefault="002A3C09" w:rsidP="00A834EC">
      <w:pPr>
        <w:jc w:val="right"/>
        <w:rPr>
          <w:sz w:val="24"/>
          <w:szCs w:val="24"/>
        </w:rPr>
      </w:pPr>
    </w:p>
    <w:p w:rsidR="002A3C09" w:rsidRDefault="002A3C09" w:rsidP="00A834EC">
      <w:pPr>
        <w:jc w:val="right"/>
        <w:rPr>
          <w:sz w:val="24"/>
          <w:szCs w:val="24"/>
        </w:rPr>
      </w:pPr>
    </w:p>
    <w:p w:rsidR="002A3C09" w:rsidRDefault="002A3C09" w:rsidP="00A834EC">
      <w:pPr>
        <w:jc w:val="right"/>
        <w:rPr>
          <w:sz w:val="24"/>
          <w:szCs w:val="24"/>
        </w:rPr>
      </w:pPr>
    </w:p>
    <w:p w:rsidR="002A3C09" w:rsidRDefault="002A3C09" w:rsidP="00A834EC">
      <w:pPr>
        <w:jc w:val="right"/>
        <w:rPr>
          <w:sz w:val="24"/>
          <w:szCs w:val="24"/>
        </w:rPr>
      </w:pPr>
    </w:p>
    <w:p w:rsidR="002A3C09" w:rsidRDefault="002A3C09" w:rsidP="00A834EC">
      <w:pPr>
        <w:jc w:val="right"/>
        <w:rPr>
          <w:sz w:val="24"/>
          <w:szCs w:val="24"/>
        </w:rPr>
      </w:pPr>
    </w:p>
    <w:p w:rsidR="002A3C09" w:rsidRDefault="002A3C09" w:rsidP="00A834EC">
      <w:pPr>
        <w:jc w:val="right"/>
        <w:rPr>
          <w:sz w:val="24"/>
          <w:szCs w:val="24"/>
        </w:rPr>
      </w:pPr>
    </w:p>
    <w:p w:rsidR="002A3C09" w:rsidRDefault="002A3C09" w:rsidP="00A834EC">
      <w:pPr>
        <w:jc w:val="right"/>
        <w:rPr>
          <w:sz w:val="24"/>
          <w:szCs w:val="24"/>
        </w:rPr>
      </w:pPr>
    </w:p>
    <w:p w:rsidR="002A3C09" w:rsidRDefault="002A3C09" w:rsidP="00A834EC">
      <w:pPr>
        <w:jc w:val="right"/>
        <w:rPr>
          <w:sz w:val="24"/>
          <w:szCs w:val="24"/>
        </w:rPr>
      </w:pPr>
    </w:p>
    <w:p w:rsidR="002A3C09" w:rsidRDefault="002A3C09" w:rsidP="00A834EC">
      <w:pPr>
        <w:jc w:val="right"/>
        <w:rPr>
          <w:sz w:val="24"/>
          <w:szCs w:val="24"/>
        </w:rPr>
      </w:pPr>
    </w:p>
    <w:p w:rsidR="002A3C09" w:rsidRDefault="002A3C09" w:rsidP="00A834EC">
      <w:pPr>
        <w:jc w:val="right"/>
        <w:rPr>
          <w:sz w:val="24"/>
          <w:szCs w:val="24"/>
        </w:rPr>
      </w:pPr>
    </w:p>
    <w:p w:rsidR="002A3C09" w:rsidRDefault="002A3C09" w:rsidP="00A834EC">
      <w:pPr>
        <w:jc w:val="right"/>
        <w:rPr>
          <w:sz w:val="24"/>
          <w:szCs w:val="24"/>
        </w:rPr>
      </w:pPr>
    </w:p>
    <w:p w:rsidR="002A3C09" w:rsidRDefault="002A3C09" w:rsidP="00A834EC">
      <w:pPr>
        <w:jc w:val="right"/>
        <w:rPr>
          <w:sz w:val="24"/>
          <w:szCs w:val="24"/>
        </w:rPr>
      </w:pPr>
    </w:p>
    <w:p w:rsidR="002A3C09" w:rsidRDefault="002A3C09" w:rsidP="00A834EC">
      <w:pPr>
        <w:jc w:val="right"/>
        <w:rPr>
          <w:sz w:val="24"/>
          <w:szCs w:val="24"/>
        </w:rPr>
      </w:pPr>
    </w:p>
    <w:p w:rsidR="002A3C09" w:rsidRDefault="002A3C09" w:rsidP="00A834EC">
      <w:pPr>
        <w:jc w:val="right"/>
        <w:rPr>
          <w:sz w:val="24"/>
          <w:szCs w:val="24"/>
        </w:rPr>
      </w:pPr>
    </w:p>
    <w:p w:rsidR="002A3C09" w:rsidRDefault="002A3C09" w:rsidP="00A834EC">
      <w:pPr>
        <w:jc w:val="right"/>
        <w:rPr>
          <w:sz w:val="24"/>
          <w:szCs w:val="24"/>
        </w:rPr>
      </w:pPr>
    </w:p>
    <w:p w:rsidR="002A3C09" w:rsidRDefault="002A3C09" w:rsidP="00A834EC">
      <w:pPr>
        <w:jc w:val="right"/>
        <w:rPr>
          <w:sz w:val="24"/>
          <w:szCs w:val="24"/>
        </w:rPr>
      </w:pPr>
    </w:p>
    <w:p w:rsidR="002A3C09" w:rsidRDefault="002A3C09" w:rsidP="00A834EC">
      <w:pPr>
        <w:jc w:val="right"/>
        <w:rPr>
          <w:sz w:val="24"/>
          <w:szCs w:val="24"/>
        </w:rPr>
      </w:pPr>
    </w:p>
    <w:p w:rsidR="002A3C09" w:rsidRDefault="002A3C09" w:rsidP="00A834EC">
      <w:pPr>
        <w:jc w:val="right"/>
        <w:rPr>
          <w:sz w:val="24"/>
          <w:szCs w:val="24"/>
        </w:rPr>
      </w:pPr>
    </w:p>
    <w:p w:rsidR="002A3C09" w:rsidRDefault="002A3C09" w:rsidP="00A834EC">
      <w:pPr>
        <w:jc w:val="right"/>
        <w:rPr>
          <w:sz w:val="24"/>
          <w:szCs w:val="24"/>
        </w:rPr>
      </w:pPr>
    </w:p>
    <w:p w:rsidR="002A3C09" w:rsidRDefault="002A3C09" w:rsidP="00A834EC">
      <w:pPr>
        <w:jc w:val="right"/>
        <w:rPr>
          <w:sz w:val="24"/>
          <w:szCs w:val="24"/>
        </w:rPr>
      </w:pPr>
    </w:p>
    <w:p w:rsidR="002A3C09" w:rsidRDefault="002A3C09" w:rsidP="00A834EC">
      <w:pPr>
        <w:jc w:val="right"/>
        <w:rPr>
          <w:sz w:val="24"/>
          <w:szCs w:val="24"/>
        </w:rPr>
      </w:pPr>
    </w:p>
    <w:p w:rsidR="002A3C09" w:rsidRDefault="002A3C09" w:rsidP="00A834EC">
      <w:pPr>
        <w:jc w:val="right"/>
        <w:rPr>
          <w:sz w:val="24"/>
          <w:szCs w:val="24"/>
        </w:rPr>
      </w:pPr>
    </w:p>
    <w:p w:rsidR="002A3C09" w:rsidRDefault="002A3C09" w:rsidP="00A834EC">
      <w:pPr>
        <w:jc w:val="right"/>
        <w:rPr>
          <w:sz w:val="24"/>
          <w:szCs w:val="24"/>
        </w:rPr>
      </w:pPr>
    </w:p>
    <w:p w:rsidR="002A3C09" w:rsidRDefault="002A3C09" w:rsidP="00A834EC">
      <w:pPr>
        <w:jc w:val="right"/>
        <w:rPr>
          <w:sz w:val="24"/>
          <w:szCs w:val="24"/>
        </w:rPr>
      </w:pPr>
    </w:p>
    <w:p w:rsidR="002A3C09" w:rsidRDefault="002A3C09" w:rsidP="00A834EC">
      <w:pPr>
        <w:jc w:val="right"/>
        <w:rPr>
          <w:sz w:val="24"/>
          <w:szCs w:val="24"/>
        </w:rPr>
      </w:pPr>
    </w:p>
    <w:p w:rsidR="002A3C09" w:rsidRDefault="002A3C09" w:rsidP="00A834EC">
      <w:pPr>
        <w:jc w:val="right"/>
        <w:rPr>
          <w:sz w:val="24"/>
          <w:szCs w:val="24"/>
        </w:rPr>
      </w:pPr>
    </w:p>
    <w:p w:rsidR="002A3C09" w:rsidRDefault="002A3C09" w:rsidP="00A834EC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 постановлению</w:t>
      </w:r>
    </w:p>
    <w:p w:rsidR="002A3C09" w:rsidRDefault="002A3C09" w:rsidP="00A834EC">
      <w:pPr>
        <w:jc w:val="right"/>
        <w:rPr>
          <w:sz w:val="24"/>
          <w:szCs w:val="24"/>
        </w:rPr>
      </w:pPr>
      <w:r>
        <w:rPr>
          <w:sz w:val="24"/>
          <w:szCs w:val="24"/>
        </w:rPr>
        <w:t>Главы города Ржева Тверской области</w:t>
      </w:r>
    </w:p>
    <w:p w:rsidR="002A3C09" w:rsidRDefault="002A3C09" w:rsidP="00A834EC">
      <w:pPr>
        <w:jc w:val="right"/>
        <w:rPr>
          <w:sz w:val="24"/>
          <w:szCs w:val="24"/>
        </w:rPr>
      </w:pPr>
      <w:r>
        <w:rPr>
          <w:sz w:val="24"/>
          <w:szCs w:val="24"/>
        </w:rPr>
        <w:t>от 17.09.2018 № 06</w:t>
      </w:r>
    </w:p>
    <w:p w:rsidR="002A3C09" w:rsidRDefault="002A3C09" w:rsidP="00A834EC">
      <w:pPr>
        <w:jc w:val="right"/>
        <w:rPr>
          <w:sz w:val="24"/>
          <w:szCs w:val="24"/>
        </w:rPr>
      </w:pPr>
    </w:p>
    <w:p w:rsidR="002A3C09" w:rsidRDefault="002A3C09" w:rsidP="00A834EC">
      <w:pPr>
        <w:jc w:val="right"/>
        <w:rPr>
          <w:sz w:val="24"/>
          <w:szCs w:val="24"/>
        </w:rPr>
      </w:pPr>
    </w:p>
    <w:p w:rsidR="002A3C09" w:rsidRPr="00A834EC" w:rsidRDefault="002A3C09" w:rsidP="00A834EC">
      <w:pPr>
        <w:jc w:val="center"/>
        <w:rPr>
          <w:b/>
          <w:sz w:val="24"/>
          <w:szCs w:val="24"/>
        </w:rPr>
      </w:pPr>
      <w:r w:rsidRPr="00A834EC">
        <w:rPr>
          <w:b/>
          <w:sz w:val="24"/>
          <w:szCs w:val="24"/>
        </w:rPr>
        <w:t>Состав</w:t>
      </w:r>
      <w:r>
        <w:rPr>
          <w:b/>
          <w:sz w:val="24"/>
          <w:szCs w:val="24"/>
        </w:rPr>
        <w:t xml:space="preserve">  </w:t>
      </w:r>
    </w:p>
    <w:p w:rsidR="002A3C09" w:rsidRDefault="002A3C09" w:rsidP="00A834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100841">
        <w:rPr>
          <w:b/>
          <w:sz w:val="24"/>
          <w:szCs w:val="24"/>
        </w:rPr>
        <w:t xml:space="preserve">организационного комитета по подготовке и проведению публичных слушаний </w:t>
      </w:r>
    </w:p>
    <w:p w:rsidR="002A3C09" w:rsidRDefault="002A3C09" w:rsidP="00A834EC">
      <w:pPr>
        <w:jc w:val="center"/>
        <w:rPr>
          <w:b/>
          <w:sz w:val="24"/>
          <w:szCs w:val="24"/>
        </w:rPr>
      </w:pPr>
      <w:r w:rsidRPr="00100841">
        <w:rPr>
          <w:b/>
          <w:sz w:val="24"/>
          <w:szCs w:val="24"/>
        </w:rPr>
        <w:t xml:space="preserve">по проекту планировки, проекту межевания территории, </w:t>
      </w:r>
    </w:p>
    <w:p w:rsidR="002A3C09" w:rsidRDefault="002A3C09" w:rsidP="00AC5BA0">
      <w:pPr>
        <w:jc w:val="center"/>
        <w:rPr>
          <w:b/>
          <w:sz w:val="24"/>
          <w:szCs w:val="24"/>
        </w:rPr>
      </w:pPr>
      <w:r w:rsidRPr="00100841">
        <w:rPr>
          <w:b/>
          <w:sz w:val="24"/>
          <w:szCs w:val="24"/>
        </w:rPr>
        <w:t>расположенной в кадастровом квартале</w:t>
      </w:r>
      <w:r>
        <w:rPr>
          <w:b/>
          <w:sz w:val="24"/>
          <w:szCs w:val="24"/>
        </w:rPr>
        <w:t xml:space="preserve"> 69:46:0080340,</w:t>
      </w:r>
    </w:p>
    <w:p w:rsidR="002A3C09" w:rsidRDefault="002A3C09" w:rsidP="00AC5B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целях формирования земельного участка под многоквартирным жилым домом, расположенным по адресу: Тверская область, город Ржев, Больничный проезд, дом 14 </w:t>
      </w:r>
    </w:p>
    <w:p w:rsidR="002A3C09" w:rsidRDefault="002A3C09" w:rsidP="00A834EC">
      <w:pPr>
        <w:jc w:val="center"/>
        <w:rPr>
          <w:b/>
          <w:sz w:val="24"/>
          <w:szCs w:val="24"/>
        </w:rPr>
      </w:pPr>
    </w:p>
    <w:p w:rsidR="002A3C09" w:rsidRDefault="002A3C09" w:rsidP="00A834EC">
      <w:pPr>
        <w:jc w:val="center"/>
        <w:rPr>
          <w:b/>
          <w:sz w:val="24"/>
          <w:szCs w:val="24"/>
        </w:rPr>
      </w:pPr>
    </w:p>
    <w:p w:rsidR="002A3C09" w:rsidRDefault="002A3C09" w:rsidP="00A834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A3C09" w:rsidRDefault="002A3C09" w:rsidP="00A834EC">
      <w:pPr>
        <w:jc w:val="center"/>
        <w:rPr>
          <w:b/>
          <w:sz w:val="24"/>
          <w:szCs w:val="24"/>
        </w:rPr>
      </w:pPr>
    </w:p>
    <w:tbl>
      <w:tblPr>
        <w:tblW w:w="10456" w:type="dxa"/>
        <w:tblLook w:val="01E0"/>
      </w:tblPr>
      <w:tblGrid>
        <w:gridCol w:w="959"/>
        <w:gridCol w:w="1984"/>
        <w:gridCol w:w="7513"/>
      </w:tblGrid>
      <w:tr w:rsidR="002A3C09" w:rsidTr="00B456A2">
        <w:tc>
          <w:tcPr>
            <w:tcW w:w="959" w:type="dxa"/>
            <w:shd w:val="clear" w:color="000000" w:fill="auto"/>
          </w:tcPr>
          <w:p w:rsidR="002A3C09" w:rsidRPr="00B456A2" w:rsidRDefault="002A3C09" w:rsidP="00B456A2">
            <w:pPr>
              <w:jc w:val="center"/>
              <w:rPr>
                <w:b/>
                <w:sz w:val="24"/>
                <w:szCs w:val="24"/>
              </w:rPr>
            </w:pPr>
            <w:r w:rsidRPr="00B456A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84" w:type="dxa"/>
            <w:shd w:val="clear" w:color="000000" w:fill="auto"/>
          </w:tcPr>
          <w:p w:rsidR="002A3C09" w:rsidRPr="00B456A2" w:rsidRDefault="002A3C09" w:rsidP="00FE5C42">
            <w:pPr>
              <w:rPr>
                <w:b/>
                <w:sz w:val="24"/>
                <w:szCs w:val="24"/>
              </w:rPr>
            </w:pPr>
            <w:r w:rsidRPr="00B456A2">
              <w:rPr>
                <w:color w:val="000000"/>
                <w:sz w:val="24"/>
                <w:szCs w:val="24"/>
              </w:rPr>
              <w:t>Козлов А.В.</w:t>
            </w:r>
          </w:p>
        </w:tc>
        <w:tc>
          <w:tcPr>
            <w:tcW w:w="7513" w:type="dxa"/>
            <w:shd w:val="clear" w:color="000000" w:fill="auto"/>
          </w:tcPr>
          <w:p w:rsidR="002A3C09" w:rsidRPr="00B456A2" w:rsidRDefault="002A3C09" w:rsidP="00B456A2">
            <w:pPr>
              <w:tabs>
                <w:tab w:val="left" w:pos="297"/>
              </w:tabs>
              <w:spacing w:line="360" w:lineRule="auto"/>
              <w:ind w:right="175"/>
              <w:rPr>
                <w:color w:val="000000"/>
                <w:sz w:val="24"/>
                <w:szCs w:val="24"/>
              </w:rPr>
            </w:pPr>
            <w:r w:rsidRPr="00B456A2">
              <w:rPr>
                <w:color w:val="000000"/>
                <w:sz w:val="24"/>
                <w:szCs w:val="24"/>
              </w:rPr>
              <w:t>– заместитель Главы администрации города Ржева.</w:t>
            </w:r>
          </w:p>
        </w:tc>
      </w:tr>
      <w:tr w:rsidR="002A3C09" w:rsidTr="00B456A2">
        <w:tc>
          <w:tcPr>
            <w:tcW w:w="959" w:type="dxa"/>
            <w:shd w:val="clear" w:color="000000" w:fill="auto"/>
          </w:tcPr>
          <w:p w:rsidR="002A3C09" w:rsidRPr="00B456A2" w:rsidRDefault="002A3C09" w:rsidP="00B456A2">
            <w:pPr>
              <w:jc w:val="center"/>
              <w:rPr>
                <w:color w:val="000000"/>
                <w:sz w:val="24"/>
                <w:szCs w:val="24"/>
              </w:rPr>
            </w:pPr>
            <w:r w:rsidRPr="00B456A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84" w:type="dxa"/>
            <w:shd w:val="clear" w:color="000000" w:fill="auto"/>
          </w:tcPr>
          <w:p w:rsidR="002A3C09" w:rsidRPr="00B456A2" w:rsidRDefault="002A3C09" w:rsidP="00FE5C42">
            <w:pPr>
              <w:rPr>
                <w:color w:val="000000"/>
                <w:sz w:val="24"/>
                <w:szCs w:val="24"/>
              </w:rPr>
            </w:pPr>
            <w:r w:rsidRPr="00B456A2">
              <w:rPr>
                <w:color w:val="000000"/>
                <w:sz w:val="24"/>
                <w:szCs w:val="24"/>
              </w:rPr>
              <w:t>Орлова М.Е.</w:t>
            </w:r>
          </w:p>
        </w:tc>
        <w:tc>
          <w:tcPr>
            <w:tcW w:w="7513" w:type="dxa"/>
            <w:shd w:val="clear" w:color="000000" w:fill="auto"/>
          </w:tcPr>
          <w:p w:rsidR="002A3C09" w:rsidRPr="00B456A2" w:rsidRDefault="002A3C09" w:rsidP="00B456A2">
            <w:pPr>
              <w:ind w:right="175"/>
              <w:jc w:val="both"/>
              <w:rPr>
                <w:color w:val="000000"/>
                <w:sz w:val="24"/>
                <w:szCs w:val="24"/>
              </w:rPr>
            </w:pPr>
            <w:r w:rsidRPr="00B456A2">
              <w:rPr>
                <w:color w:val="000000"/>
                <w:sz w:val="24"/>
                <w:szCs w:val="24"/>
              </w:rPr>
              <w:t xml:space="preserve">– начальник Отдела архитектуры и строительства администрации   </w:t>
            </w:r>
          </w:p>
          <w:p w:rsidR="002A3C09" w:rsidRPr="00B456A2" w:rsidRDefault="002A3C09" w:rsidP="00B456A2">
            <w:pPr>
              <w:ind w:right="175"/>
              <w:jc w:val="both"/>
              <w:rPr>
                <w:color w:val="000000"/>
                <w:sz w:val="24"/>
                <w:szCs w:val="24"/>
              </w:rPr>
            </w:pPr>
            <w:r w:rsidRPr="00B456A2">
              <w:rPr>
                <w:color w:val="000000"/>
                <w:sz w:val="24"/>
                <w:szCs w:val="24"/>
              </w:rPr>
              <w:t xml:space="preserve">   города Ржева, главный архитектор города Ржева.</w:t>
            </w:r>
          </w:p>
          <w:p w:rsidR="002A3C09" w:rsidRPr="00B456A2" w:rsidRDefault="002A3C09" w:rsidP="00B456A2">
            <w:pPr>
              <w:ind w:right="175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A3C09" w:rsidTr="00B456A2">
        <w:tc>
          <w:tcPr>
            <w:tcW w:w="959" w:type="dxa"/>
            <w:shd w:val="clear" w:color="000000" w:fill="auto"/>
          </w:tcPr>
          <w:p w:rsidR="002A3C09" w:rsidRPr="00B456A2" w:rsidRDefault="002A3C09" w:rsidP="00B456A2">
            <w:pPr>
              <w:jc w:val="center"/>
              <w:rPr>
                <w:color w:val="000000"/>
                <w:sz w:val="24"/>
                <w:szCs w:val="24"/>
              </w:rPr>
            </w:pPr>
            <w:r w:rsidRPr="00B456A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984" w:type="dxa"/>
            <w:shd w:val="clear" w:color="000000" w:fill="auto"/>
          </w:tcPr>
          <w:p w:rsidR="002A3C09" w:rsidRPr="00B456A2" w:rsidRDefault="002A3C09" w:rsidP="00FE5C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Булыгина О.Б.</w:t>
            </w:r>
          </w:p>
        </w:tc>
        <w:tc>
          <w:tcPr>
            <w:tcW w:w="7513" w:type="dxa"/>
            <w:shd w:val="clear" w:color="000000" w:fill="auto"/>
          </w:tcPr>
          <w:p w:rsidR="002A3C09" w:rsidRPr="00B456A2" w:rsidRDefault="002A3C09" w:rsidP="00B456A2">
            <w:pPr>
              <w:tabs>
                <w:tab w:val="left" w:pos="237"/>
              </w:tabs>
              <w:spacing w:line="360" w:lineRule="auto"/>
              <w:ind w:right="1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– </w:t>
            </w:r>
            <w:r w:rsidRPr="00B456A2">
              <w:rPr>
                <w:color w:val="000000"/>
                <w:sz w:val="24"/>
                <w:szCs w:val="24"/>
              </w:rPr>
              <w:t>председатель Комитета по управлению имуществом города Ржева.</w:t>
            </w:r>
          </w:p>
        </w:tc>
      </w:tr>
      <w:tr w:rsidR="002A3C09" w:rsidTr="00B456A2">
        <w:tc>
          <w:tcPr>
            <w:tcW w:w="959" w:type="dxa"/>
            <w:shd w:val="clear" w:color="000000" w:fill="auto"/>
          </w:tcPr>
          <w:p w:rsidR="002A3C09" w:rsidRPr="00B456A2" w:rsidRDefault="002A3C09" w:rsidP="00B456A2">
            <w:pPr>
              <w:jc w:val="center"/>
              <w:rPr>
                <w:color w:val="000000"/>
                <w:sz w:val="24"/>
                <w:szCs w:val="24"/>
              </w:rPr>
            </w:pPr>
            <w:r w:rsidRPr="00B456A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984" w:type="dxa"/>
            <w:shd w:val="clear" w:color="000000" w:fill="auto"/>
          </w:tcPr>
          <w:p w:rsidR="002A3C09" w:rsidRPr="00B456A2" w:rsidRDefault="002A3C09" w:rsidP="008565E5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Виноградова А.В.</w:t>
            </w:r>
          </w:p>
        </w:tc>
        <w:tc>
          <w:tcPr>
            <w:tcW w:w="7513" w:type="dxa"/>
            <w:shd w:val="clear" w:color="000000" w:fill="auto"/>
          </w:tcPr>
          <w:p w:rsidR="002A3C09" w:rsidRPr="008565E5" w:rsidRDefault="002A3C09" w:rsidP="008565E5">
            <w:pPr>
              <w:spacing w:line="360" w:lineRule="auto"/>
              <w:ind w:right="-108"/>
              <w:rPr>
                <w:color w:val="000000"/>
                <w:spacing w:val="-20"/>
                <w:sz w:val="24"/>
                <w:szCs w:val="24"/>
              </w:rPr>
            </w:pPr>
            <w:r w:rsidRPr="00B456A2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84567">
              <w:rPr>
                <w:color w:val="000000"/>
                <w:spacing w:val="-6"/>
                <w:sz w:val="24"/>
                <w:szCs w:val="24"/>
              </w:rPr>
              <w:t>главный специалист Юридического отдела администрации города Ржева.</w:t>
            </w:r>
          </w:p>
        </w:tc>
      </w:tr>
      <w:tr w:rsidR="002A3C09" w:rsidTr="00B456A2">
        <w:tc>
          <w:tcPr>
            <w:tcW w:w="959" w:type="dxa"/>
            <w:shd w:val="clear" w:color="000000" w:fill="auto"/>
          </w:tcPr>
          <w:p w:rsidR="002A3C09" w:rsidRPr="00B456A2" w:rsidRDefault="002A3C09" w:rsidP="00B456A2">
            <w:pPr>
              <w:jc w:val="center"/>
              <w:rPr>
                <w:color w:val="000000"/>
                <w:sz w:val="24"/>
                <w:szCs w:val="24"/>
              </w:rPr>
            </w:pPr>
            <w:r w:rsidRPr="00B456A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1984" w:type="dxa"/>
            <w:shd w:val="clear" w:color="000000" w:fill="auto"/>
          </w:tcPr>
          <w:p w:rsidR="002A3C09" w:rsidRPr="00B456A2" w:rsidRDefault="002A3C09" w:rsidP="00FE5C42">
            <w:pPr>
              <w:rPr>
                <w:color w:val="000000"/>
                <w:sz w:val="24"/>
                <w:szCs w:val="24"/>
              </w:rPr>
            </w:pPr>
            <w:r w:rsidRPr="00B456A2">
              <w:rPr>
                <w:color w:val="000000"/>
                <w:sz w:val="24"/>
                <w:szCs w:val="24"/>
              </w:rPr>
              <w:t>Коротаева М.В.</w:t>
            </w:r>
          </w:p>
        </w:tc>
        <w:tc>
          <w:tcPr>
            <w:tcW w:w="7513" w:type="dxa"/>
            <w:shd w:val="clear" w:color="000000" w:fill="auto"/>
          </w:tcPr>
          <w:p w:rsidR="002A3C09" w:rsidRPr="00B456A2" w:rsidRDefault="002A3C09" w:rsidP="00B456A2">
            <w:pPr>
              <w:ind w:left="176" w:right="175" w:hanging="176"/>
              <w:rPr>
                <w:color w:val="000000"/>
                <w:sz w:val="24"/>
                <w:szCs w:val="24"/>
              </w:rPr>
            </w:pPr>
            <w:r w:rsidRPr="00B456A2">
              <w:rPr>
                <w:color w:val="000000"/>
                <w:sz w:val="24"/>
                <w:szCs w:val="24"/>
              </w:rPr>
              <w:t xml:space="preserve">– начальник Территориального отдела Управления Федеральной службы по надзору в сфере защиты прав потребителей и благополучия человека по Тверской области в г.Ржеве </w:t>
            </w:r>
          </w:p>
          <w:p w:rsidR="002A3C09" w:rsidRPr="00B456A2" w:rsidRDefault="002A3C09" w:rsidP="00B456A2">
            <w:pPr>
              <w:ind w:left="176" w:right="175" w:hanging="176"/>
              <w:rPr>
                <w:color w:val="000000"/>
                <w:sz w:val="24"/>
                <w:szCs w:val="24"/>
              </w:rPr>
            </w:pPr>
            <w:r w:rsidRPr="00B456A2">
              <w:rPr>
                <w:color w:val="000000"/>
                <w:sz w:val="24"/>
                <w:szCs w:val="24"/>
              </w:rPr>
              <w:t xml:space="preserve">   (по согласованию).</w:t>
            </w:r>
          </w:p>
          <w:p w:rsidR="002A3C09" w:rsidRPr="00B456A2" w:rsidRDefault="002A3C09" w:rsidP="00B456A2">
            <w:pPr>
              <w:ind w:left="176" w:right="175" w:hanging="176"/>
              <w:rPr>
                <w:color w:val="000000"/>
                <w:sz w:val="24"/>
                <w:szCs w:val="24"/>
              </w:rPr>
            </w:pPr>
          </w:p>
        </w:tc>
      </w:tr>
      <w:tr w:rsidR="002A3C09" w:rsidTr="00B456A2">
        <w:tc>
          <w:tcPr>
            <w:tcW w:w="959" w:type="dxa"/>
            <w:shd w:val="clear" w:color="000000" w:fill="auto"/>
          </w:tcPr>
          <w:p w:rsidR="002A3C09" w:rsidRPr="00B456A2" w:rsidRDefault="002A3C09" w:rsidP="00B456A2">
            <w:pPr>
              <w:jc w:val="center"/>
              <w:rPr>
                <w:color w:val="000000"/>
                <w:sz w:val="24"/>
                <w:szCs w:val="24"/>
              </w:rPr>
            </w:pPr>
            <w:r w:rsidRPr="00B456A2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1984" w:type="dxa"/>
            <w:shd w:val="clear" w:color="000000" w:fill="auto"/>
          </w:tcPr>
          <w:p w:rsidR="002A3C09" w:rsidRPr="00B456A2" w:rsidRDefault="002A3C09" w:rsidP="00FE5C42">
            <w:pPr>
              <w:rPr>
                <w:color w:val="000000"/>
                <w:sz w:val="24"/>
                <w:szCs w:val="24"/>
              </w:rPr>
            </w:pPr>
            <w:r w:rsidRPr="00B456A2">
              <w:rPr>
                <w:color w:val="000000"/>
                <w:sz w:val="24"/>
                <w:szCs w:val="24"/>
              </w:rPr>
              <w:t>Иванов А.Ю.</w:t>
            </w:r>
          </w:p>
        </w:tc>
        <w:tc>
          <w:tcPr>
            <w:tcW w:w="7513" w:type="dxa"/>
            <w:shd w:val="clear" w:color="000000" w:fill="auto"/>
          </w:tcPr>
          <w:p w:rsidR="002A3C09" w:rsidRPr="00B456A2" w:rsidRDefault="002A3C09" w:rsidP="00B456A2">
            <w:pPr>
              <w:ind w:left="33" w:hanging="33"/>
              <w:rPr>
                <w:sz w:val="24"/>
                <w:szCs w:val="24"/>
              </w:rPr>
            </w:pPr>
            <w:r w:rsidRPr="00B456A2">
              <w:rPr>
                <w:color w:val="000000"/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начальник</w:t>
            </w:r>
            <w:r w:rsidRPr="00B456A2">
              <w:rPr>
                <w:sz w:val="24"/>
                <w:szCs w:val="24"/>
              </w:rPr>
              <w:t xml:space="preserve"> Отдела надзорной деятельности и </w:t>
            </w:r>
          </w:p>
          <w:p w:rsidR="002A3C09" w:rsidRPr="00B456A2" w:rsidRDefault="002A3C09" w:rsidP="00B456A2">
            <w:pPr>
              <w:ind w:left="176" w:right="175" w:hanging="176"/>
              <w:rPr>
                <w:color w:val="000000"/>
                <w:sz w:val="24"/>
                <w:szCs w:val="24"/>
              </w:rPr>
            </w:pPr>
            <w:r w:rsidRPr="00B456A2">
              <w:rPr>
                <w:sz w:val="24"/>
                <w:szCs w:val="24"/>
              </w:rPr>
              <w:t xml:space="preserve">   профилактической работы по Ржевскому, Зубцовскому, Старицкому и Оленинскому районам Тверской области</w:t>
            </w:r>
            <w:r w:rsidRPr="00B456A2">
              <w:rPr>
                <w:color w:val="000000"/>
                <w:sz w:val="24"/>
                <w:szCs w:val="24"/>
              </w:rPr>
              <w:t xml:space="preserve">   </w:t>
            </w:r>
          </w:p>
          <w:p w:rsidR="002A3C09" w:rsidRPr="00B456A2" w:rsidRDefault="002A3C09" w:rsidP="00B456A2">
            <w:pPr>
              <w:ind w:left="176" w:right="175" w:hanging="176"/>
              <w:rPr>
                <w:color w:val="000000"/>
                <w:sz w:val="24"/>
                <w:szCs w:val="24"/>
              </w:rPr>
            </w:pPr>
            <w:r w:rsidRPr="00B456A2">
              <w:rPr>
                <w:color w:val="000000"/>
                <w:sz w:val="24"/>
                <w:szCs w:val="24"/>
              </w:rPr>
              <w:t xml:space="preserve">   (по согласованию).</w:t>
            </w:r>
          </w:p>
          <w:p w:rsidR="002A3C09" w:rsidRPr="00B456A2" w:rsidRDefault="002A3C09" w:rsidP="00B456A2">
            <w:pPr>
              <w:ind w:left="175" w:hanging="175"/>
              <w:rPr>
                <w:sz w:val="24"/>
                <w:szCs w:val="24"/>
              </w:rPr>
            </w:pPr>
          </w:p>
        </w:tc>
      </w:tr>
      <w:tr w:rsidR="002A3C09" w:rsidTr="00B456A2">
        <w:tc>
          <w:tcPr>
            <w:tcW w:w="959" w:type="dxa"/>
            <w:shd w:val="clear" w:color="000000" w:fill="auto"/>
          </w:tcPr>
          <w:p w:rsidR="002A3C09" w:rsidRPr="00B456A2" w:rsidRDefault="002A3C09" w:rsidP="00B456A2">
            <w:pPr>
              <w:jc w:val="center"/>
              <w:rPr>
                <w:color w:val="000000"/>
                <w:sz w:val="24"/>
                <w:szCs w:val="24"/>
              </w:rPr>
            </w:pPr>
            <w:r w:rsidRPr="00B456A2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1984" w:type="dxa"/>
            <w:shd w:val="clear" w:color="000000" w:fill="auto"/>
          </w:tcPr>
          <w:p w:rsidR="002A3C09" w:rsidRPr="00B456A2" w:rsidRDefault="002A3C09" w:rsidP="00FE5C42">
            <w:pPr>
              <w:rPr>
                <w:color w:val="000000"/>
                <w:sz w:val="24"/>
                <w:szCs w:val="24"/>
              </w:rPr>
            </w:pPr>
            <w:r w:rsidRPr="00B456A2">
              <w:rPr>
                <w:color w:val="000000"/>
                <w:sz w:val="24"/>
                <w:szCs w:val="24"/>
              </w:rPr>
              <w:t>Фаер А.В.</w:t>
            </w:r>
          </w:p>
        </w:tc>
        <w:tc>
          <w:tcPr>
            <w:tcW w:w="7513" w:type="dxa"/>
            <w:shd w:val="clear" w:color="000000" w:fill="auto"/>
          </w:tcPr>
          <w:p w:rsidR="002A3C09" w:rsidRDefault="002A3C09" w:rsidP="00B456A2">
            <w:pPr>
              <w:ind w:left="176" w:right="175" w:hanging="176"/>
              <w:rPr>
                <w:color w:val="000000"/>
                <w:sz w:val="24"/>
                <w:szCs w:val="24"/>
              </w:rPr>
            </w:pPr>
            <w:r w:rsidRPr="00B456A2">
              <w:rPr>
                <w:color w:val="000000"/>
                <w:sz w:val="24"/>
                <w:szCs w:val="24"/>
              </w:rPr>
              <w:t>– депутат Ржевской городской Думы, председатель комитета содействия промышленности, транспорту, строительству и жилищно-коммунальному к</w:t>
            </w:r>
            <w:r>
              <w:rPr>
                <w:color w:val="000000"/>
                <w:sz w:val="24"/>
                <w:szCs w:val="24"/>
              </w:rPr>
              <w:t xml:space="preserve">омплексу, генеральный директор </w:t>
            </w:r>
          </w:p>
          <w:p w:rsidR="002A3C09" w:rsidRPr="00B456A2" w:rsidRDefault="002A3C09" w:rsidP="00B456A2">
            <w:pPr>
              <w:ind w:left="176" w:right="175" w:hanging="1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Pr="00B456A2">
              <w:rPr>
                <w:color w:val="000000"/>
                <w:sz w:val="24"/>
                <w:szCs w:val="24"/>
              </w:rPr>
              <w:t>АО «КСК «Ржевский»  (по согласованию).</w:t>
            </w:r>
          </w:p>
          <w:p w:rsidR="002A3C09" w:rsidRPr="00B456A2" w:rsidRDefault="002A3C09" w:rsidP="00B456A2">
            <w:pPr>
              <w:ind w:left="176" w:right="175" w:hanging="176"/>
              <w:rPr>
                <w:color w:val="000000"/>
                <w:sz w:val="24"/>
                <w:szCs w:val="24"/>
              </w:rPr>
            </w:pPr>
          </w:p>
        </w:tc>
      </w:tr>
    </w:tbl>
    <w:p w:rsidR="002A3C09" w:rsidRDefault="002A3C09" w:rsidP="00ED25C3">
      <w:pPr>
        <w:rPr>
          <w:b/>
          <w:sz w:val="24"/>
          <w:szCs w:val="24"/>
        </w:rPr>
      </w:pPr>
    </w:p>
    <w:p w:rsidR="002A3C09" w:rsidRDefault="002A3C09" w:rsidP="00ED25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A3C09" w:rsidRPr="001F434C" w:rsidRDefault="002A3C09" w:rsidP="00273E64">
      <w:pPr>
        <w:spacing w:line="360" w:lineRule="auto"/>
        <w:ind w:right="-143"/>
        <w:rPr>
          <w:b/>
          <w:color w:val="000000"/>
          <w:sz w:val="24"/>
          <w:szCs w:val="24"/>
        </w:rPr>
      </w:pPr>
    </w:p>
    <w:p w:rsidR="002A3C09" w:rsidRPr="00B87445" w:rsidRDefault="002A3C09" w:rsidP="00A834EC">
      <w:pPr>
        <w:jc w:val="right"/>
        <w:rPr>
          <w:sz w:val="24"/>
          <w:szCs w:val="24"/>
        </w:rPr>
      </w:pPr>
    </w:p>
    <w:sectPr w:rsidR="002A3C09" w:rsidRPr="00B87445" w:rsidSect="0007779B">
      <w:headerReference w:type="even" r:id="rId9"/>
      <w:headerReference w:type="default" r:id="rId10"/>
      <w:pgSz w:w="11906" w:h="16838"/>
      <w:pgMar w:top="993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C09" w:rsidRDefault="002A3C09" w:rsidP="00AC126C">
      <w:pPr>
        <w:pStyle w:val="BodyText"/>
      </w:pPr>
      <w:r>
        <w:separator/>
      </w:r>
    </w:p>
  </w:endnote>
  <w:endnote w:type="continuationSeparator" w:id="1">
    <w:p w:rsidR="002A3C09" w:rsidRDefault="002A3C09" w:rsidP="00AC126C">
      <w:pPr>
        <w:pStyle w:val="BodyTex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C09" w:rsidRDefault="002A3C09" w:rsidP="00AC126C">
      <w:pPr>
        <w:pStyle w:val="BodyText"/>
      </w:pPr>
      <w:r>
        <w:separator/>
      </w:r>
    </w:p>
  </w:footnote>
  <w:footnote w:type="continuationSeparator" w:id="1">
    <w:p w:rsidR="002A3C09" w:rsidRDefault="002A3C09" w:rsidP="00AC126C">
      <w:pPr>
        <w:pStyle w:val="BodyTex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C09" w:rsidRDefault="002A3C09" w:rsidP="003133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A3C09" w:rsidRDefault="002A3C0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C09" w:rsidRDefault="002A3C09" w:rsidP="003133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2A3C09" w:rsidRDefault="002A3C09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550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66913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C9B4FAF"/>
    <w:multiLevelType w:val="hybridMultilevel"/>
    <w:tmpl w:val="1C8EC654"/>
    <w:lvl w:ilvl="0" w:tplc="0419000F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46589A"/>
    <w:multiLevelType w:val="hybridMultilevel"/>
    <w:tmpl w:val="025609BA"/>
    <w:lvl w:ilvl="0" w:tplc="F5E861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F84B9C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DBE637D"/>
    <w:multiLevelType w:val="hybridMultilevel"/>
    <w:tmpl w:val="F1D08030"/>
    <w:lvl w:ilvl="0" w:tplc="244CED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D75327"/>
    <w:multiLevelType w:val="singleLevel"/>
    <w:tmpl w:val="7E90CDE2"/>
    <w:lvl w:ilvl="0">
      <w:start w:val="199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6D21933"/>
    <w:multiLevelType w:val="hybridMultilevel"/>
    <w:tmpl w:val="626671AA"/>
    <w:lvl w:ilvl="0" w:tplc="0419000F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4D3F76"/>
    <w:multiLevelType w:val="hybridMultilevel"/>
    <w:tmpl w:val="EA126188"/>
    <w:lvl w:ilvl="0" w:tplc="0419000F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025124"/>
    <w:multiLevelType w:val="hybridMultilevel"/>
    <w:tmpl w:val="13AC232C"/>
    <w:lvl w:ilvl="0" w:tplc="E56E3088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E56E308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CDD12FF"/>
    <w:multiLevelType w:val="singleLevel"/>
    <w:tmpl w:val="E5E6542E"/>
    <w:lvl w:ilvl="0">
      <w:start w:val="3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</w:abstractNum>
  <w:abstractNum w:abstractNumId="10">
    <w:nsid w:val="270D48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03E7E1B"/>
    <w:multiLevelType w:val="hybridMultilevel"/>
    <w:tmpl w:val="58680CE2"/>
    <w:lvl w:ilvl="0" w:tplc="FAC29196">
      <w:numFmt w:val="bullet"/>
      <w:lvlText w:val=""/>
      <w:lvlJc w:val="left"/>
      <w:pPr>
        <w:tabs>
          <w:tab w:val="num" w:pos="1004"/>
        </w:tabs>
        <w:ind w:left="100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319B5536"/>
    <w:multiLevelType w:val="multilevel"/>
    <w:tmpl w:val="BA5CF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13">
    <w:nsid w:val="3AA178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3DBE58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43431380"/>
    <w:multiLevelType w:val="singleLevel"/>
    <w:tmpl w:val="A67A0060"/>
    <w:lvl w:ilvl="0">
      <w:start w:val="16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6">
    <w:nsid w:val="46696B17"/>
    <w:multiLevelType w:val="hybridMultilevel"/>
    <w:tmpl w:val="FA902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C0A6E68"/>
    <w:multiLevelType w:val="hybridMultilevel"/>
    <w:tmpl w:val="7F507CE4"/>
    <w:lvl w:ilvl="0" w:tplc="3168DD6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4E0B41C5"/>
    <w:multiLevelType w:val="hybridMultilevel"/>
    <w:tmpl w:val="E5E2D542"/>
    <w:lvl w:ilvl="0" w:tplc="0A78E8A4">
      <w:start w:val="1"/>
      <w:numFmt w:val="bullet"/>
      <w:lvlText w:val=""/>
      <w:lvlJc w:val="left"/>
      <w:pPr>
        <w:tabs>
          <w:tab w:val="num" w:pos="60"/>
        </w:tabs>
        <w:ind w:left="-507" w:firstLine="567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51AE4673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538F51EA"/>
    <w:multiLevelType w:val="multilevel"/>
    <w:tmpl w:val="1F9AE11C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6345AFB"/>
    <w:multiLevelType w:val="hybridMultilevel"/>
    <w:tmpl w:val="6C14B0E8"/>
    <w:lvl w:ilvl="0" w:tplc="0419000F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7E360F7"/>
    <w:multiLevelType w:val="hybridMultilevel"/>
    <w:tmpl w:val="89A05C1A"/>
    <w:lvl w:ilvl="0" w:tplc="0419000F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897568B"/>
    <w:multiLevelType w:val="hybridMultilevel"/>
    <w:tmpl w:val="91CE38DE"/>
    <w:lvl w:ilvl="0" w:tplc="8FA89C7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B5810E4"/>
    <w:multiLevelType w:val="hybridMultilevel"/>
    <w:tmpl w:val="4C420896"/>
    <w:lvl w:ilvl="0" w:tplc="E56E3088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2524126"/>
    <w:multiLevelType w:val="hybridMultilevel"/>
    <w:tmpl w:val="81F4F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A3C4A21"/>
    <w:multiLevelType w:val="multilevel"/>
    <w:tmpl w:val="4C420896"/>
    <w:lvl w:ilvl="0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EC4361A"/>
    <w:multiLevelType w:val="hybridMultilevel"/>
    <w:tmpl w:val="AB543F40"/>
    <w:lvl w:ilvl="0" w:tplc="E4E85D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6FA670F5"/>
    <w:multiLevelType w:val="hybridMultilevel"/>
    <w:tmpl w:val="6060AC74"/>
    <w:lvl w:ilvl="0" w:tplc="FAC29196"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141861"/>
    <w:multiLevelType w:val="singleLevel"/>
    <w:tmpl w:val="F6D4E9F4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0">
    <w:nsid w:val="7C7F6F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>
    <w:nsid w:val="7D4C1F17"/>
    <w:multiLevelType w:val="hybridMultilevel"/>
    <w:tmpl w:val="792E4804"/>
    <w:lvl w:ilvl="0" w:tplc="0419000F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F3A1AC5"/>
    <w:multiLevelType w:val="singleLevel"/>
    <w:tmpl w:val="49A4805E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</w:abstractNum>
  <w:num w:numId="1">
    <w:abstractNumId w:val="1"/>
  </w:num>
  <w:num w:numId="2">
    <w:abstractNumId w:val="10"/>
  </w:num>
  <w:num w:numId="3">
    <w:abstractNumId w:val="30"/>
  </w:num>
  <w:num w:numId="4">
    <w:abstractNumId w:val="5"/>
  </w:num>
  <w:num w:numId="5">
    <w:abstractNumId w:val="0"/>
  </w:num>
  <w:num w:numId="6">
    <w:abstractNumId w:val="9"/>
  </w:num>
  <w:num w:numId="7">
    <w:abstractNumId w:val="14"/>
  </w:num>
  <w:num w:numId="8">
    <w:abstractNumId w:val="13"/>
  </w:num>
  <w:num w:numId="9">
    <w:abstractNumId w:val="19"/>
  </w:num>
  <w:num w:numId="10">
    <w:abstractNumId w:val="12"/>
  </w:num>
  <w:num w:numId="11">
    <w:abstractNumId w:val="32"/>
  </w:num>
  <w:num w:numId="12">
    <w:abstractNumId w:val="3"/>
  </w:num>
  <w:num w:numId="13">
    <w:abstractNumId w:val="23"/>
  </w:num>
  <w:num w:numId="14">
    <w:abstractNumId w:val="29"/>
  </w:num>
  <w:num w:numId="15">
    <w:abstractNumId w:val="15"/>
  </w:num>
  <w:num w:numId="16">
    <w:abstractNumId w:val="16"/>
  </w:num>
  <w:num w:numId="17">
    <w:abstractNumId w:val="21"/>
  </w:num>
  <w:num w:numId="18">
    <w:abstractNumId w:val="6"/>
  </w:num>
  <w:num w:numId="19">
    <w:abstractNumId w:val="25"/>
  </w:num>
  <w:num w:numId="20">
    <w:abstractNumId w:val="22"/>
  </w:num>
  <w:num w:numId="21">
    <w:abstractNumId w:val="20"/>
  </w:num>
  <w:num w:numId="22">
    <w:abstractNumId w:val="31"/>
  </w:num>
  <w:num w:numId="23">
    <w:abstractNumId w:val="7"/>
  </w:num>
  <w:num w:numId="24">
    <w:abstractNumId w:val="2"/>
  </w:num>
  <w:num w:numId="25">
    <w:abstractNumId w:val="17"/>
  </w:num>
  <w:num w:numId="26">
    <w:abstractNumId w:val="27"/>
  </w:num>
  <w:num w:numId="27">
    <w:abstractNumId w:val="4"/>
  </w:num>
  <w:num w:numId="28">
    <w:abstractNumId w:val="18"/>
  </w:num>
  <w:num w:numId="29">
    <w:abstractNumId w:val="11"/>
  </w:num>
  <w:num w:numId="30">
    <w:abstractNumId w:val="24"/>
  </w:num>
  <w:num w:numId="31">
    <w:abstractNumId w:val="26"/>
  </w:num>
  <w:num w:numId="32">
    <w:abstractNumId w:val="8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238"/>
    <w:rsid w:val="0000748E"/>
    <w:rsid w:val="00037909"/>
    <w:rsid w:val="00040020"/>
    <w:rsid w:val="00041491"/>
    <w:rsid w:val="00042129"/>
    <w:rsid w:val="00052A81"/>
    <w:rsid w:val="00062E35"/>
    <w:rsid w:val="000667CF"/>
    <w:rsid w:val="00072E98"/>
    <w:rsid w:val="0007779B"/>
    <w:rsid w:val="0008101F"/>
    <w:rsid w:val="000929EC"/>
    <w:rsid w:val="000A16B4"/>
    <w:rsid w:val="000C35BC"/>
    <w:rsid w:val="000C5854"/>
    <w:rsid w:val="000E4F48"/>
    <w:rsid w:val="00100841"/>
    <w:rsid w:val="0011419E"/>
    <w:rsid w:val="00120BCE"/>
    <w:rsid w:val="001229AE"/>
    <w:rsid w:val="0012409F"/>
    <w:rsid w:val="0012503A"/>
    <w:rsid w:val="0012757B"/>
    <w:rsid w:val="00130150"/>
    <w:rsid w:val="001356B4"/>
    <w:rsid w:val="00140107"/>
    <w:rsid w:val="00156495"/>
    <w:rsid w:val="0017297E"/>
    <w:rsid w:val="00176940"/>
    <w:rsid w:val="00180382"/>
    <w:rsid w:val="0018328B"/>
    <w:rsid w:val="00187DEB"/>
    <w:rsid w:val="001905E4"/>
    <w:rsid w:val="001A57BA"/>
    <w:rsid w:val="001B74DB"/>
    <w:rsid w:val="001C1E55"/>
    <w:rsid w:val="001D1533"/>
    <w:rsid w:val="001D2D1C"/>
    <w:rsid w:val="001F434C"/>
    <w:rsid w:val="002071BA"/>
    <w:rsid w:val="00224E32"/>
    <w:rsid w:val="00227E3E"/>
    <w:rsid w:val="002363F7"/>
    <w:rsid w:val="00240A61"/>
    <w:rsid w:val="0024181B"/>
    <w:rsid w:val="00246B6D"/>
    <w:rsid w:val="00260DE0"/>
    <w:rsid w:val="00261E44"/>
    <w:rsid w:val="00273E64"/>
    <w:rsid w:val="002A298B"/>
    <w:rsid w:val="002A3C09"/>
    <w:rsid w:val="002A3F59"/>
    <w:rsid w:val="002A7406"/>
    <w:rsid w:val="00312472"/>
    <w:rsid w:val="00312B9B"/>
    <w:rsid w:val="0031309C"/>
    <w:rsid w:val="00313321"/>
    <w:rsid w:val="003211D0"/>
    <w:rsid w:val="003351C0"/>
    <w:rsid w:val="00336924"/>
    <w:rsid w:val="00343FBD"/>
    <w:rsid w:val="00350A49"/>
    <w:rsid w:val="00351A2C"/>
    <w:rsid w:val="003539E7"/>
    <w:rsid w:val="0036508B"/>
    <w:rsid w:val="003705DC"/>
    <w:rsid w:val="00377B7F"/>
    <w:rsid w:val="0038251B"/>
    <w:rsid w:val="00383717"/>
    <w:rsid w:val="00387B36"/>
    <w:rsid w:val="00393C76"/>
    <w:rsid w:val="00394FC7"/>
    <w:rsid w:val="003A1425"/>
    <w:rsid w:val="003C6DDE"/>
    <w:rsid w:val="003C7B80"/>
    <w:rsid w:val="003D3081"/>
    <w:rsid w:val="003D3737"/>
    <w:rsid w:val="003E1AB0"/>
    <w:rsid w:val="0040364D"/>
    <w:rsid w:val="00414DA5"/>
    <w:rsid w:val="00415069"/>
    <w:rsid w:val="00420F81"/>
    <w:rsid w:val="00424B94"/>
    <w:rsid w:val="00426837"/>
    <w:rsid w:val="0043461F"/>
    <w:rsid w:val="00437057"/>
    <w:rsid w:val="00437649"/>
    <w:rsid w:val="004519AA"/>
    <w:rsid w:val="00451EDE"/>
    <w:rsid w:val="00452902"/>
    <w:rsid w:val="00460725"/>
    <w:rsid w:val="00464A75"/>
    <w:rsid w:val="00466463"/>
    <w:rsid w:val="00466D3E"/>
    <w:rsid w:val="00483DE4"/>
    <w:rsid w:val="0049128B"/>
    <w:rsid w:val="004A6BA5"/>
    <w:rsid w:val="004C3528"/>
    <w:rsid w:val="004D2BA3"/>
    <w:rsid w:val="004D745D"/>
    <w:rsid w:val="004F4EDD"/>
    <w:rsid w:val="00507DE6"/>
    <w:rsid w:val="00510982"/>
    <w:rsid w:val="005542D9"/>
    <w:rsid w:val="005547B8"/>
    <w:rsid w:val="0056099E"/>
    <w:rsid w:val="005665A2"/>
    <w:rsid w:val="005705AD"/>
    <w:rsid w:val="0057250C"/>
    <w:rsid w:val="00576689"/>
    <w:rsid w:val="005832AC"/>
    <w:rsid w:val="00585E8C"/>
    <w:rsid w:val="005901FB"/>
    <w:rsid w:val="005A05B7"/>
    <w:rsid w:val="005A0CCC"/>
    <w:rsid w:val="005A73AD"/>
    <w:rsid w:val="005C3AB5"/>
    <w:rsid w:val="005D0361"/>
    <w:rsid w:val="005E3195"/>
    <w:rsid w:val="005F0BF0"/>
    <w:rsid w:val="00623934"/>
    <w:rsid w:val="00661B52"/>
    <w:rsid w:val="00674803"/>
    <w:rsid w:val="00675405"/>
    <w:rsid w:val="006811B1"/>
    <w:rsid w:val="006A2155"/>
    <w:rsid w:val="006A4F72"/>
    <w:rsid w:val="006A7F92"/>
    <w:rsid w:val="006B4878"/>
    <w:rsid w:val="006B5144"/>
    <w:rsid w:val="006C688E"/>
    <w:rsid w:val="006C7675"/>
    <w:rsid w:val="006D1889"/>
    <w:rsid w:val="006E2439"/>
    <w:rsid w:val="006E4626"/>
    <w:rsid w:val="006E5910"/>
    <w:rsid w:val="006F071E"/>
    <w:rsid w:val="006F232E"/>
    <w:rsid w:val="006F6F13"/>
    <w:rsid w:val="00707FBA"/>
    <w:rsid w:val="00725E59"/>
    <w:rsid w:val="00727D85"/>
    <w:rsid w:val="00730363"/>
    <w:rsid w:val="0073607B"/>
    <w:rsid w:val="00742C36"/>
    <w:rsid w:val="00742CFB"/>
    <w:rsid w:val="00753DB0"/>
    <w:rsid w:val="00766F31"/>
    <w:rsid w:val="007818ED"/>
    <w:rsid w:val="0079585B"/>
    <w:rsid w:val="007A5B55"/>
    <w:rsid w:val="007B6F82"/>
    <w:rsid w:val="007C2679"/>
    <w:rsid w:val="007C6A86"/>
    <w:rsid w:val="007E36A8"/>
    <w:rsid w:val="007E6923"/>
    <w:rsid w:val="0081407A"/>
    <w:rsid w:val="00844BD1"/>
    <w:rsid w:val="00846CCC"/>
    <w:rsid w:val="008516B0"/>
    <w:rsid w:val="00854318"/>
    <w:rsid w:val="008565E5"/>
    <w:rsid w:val="00860A0F"/>
    <w:rsid w:val="00862FFC"/>
    <w:rsid w:val="008644CE"/>
    <w:rsid w:val="0087504B"/>
    <w:rsid w:val="00881ED6"/>
    <w:rsid w:val="00884047"/>
    <w:rsid w:val="0089634D"/>
    <w:rsid w:val="008D3670"/>
    <w:rsid w:val="008D3E1F"/>
    <w:rsid w:val="008F228A"/>
    <w:rsid w:val="00904DBD"/>
    <w:rsid w:val="00907DFB"/>
    <w:rsid w:val="0091377D"/>
    <w:rsid w:val="009145C0"/>
    <w:rsid w:val="0091510B"/>
    <w:rsid w:val="009276A3"/>
    <w:rsid w:val="00931433"/>
    <w:rsid w:val="00933149"/>
    <w:rsid w:val="00933544"/>
    <w:rsid w:val="00934114"/>
    <w:rsid w:val="00954E85"/>
    <w:rsid w:val="0096393A"/>
    <w:rsid w:val="009644E6"/>
    <w:rsid w:val="0098050B"/>
    <w:rsid w:val="00980941"/>
    <w:rsid w:val="00983112"/>
    <w:rsid w:val="00985390"/>
    <w:rsid w:val="00992DE2"/>
    <w:rsid w:val="009A424A"/>
    <w:rsid w:val="009B7DC8"/>
    <w:rsid w:val="009C3052"/>
    <w:rsid w:val="009D2A7E"/>
    <w:rsid w:val="009D55F7"/>
    <w:rsid w:val="009D7E9C"/>
    <w:rsid w:val="009E0B16"/>
    <w:rsid w:val="009F5F31"/>
    <w:rsid w:val="00A026F9"/>
    <w:rsid w:val="00A06B8A"/>
    <w:rsid w:val="00A07ADE"/>
    <w:rsid w:val="00A104E9"/>
    <w:rsid w:val="00A24360"/>
    <w:rsid w:val="00A271F1"/>
    <w:rsid w:val="00A44CD8"/>
    <w:rsid w:val="00A50919"/>
    <w:rsid w:val="00A533E3"/>
    <w:rsid w:val="00A57E11"/>
    <w:rsid w:val="00A6064F"/>
    <w:rsid w:val="00A64BBE"/>
    <w:rsid w:val="00A834EC"/>
    <w:rsid w:val="00A97ED1"/>
    <w:rsid w:val="00AB0004"/>
    <w:rsid w:val="00AB1073"/>
    <w:rsid w:val="00AB12BD"/>
    <w:rsid w:val="00AB34EC"/>
    <w:rsid w:val="00AB5D13"/>
    <w:rsid w:val="00AC09CC"/>
    <w:rsid w:val="00AC126C"/>
    <w:rsid w:val="00AC27CE"/>
    <w:rsid w:val="00AC5BA0"/>
    <w:rsid w:val="00AE1002"/>
    <w:rsid w:val="00AE6989"/>
    <w:rsid w:val="00AF3A2D"/>
    <w:rsid w:val="00B017AE"/>
    <w:rsid w:val="00B450B0"/>
    <w:rsid w:val="00B454F1"/>
    <w:rsid w:val="00B456A2"/>
    <w:rsid w:val="00B50403"/>
    <w:rsid w:val="00B61DA9"/>
    <w:rsid w:val="00B77FDB"/>
    <w:rsid w:val="00B81587"/>
    <w:rsid w:val="00B84D2B"/>
    <w:rsid w:val="00B86FAA"/>
    <w:rsid w:val="00B87445"/>
    <w:rsid w:val="00B9147F"/>
    <w:rsid w:val="00BA791E"/>
    <w:rsid w:val="00BB0D5E"/>
    <w:rsid w:val="00BB177D"/>
    <w:rsid w:val="00BB521A"/>
    <w:rsid w:val="00BC2484"/>
    <w:rsid w:val="00BC37C1"/>
    <w:rsid w:val="00BC4C1C"/>
    <w:rsid w:val="00BD02DD"/>
    <w:rsid w:val="00BF18A0"/>
    <w:rsid w:val="00BF367D"/>
    <w:rsid w:val="00C225CD"/>
    <w:rsid w:val="00C251EC"/>
    <w:rsid w:val="00C27F66"/>
    <w:rsid w:val="00C35ED8"/>
    <w:rsid w:val="00C36CE3"/>
    <w:rsid w:val="00C44CAD"/>
    <w:rsid w:val="00C53994"/>
    <w:rsid w:val="00C67B90"/>
    <w:rsid w:val="00C907C8"/>
    <w:rsid w:val="00C92DA8"/>
    <w:rsid w:val="00C9364E"/>
    <w:rsid w:val="00C946B7"/>
    <w:rsid w:val="00C94F27"/>
    <w:rsid w:val="00CA3546"/>
    <w:rsid w:val="00CB2457"/>
    <w:rsid w:val="00CB3890"/>
    <w:rsid w:val="00CC3AE9"/>
    <w:rsid w:val="00CC5349"/>
    <w:rsid w:val="00CF74B0"/>
    <w:rsid w:val="00D063C6"/>
    <w:rsid w:val="00D1793C"/>
    <w:rsid w:val="00D20DE7"/>
    <w:rsid w:val="00D25DC0"/>
    <w:rsid w:val="00D35036"/>
    <w:rsid w:val="00D36D40"/>
    <w:rsid w:val="00D504BA"/>
    <w:rsid w:val="00D54D6B"/>
    <w:rsid w:val="00D61163"/>
    <w:rsid w:val="00D709AE"/>
    <w:rsid w:val="00D74B03"/>
    <w:rsid w:val="00D84567"/>
    <w:rsid w:val="00D93E02"/>
    <w:rsid w:val="00D9576E"/>
    <w:rsid w:val="00DA0901"/>
    <w:rsid w:val="00DC0698"/>
    <w:rsid w:val="00DE5E77"/>
    <w:rsid w:val="00DE691B"/>
    <w:rsid w:val="00E010C8"/>
    <w:rsid w:val="00E404D1"/>
    <w:rsid w:val="00E600F6"/>
    <w:rsid w:val="00E64369"/>
    <w:rsid w:val="00E65935"/>
    <w:rsid w:val="00E7319D"/>
    <w:rsid w:val="00E76887"/>
    <w:rsid w:val="00E81135"/>
    <w:rsid w:val="00E81DFF"/>
    <w:rsid w:val="00E878D6"/>
    <w:rsid w:val="00E90B76"/>
    <w:rsid w:val="00E94B6F"/>
    <w:rsid w:val="00E958D3"/>
    <w:rsid w:val="00EA261A"/>
    <w:rsid w:val="00EA2E18"/>
    <w:rsid w:val="00EA6E78"/>
    <w:rsid w:val="00EB558A"/>
    <w:rsid w:val="00EC2EF2"/>
    <w:rsid w:val="00ED25C3"/>
    <w:rsid w:val="00EE1C07"/>
    <w:rsid w:val="00EE7C1D"/>
    <w:rsid w:val="00EE7E25"/>
    <w:rsid w:val="00EF353B"/>
    <w:rsid w:val="00F01238"/>
    <w:rsid w:val="00F03A13"/>
    <w:rsid w:val="00F0676C"/>
    <w:rsid w:val="00F14353"/>
    <w:rsid w:val="00F271E8"/>
    <w:rsid w:val="00F4554D"/>
    <w:rsid w:val="00F470B2"/>
    <w:rsid w:val="00F5289A"/>
    <w:rsid w:val="00F60733"/>
    <w:rsid w:val="00F76A32"/>
    <w:rsid w:val="00F8436C"/>
    <w:rsid w:val="00F85B84"/>
    <w:rsid w:val="00F86E3D"/>
    <w:rsid w:val="00FD22F8"/>
    <w:rsid w:val="00FE0442"/>
    <w:rsid w:val="00FE2CB4"/>
    <w:rsid w:val="00FE433E"/>
    <w:rsid w:val="00FE4EC9"/>
    <w:rsid w:val="00FE5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44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0442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442"/>
    <w:pPr>
      <w:keepNext/>
      <w:jc w:val="right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0442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FE0442"/>
    <w:pPr>
      <w:keepNext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E0442"/>
    <w:pPr>
      <w:keepNext/>
      <w:jc w:val="right"/>
      <w:outlineLvl w:val="4"/>
    </w:pPr>
    <w:rPr>
      <w:sz w:val="28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143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3143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3143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3143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31433"/>
    <w:rPr>
      <w:rFonts w:ascii="Calibri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FE0442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31433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E0442"/>
    <w:pPr>
      <w:ind w:firstLine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31433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FE04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31433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FE0442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FE0442"/>
    <w:rPr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31433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FE0442"/>
    <w:pPr>
      <w:spacing w:line="360" w:lineRule="auto"/>
      <w:ind w:firstLine="720"/>
      <w:jc w:val="both"/>
    </w:pPr>
    <w:rPr>
      <w:rFonts w:ascii="Arial" w:hAnsi="Arial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31433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FE0442"/>
    <w:rPr>
      <w:rFonts w:ascii="Arial" w:hAnsi="Arial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31433"/>
    <w:rPr>
      <w:rFonts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FE0442"/>
    <w:pPr>
      <w:ind w:left="45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31433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FE04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1433"/>
    <w:rPr>
      <w:rFonts w:cs="Times New Roman"/>
      <w:sz w:val="2"/>
    </w:rPr>
  </w:style>
  <w:style w:type="table" w:styleId="TableGrid">
    <w:name w:val="Table Grid"/>
    <w:basedOn w:val="TableNormal"/>
    <w:uiPriority w:val="99"/>
    <w:rsid w:val="00F470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"/>
    <w:basedOn w:val="Normal"/>
    <w:uiPriority w:val="99"/>
    <w:rsid w:val="004519AA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97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3</Pages>
  <Words>569</Words>
  <Characters>3244</Characters>
  <Application>Microsoft Office Outlook</Application>
  <DocSecurity>0</DocSecurity>
  <Lines>0</Lines>
  <Paragraphs>0</Paragraphs>
  <ScaleCrop>false</ScaleCrop>
  <Company>Администрация города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СЕВЕРО – ЗАПАДНАЯ</dc:title>
  <dc:subject/>
  <dc:creator>Администрация города</dc:creator>
  <cp:keywords/>
  <dc:description/>
  <cp:lastModifiedBy>mahinistka</cp:lastModifiedBy>
  <cp:revision>11</cp:revision>
  <cp:lastPrinted>2017-10-02T14:05:00Z</cp:lastPrinted>
  <dcterms:created xsi:type="dcterms:W3CDTF">2018-09-18T08:35:00Z</dcterms:created>
  <dcterms:modified xsi:type="dcterms:W3CDTF">2018-09-18T08:46:00Z</dcterms:modified>
</cp:coreProperties>
</file>