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2A" w:rsidRDefault="00C9422A" w:rsidP="000C3A5F">
      <w:pPr>
        <w:jc w:val="center"/>
        <w:rPr>
          <w:sz w:val="18"/>
          <w:szCs w:val="18"/>
        </w:rPr>
      </w:pPr>
      <w:r w:rsidRPr="006E3207">
        <w:rPr>
          <w:sz w:val="18"/>
          <w:szCs w:val="18"/>
        </w:rPr>
        <w:object w:dxaOrig="856" w:dyaOrig="946">
          <v:shape id="_x0000_i1031" type="#_x0000_t75" style="width:43.5pt;height:48pt" o:ole="" fillcolor="window">
            <v:imagedata r:id="rId7" o:title=""/>
          </v:shape>
          <o:OLEObject Type="Embed" ProgID="Word.Picture.8" ShapeID="_x0000_i1031" DrawAspect="Content" ObjectID="_1599296612" r:id="rId8"/>
        </w:object>
      </w:r>
    </w:p>
    <w:p w:rsidR="00C9422A" w:rsidRPr="000C3A5F" w:rsidRDefault="00C9422A" w:rsidP="000C3A5F">
      <w:pPr>
        <w:jc w:val="center"/>
        <w:rPr>
          <w:sz w:val="28"/>
          <w:szCs w:val="28"/>
          <w:lang w:eastAsia="en-US"/>
        </w:rPr>
      </w:pPr>
    </w:p>
    <w:p w:rsidR="00C9422A" w:rsidRDefault="00C9422A" w:rsidP="000C3A5F">
      <w:pPr>
        <w:jc w:val="center"/>
        <w:rPr>
          <w:b/>
          <w:sz w:val="40"/>
        </w:rPr>
      </w:pPr>
      <w:r>
        <w:rPr>
          <w:b/>
          <w:sz w:val="40"/>
        </w:rPr>
        <w:t>А Д М И Н И С Т Р А Ц И Я   Г О Р О Д А   Р Ж Е В А</w:t>
      </w:r>
    </w:p>
    <w:p w:rsidR="00C9422A" w:rsidRDefault="00C9422A" w:rsidP="000C3A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C9422A" w:rsidRDefault="00C9422A" w:rsidP="000C3A5F">
      <w:pPr>
        <w:jc w:val="center"/>
      </w:pPr>
    </w:p>
    <w:p w:rsidR="00C9422A" w:rsidRPr="000C3A5F" w:rsidRDefault="00C9422A" w:rsidP="000C3A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C9422A" w:rsidRPr="008E542C" w:rsidRDefault="00C9422A" w:rsidP="008E542C"/>
    <w:p w:rsidR="00C9422A" w:rsidRPr="008E542C" w:rsidRDefault="00C9422A" w:rsidP="008E542C"/>
    <w:p w:rsidR="00C9422A" w:rsidRPr="008E542C" w:rsidRDefault="00C9422A" w:rsidP="008E542C">
      <w:pPr>
        <w:jc w:val="center"/>
        <w:rPr>
          <w:b/>
          <w:sz w:val="24"/>
        </w:rPr>
      </w:pPr>
      <w:r>
        <w:rPr>
          <w:bCs/>
          <w:sz w:val="28"/>
          <w:szCs w:val="28"/>
        </w:rPr>
        <w:t>20</w:t>
      </w:r>
      <w:r w:rsidRPr="008E542C">
        <w:rPr>
          <w:bCs/>
          <w:sz w:val="28"/>
          <w:szCs w:val="28"/>
        </w:rPr>
        <w:t>.09.2018</w:t>
      </w:r>
      <w:r w:rsidRPr="008E542C">
        <w:rPr>
          <w:bCs/>
          <w:sz w:val="28"/>
          <w:szCs w:val="28"/>
        </w:rPr>
        <w:tab/>
      </w:r>
      <w:r w:rsidRPr="008E542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8E542C">
        <w:rPr>
          <w:bCs/>
          <w:sz w:val="28"/>
          <w:szCs w:val="28"/>
        </w:rPr>
        <w:tab/>
      </w:r>
      <w:r w:rsidRPr="008E542C">
        <w:rPr>
          <w:bCs/>
          <w:sz w:val="28"/>
          <w:szCs w:val="28"/>
        </w:rPr>
        <w:tab/>
        <w:t xml:space="preserve">                 № </w:t>
      </w:r>
      <w:r>
        <w:rPr>
          <w:bCs/>
          <w:sz w:val="28"/>
          <w:szCs w:val="28"/>
        </w:rPr>
        <w:t>775</w:t>
      </w:r>
    </w:p>
    <w:p w:rsidR="00C9422A" w:rsidRPr="008E542C" w:rsidRDefault="00C9422A" w:rsidP="008E542C">
      <w:pPr>
        <w:pStyle w:val="Title"/>
        <w:tabs>
          <w:tab w:val="left" w:pos="1080"/>
          <w:tab w:val="left" w:pos="3960"/>
        </w:tabs>
        <w:jc w:val="left"/>
        <w:rPr>
          <w:rFonts w:ascii="Times New Roman" w:hAnsi="Times New Roman"/>
          <w:sz w:val="24"/>
        </w:rPr>
      </w:pPr>
    </w:p>
    <w:p w:rsidR="00C9422A" w:rsidRPr="008E542C" w:rsidRDefault="00C9422A" w:rsidP="008E542C">
      <w:pPr>
        <w:rPr>
          <w:sz w:val="28"/>
          <w:szCs w:val="28"/>
        </w:rPr>
      </w:pPr>
      <w:r w:rsidRPr="008E542C">
        <w:rPr>
          <w:sz w:val="28"/>
          <w:szCs w:val="28"/>
        </w:rPr>
        <w:t xml:space="preserve">        </w:t>
      </w:r>
    </w:p>
    <w:p w:rsidR="00C9422A" w:rsidRPr="008E542C" w:rsidRDefault="00C9422A" w:rsidP="008E542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E542C">
        <w:rPr>
          <w:b/>
          <w:bCs/>
          <w:sz w:val="24"/>
          <w:szCs w:val="24"/>
        </w:rPr>
        <w:t xml:space="preserve">Об утверждении нормативов и нормативных затрат </w:t>
      </w:r>
    </w:p>
    <w:p w:rsidR="00C9422A" w:rsidRPr="008E542C" w:rsidRDefault="00C9422A" w:rsidP="008E542C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E542C">
        <w:rPr>
          <w:b/>
          <w:bCs/>
          <w:sz w:val="24"/>
          <w:szCs w:val="24"/>
        </w:rPr>
        <w:t>на обеспечение функций Администрации города Ржева</w:t>
      </w:r>
      <w:r w:rsidRPr="008E542C">
        <w:rPr>
          <w:b/>
          <w:sz w:val="24"/>
          <w:szCs w:val="24"/>
        </w:rPr>
        <w:t xml:space="preserve"> </w:t>
      </w:r>
    </w:p>
    <w:p w:rsidR="00C9422A" w:rsidRPr="008E542C" w:rsidRDefault="00C9422A" w:rsidP="008E542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E542C">
        <w:rPr>
          <w:b/>
          <w:sz w:val="24"/>
          <w:szCs w:val="24"/>
        </w:rPr>
        <w:t>и подведомственных казенных учреждений</w:t>
      </w:r>
    </w:p>
    <w:p w:rsidR="00C9422A" w:rsidRDefault="00C9422A" w:rsidP="008E54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422A" w:rsidRPr="008E542C" w:rsidRDefault="00C9422A" w:rsidP="008E54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422A" w:rsidRPr="00A22527" w:rsidRDefault="00C9422A" w:rsidP="00A2252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0C3A5F">
        <w:rPr>
          <w:sz w:val="24"/>
          <w:szCs w:val="24"/>
        </w:rPr>
        <w:t xml:space="preserve">В соответствии с </w:t>
      </w:r>
      <w:hyperlink r:id="rId9" w:history="1">
        <w:r w:rsidRPr="000C3A5F">
          <w:rPr>
            <w:sz w:val="24"/>
            <w:szCs w:val="24"/>
          </w:rPr>
          <w:t>пунктом 2 части 4 статьи 19</w:t>
        </w:r>
      </w:hyperlink>
      <w:r w:rsidRPr="000C3A5F">
        <w:rPr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</w:t>
      </w:r>
      <w:r>
        <w:rPr>
          <w:sz w:val="24"/>
          <w:szCs w:val="24"/>
        </w:rPr>
        <w:t>ипальных нужд», руководствуясь П</w:t>
      </w:r>
      <w:r w:rsidRPr="000C3A5F">
        <w:rPr>
          <w:sz w:val="24"/>
          <w:szCs w:val="24"/>
        </w:rPr>
        <w:t>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</w:t>
      </w:r>
      <w:r>
        <w:rPr>
          <w:sz w:val="24"/>
          <w:szCs w:val="24"/>
        </w:rPr>
        <w:t>льных органов», постановлением А</w:t>
      </w:r>
      <w:r w:rsidRPr="000C3A5F">
        <w:rPr>
          <w:sz w:val="24"/>
          <w:szCs w:val="24"/>
        </w:rPr>
        <w:t xml:space="preserve">дминистрации города Ржева </w:t>
      </w:r>
      <w:r>
        <w:rPr>
          <w:sz w:val="24"/>
          <w:szCs w:val="24"/>
        </w:rPr>
        <w:t xml:space="preserve">Тверской области </w:t>
      </w:r>
      <w:r w:rsidRPr="000C3A5F">
        <w:rPr>
          <w:sz w:val="24"/>
          <w:szCs w:val="24"/>
        </w:rPr>
        <w:t>от 26.07.2018 № 629 «</w:t>
      </w:r>
      <w:r w:rsidRPr="003E4C77">
        <w:rPr>
          <w:sz w:val="24"/>
          <w:szCs w:val="24"/>
        </w:rPr>
        <w:t xml:space="preserve">Об утверждении  Порядка определения </w:t>
      </w:r>
      <w:r w:rsidRPr="00A22527">
        <w:rPr>
          <w:sz w:val="24"/>
          <w:szCs w:val="24"/>
        </w:rPr>
        <w:t>нормативных затрат на обеспечение функций муниципальных органов города Ржева Тверской области, включая подведомственные казенные учреждения», руководствуясь  статьями 30 и 33 Устава города Ржева,</w:t>
      </w:r>
      <w:r>
        <w:rPr>
          <w:sz w:val="24"/>
          <w:szCs w:val="24"/>
        </w:rPr>
        <w:t xml:space="preserve"> </w:t>
      </w:r>
      <w:r w:rsidRPr="00A22527">
        <w:rPr>
          <w:sz w:val="24"/>
          <w:szCs w:val="24"/>
        </w:rPr>
        <w:t>Администрация города Ржева</w:t>
      </w:r>
    </w:p>
    <w:p w:rsidR="00C9422A" w:rsidRPr="00A22527" w:rsidRDefault="00C9422A" w:rsidP="008E542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422A" w:rsidRPr="00A22527" w:rsidRDefault="00C9422A" w:rsidP="008E542C">
      <w:pPr>
        <w:jc w:val="center"/>
        <w:rPr>
          <w:sz w:val="24"/>
          <w:szCs w:val="24"/>
        </w:rPr>
      </w:pPr>
      <w:r w:rsidRPr="00A22527">
        <w:rPr>
          <w:sz w:val="24"/>
          <w:szCs w:val="24"/>
        </w:rPr>
        <w:t>П О С Т А Н О В Л Я Е Т:</w:t>
      </w:r>
    </w:p>
    <w:p w:rsidR="00C9422A" w:rsidRPr="00A22527" w:rsidRDefault="00C9422A" w:rsidP="008E542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422A" w:rsidRDefault="00C9422A" w:rsidP="007D373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22527">
        <w:rPr>
          <w:sz w:val="24"/>
          <w:szCs w:val="24"/>
        </w:rPr>
        <w:t>Утвердить нормативы обеспечения фун</w:t>
      </w:r>
      <w:r>
        <w:rPr>
          <w:sz w:val="24"/>
          <w:szCs w:val="24"/>
        </w:rPr>
        <w:t xml:space="preserve">кций Администрации города Ржева. </w:t>
      </w:r>
      <w:r w:rsidRPr="00A22527">
        <w:rPr>
          <w:sz w:val="24"/>
          <w:szCs w:val="24"/>
        </w:rPr>
        <w:t>(Приложение  1).</w:t>
      </w:r>
    </w:p>
    <w:p w:rsidR="00C9422A" w:rsidRDefault="00C9422A" w:rsidP="007D373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22527">
        <w:rPr>
          <w:sz w:val="24"/>
          <w:szCs w:val="24"/>
        </w:rPr>
        <w:t>Утвердить нормативные затраты на обеспечение функций Администрации города Ржева</w:t>
      </w:r>
      <w:r>
        <w:rPr>
          <w:sz w:val="24"/>
          <w:szCs w:val="24"/>
        </w:rPr>
        <w:t>.</w:t>
      </w:r>
      <w:r w:rsidRPr="00A22527">
        <w:rPr>
          <w:sz w:val="24"/>
          <w:szCs w:val="24"/>
        </w:rPr>
        <w:t xml:space="preserve"> (Приложение  2).</w:t>
      </w:r>
    </w:p>
    <w:p w:rsidR="00C9422A" w:rsidRDefault="00C9422A" w:rsidP="007D373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22527">
        <w:rPr>
          <w:sz w:val="24"/>
          <w:szCs w:val="24"/>
        </w:rPr>
        <w:t>Утвердить нормативы обеспечения функций Муниципального  учреждения «Управление по делам гражданской обороны и чрезвычайным ситуациям города Ржева» (МУ «Управление ГОЧС г. Ржева»)</w:t>
      </w:r>
      <w:r>
        <w:rPr>
          <w:sz w:val="24"/>
          <w:szCs w:val="24"/>
        </w:rPr>
        <w:t>.</w:t>
      </w:r>
      <w:r w:rsidRPr="00A22527">
        <w:rPr>
          <w:sz w:val="24"/>
          <w:szCs w:val="24"/>
        </w:rPr>
        <w:t xml:space="preserve"> (Приложение 3).</w:t>
      </w:r>
    </w:p>
    <w:p w:rsidR="00C9422A" w:rsidRDefault="00C9422A" w:rsidP="007C76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22527">
        <w:rPr>
          <w:sz w:val="24"/>
          <w:szCs w:val="24"/>
        </w:rPr>
        <w:t>Утвердить нормативные затраты на обеспечение функций Муниципального  учреждения «Управление по делам гражданской обороны и чрезвычайным ситуациям города Ржева»</w:t>
      </w:r>
      <w:r>
        <w:rPr>
          <w:sz w:val="24"/>
          <w:szCs w:val="24"/>
        </w:rPr>
        <w:t>.</w:t>
      </w:r>
      <w:r w:rsidRPr="00A22527">
        <w:rPr>
          <w:sz w:val="24"/>
          <w:szCs w:val="24"/>
        </w:rPr>
        <w:t xml:space="preserve"> (Приложение 4)</w:t>
      </w:r>
      <w:r>
        <w:rPr>
          <w:sz w:val="24"/>
          <w:szCs w:val="24"/>
        </w:rPr>
        <w:t>.</w:t>
      </w:r>
    </w:p>
    <w:p w:rsidR="00C9422A" w:rsidRDefault="00C9422A" w:rsidP="007C76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</w:p>
    <w:p w:rsidR="00C9422A" w:rsidRDefault="00C9422A" w:rsidP="007C76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</w:p>
    <w:p w:rsidR="00C9422A" w:rsidRDefault="00C9422A" w:rsidP="007C76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22527">
        <w:rPr>
          <w:sz w:val="24"/>
          <w:szCs w:val="24"/>
        </w:rPr>
        <w:t>Утвердить нормативные затраты на обеспечение функций Муниципального учреждения города Ржева Тверской области «Центр патриотического воспитания» (МУ г. Ржева «ЦПВ»)</w:t>
      </w:r>
      <w:r>
        <w:rPr>
          <w:sz w:val="24"/>
          <w:szCs w:val="24"/>
        </w:rPr>
        <w:t>.</w:t>
      </w:r>
      <w:r w:rsidRPr="00A22527">
        <w:rPr>
          <w:sz w:val="24"/>
          <w:szCs w:val="24"/>
        </w:rPr>
        <w:t xml:space="preserve"> (Приложение  5).</w:t>
      </w:r>
    </w:p>
    <w:p w:rsidR="00C9422A" w:rsidRPr="007C76AC" w:rsidRDefault="00C9422A" w:rsidP="007C76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22527">
        <w:rPr>
          <w:sz w:val="24"/>
          <w:szCs w:val="24"/>
        </w:rPr>
        <w:t xml:space="preserve">Утвердить нормативы </w:t>
      </w:r>
      <w:r w:rsidRPr="007C76AC">
        <w:rPr>
          <w:sz w:val="24"/>
          <w:szCs w:val="24"/>
        </w:rPr>
        <w:t>обеспечения функций Муниципального  учреждения города Ржева Тверской области «Центр патриотического воспитания». (Приложение 6).</w:t>
      </w:r>
    </w:p>
    <w:p w:rsidR="00C9422A" w:rsidRPr="007C76AC" w:rsidRDefault="00C9422A" w:rsidP="007C76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7C76AC">
        <w:rPr>
          <w:sz w:val="24"/>
          <w:szCs w:val="24"/>
        </w:rPr>
        <w:t xml:space="preserve">7. Настоящее постановление вступает в силу со дня его подписания и подлежит размещению на официальном сайте Администрации города Ржева </w:t>
      </w:r>
      <w:hyperlink r:id="rId10" w:history="1">
        <w:r w:rsidRPr="007C76AC">
          <w:rPr>
            <w:rStyle w:val="Hyperlink"/>
            <w:sz w:val="24"/>
            <w:szCs w:val="24"/>
          </w:rPr>
          <w:t>www.rzhevcity.ru</w:t>
        </w:r>
      </w:hyperlink>
      <w:r w:rsidRPr="007C76AC">
        <w:rPr>
          <w:sz w:val="24"/>
          <w:szCs w:val="24"/>
        </w:rPr>
        <w:t xml:space="preserve"> и в единой информационной системе на официальном</w:t>
      </w:r>
      <w:r w:rsidRPr="007C76AC">
        <w:rPr>
          <w:color w:val="000000"/>
          <w:sz w:val="24"/>
          <w:szCs w:val="24"/>
        </w:rPr>
        <w:t xml:space="preserve"> сайте Российской Федерации для размещения информации о размещении заказов (</w:t>
      </w:r>
      <w:hyperlink r:id="rId11" w:history="1">
        <w:r w:rsidRPr="007C76AC">
          <w:rPr>
            <w:rStyle w:val="Hyperlink"/>
            <w:sz w:val="24"/>
            <w:szCs w:val="24"/>
            <w:lang w:val="en-US"/>
          </w:rPr>
          <w:t>www</w:t>
        </w:r>
        <w:r w:rsidRPr="007C76AC">
          <w:rPr>
            <w:rStyle w:val="Hyperlink"/>
            <w:sz w:val="24"/>
            <w:szCs w:val="24"/>
          </w:rPr>
          <w:t>.zakupki.gov.ru</w:t>
        </w:r>
      </w:hyperlink>
      <w:r w:rsidRPr="007C76AC">
        <w:rPr>
          <w:color w:val="000000"/>
          <w:sz w:val="24"/>
          <w:szCs w:val="24"/>
        </w:rPr>
        <w:t xml:space="preserve">) </w:t>
      </w:r>
      <w:r w:rsidRPr="007C76AC">
        <w:rPr>
          <w:sz w:val="24"/>
          <w:szCs w:val="24"/>
        </w:rPr>
        <w:t xml:space="preserve">в информационно-телекоммуникационной сети Интернет.   </w:t>
      </w:r>
    </w:p>
    <w:p w:rsidR="00C9422A" w:rsidRPr="00A22527" w:rsidRDefault="00C9422A" w:rsidP="008E542C">
      <w:pPr>
        <w:rPr>
          <w:sz w:val="24"/>
          <w:szCs w:val="24"/>
        </w:rPr>
      </w:pPr>
    </w:p>
    <w:p w:rsidR="00C9422A" w:rsidRDefault="00C9422A" w:rsidP="008E542C">
      <w:pPr>
        <w:rPr>
          <w:sz w:val="24"/>
          <w:szCs w:val="24"/>
        </w:rPr>
      </w:pPr>
    </w:p>
    <w:p w:rsidR="00C9422A" w:rsidRDefault="00C9422A" w:rsidP="008E542C">
      <w:pPr>
        <w:rPr>
          <w:sz w:val="24"/>
          <w:szCs w:val="24"/>
        </w:rPr>
      </w:pPr>
    </w:p>
    <w:p w:rsidR="00C9422A" w:rsidRPr="00A22527" w:rsidRDefault="00C9422A" w:rsidP="008E542C">
      <w:pPr>
        <w:rPr>
          <w:sz w:val="24"/>
          <w:szCs w:val="24"/>
        </w:rPr>
      </w:pPr>
    </w:p>
    <w:p w:rsidR="00C9422A" w:rsidRPr="00A22527" w:rsidRDefault="00C9422A" w:rsidP="007C76AC">
      <w:pPr>
        <w:jc w:val="center"/>
        <w:rPr>
          <w:sz w:val="24"/>
          <w:szCs w:val="24"/>
        </w:rPr>
      </w:pPr>
      <w:r w:rsidRPr="00A22527">
        <w:rPr>
          <w:sz w:val="24"/>
          <w:szCs w:val="24"/>
        </w:rPr>
        <w:t xml:space="preserve">Глава города Ржева                                              </w:t>
      </w:r>
      <w:r w:rsidRPr="00A22527">
        <w:rPr>
          <w:sz w:val="24"/>
          <w:szCs w:val="24"/>
        </w:rPr>
        <w:tab/>
      </w:r>
      <w:r w:rsidRPr="00A22527">
        <w:rPr>
          <w:sz w:val="24"/>
          <w:szCs w:val="24"/>
        </w:rPr>
        <w:tab/>
      </w:r>
      <w:r w:rsidRPr="00A22527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</w:t>
      </w:r>
      <w:r w:rsidRPr="00A22527">
        <w:rPr>
          <w:sz w:val="24"/>
          <w:szCs w:val="24"/>
        </w:rPr>
        <w:t xml:space="preserve"> В.В. Родивилов</w:t>
      </w:r>
    </w:p>
    <w:p w:rsidR="00C9422A" w:rsidRPr="008E542C" w:rsidRDefault="00C9422A" w:rsidP="008E542C">
      <w:pPr>
        <w:tabs>
          <w:tab w:val="left" w:pos="1080"/>
        </w:tabs>
        <w:suppressAutoHyphens/>
        <w:jc w:val="center"/>
        <w:rPr>
          <w:sz w:val="24"/>
          <w:szCs w:val="24"/>
          <w:lang w:eastAsia="ar-SA"/>
        </w:rPr>
      </w:pPr>
    </w:p>
    <w:p w:rsidR="00C9422A" w:rsidRPr="008E542C" w:rsidRDefault="00C9422A" w:rsidP="008E542C">
      <w:pPr>
        <w:tabs>
          <w:tab w:val="left" w:pos="108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</w:p>
    <w:p w:rsidR="00C9422A" w:rsidRPr="008E542C" w:rsidRDefault="00C9422A" w:rsidP="008E542C">
      <w:pPr>
        <w:rPr>
          <w:sz w:val="24"/>
          <w:szCs w:val="24"/>
        </w:rPr>
      </w:pPr>
    </w:p>
    <w:p w:rsidR="00C9422A" w:rsidRPr="008E542C" w:rsidRDefault="00C9422A" w:rsidP="008E542C">
      <w:pPr>
        <w:rPr>
          <w:sz w:val="28"/>
          <w:szCs w:val="28"/>
        </w:rPr>
      </w:pPr>
    </w:p>
    <w:p w:rsidR="00C9422A" w:rsidRPr="008E542C" w:rsidRDefault="00C9422A" w:rsidP="008E542C">
      <w:pPr>
        <w:rPr>
          <w:sz w:val="28"/>
          <w:szCs w:val="28"/>
        </w:rPr>
      </w:pPr>
    </w:p>
    <w:p w:rsidR="00C9422A" w:rsidRPr="008E542C" w:rsidRDefault="00C9422A" w:rsidP="008E542C">
      <w:pPr>
        <w:rPr>
          <w:sz w:val="28"/>
          <w:szCs w:val="28"/>
        </w:rPr>
      </w:pPr>
    </w:p>
    <w:p w:rsidR="00C9422A" w:rsidRPr="008E542C" w:rsidRDefault="00C9422A" w:rsidP="008E542C">
      <w:pPr>
        <w:rPr>
          <w:sz w:val="28"/>
          <w:szCs w:val="28"/>
        </w:rPr>
        <w:sectPr w:rsidR="00C9422A" w:rsidRPr="008E542C" w:rsidSect="001A5F64">
          <w:headerReference w:type="even" r:id="rId12"/>
          <w:headerReference w:type="default" r:id="rId13"/>
          <w:pgSz w:w="11906" w:h="16838"/>
          <w:pgMar w:top="1134" w:right="606" w:bottom="719" w:left="1300" w:header="720" w:footer="720" w:gutter="0"/>
          <w:cols w:space="720"/>
          <w:titlePg/>
          <w:docGrid w:linePitch="272"/>
        </w:sectPr>
      </w:pPr>
    </w:p>
    <w:p w:rsidR="00C9422A" w:rsidRPr="007C76AC" w:rsidRDefault="00C9422A" w:rsidP="008E542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C76AC">
        <w:rPr>
          <w:sz w:val="24"/>
          <w:szCs w:val="24"/>
        </w:rPr>
        <w:t>Приложение 1</w:t>
      </w:r>
      <w:r w:rsidRPr="009B030D">
        <w:rPr>
          <w:sz w:val="24"/>
          <w:szCs w:val="24"/>
        </w:rPr>
        <w:t xml:space="preserve"> </w:t>
      </w:r>
      <w:r w:rsidRPr="007C76AC">
        <w:rPr>
          <w:sz w:val="24"/>
          <w:szCs w:val="24"/>
        </w:rPr>
        <w:t>к постановлению</w:t>
      </w:r>
    </w:p>
    <w:p w:rsidR="00C9422A" w:rsidRDefault="00C9422A" w:rsidP="009B030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C76AC">
        <w:rPr>
          <w:sz w:val="24"/>
          <w:szCs w:val="24"/>
        </w:rPr>
        <w:t>Администрации города Ржева</w:t>
      </w:r>
      <w:r w:rsidRPr="009B030D">
        <w:rPr>
          <w:sz w:val="24"/>
          <w:szCs w:val="24"/>
        </w:rPr>
        <w:t xml:space="preserve"> </w:t>
      </w:r>
      <w:r>
        <w:rPr>
          <w:sz w:val="24"/>
          <w:szCs w:val="24"/>
        </w:rPr>
        <w:t>Тверской области</w:t>
      </w:r>
    </w:p>
    <w:p w:rsidR="00C9422A" w:rsidRPr="007C76AC" w:rsidRDefault="00C9422A" w:rsidP="008E542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 20.09.</w:t>
      </w:r>
      <w:r w:rsidRPr="007C76AC">
        <w:rPr>
          <w:sz w:val="24"/>
          <w:szCs w:val="24"/>
        </w:rPr>
        <w:t>2018 №</w:t>
      </w:r>
      <w:r>
        <w:rPr>
          <w:sz w:val="24"/>
          <w:szCs w:val="24"/>
        </w:rPr>
        <w:t xml:space="preserve"> 775</w:t>
      </w:r>
    </w:p>
    <w:p w:rsidR="00C9422A" w:rsidRPr="007C76AC" w:rsidRDefault="00C9422A" w:rsidP="008E542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9422A" w:rsidRPr="008E542C" w:rsidRDefault="00C9422A" w:rsidP="008E542C">
      <w:pPr>
        <w:pStyle w:val="ListParagraph"/>
        <w:widowControl w:val="0"/>
        <w:autoSpaceDE w:val="0"/>
        <w:autoSpaceDN w:val="0"/>
        <w:adjustRightInd w:val="0"/>
        <w:ind w:left="0"/>
        <w:contextualSpacing w:val="0"/>
        <w:jc w:val="center"/>
        <w:rPr>
          <w:b/>
          <w:sz w:val="28"/>
          <w:szCs w:val="28"/>
        </w:rPr>
      </w:pPr>
      <w:r w:rsidRPr="008E542C">
        <w:rPr>
          <w:b/>
          <w:sz w:val="28"/>
          <w:szCs w:val="28"/>
        </w:rPr>
        <w:t>Нормативы обеспечения функций Администрации города Ржева</w:t>
      </w:r>
    </w:p>
    <w:p w:rsidR="00C9422A" w:rsidRPr="008E542C" w:rsidRDefault="00C9422A" w:rsidP="008E54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422A" w:rsidRPr="008E542C" w:rsidRDefault="00C9422A" w:rsidP="008E542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8E542C">
        <w:rPr>
          <w:sz w:val="28"/>
          <w:szCs w:val="28"/>
        </w:rPr>
        <w:t>Нормативы обеспечения функций Администрации города Ржева, применяемые при расчете нормативных затрат на приобретение средств подвижной связи и услуг подвижной связи</w:t>
      </w:r>
    </w:p>
    <w:p w:rsidR="00C9422A" w:rsidRPr="008E542C" w:rsidRDefault="00C9422A" w:rsidP="008E54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0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80"/>
        <w:gridCol w:w="3600"/>
        <w:gridCol w:w="2620"/>
        <w:gridCol w:w="4462"/>
        <w:gridCol w:w="3278"/>
      </w:tblGrid>
      <w:tr w:rsidR="00C9422A" w:rsidRPr="008E542C" w:rsidTr="00845A33">
        <w:trPr>
          <w:trHeight w:val="1372"/>
          <w:tblHeader/>
        </w:trPr>
        <w:tc>
          <w:tcPr>
            <w:tcW w:w="1080" w:type="dxa"/>
            <w:vAlign w:val="center"/>
          </w:tcPr>
          <w:p w:rsidR="00C9422A" w:rsidRPr="008E542C" w:rsidRDefault="00C9422A" w:rsidP="008E5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№ п/п</w:t>
            </w:r>
          </w:p>
        </w:tc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422A" w:rsidRPr="008E542C" w:rsidRDefault="00C9422A" w:rsidP="008E5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6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422A" w:rsidRPr="008E542C" w:rsidRDefault="00C9422A" w:rsidP="008E5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Количество средств подвижной связи</w:t>
            </w:r>
            <w:hyperlink w:anchor="Par1058" w:history="1">
              <w:r w:rsidRPr="008E542C">
                <w:rPr>
                  <w:sz w:val="28"/>
                  <w:szCs w:val="28"/>
                </w:rPr>
                <w:t>¹</w:t>
              </w:r>
            </w:hyperlink>
            <w:r w:rsidRPr="008E542C">
              <w:rPr>
                <w:sz w:val="28"/>
                <w:szCs w:val="28"/>
              </w:rPr>
              <w:t xml:space="preserve">                              (на 1 должностное лицо)</w:t>
            </w:r>
          </w:p>
        </w:tc>
        <w:tc>
          <w:tcPr>
            <w:tcW w:w="446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422A" w:rsidRDefault="00C9422A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Цена приобретения средств</w:t>
            </w:r>
            <w:r>
              <w:rPr>
                <w:sz w:val="28"/>
                <w:szCs w:val="28"/>
              </w:rPr>
              <w:t xml:space="preserve"> </w:t>
            </w:r>
            <w:r w:rsidRPr="008E542C">
              <w:rPr>
                <w:sz w:val="28"/>
                <w:szCs w:val="28"/>
              </w:rPr>
              <w:t xml:space="preserve">подвижной связи </w:t>
            </w:r>
          </w:p>
          <w:p w:rsidR="00C9422A" w:rsidRDefault="00C9422A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 xml:space="preserve">(на 1 должностное лицо за </w:t>
            </w:r>
          </w:p>
          <w:p w:rsidR="00C9422A" w:rsidRPr="008E542C" w:rsidRDefault="00C9422A" w:rsidP="0084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 единицу</w:t>
            </w:r>
            <w:r>
              <w:rPr>
                <w:sz w:val="28"/>
                <w:szCs w:val="28"/>
              </w:rPr>
              <w:t xml:space="preserve"> </w:t>
            </w:r>
            <w:r w:rsidRPr="008E542C">
              <w:rPr>
                <w:sz w:val="28"/>
                <w:szCs w:val="28"/>
              </w:rPr>
              <w:t>средств связи)</w:t>
            </w:r>
          </w:p>
        </w:tc>
        <w:tc>
          <w:tcPr>
            <w:tcW w:w="32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422A" w:rsidRDefault="00C9422A" w:rsidP="008E5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 xml:space="preserve">Расходы на услуги подвижной  связи </w:t>
            </w:r>
          </w:p>
          <w:p w:rsidR="00C9422A" w:rsidRDefault="00C9422A" w:rsidP="008E5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(на 1 должностное лицо</w:t>
            </w:r>
            <w:r>
              <w:rPr>
                <w:sz w:val="28"/>
                <w:szCs w:val="28"/>
              </w:rPr>
              <w:t xml:space="preserve"> </w:t>
            </w:r>
          </w:p>
          <w:p w:rsidR="00C9422A" w:rsidRPr="008E542C" w:rsidRDefault="00C9422A" w:rsidP="008E5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в месяц)</w:t>
            </w:r>
            <w:r w:rsidRPr="008E542C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9422A" w:rsidRPr="008E542C" w:rsidTr="00845A33">
        <w:trPr>
          <w:trHeight w:val="259"/>
          <w:tblHeader/>
        </w:trPr>
        <w:tc>
          <w:tcPr>
            <w:tcW w:w="1080" w:type="dxa"/>
            <w:vAlign w:val="center"/>
          </w:tcPr>
          <w:p w:rsidR="00C9422A" w:rsidRPr="00FD552B" w:rsidRDefault="00C9422A" w:rsidP="008E5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552B"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422A" w:rsidRPr="00FD552B" w:rsidRDefault="00C9422A" w:rsidP="008E5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552B">
              <w:rPr>
                <w:sz w:val="22"/>
                <w:szCs w:val="22"/>
              </w:rPr>
              <w:t>2</w:t>
            </w:r>
          </w:p>
        </w:tc>
        <w:tc>
          <w:tcPr>
            <w:tcW w:w="26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422A" w:rsidRPr="00FD552B" w:rsidRDefault="00C9422A" w:rsidP="008E5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552B">
              <w:rPr>
                <w:sz w:val="22"/>
                <w:szCs w:val="22"/>
              </w:rPr>
              <w:t>3</w:t>
            </w:r>
          </w:p>
        </w:tc>
        <w:tc>
          <w:tcPr>
            <w:tcW w:w="446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422A" w:rsidRPr="00FD552B" w:rsidRDefault="00C9422A" w:rsidP="008E5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552B">
              <w:rPr>
                <w:sz w:val="22"/>
                <w:szCs w:val="22"/>
              </w:rPr>
              <w:t>4</w:t>
            </w:r>
          </w:p>
        </w:tc>
        <w:tc>
          <w:tcPr>
            <w:tcW w:w="32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422A" w:rsidRPr="00FD552B" w:rsidRDefault="00C9422A" w:rsidP="008E5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552B">
              <w:rPr>
                <w:sz w:val="22"/>
                <w:szCs w:val="22"/>
              </w:rPr>
              <w:t>5</w:t>
            </w:r>
          </w:p>
        </w:tc>
      </w:tr>
      <w:tr w:rsidR="00C9422A" w:rsidRPr="008E542C" w:rsidTr="00B57FCB">
        <w:trPr>
          <w:trHeight w:val="178"/>
        </w:trPr>
        <w:tc>
          <w:tcPr>
            <w:tcW w:w="1080" w:type="dxa"/>
            <w:vAlign w:val="center"/>
          </w:tcPr>
          <w:p w:rsidR="00C9422A" w:rsidRPr="008E542C" w:rsidRDefault="00C9422A" w:rsidP="008E5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422A" w:rsidRPr="008E542C" w:rsidRDefault="00C9422A" w:rsidP="00CE13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Глава города Ржева</w:t>
            </w:r>
          </w:p>
        </w:tc>
        <w:tc>
          <w:tcPr>
            <w:tcW w:w="26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422A" w:rsidRPr="008E542C" w:rsidRDefault="00C9422A" w:rsidP="008E5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446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422A" w:rsidRPr="008E542C" w:rsidRDefault="00C9422A" w:rsidP="008E5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20 тыс. рублей</w:t>
            </w:r>
          </w:p>
        </w:tc>
        <w:tc>
          <w:tcPr>
            <w:tcW w:w="32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422A" w:rsidRPr="008E542C" w:rsidRDefault="00C9422A" w:rsidP="008E5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10 тыс. рублей</w:t>
            </w:r>
          </w:p>
        </w:tc>
      </w:tr>
      <w:tr w:rsidR="00C9422A" w:rsidRPr="008E542C" w:rsidTr="00B57FCB">
        <w:trPr>
          <w:trHeight w:val="1458"/>
        </w:trPr>
        <w:tc>
          <w:tcPr>
            <w:tcW w:w="1080" w:type="dxa"/>
            <w:vAlign w:val="center"/>
          </w:tcPr>
          <w:p w:rsidR="00C9422A" w:rsidRPr="008E542C" w:rsidRDefault="00C9422A" w:rsidP="008E5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2.</w:t>
            </w:r>
          </w:p>
        </w:tc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422A" w:rsidRPr="008E542C" w:rsidRDefault="00C9422A" w:rsidP="00CE13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Первый заместитель Главы администрации города Ржева,</w:t>
            </w:r>
            <w:r>
              <w:rPr>
                <w:sz w:val="28"/>
                <w:szCs w:val="28"/>
              </w:rPr>
              <w:t xml:space="preserve"> </w:t>
            </w:r>
            <w:r w:rsidRPr="008E542C">
              <w:rPr>
                <w:sz w:val="28"/>
                <w:szCs w:val="28"/>
              </w:rPr>
              <w:t>заместитель Главы администрации города Ржева</w:t>
            </w:r>
          </w:p>
        </w:tc>
        <w:tc>
          <w:tcPr>
            <w:tcW w:w="26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422A" w:rsidRPr="008E542C" w:rsidRDefault="00C9422A" w:rsidP="008E5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446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422A" w:rsidRPr="008E542C" w:rsidRDefault="00C9422A" w:rsidP="008E5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15 тыс. рублей</w:t>
            </w:r>
          </w:p>
        </w:tc>
        <w:tc>
          <w:tcPr>
            <w:tcW w:w="32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422A" w:rsidRPr="008E542C" w:rsidRDefault="00C9422A" w:rsidP="008E5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3 тыс. рублей</w:t>
            </w:r>
          </w:p>
        </w:tc>
      </w:tr>
      <w:tr w:rsidR="00C9422A" w:rsidRPr="008E542C" w:rsidTr="00845A33">
        <w:trPr>
          <w:trHeight w:val="113"/>
        </w:trPr>
        <w:tc>
          <w:tcPr>
            <w:tcW w:w="1080" w:type="dxa"/>
            <w:vAlign w:val="center"/>
          </w:tcPr>
          <w:p w:rsidR="00C9422A" w:rsidRPr="008E542C" w:rsidRDefault="00C9422A" w:rsidP="008E5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3.</w:t>
            </w:r>
          </w:p>
        </w:tc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422A" w:rsidRPr="008E542C" w:rsidRDefault="00C9422A" w:rsidP="00CE13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Главный специалист отдела</w:t>
            </w:r>
          </w:p>
        </w:tc>
        <w:tc>
          <w:tcPr>
            <w:tcW w:w="26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422A" w:rsidRPr="008E542C" w:rsidRDefault="00C9422A" w:rsidP="008E5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446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422A" w:rsidRPr="008E542C" w:rsidRDefault="00C9422A" w:rsidP="008E5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10 тыс. рублей</w:t>
            </w:r>
          </w:p>
        </w:tc>
        <w:tc>
          <w:tcPr>
            <w:tcW w:w="32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422A" w:rsidRPr="008E542C" w:rsidRDefault="00C9422A" w:rsidP="008E5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2,0  тыс. рублей</w:t>
            </w:r>
          </w:p>
        </w:tc>
      </w:tr>
    </w:tbl>
    <w:p w:rsidR="00C9422A" w:rsidRPr="00B57FCB" w:rsidRDefault="00C9422A" w:rsidP="008E542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bookmarkStart w:id="0" w:name="Par1008"/>
      <w:bookmarkEnd w:id="0"/>
    </w:p>
    <w:p w:rsidR="00C9422A" w:rsidRPr="008E542C" w:rsidRDefault="00C9422A" w:rsidP="008E54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542C">
        <w:rPr>
          <w:sz w:val="28"/>
          <w:szCs w:val="28"/>
        </w:rPr>
        <w:t>Примечание.</w:t>
      </w:r>
    </w:p>
    <w:p w:rsidR="00C9422A" w:rsidRPr="008E542C" w:rsidRDefault="00C9422A" w:rsidP="008E54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w:anchor="Par1058" w:history="1">
        <w:r w:rsidRPr="008E542C">
          <w:rPr>
            <w:sz w:val="28"/>
            <w:szCs w:val="28"/>
          </w:rPr>
          <w:t>¹</w:t>
        </w:r>
      </w:hyperlink>
      <w:r w:rsidRPr="008E542C">
        <w:rPr>
          <w:sz w:val="28"/>
          <w:szCs w:val="28"/>
        </w:rPr>
        <w:t xml:space="preserve"> Периодичность приобретения средств подвижной связи определяется максимальным сроком полезного использования и составляет 5 лет.</w:t>
      </w:r>
    </w:p>
    <w:p w:rsidR="00C9422A" w:rsidRPr="008E542C" w:rsidRDefault="00C9422A" w:rsidP="001D71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542C">
        <w:rPr>
          <w:sz w:val="28"/>
          <w:szCs w:val="28"/>
          <w:vertAlign w:val="superscript"/>
        </w:rPr>
        <w:t xml:space="preserve">2 </w:t>
      </w:r>
      <w:r w:rsidRPr="008E542C">
        <w:rPr>
          <w:sz w:val="28"/>
          <w:szCs w:val="28"/>
        </w:rPr>
        <w:t>Объем расходов, рассчитанный с применением нормативных затрат на приобретение подвижной связи, может быть изменен по решению Главы города Ржева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C9422A" w:rsidRPr="008E542C" w:rsidRDefault="00C9422A" w:rsidP="008E542C">
      <w:pPr>
        <w:pStyle w:val="ListParagraph"/>
        <w:numPr>
          <w:ilvl w:val="0"/>
          <w:numId w:val="21"/>
        </w:numPr>
        <w:ind w:left="0" w:firstLine="0"/>
        <w:contextualSpacing w:val="0"/>
        <w:rPr>
          <w:sz w:val="28"/>
          <w:szCs w:val="28"/>
        </w:rPr>
      </w:pPr>
      <w:r w:rsidRPr="008E542C">
        <w:rPr>
          <w:sz w:val="28"/>
          <w:szCs w:val="28"/>
        </w:rPr>
        <w:t xml:space="preserve">Нормативы обеспечения функций Администрации города Ржева, применяемые при расчете нормативных затрат на приобретение мебели и отдельных материально-технических средств </w:t>
      </w:r>
    </w:p>
    <w:p w:rsidR="00C9422A" w:rsidRPr="001D7135" w:rsidRDefault="00C9422A" w:rsidP="008E542C">
      <w:pPr>
        <w:rPr>
          <w:sz w:val="16"/>
          <w:szCs w:val="16"/>
        </w:rPr>
      </w:pPr>
    </w:p>
    <w:tbl>
      <w:tblPr>
        <w:tblW w:w="151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0"/>
        <w:gridCol w:w="4138"/>
        <w:gridCol w:w="2079"/>
        <w:gridCol w:w="1820"/>
        <w:gridCol w:w="2551"/>
        <w:gridCol w:w="3260"/>
      </w:tblGrid>
      <w:tr w:rsidR="00C9422A" w:rsidRPr="008E542C" w:rsidTr="00776D8C">
        <w:trPr>
          <w:trHeight w:val="131"/>
          <w:tblHeader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№ п/п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Количество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Цена за единицу, руб.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Примечание</w:t>
            </w:r>
          </w:p>
        </w:tc>
      </w:tr>
      <w:tr w:rsidR="00C9422A" w:rsidRPr="008E542C" w:rsidTr="00776D8C">
        <w:trPr>
          <w:trHeight w:val="131"/>
          <w:tblHeader/>
        </w:trPr>
        <w:tc>
          <w:tcPr>
            <w:tcW w:w="1270" w:type="dxa"/>
            <w:vAlign w:val="center"/>
          </w:tcPr>
          <w:p w:rsidR="00C9422A" w:rsidRPr="0066771A" w:rsidRDefault="00C9422A" w:rsidP="00CE13B9">
            <w:pPr>
              <w:jc w:val="center"/>
              <w:rPr>
                <w:sz w:val="22"/>
                <w:szCs w:val="22"/>
              </w:rPr>
            </w:pPr>
            <w:r w:rsidRPr="0066771A">
              <w:rPr>
                <w:sz w:val="22"/>
                <w:szCs w:val="22"/>
              </w:rPr>
              <w:t>1</w:t>
            </w:r>
          </w:p>
        </w:tc>
        <w:tc>
          <w:tcPr>
            <w:tcW w:w="4138" w:type="dxa"/>
            <w:vAlign w:val="center"/>
          </w:tcPr>
          <w:p w:rsidR="00C9422A" w:rsidRPr="0066771A" w:rsidRDefault="00C9422A" w:rsidP="00CE13B9">
            <w:pPr>
              <w:jc w:val="center"/>
              <w:rPr>
                <w:sz w:val="22"/>
                <w:szCs w:val="22"/>
              </w:rPr>
            </w:pPr>
            <w:r w:rsidRPr="0066771A">
              <w:rPr>
                <w:sz w:val="22"/>
                <w:szCs w:val="22"/>
              </w:rPr>
              <w:t>2</w:t>
            </w:r>
          </w:p>
        </w:tc>
        <w:tc>
          <w:tcPr>
            <w:tcW w:w="2079" w:type="dxa"/>
            <w:vAlign w:val="center"/>
          </w:tcPr>
          <w:p w:rsidR="00C9422A" w:rsidRPr="0066771A" w:rsidRDefault="00C9422A" w:rsidP="00CE13B9">
            <w:pPr>
              <w:jc w:val="center"/>
              <w:rPr>
                <w:sz w:val="22"/>
                <w:szCs w:val="22"/>
              </w:rPr>
            </w:pPr>
            <w:r w:rsidRPr="0066771A">
              <w:rPr>
                <w:sz w:val="22"/>
                <w:szCs w:val="22"/>
              </w:rPr>
              <w:t>3</w:t>
            </w:r>
          </w:p>
        </w:tc>
        <w:tc>
          <w:tcPr>
            <w:tcW w:w="1820" w:type="dxa"/>
            <w:vAlign w:val="center"/>
          </w:tcPr>
          <w:p w:rsidR="00C9422A" w:rsidRPr="0066771A" w:rsidRDefault="00C9422A" w:rsidP="00CE13B9">
            <w:pPr>
              <w:jc w:val="center"/>
              <w:rPr>
                <w:sz w:val="22"/>
                <w:szCs w:val="22"/>
              </w:rPr>
            </w:pPr>
            <w:r w:rsidRPr="0066771A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:rsidR="00C9422A" w:rsidRPr="0066771A" w:rsidRDefault="00C9422A" w:rsidP="00CE13B9">
            <w:pPr>
              <w:jc w:val="center"/>
              <w:rPr>
                <w:sz w:val="22"/>
                <w:szCs w:val="22"/>
              </w:rPr>
            </w:pPr>
            <w:r w:rsidRPr="0066771A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vAlign w:val="center"/>
          </w:tcPr>
          <w:p w:rsidR="00C9422A" w:rsidRPr="0066771A" w:rsidRDefault="00C9422A" w:rsidP="00CE13B9">
            <w:pPr>
              <w:jc w:val="center"/>
              <w:rPr>
                <w:sz w:val="22"/>
                <w:szCs w:val="22"/>
              </w:rPr>
            </w:pPr>
            <w:r w:rsidRPr="0066771A">
              <w:rPr>
                <w:sz w:val="22"/>
                <w:szCs w:val="22"/>
              </w:rPr>
              <w:t>6</w:t>
            </w:r>
          </w:p>
        </w:tc>
      </w:tr>
      <w:tr w:rsidR="00C9422A" w:rsidRPr="008E542C" w:rsidTr="00776D8C">
        <w:trPr>
          <w:trHeight w:val="131"/>
        </w:trPr>
        <w:tc>
          <w:tcPr>
            <w:tcW w:w="15118" w:type="dxa"/>
            <w:gridSpan w:val="6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b/>
                <w:sz w:val="28"/>
                <w:szCs w:val="28"/>
              </w:rPr>
              <w:t>Рабочее место Главы города Ржева</w:t>
            </w:r>
          </w:p>
        </w:tc>
      </w:tr>
      <w:tr w:rsidR="00C9422A" w:rsidRPr="008E542C" w:rsidTr="00776D8C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Стол руководителя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60 000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Стол для переговоров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50 000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Стол журнальный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 8 000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Стол приставной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10 000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9D67DC">
            <w:pPr>
              <w:ind w:right="-176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Подставка под системный блок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 5 000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Шкаф закрытый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менее 3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30 000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Шкаф комбинированный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менее 2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40 000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Тумба под телефоны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12 000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Приставная тумба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15 000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30 000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Телефонный аппарат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 3 000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Кресло руководителя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20 000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Кресло для гостей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менее 14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 8 000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Шкаф металлический (сейф)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30 000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Тумба двухдверная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 7 000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Кондиционер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100 000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45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Зеркало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10 000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45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Диван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30 000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51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Доска магнитно-маркерная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15 000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Доска пробковая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 5 000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D87517">
        <w:trPr>
          <w:trHeight w:val="355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776D8C">
            <w:pPr>
              <w:ind w:right="-108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Настольный набор руководителя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26 000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D87517">
        <w:trPr>
          <w:trHeight w:val="417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bCs/>
                <w:color w:val="000000"/>
                <w:sz w:val="28"/>
                <w:szCs w:val="28"/>
              </w:rPr>
            </w:pPr>
            <w:r w:rsidRPr="008E542C">
              <w:rPr>
                <w:bCs/>
                <w:color w:val="000000"/>
                <w:sz w:val="28"/>
                <w:szCs w:val="28"/>
              </w:rPr>
              <w:t>Калькулятор 16-разрядный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 1 000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D87517">
        <w:trPr>
          <w:trHeight w:val="259"/>
        </w:trPr>
        <w:tc>
          <w:tcPr>
            <w:tcW w:w="15118" w:type="dxa"/>
            <w:gridSpan w:val="6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b/>
                <w:sz w:val="28"/>
                <w:szCs w:val="28"/>
              </w:rPr>
              <w:t>Рабочее место первого заместителя и заместителей Главы администрации города Ржева</w:t>
            </w:r>
          </w:p>
        </w:tc>
      </w:tr>
      <w:tr w:rsidR="00C9422A" w:rsidRPr="008E542C" w:rsidTr="00776D8C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Стол руководителя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40 000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Стол для переговоров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45 000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Стол журнальный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10 000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Стол приставной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12 000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25 000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Подставка под системный блок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3 000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Шкаф закрытый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менее 3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20 000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Шкаф комбинированный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менее 2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30 000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Тумба под телефоны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12 000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Приставная тумба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15 000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Телефонный аппарат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3 000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Кресло руководителя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15 000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Стул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менее 10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5 000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342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Шкаф металлический сейф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7 000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Тумба двухдверная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10 000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Кондиционер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50 000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45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Зеркало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8 000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58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Доска магнитно-маркерная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15 000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Доска пробковая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5 000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Настольный набор руководителя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11 000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98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bCs/>
                <w:color w:val="000000"/>
                <w:sz w:val="28"/>
                <w:szCs w:val="28"/>
              </w:rPr>
            </w:pPr>
            <w:r w:rsidRPr="008E542C">
              <w:rPr>
                <w:bCs/>
                <w:color w:val="000000"/>
                <w:sz w:val="28"/>
                <w:szCs w:val="28"/>
              </w:rPr>
              <w:t>Калькулятор 16-разрядный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1 000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B8416C">
        <w:trPr>
          <w:trHeight w:val="259"/>
        </w:trPr>
        <w:tc>
          <w:tcPr>
            <w:tcW w:w="15118" w:type="dxa"/>
            <w:gridSpan w:val="6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b/>
                <w:sz w:val="28"/>
                <w:szCs w:val="28"/>
              </w:rPr>
              <w:t>Рабочее место руководителя отдела Администрации города Ржева</w:t>
            </w:r>
          </w:p>
        </w:tc>
      </w:tr>
      <w:tr w:rsidR="00C9422A" w:rsidRPr="008E542C" w:rsidTr="00D87517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Стол письменный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10 000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D87517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Стол компьютерный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10 000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D87517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Стол приставной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5 000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Подставка под системный блок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3 000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Шкаф закрытый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менее 3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15 000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Шкаф комбинированный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менее 2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10 000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Приставная тумба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5 000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Тумба мобильная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 5 000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Шкаф для одежды/вешалка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15 000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Телефонный аппарат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 2 000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Факс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10 000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Кресло руководителя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10 000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Стул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менее 5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 4 000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Шкаф металлический (сейф)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10 000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Зеркало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 5 000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Настольный набор руководителя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3 000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54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bCs/>
                <w:color w:val="000000"/>
                <w:sz w:val="28"/>
                <w:szCs w:val="28"/>
              </w:rPr>
            </w:pPr>
            <w:r w:rsidRPr="008E542C">
              <w:rPr>
                <w:bCs/>
                <w:color w:val="000000"/>
                <w:sz w:val="28"/>
                <w:szCs w:val="28"/>
              </w:rPr>
              <w:t>Калькулятор 16-разрядный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 1 000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59"/>
        </w:trPr>
        <w:tc>
          <w:tcPr>
            <w:tcW w:w="15118" w:type="dxa"/>
            <w:gridSpan w:val="6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b/>
                <w:sz w:val="28"/>
                <w:szCs w:val="28"/>
              </w:rPr>
              <w:t>Рабочее место сотрудника Администрации города Ржева</w:t>
            </w:r>
          </w:p>
        </w:tc>
      </w:tr>
      <w:tr w:rsidR="00C9422A" w:rsidRPr="008E542C" w:rsidTr="00776D8C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Стол письменный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10 000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Стол компьютерный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10 000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Стол-соединитель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 5 000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Подставка под системный блок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 3 000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Шкаф закрытый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менее 3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20 000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 кабинет</w:t>
            </w:r>
          </w:p>
        </w:tc>
      </w:tr>
      <w:tr w:rsidR="00C9422A" w:rsidRPr="008E542C" w:rsidTr="00776D8C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Шкаф комбинированный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менее 2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20 000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 кабинет</w:t>
            </w:r>
          </w:p>
        </w:tc>
      </w:tr>
      <w:tr w:rsidR="00C9422A" w:rsidRPr="008E542C" w:rsidTr="00D87517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Антресоль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менее 5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 4 000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 кабинет</w:t>
            </w:r>
          </w:p>
        </w:tc>
      </w:tr>
      <w:tr w:rsidR="00C9422A" w:rsidRPr="008E542C" w:rsidTr="00D87517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Приставная тумба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5 000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D87517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Тумба мобильная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5 000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D87517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Тумба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 5 000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 кабинет</w:t>
            </w:r>
          </w:p>
        </w:tc>
      </w:tr>
      <w:tr w:rsidR="00C9422A" w:rsidRPr="008E542C" w:rsidTr="00776D8C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Тумба под копирователь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10 000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 кабинет</w:t>
            </w:r>
          </w:p>
        </w:tc>
      </w:tr>
      <w:tr w:rsidR="00C9422A" w:rsidRPr="008E542C" w:rsidTr="00776D8C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Шкаф для одежды / Вешалка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15 000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 кабинет</w:t>
            </w:r>
          </w:p>
        </w:tc>
      </w:tr>
      <w:tr w:rsidR="00C9422A" w:rsidRPr="008E542C" w:rsidTr="00776D8C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Телефонный аппарат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 1 000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Факс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10 000</w:t>
            </w:r>
          </w:p>
        </w:tc>
        <w:tc>
          <w:tcPr>
            <w:tcW w:w="3260" w:type="dxa"/>
            <w:vAlign w:val="center"/>
          </w:tcPr>
          <w:p w:rsidR="00C9422A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 xml:space="preserve">По необходимости, </w:t>
            </w:r>
          </w:p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 кабинет</w:t>
            </w:r>
          </w:p>
        </w:tc>
      </w:tr>
      <w:tr w:rsidR="00C9422A" w:rsidRPr="008E542C" w:rsidTr="00776D8C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Кресло офисное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 6 000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Стул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менее 4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 3 000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 кабинет</w:t>
            </w:r>
          </w:p>
        </w:tc>
      </w:tr>
      <w:tr w:rsidR="00C9422A" w:rsidRPr="008E542C" w:rsidTr="00776D8C">
        <w:trPr>
          <w:trHeight w:val="501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Шкаф металлический (сейф)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10 000</w:t>
            </w:r>
          </w:p>
        </w:tc>
        <w:tc>
          <w:tcPr>
            <w:tcW w:w="3260" w:type="dxa"/>
            <w:vAlign w:val="center"/>
          </w:tcPr>
          <w:p w:rsidR="00C9422A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 xml:space="preserve">По необходимости, </w:t>
            </w:r>
          </w:p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 кабинет</w:t>
            </w:r>
          </w:p>
        </w:tc>
      </w:tr>
      <w:tr w:rsidR="00C9422A" w:rsidRPr="008E542C" w:rsidTr="00776D8C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Кондиционер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50 000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 кабинет</w:t>
            </w:r>
          </w:p>
        </w:tc>
      </w:tr>
      <w:tr w:rsidR="00C9422A" w:rsidRPr="008E542C" w:rsidTr="00776D8C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Жалюзи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менее 2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5 000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 кабинет</w:t>
            </w:r>
          </w:p>
        </w:tc>
      </w:tr>
      <w:tr w:rsidR="00C9422A" w:rsidRPr="008E542C" w:rsidTr="00776D8C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Шреддер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15 000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 кабинет</w:t>
            </w:r>
          </w:p>
        </w:tc>
      </w:tr>
      <w:tr w:rsidR="00C9422A" w:rsidRPr="008E542C" w:rsidTr="00776D8C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Светильник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менее 2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 кабинет</w:t>
            </w:r>
          </w:p>
        </w:tc>
      </w:tr>
      <w:tr w:rsidR="00C9422A" w:rsidRPr="008E542C" w:rsidTr="00776D8C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Светильник настольный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353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Зеркало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 5 000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 кабинет</w:t>
            </w:r>
          </w:p>
        </w:tc>
      </w:tr>
      <w:tr w:rsidR="00C9422A" w:rsidRPr="008E542C" w:rsidTr="00776D8C">
        <w:trPr>
          <w:trHeight w:val="645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bCs/>
                <w:color w:val="000000"/>
                <w:sz w:val="28"/>
                <w:szCs w:val="28"/>
              </w:rPr>
            </w:pPr>
            <w:r w:rsidRPr="008E542C">
              <w:rPr>
                <w:bCs/>
                <w:color w:val="000000"/>
                <w:sz w:val="28"/>
                <w:szCs w:val="28"/>
              </w:rPr>
              <w:t>Калькулятор 16-разрядный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 1 000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409"/>
        </w:trPr>
        <w:tc>
          <w:tcPr>
            <w:tcW w:w="15118" w:type="dxa"/>
            <w:gridSpan w:val="6"/>
            <w:vAlign w:val="center"/>
          </w:tcPr>
          <w:p w:rsidR="00C9422A" w:rsidRPr="008E542C" w:rsidRDefault="00C9422A" w:rsidP="002857E7">
            <w:pPr>
              <w:jc w:val="center"/>
              <w:rPr>
                <w:b/>
                <w:sz w:val="28"/>
                <w:szCs w:val="28"/>
              </w:rPr>
            </w:pPr>
            <w:r w:rsidRPr="008E542C">
              <w:rPr>
                <w:b/>
                <w:sz w:val="28"/>
                <w:szCs w:val="28"/>
              </w:rPr>
              <w:t>Зал заседаний</w:t>
            </w:r>
          </w:p>
        </w:tc>
      </w:tr>
      <w:tr w:rsidR="00C9422A" w:rsidRPr="008E542C" w:rsidTr="00776D8C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Стол для заседаний (50 мест)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150 000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Кресло для зала заседаний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25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20 000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Кресло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50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3 000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Доска магнитно-маркерная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15 000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D87517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Трибуна для выступлений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D87517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Стол приставка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D87517">
        <w:trPr>
          <w:trHeight w:val="254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Кондиционер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140 000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D87517">
        <w:trPr>
          <w:trHeight w:val="254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Колонки акустические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54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 xml:space="preserve">Акустическая система </w:t>
            </w:r>
          </w:p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 микрофонами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30 000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58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Шкаф секретер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5 000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58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Телевизор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50 000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58"/>
        </w:trPr>
        <w:tc>
          <w:tcPr>
            <w:tcW w:w="15118" w:type="dxa"/>
            <w:gridSpan w:val="6"/>
            <w:vAlign w:val="center"/>
          </w:tcPr>
          <w:p w:rsidR="00C9422A" w:rsidRPr="008E542C" w:rsidRDefault="00C9422A" w:rsidP="00CE13B9">
            <w:pPr>
              <w:jc w:val="center"/>
              <w:rPr>
                <w:b/>
                <w:sz w:val="28"/>
                <w:szCs w:val="28"/>
              </w:rPr>
            </w:pPr>
            <w:r w:rsidRPr="008E542C">
              <w:rPr>
                <w:b/>
                <w:sz w:val="28"/>
                <w:szCs w:val="28"/>
              </w:rPr>
              <w:t>Зал заседаний малый</w:t>
            </w:r>
          </w:p>
        </w:tc>
      </w:tr>
      <w:tr w:rsidR="00C9422A" w:rsidRPr="008E542C" w:rsidTr="00776D8C">
        <w:trPr>
          <w:trHeight w:val="258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Стол для заседаний (30 мест)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150 000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58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Стулья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штуки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30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58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Трибуна для выступлений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штуки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58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Доска маркерная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штуки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5 000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58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Кондиционер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штуки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50 000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58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Светильник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штуки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50 000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58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Светильник бра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штуки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58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Жалюзи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штуки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776D8C">
        <w:trPr>
          <w:trHeight w:val="259"/>
        </w:trPr>
        <w:tc>
          <w:tcPr>
            <w:tcW w:w="15118" w:type="dxa"/>
            <w:gridSpan w:val="6"/>
            <w:vAlign w:val="center"/>
          </w:tcPr>
          <w:p w:rsidR="00C9422A" w:rsidRPr="008E542C" w:rsidRDefault="00C9422A" w:rsidP="00CE13B9">
            <w:pPr>
              <w:jc w:val="center"/>
              <w:rPr>
                <w:b/>
                <w:sz w:val="28"/>
                <w:szCs w:val="28"/>
              </w:rPr>
            </w:pPr>
            <w:r w:rsidRPr="008E542C">
              <w:rPr>
                <w:b/>
                <w:sz w:val="28"/>
                <w:szCs w:val="28"/>
              </w:rPr>
              <w:t>Архив</w:t>
            </w:r>
          </w:p>
        </w:tc>
      </w:tr>
      <w:tr w:rsidR="00C9422A" w:rsidRPr="008E542C" w:rsidTr="00D87517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Стол письменный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 5 000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D87517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Стул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менее 4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  1000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D87517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Стеллаж (система)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менее 3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50 000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422A" w:rsidRPr="008E542C" w:rsidRDefault="00C9422A" w:rsidP="008E542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9422A" w:rsidRPr="008E542C" w:rsidRDefault="00C9422A" w:rsidP="008E542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542C">
        <w:rPr>
          <w:sz w:val="28"/>
          <w:szCs w:val="28"/>
        </w:rPr>
        <w:t>Примечание:</w:t>
      </w:r>
    </w:p>
    <w:p w:rsidR="00C9422A" w:rsidRPr="008E542C" w:rsidRDefault="00C9422A" w:rsidP="008E542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542C">
        <w:rPr>
          <w:sz w:val="28"/>
          <w:szCs w:val="28"/>
        </w:rPr>
        <w:t>Наименование и количество приобретаемой мебели и отдельных материально-технических средств могут быть изменены по решению Главы города Ржева. При этом закупка неуказанных в приложении предметов осуществляется в пределах доведенных на эти цели лимитов бюджетных обязательств.</w:t>
      </w:r>
    </w:p>
    <w:p w:rsidR="00C9422A" w:rsidRDefault="00C9422A" w:rsidP="008E542C">
      <w:pPr>
        <w:jc w:val="right"/>
        <w:rPr>
          <w:sz w:val="28"/>
          <w:szCs w:val="28"/>
        </w:rPr>
      </w:pPr>
    </w:p>
    <w:p w:rsidR="00C9422A" w:rsidRDefault="00C9422A" w:rsidP="008E542C">
      <w:pPr>
        <w:jc w:val="right"/>
        <w:rPr>
          <w:sz w:val="28"/>
          <w:szCs w:val="28"/>
        </w:rPr>
      </w:pPr>
    </w:p>
    <w:p w:rsidR="00C9422A" w:rsidRDefault="00C9422A" w:rsidP="008E542C">
      <w:pPr>
        <w:jc w:val="right"/>
        <w:rPr>
          <w:sz w:val="28"/>
          <w:szCs w:val="28"/>
        </w:rPr>
      </w:pPr>
    </w:p>
    <w:p w:rsidR="00C9422A" w:rsidRPr="008E542C" w:rsidRDefault="00C9422A" w:rsidP="008E542C">
      <w:pPr>
        <w:jc w:val="right"/>
        <w:rPr>
          <w:sz w:val="28"/>
          <w:szCs w:val="28"/>
        </w:rPr>
      </w:pPr>
    </w:p>
    <w:p w:rsidR="00C9422A" w:rsidRPr="008E542C" w:rsidRDefault="00C9422A" w:rsidP="008E542C">
      <w:pPr>
        <w:pStyle w:val="ListParagraph"/>
        <w:numPr>
          <w:ilvl w:val="0"/>
          <w:numId w:val="21"/>
        </w:numPr>
        <w:ind w:left="0" w:firstLine="0"/>
        <w:contextualSpacing w:val="0"/>
        <w:jc w:val="both"/>
        <w:rPr>
          <w:b/>
          <w:sz w:val="28"/>
          <w:szCs w:val="28"/>
        </w:rPr>
      </w:pPr>
      <w:r w:rsidRPr="008E542C">
        <w:rPr>
          <w:sz w:val="28"/>
          <w:szCs w:val="28"/>
        </w:rPr>
        <w:t>Норматив количества и цены принтеров, многофункциональных устройств и копировальных аппаратов (оргтехники</w:t>
      </w:r>
      <w:r w:rsidRPr="008E542C">
        <w:rPr>
          <w:b/>
          <w:sz w:val="28"/>
          <w:szCs w:val="28"/>
        </w:rPr>
        <w:t>)</w:t>
      </w:r>
    </w:p>
    <w:p w:rsidR="00C9422A" w:rsidRPr="008E542C" w:rsidRDefault="00C9422A" w:rsidP="008E542C">
      <w:pPr>
        <w:pStyle w:val="ListParagraph"/>
        <w:ind w:left="0"/>
        <w:contextualSpacing w:val="0"/>
        <w:rPr>
          <w:b/>
          <w:sz w:val="28"/>
          <w:szCs w:val="28"/>
        </w:rPr>
      </w:pPr>
    </w:p>
    <w:tbl>
      <w:tblPr>
        <w:tblW w:w="1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164"/>
        <w:gridCol w:w="2238"/>
        <w:gridCol w:w="5528"/>
        <w:gridCol w:w="2152"/>
        <w:gridCol w:w="1862"/>
      </w:tblGrid>
      <w:tr w:rsidR="00C9422A" w:rsidRPr="008E542C" w:rsidTr="00770329">
        <w:trPr>
          <w:tblHeader/>
        </w:trPr>
        <w:tc>
          <w:tcPr>
            <w:tcW w:w="675" w:type="dxa"/>
            <w:vAlign w:val="center"/>
          </w:tcPr>
          <w:p w:rsidR="00C9422A" w:rsidRPr="008E542C" w:rsidRDefault="00C9422A" w:rsidP="0077032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№ п/п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Тип</w:t>
            </w:r>
          </w:p>
        </w:tc>
        <w:tc>
          <w:tcPr>
            <w:tcW w:w="1164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Формат</w:t>
            </w:r>
          </w:p>
        </w:tc>
        <w:tc>
          <w:tcPr>
            <w:tcW w:w="2238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5528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Технические характеристики</w:t>
            </w:r>
          </w:p>
        </w:tc>
        <w:tc>
          <w:tcPr>
            <w:tcW w:w="2152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862" w:type="dxa"/>
            <w:vAlign w:val="center"/>
          </w:tcPr>
          <w:p w:rsidR="00C9422A" w:rsidRPr="008E542C" w:rsidRDefault="00C9422A" w:rsidP="0077032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Цена за единицу, руб.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E542C">
              <w:rPr>
                <w:sz w:val="28"/>
                <w:szCs w:val="28"/>
                <w:lang w:eastAsia="en-US"/>
              </w:rPr>
              <w:t>(не более)</w:t>
            </w:r>
          </w:p>
        </w:tc>
      </w:tr>
      <w:tr w:rsidR="00C9422A" w:rsidRPr="008E542C" w:rsidTr="00770329">
        <w:trPr>
          <w:tblHeader/>
        </w:trPr>
        <w:tc>
          <w:tcPr>
            <w:tcW w:w="675" w:type="dxa"/>
            <w:vAlign w:val="center"/>
          </w:tcPr>
          <w:p w:rsidR="00C9422A" w:rsidRPr="00A620F4" w:rsidRDefault="00C9422A" w:rsidP="00CE13B9">
            <w:pPr>
              <w:jc w:val="center"/>
              <w:rPr>
                <w:sz w:val="22"/>
                <w:szCs w:val="22"/>
                <w:lang w:eastAsia="en-US"/>
              </w:rPr>
            </w:pPr>
            <w:r w:rsidRPr="00A620F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C9422A" w:rsidRPr="00A620F4" w:rsidRDefault="00C9422A" w:rsidP="00CE13B9">
            <w:pPr>
              <w:jc w:val="center"/>
              <w:rPr>
                <w:sz w:val="22"/>
                <w:szCs w:val="22"/>
                <w:lang w:eastAsia="en-US"/>
              </w:rPr>
            </w:pPr>
            <w:r w:rsidRPr="00A620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C9422A" w:rsidRPr="00A620F4" w:rsidRDefault="00C9422A" w:rsidP="00CE13B9">
            <w:pPr>
              <w:jc w:val="center"/>
              <w:rPr>
                <w:sz w:val="22"/>
                <w:szCs w:val="22"/>
                <w:lang w:eastAsia="en-US"/>
              </w:rPr>
            </w:pPr>
            <w:r w:rsidRPr="00A620F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38" w:type="dxa"/>
            <w:vAlign w:val="center"/>
          </w:tcPr>
          <w:p w:rsidR="00C9422A" w:rsidRPr="00A620F4" w:rsidRDefault="00C9422A" w:rsidP="00CE13B9">
            <w:pPr>
              <w:jc w:val="center"/>
              <w:rPr>
                <w:sz w:val="22"/>
                <w:szCs w:val="22"/>
                <w:lang w:eastAsia="en-US"/>
              </w:rPr>
            </w:pPr>
            <w:r w:rsidRPr="00A620F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C9422A" w:rsidRPr="00A620F4" w:rsidRDefault="00C9422A" w:rsidP="00CE13B9">
            <w:pPr>
              <w:jc w:val="center"/>
              <w:rPr>
                <w:sz w:val="22"/>
                <w:szCs w:val="22"/>
                <w:lang w:eastAsia="en-US"/>
              </w:rPr>
            </w:pPr>
            <w:r w:rsidRPr="00A620F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52" w:type="dxa"/>
            <w:vAlign w:val="center"/>
          </w:tcPr>
          <w:p w:rsidR="00C9422A" w:rsidRPr="00A620F4" w:rsidRDefault="00C9422A" w:rsidP="00CE13B9">
            <w:pPr>
              <w:jc w:val="center"/>
              <w:rPr>
                <w:sz w:val="22"/>
                <w:szCs w:val="22"/>
                <w:lang w:eastAsia="en-US"/>
              </w:rPr>
            </w:pPr>
            <w:r w:rsidRPr="00A620F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62" w:type="dxa"/>
            <w:vAlign w:val="center"/>
          </w:tcPr>
          <w:p w:rsidR="00C9422A" w:rsidRPr="00A620F4" w:rsidRDefault="00C9422A" w:rsidP="00CE13B9">
            <w:pPr>
              <w:jc w:val="center"/>
              <w:rPr>
                <w:sz w:val="22"/>
                <w:szCs w:val="22"/>
                <w:lang w:eastAsia="en-US"/>
              </w:rPr>
            </w:pPr>
            <w:r w:rsidRPr="00A620F4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C9422A" w:rsidRPr="008E542C" w:rsidTr="00C3139D">
        <w:tc>
          <w:tcPr>
            <w:tcW w:w="675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Принтер</w:t>
            </w:r>
            <w:r w:rsidRPr="008E542C">
              <w:rPr>
                <w:sz w:val="28"/>
                <w:szCs w:val="28"/>
                <w:lang w:eastAsia="en-US"/>
              </w:rPr>
              <w:br/>
              <w:t>тип 1</w:t>
            </w:r>
          </w:p>
        </w:tc>
        <w:tc>
          <w:tcPr>
            <w:tcW w:w="1164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А4</w:t>
            </w:r>
          </w:p>
        </w:tc>
        <w:tc>
          <w:tcPr>
            <w:tcW w:w="22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Принтер черно-белый, лазерный, сетевой с дуплексом</w:t>
            </w:r>
          </w:p>
        </w:tc>
        <w:tc>
          <w:tcPr>
            <w:tcW w:w="5528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Скорость ч/б печати: не менее 33с./мин.;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E542C">
              <w:rPr>
                <w:sz w:val="28"/>
                <w:szCs w:val="28"/>
                <w:lang w:eastAsia="en-US"/>
              </w:rPr>
              <w:t xml:space="preserve">разрешение печати: не менее 1 200 </w:t>
            </w:r>
            <w:r w:rsidRPr="008E542C">
              <w:rPr>
                <w:sz w:val="28"/>
                <w:szCs w:val="28"/>
                <w:lang w:val="en-US" w:eastAsia="en-US"/>
              </w:rPr>
              <w:t>x</w:t>
            </w:r>
            <w:r w:rsidRPr="008E542C">
              <w:rPr>
                <w:sz w:val="28"/>
                <w:szCs w:val="28"/>
                <w:lang w:eastAsia="en-US"/>
              </w:rPr>
              <w:t xml:space="preserve"> 1 200 точек на дюйм;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E542C">
              <w:rPr>
                <w:sz w:val="28"/>
                <w:szCs w:val="28"/>
                <w:lang w:eastAsia="en-US"/>
              </w:rPr>
              <w:t>максимальный объем работ: не менее 50 000 с./мес.;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E542C">
              <w:rPr>
                <w:sz w:val="28"/>
                <w:szCs w:val="28"/>
                <w:lang w:eastAsia="en-US"/>
              </w:rPr>
              <w:t>ресурс тонер-картриджа: не менее 5 000 с.</w:t>
            </w:r>
          </w:p>
        </w:tc>
        <w:tc>
          <w:tcPr>
            <w:tcW w:w="2152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Оргтехникой оснащаются из расчета 1 ед. на 4 работника</w:t>
            </w:r>
          </w:p>
        </w:tc>
        <w:tc>
          <w:tcPr>
            <w:tcW w:w="1862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25 000</w:t>
            </w:r>
          </w:p>
        </w:tc>
      </w:tr>
      <w:tr w:rsidR="00C9422A" w:rsidRPr="008E542C" w:rsidTr="00C3139D">
        <w:tc>
          <w:tcPr>
            <w:tcW w:w="675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Принтер</w:t>
            </w:r>
            <w:r w:rsidRPr="008E542C">
              <w:rPr>
                <w:sz w:val="28"/>
                <w:szCs w:val="28"/>
                <w:lang w:eastAsia="en-US"/>
              </w:rPr>
              <w:br/>
              <w:t>тип 2</w:t>
            </w:r>
          </w:p>
        </w:tc>
        <w:tc>
          <w:tcPr>
            <w:tcW w:w="1164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А4</w:t>
            </w:r>
          </w:p>
        </w:tc>
        <w:tc>
          <w:tcPr>
            <w:tcW w:w="22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Принтер черно-белый, лазерный, сетевой</w:t>
            </w:r>
          </w:p>
        </w:tc>
        <w:tc>
          <w:tcPr>
            <w:tcW w:w="5528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Скорость ч/б печати: не менее 33с./мин.;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E542C">
              <w:rPr>
                <w:sz w:val="28"/>
                <w:szCs w:val="28"/>
                <w:lang w:eastAsia="en-US"/>
              </w:rPr>
              <w:t xml:space="preserve">разрешение печати: не менее 1 200 </w:t>
            </w:r>
            <w:r w:rsidRPr="008E542C">
              <w:rPr>
                <w:sz w:val="28"/>
                <w:szCs w:val="28"/>
                <w:lang w:val="en-US" w:eastAsia="en-US"/>
              </w:rPr>
              <w:t>x</w:t>
            </w:r>
            <w:r w:rsidRPr="008E542C">
              <w:rPr>
                <w:sz w:val="28"/>
                <w:szCs w:val="28"/>
                <w:lang w:eastAsia="en-US"/>
              </w:rPr>
              <w:t xml:space="preserve"> 1 200 точек на дюйм;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E542C">
              <w:rPr>
                <w:sz w:val="28"/>
                <w:szCs w:val="28"/>
                <w:lang w:eastAsia="en-US"/>
              </w:rPr>
              <w:t>максимальный объем работ: не менее 20 000 с./мес.;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E542C">
              <w:rPr>
                <w:sz w:val="28"/>
                <w:szCs w:val="28"/>
                <w:lang w:eastAsia="en-US"/>
              </w:rPr>
              <w:t>ресурс тонер-картриджа: не менее 2 000 с.</w:t>
            </w:r>
          </w:p>
        </w:tc>
        <w:tc>
          <w:tcPr>
            <w:tcW w:w="2152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Оргтехникой оснащаются руководители</w:t>
            </w:r>
          </w:p>
        </w:tc>
        <w:tc>
          <w:tcPr>
            <w:tcW w:w="1862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20 000</w:t>
            </w:r>
          </w:p>
        </w:tc>
      </w:tr>
      <w:tr w:rsidR="00C9422A" w:rsidRPr="008E542C" w:rsidTr="00C3139D">
        <w:trPr>
          <w:trHeight w:val="2264"/>
        </w:trPr>
        <w:tc>
          <w:tcPr>
            <w:tcW w:w="675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Многофункциональное устройство</w:t>
            </w:r>
            <w:r w:rsidRPr="008E542C">
              <w:rPr>
                <w:sz w:val="28"/>
                <w:szCs w:val="28"/>
                <w:lang w:eastAsia="en-US"/>
              </w:rPr>
              <w:br/>
              <w:t>тип 1</w:t>
            </w:r>
          </w:p>
        </w:tc>
        <w:tc>
          <w:tcPr>
            <w:tcW w:w="1164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А3</w:t>
            </w:r>
          </w:p>
        </w:tc>
        <w:tc>
          <w:tcPr>
            <w:tcW w:w="22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Многофункциональное устройство цветное, лазерное, сетевое с дуплексом</w:t>
            </w:r>
          </w:p>
        </w:tc>
        <w:tc>
          <w:tcPr>
            <w:tcW w:w="5528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Скорость ч/б печати: не менее 22с./мин.;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E542C">
              <w:rPr>
                <w:sz w:val="28"/>
                <w:szCs w:val="28"/>
                <w:lang w:eastAsia="en-US"/>
              </w:rPr>
              <w:t xml:space="preserve">разрешение печати: не менее 1 200 </w:t>
            </w:r>
            <w:r w:rsidRPr="008E542C">
              <w:rPr>
                <w:sz w:val="28"/>
                <w:szCs w:val="28"/>
                <w:lang w:val="en-US" w:eastAsia="en-US"/>
              </w:rPr>
              <w:t>x</w:t>
            </w:r>
            <w:r w:rsidRPr="008E542C">
              <w:rPr>
                <w:sz w:val="28"/>
                <w:szCs w:val="28"/>
                <w:lang w:eastAsia="en-US"/>
              </w:rPr>
              <w:t xml:space="preserve"> 1 200 точек на дюйм;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E542C">
              <w:rPr>
                <w:sz w:val="28"/>
                <w:szCs w:val="28"/>
                <w:lang w:eastAsia="en-US"/>
              </w:rPr>
              <w:t>максимальный объем работ: не менее 70 000 с./мес.;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E542C">
              <w:rPr>
                <w:sz w:val="28"/>
                <w:szCs w:val="28"/>
                <w:lang w:eastAsia="en-US"/>
              </w:rPr>
              <w:t>ресурс тонер-картриджа: не менее 25 000 с.</w:t>
            </w:r>
          </w:p>
        </w:tc>
        <w:tc>
          <w:tcPr>
            <w:tcW w:w="2152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Оргтехникой оснащаются приемные руководителей (при необходимости)</w:t>
            </w:r>
          </w:p>
        </w:tc>
        <w:tc>
          <w:tcPr>
            <w:tcW w:w="1862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180 000</w:t>
            </w:r>
          </w:p>
        </w:tc>
      </w:tr>
      <w:tr w:rsidR="00C9422A" w:rsidRPr="008E542C" w:rsidTr="00C3139D">
        <w:trPr>
          <w:trHeight w:val="2537"/>
        </w:trPr>
        <w:tc>
          <w:tcPr>
            <w:tcW w:w="675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Многофункциональное устройство</w:t>
            </w:r>
            <w:r w:rsidRPr="008E542C">
              <w:rPr>
                <w:sz w:val="28"/>
                <w:szCs w:val="28"/>
                <w:lang w:eastAsia="en-US"/>
              </w:rPr>
              <w:br/>
              <w:t>тип 2</w:t>
            </w:r>
          </w:p>
        </w:tc>
        <w:tc>
          <w:tcPr>
            <w:tcW w:w="1164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А4</w:t>
            </w:r>
          </w:p>
        </w:tc>
        <w:tc>
          <w:tcPr>
            <w:tcW w:w="2238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Многофункциональное устройство, черно-белое, лазерное, сетевое с дуплексом</w:t>
            </w:r>
          </w:p>
        </w:tc>
        <w:tc>
          <w:tcPr>
            <w:tcW w:w="5528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Скорость ч/б печати: не менее 35с./мин.;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E542C">
              <w:rPr>
                <w:sz w:val="28"/>
                <w:szCs w:val="28"/>
                <w:lang w:eastAsia="en-US"/>
              </w:rPr>
              <w:t xml:space="preserve">разрешение печати: не менее 1 200 </w:t>
            </w:r>
            <w:r w:rsidRPr="008E542C">
              <w:rPr>
                <w:sz w:val="28"/>
                <w:szCs w:val="28"/>
                <w:lang w:val="en-US" w:eastAsia="en-US"/>
              </w:rPr>
              <w:t>x</w:t>
            </w:r>
            <w:r w:rsidRPr="008E542C">
              <w:rPr>
                <w:sz w:val="28"/>
                <w:szCs w:val="28"/>
                <w:lang w:eastAsia="en-US"/>
              </w:rPr>
              <w:t xml:space="preserve"> 1 200 точек на дюйм;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E542C">
              <w:rPr>
                <w:sz w:val="28"/>
                <w:szCs w:val="28"/>
                <w:lang w:eastAsia="en-US"/>
              </w:rPr>
              <w:t>максимальный объем работ: не менее 50 000 с./мес.;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E542C">
              <w:rPr>
                <w:sz w:val="28"/>
                <w:szCs w:val="28"/>
                <w:lang w:eastAsia="en-US"/>
              </w:rPr>
              <w:t>ресурс тонер-картриджа: не менее 10 000 с.</w:t>
            </w:r>
          </w:p>
        </w:tc>
        <w:tc>
          <w:tcPr>
            <w:tcW w:w="2152" w:type="dxa"/>
            <w:vAlign w:val="center"/>
          </w:tcPr>
          <w:p w:rsidR="00C9422A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 xml:space="preserve">Оргтехникой оснащаются из расчета 1 ед. кабинет </w:t>
            </w:r>
          </w:p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(1 ед. на 2 работников, для помощников руководителей)</w:t>
            </w:r>
          </w:p>
        </w:tc>
        <w:tc>
          <w:tcPr>
            <w:tcW w:w="1862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40 000</w:t>
            </w:r>
          </w:p>
        </w:tc>
      </w:tr>
      <w:tr w:rsidR="00C9422A" w:rsidRPr="008E542C" w:rsidTr="00C3139D">
        <w:trPr>
          <w:trHeight w:val="2249"/>
        </w:trPr>
        <w:tc>
          <w:tcPr>
            <w:tcW w:w="675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Многофункциональное устройство</w:t>
            </w:r>
            <w:r w:rsidRPr="008E542C">
              <w:rPr>
                <w:sz w:val="28"/>
                <w:szCs w:val="28"/>
                <w:lang w:eastAsia="en-US"/>
              </w:rPr>
              <w:br/>
              <w:t>тип 3</w:t>
            </w:r>
          </w:p>
        </w:tc>
        <w:tc>
          <w:tcPr>
            <w:tcW w:w="1164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А4</w:t>
            </w:r>
          </w:p>
        </w:tc>
        <w:tc>
          <w:tcPr>
            <w:tcW w:w="2238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Многофункциональное устройство черно-белое, лазерное, сетевое с дуплексом</w:t>
            </w:r>
          </w:p>
        </w:tc>
        <w:tc>
          <w:tcPr>
            <w:tcW w:w="5528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Скорость ч/б печати: не менее 33с./мин.;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E542C">
              <w:rPr>
                <w:sz w:val="28"/>
                <w:szCs w:val="28"/>
                <w:lang w:eastAsia="en-US"/>
              </w:rPr>
              <w:t xml:space="preserve">разрешение печати: не менее 1 200 </w:t>
            </w:r>
            <w:r w:rsidRPr="008E542C">
              <w:rPr>
                <w:sz w:val="28"/>
                <w:szCs w:val="28"/>
                <w:lang w:val="en-US" w:eastAsia="en-US"/>
              </w:rPr>
              <w:t>x</w:t>
            </w:r>
            <w:r w:rsidRPr="008E542C">
              <w:rPr>
                <w:sz w:val="28"/>
                <w:szCs w:val="28"/>
                <w:lang w:eastAsia="en-US"/>
              </w:rPr>
              <w:t xml:space="preserve"> 1 200 точек на дюйм;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E542C">
              <w:rPr>
                <w:sz w:val="28"/>
                <w:szCs w:val="28"/>
                <w:lang w:eastAsia="en-US"/>
              </w:rPr>
              <w:t>максимальный объем работ: не менее 20 000 с./мес.;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E542C">
              <w:rPr>
                <w:sz w:val="28"/>
                <w:szCs w:val="28"/>
                <w:lang w:eastAsia="en-US"/>
              </w:rPr>
              <w:t>ресурс тонер-картриджа: не менее 2 000 с.</w:t>
            </w:r>
          </w:p>
        </w:tc>
        <w:tc>
          <w:tcPr>
            <w:tcW w:w="2152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Оргтехникой оснащаются руководители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E542C">
              <w:rPr>
                <w:sz w:val="28"/>
                <w:szCs w:val="28"/>
                <w:lang w:eastAsia="en-US"/>
              </w:rPr>
              <w:t>(при необходимости)</w:t>
            </w:r>
          </w:p>
        </w:tc>
        <w:tc>
          <w:tcPr>
            <w:tcW w:w="1862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30 000</w:t>
            </w:r>
          </w:p>
        </w:tc>
      </w:tr>
    </w:tbl>
    <w:p w:rsidR="00C9422A" w:rsidRDefault="00C9422A" w:rsidP="008E542C">
      <w:pPr>
        <w:rPr>
          <w:b/>
          <w:sz w:val="28"/>
          <w:szCs w:val="28"/>
        </w:rPr>
      </w:pPr>
    </w:p>
    <w:p w:rsidR="00C9422A" w:rsidRPr="008E542C" w:rsidRDefault="00C9422A" w:rsidP="008E542C">
      <w:pPr>
        <w:rPr>
          <w:b/>
          <w:sz w:val="28"/>
          <w:szCs w:val="28"/>
        </w:rPr>
      </w:pPr>
    </w:p>
    <w:p w:rsidR="00C9422A" w:rsidRPr="008E542C" w:rsidRDefault="00C9422A" w:rsidP="008E542C">
      <w:pPr>
        <w:pStyle w:val="ListParagraph"/>
        <w:numPr>
          <w:ilvl w:val="0"/>
          <w:numId w:val="21"/>
        </w:numPr>
        <w:ind w:left="0" w:firstLine="0"/>
        <w:contextualSpacing w:val="0"/>
        <w:jc w:val="both"/>
        <w:rPr>
          <w:sz w:val="28"/>
          <w:szCs w:val="28"/>
        </w:rPr>
      </w:pPr>
      <w:r w:rsidRPr="008E542C">
        <w:rPr>
          <w:sz w:val="28"/>
          <w:szCs w:val="28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C9422A" w:rsidRPr="008E542C" w:rsidRDefault="00C9422A" w:rsidP="008E542C">
      <w:pPr>
        <w:pStyle w:val="ListParagraph"/>
        <w:ind w:left="0"/>
        <w:contextualSpacing w:val="0"/>
        <w:rPr>
          <w:sz w:val="28"/>
          <w:szCs w:val="28"/>
        </w:rPr>
      </w:pPr>
    </w:p>
    <w:tbl>
      <w:tblPr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1"/>
        <w:gridCol w:w="4365"/>
        <w:gridCol w:w="3798"/>
        <w:gridCol w:w="1976"/>
        <w:gridCol w:w="4238"/>
      </w:tblGrid>
      <w:tr w:rsidR="00C9422A" w:rsidRPr="008E542C" w:rsidTr="00C5245A">
        <w:trPr>
          <w:trHeight w:val="357"/>
          <w:tblHeader/>
        </w:trPr>
        <w:tc>
          <w:tcPr>
            <w:tcW w:w="931" w:type="dxa"/>
            <w:vMerge w:val="restart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№ п/п</w:t>
            </w:r>
          </w:p>
        </w:tc>
        <w:tc>
          <w:tcPr>
            <w:tcW w:w="4365" w:type="dxa"/>
            <w:vMerge w:val="restart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Тип</w:t>
            </w:r>
          </w:p>
        </w:tc>
        <w:tc>
          <w:tcPr>
            <w:tcW w:w="10012" w:type="dxa"/>
            <w:gridSpan w:val="3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Норматив количества и цены расходных материалов</w:t>
            </w:r>
          </w:p>
        </w:tc>
      </w:tr>
      <w:tr w:rsidR="00C9422A" w:rsidRPr="008E542C" w:rsidTr="00C5245A">
        <w:trPr>
          <w:tblHeader/>
        </w:trPr>
        <w:tc>
          <w:tcPr>
            <w:tcW w:w="931" w:type="dxa"/>
            <w:vMerge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vMerge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98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Расходный материал</w:t>
            </w:r>
          </w:p>
        </w:tc>
        <w:tc>
          <w:tcPr>
            <w:tcW w:w="1976" w:type="dxa"/>
            <w:vAlign w:val="center"/>
          </w:tcPr>
          <w:p w:rsidR="00C9422A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 xml:space="preserve">Количество </w:t>
            </w:r>
          </w:p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(в год)</w:t>
            </w:r>
          </w:p>
        </w:tc>
        <w:tc>
          <w:tcPr>
            <w:tcW w:w="4238" w:type="dxa"/>
            <w:vAlign w:val="center"/>
          </w:tcPr>
          <w:p w:rsidR="00C9422A" w:rsidRPr="008E542C" w:rsidRDefault="00C9422A" w:rsidP="00C5245A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Цена, руб. за 1 единицу расходного материала (не более)</w:t>
            </w:r>
          </w:p>
        </w:tc>
      </w:tr>
      <w:tr w:rsidR="00C9422A" w:rsidRPr="008E542C" w:rsidTr="00C5245A">
        <w:trPr>
          <w:tblHeader/>
        </w:trPr>
        <w:tc>
          <w:tcPr>
            <w:tcW w:w="931" w:type="dxa"/>
            <w:vAlign w:val="center"/>
          </w:tcPr>
          <w:p w:rsidR="00C9422A" w:rsidRPr="00B20BC3" w:rsidRDefault="00C9422A" w:rsidP="00CE13B9">
            <w:pPr>
              <w:jc w:val="center"/>
              <w:rPr>
                <w:sz w:val="22"/>
                <w:szCs w:val="22"/>
                <w:lang w:eastAsia="en-US"/>
              </w:rPr>
            </w:pPr>
            <w:r w:rsidRPr="00B20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65" w:type="dxa"/>
            <w:vAlign w:val="center"/>
          </w:tcPr>
          <w:p w:rsidR="00C9422A" w:rsidRPr="00B20BC3" w:rsidRDefault="00C9422A" w:rsidP="00CE13B9">
            <w:pPr>
              <w:jc w:val="center"/>
              <w:rPr>
                <w:sz w:val="22"/>
                <w:szCs w:val="22"/>
                <w:lang w:eastAsia="en-US"/>
              </w:rPr>
            </w:pPr>
            <w:r w:rsidRPr="00B20BC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98" w:type="dxa"/>
            <w:vAlign w:val="center"/>
          </w:tcPr>
          <w:p w:rsidR="00C9422A" w:rsidRPr="00B20BC3" w:rsidRDefault="00C9422A" w:rsidP="00CE13B9">
            <w:pPr>
              <w:jc w:val="center"/>
              <w:rPr>
                <w:sz w:val="22"/>
                <w:szCs w:val="22"/>
                <w:lang w:eastAsia="en-US"/>
              </w:rPr>
            </w:pPr>
            <w:r w:rsidRPr="00B20BC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76" w:type="dxa"/>
            <w:vAlign w:val="center"/>
          </w:tcPr>
          <w:p w:rsidR="00C9422A" w:rsidRPr="00B20BC3" w:rsidRDefault="00C9422A" w:rsidP="00CE13B9">
            <w:pPr>
              <w:jc w:val="center"/>
              <w:rPr>
                <w:sz w:val="22"/>
                <w:szCs w:val="22"/>
                <w:lang w:eastAsia="en-US"/>
              </w:rPr>
            </w:pPr>
            <w:r w:rsidRPr="00B20BC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38" w:type="dxa"/>
            <w:vAlign w:val="center"/>
          </w:tcPr>
          <w:p w:rsidR="00C9422A" w:rsidRPr="00B20BC3" w:rsidRDefault="00C9422A" w:rsidP="00CE13B9">
            <w:pPr>
              <w:jc w:val="center"/>
              <w:rPr>
                <w:sz w:val="22"/>
                <w:szCs w:val="22"/>
                <w:lang w:eastAsia="en-US"/>
              </w:rPr>
            </w:pPr>
            <w:r w:rsidRPr="00B20BC3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9422A" w:rsidRPr="008E542C" w:rsidTr="00C5245A">
        <w:tc>
          <w:tcPr>
            <w:tcW w:w="931" w:type="dxa"/>
            <w:vMerge w:val="restart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65" w:type="dxa"/>
            <w:vMerge w:val="restart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Принтер тип 1</w:t>
            </w:r>
          </w:p>
        </w:tc>
        <w:tc>
          <w:tcPr>
            <w:tcW w:w="3798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Тонер-картридж черный</w:t>
            </w:r>
          </w:p>
        </w:tc>
        <w:tc>
          <w:tcPr>
            <w:tcW w:w="1976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38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8 000</w:t>
            </w:r>
          </w:p>
        </w:tc>
      </w:tr>
      <w:tr w:rsidR="00C9422A" w:rsidRPr="008E542C" w:rsidTr="00C5245A">
        <w:tc>
          <w:tcPr>
            <w:tcW w:w="931" w:type="dxa"/>
            <w:vMerge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vMerge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98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Сборник отработанного тонера</w:t>
            </w:r>
          </w:p>
        </w:tc>
        <w:tc>
          <w:tcPr>
            <w:tcW w:w="1976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38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200</w:t>
            </w:r>
          </w:p>
        </w:tc>
      </w:tr>
      <w:tr w:rsidR="00C9422A" w:rsidRPr="008E542C" w:rsidTr="00C5245A">
        <w:tc>
          <w:tcPr>
            <w:tcW w:w="931" w:type="dxa"/>
            <w:vMerge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vMerge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98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Фоторецепторный барабан</w:t>
            </w:r>
          </w:p>
        </w:tc>
        <w:tc>
          <w:tcPr>
            <w:tcW w:w="1976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38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10 000</w:t>
            </w:r>
          </w:p>
        </w:tc>
      </w:tr>
      <w:tr w:rsidR="00C9422A" w:rsidRPr="008E542C" w:rsidTr="00C5245A">
        <w:trPr>
          <w:trHeight w:val="449"/>
        </w:trPr>
        <w:tc>
          <w:tcPr>
            <w:tcW w:w="93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65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Принтер тип 2</w:t>
            </w:r>
          </w:p>
        </w:tc>
        <w:tc>
          <w:tcPr>
            <w:tcW w:w="3798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Картридж черный</w:t>
            </w:r>
          </w:p>
        </w:tc>
        <w:tc>
          <w:tcPr>
            <w:tcW w:w="1976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4238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4 500</w:t>
            </w:r>
          </w:p>
        </w:tc>
      </w:tr>
      <w:tr w:rsidR="00C9422A" w:rsidRPr="008E542C" w:rsidTr="00C5245A">
        <w:tc>
          <w:tcPr>
            <w:tcW w:w="931" w:type="dxa"/>
            <w:vMerge w:val="restart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65" w:type="dxa"/>
            <w:vMerge w:val="restart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Многофункциональное устройство тип 1</w:t>
            </w:r>
          </w:p>
        </w:tc>
        <w:tc>
          <w:tcPr>
            <w:tcW w:w="3798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Тонер-картридж черный</w:t>
            </w:r>
          </w:p>
        </w:tc>
        <w:tc>
          <w:tcPr>
            <w:tcW w:w="1976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38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4 000</w:t>
            </w:r>
          </w:p>
        </w:tc>
      </w:tr>
      <w:tr w:rsidR="00C9422A" w:rsidRPr="008E542C" w:rsidTr="00C5245A">
        <w:tc>
          <w:tcPr>
            <w:tcW w:w="931" w:type="dxa"/>
            <w:vMerge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vMerge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98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Тонер-картридж цветной</w:t>
            </w:r>
          </w:p>
        </w:tc>
        <w:tc>
          <w:tcPr>
            <w:tcW w:w="1976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38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8 000</w:t>
            </w:r>
          </w:p>
        </w:tc>
      </w:tr>
      <w:tr w:rsidR="00C9422A" w:rsidRPr="008E542C" w:rsidTr="00C5245A">
        <w:tc>
          <w:tcPr>
            <w:tcW w:w="931" w:type="dxa"/>
            <w:vMerge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vMerge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98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Фоторецепторный барабан черный</w:t>
            </w:r>
          </w:p>
        </w:tc>
        <w:tc>
          <w:tcPr>
            <w:tcW w:w="1976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10 000</w:t>
            </w:r>
          </w:p>
        </w:tc>
      </w:tr>
      <w:tr w:rsidR="00C9422A" w:rsidRPr="008E542C" w:rsidTr="00C5245A">
        <w:tc>
          <w:tcPr>
            <w:tcW w:w="931" w:type="dxa"/>
            <w:vMerge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vMerge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98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Фоторецепторный барабан цветной</w:t>
            </w:r>
          </w:p>
        </w:tc>
        <w:tc>
          <w:tcPr>
            <w:tcW w:w="1976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38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25 000</w:t>
            </w:r>
          </w:p>
        </w:tc>
      </w:tr>
      <w:tr w:rsidR="00C9422A" w:rsidRPr="008E542C" w:rsidTr="00C5245A">
        <w:tc>
          <w:tcPr>
            <w:tcW w:w="931" w:type="dxa"/>
            <w:vMerge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vMerge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98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Сборник отработанного тонера</w:t>
            </w:r>
          </w:p>
        </w:tc>
        <w:tc>
          <w:tcPr>
            <w:tcW w:w="1976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38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3 500</w:t>
            </w:r>
          </w:p>
        </w:tc>
      </w:tr>
      <w:tr w:rsidR="00C9422A" w:rsidRPr="008E542C" w:rsidTr="00C5245A">
        <w:tc>
          <w:tcPr>
            <w:tcW w:w="931" w:type="dxa"/>
            <w:vMerge w:val="restart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65" w:type="dxa"/>
            <w:vMerge w:val="restart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Многофункциональное устройство тип 2</w:t>
            </w:r>
          </w:p>
        </w:tc>
        <w:tc>
          <w:tcPr>
            <w:tcW w:w="3798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Тонер-картридж черный</w:t>
            </w:r>
          </w:p>
        </w:tc>
        <w:tc>
          <w:tcPr>
            <w:tcW w:w="1976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38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8 000</w:t>
            </w:r>
          </w:p>
        </w:tc>
      </w:tr>
      <w:tr w:rsidR="00C9422A" w:rsidRPr="008E542C" w:rsidTr="00C5245A">
        <w:tc>
          <w:tcPr>
            <w:tcW w:w="931" w:type="dxa"/>
            <w:vMerge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vMerge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98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Сборник отработанного тонера</w:t>
            </w:r>
          </w:p>
        </w:tc>
        <w:tc>
          <w:tcPr>
            <w:tcW w:w="1976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38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200</w:t>
            </w:r>
          </w:p>
        </w:tc>
      </w:tr>
      <w:tr w:rsidR="00C9422A" w:rsidRPr="008E542C" w:rsidTr="00C5245A">
        <w:tc>
          <w:tcPr>
            <w:tcW w:w="931" w:type="dxa"/>
            <w:vMerge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vMerge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98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Фоторецепторный барабан</w:t>
            </w:r>
          </w:p>
        </w:tc>
        <w:tc>
          <w:tcPr>
            <w:tcW w:w="1976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38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10 000</w:t>
            </w:r>
          </w:p>
        </w:tc>
      </w:tr>
      <w:tr w:rsidR="00C9422A" w:rsidRPr="008E542C" w:rsidTr="00C5245A">
        <w:tc>
          <w:tcPr>
            <w:tcW w:w="93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65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Многофункциональное устройство тип 3</w:t>
            </w:r>
          </w:p>
        </w:tc>
        <w:tc>
          <w:tcPr>
            <w:tcW w:w="3798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Картридж черный</w:t>
            </w:r>
          </w:p>
        </w:tc>
        <w:tc>
          <w:tcPr>
            <w:tcW w:w="1976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4238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4 500</w:t>
            </w:r>
          </w:p>
        </w:tc>
      </w:tr>
    </w:tbl>
    <w:p w:rsidR="00C9422A" w:rsidRDefault="00C9422A" w:rsidP="008E542C">
      <w:pPr>
        <w:rPr>
          <w:sz w:val="28"/>
          <w:szCs w:val="28"/>
        </w:rPr>
      </w:pPr>
    </w:p>
    <w:p w:rsidR="00C9422A" w:rsidRPr="008E542C" w:rsidRDefault="00C9422A" w:rsidP="008E542C">
      <w:pPr>
        <w:rPr>
          <w:sz w:val="28"/>
          <w:szCs w:val="28"/>
        </w:rPr>
      </w:pPr>
      <w:r w:rsidRPr="008E542C">
        <w:rPr>
          <w:sz w:val="28"/>
          <w:szCs w:val="28"/>
        </w:rPr>
        <w:t xml:space="preserve">5. Норматив количества и цены стационарных рабочих мест </w:t>
      </w:r>
    </w:p>
    <w:p w:rsidR="00C9422A" w:rsidRPr="00654FA8" w:rsidRDefault="00C9422A" w:rsidP="008E542C">
      <w:pPr>
        <w:rPr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1"/>
        <w:gridCol w:w="3288"/>
        <w:gridCol w:w="8789"/>
        <w:gridCol w:w="1701"/>
      </w:tblGrid>
      <w:tr w:rsidR="00C9422A" w:rsidRPr="008E542C" w:rsidTr="00770329">
        <w:trPr>
          <w:tblHeader/>
        </w:trPr>
        <w:tc>
          <w:tcPr>
            <w:tcW w:w="93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№ п/п</w:t>
            </w:r>
          </w:p>
        </w:tc>
        <w:tc>
          <w:tcPr>
            <w:tcW w:w="3288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Группа должностей муниципальной службы</w:t>
            </w:r>
          </w:p>
        </w:tc>
        <w:tc>
          <w:tcPr>
            <w:tcW w:w="878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Цена, руб. (не более)</w:t>
            </w:r>
          </w:p>
        </w:tc>
      </w:tr>
      <w:tr w:rsidR="00C9422A" w:rsidRPr="008E542C" w:rsidTr="00770329">
        <w:trPr>
          <w:tblHeader/>
        </w:trPr>
        <w:tc>
          <w:tcPr>
            <w:tcW w:w="931" w:type="dxa"/>
            <w:vAlign w:val="center"/>
          </w:tcPr>
          <w:p w:rsidR="00C9422A" w:rsidRPr="00EB55E1" w:rsidRDefault="00C9422A" w:rsidP="00CE13B9">
            <w:pPr>
              <w:jc w:val="center"/>
              <w:rPr>
                <w:sz w:val="22"/>
                <w:szCs w:val="22"/>
                <w:lang w:eastAsia="en-US"/>
              </w:rPr>
            </w:pPr>
            <w:r w:rsidRPr="00EB55E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88" w:type="dxa"/>
            <w:vAlign w:val="center"/>
          </w:tcPr>
          <w:p w:rsidR="00C9422A" w:rsidRPr="00EB55E1" w:rsidRDefault="00C9422A" w:rsidP="00CE13B9">
            <w:pPr>
              <w:jc w:val="center"/>
              <w:rPr>
                <w:sz w:val="22"/>
                <w:szCs w:val="22"/>
                <w:lang w:eastAsia="en-US"/>
              </w:rPr>
            </w:pPr>
            <w:r w:rsidRPr="00EB55E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789" w:type="dxa"/>
            <w:vAlign w:val="center"/>
          </w:tcPr>
          <w:p w:rsidR="00C9422A" w:rsidRPr="00EB55E1" w:rsidRDefault="00C9422A" w:rsidP="00CE13B9">
            <w:pPr>
              <w:jc w:val="center"/>
              <w:rPr>
                <w:sz w:val="22"/>
                <w:szCs w:val="22"/>
                <w:lang w:eastAsia="en-US"/>
              </w:rPr>
            </w:pPr>
            <w:r w:rsidRPr="00EB55E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C9422A" w:rsidRPr="00EB55E1" w:rsidRDefault="00C9422A" w:rsidP="00CE13B9">
            <w:pPr>
              <w:jc w:val="center"/>
              <w:rPr>
                <w:sz w:val="22"/>
                <w:szCs w:val="22"/>
                <w:lang w:eastAsia="en-US"/>
              </w:rPr>
            </w:pPr>
            <w:r w:rsidRPr="00EB55E1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C9422A" w:rsidRPr="008E542C" w:rsidTr="00CE13B9">
        <w:tc>
          <w:tcPr>
            <w:tcW w:w="93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88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Главная</w:t>
            </w:r>
          </w:p>
        </w:tc>
        <w:tc>
          <w:tcPr>
            <w:tcW w:w="878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Не более 1 единицы в расчете на 1 муниципального служащего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70 000</w:t>
            </w:r>
          </w:p>
        </w:tc>
      </w:tr>
      <w:tr w:rsidR="00C9422A" w:rsidRPr="008E542C" w:rsidTr="00CE13B9">
        <w:tc>
          <w:tcPr>
            <w:tcW w:w="93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88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878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Не более 1 единицы в расчете на 1 муниципального служащего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65 000</w:t>
            </w:r>
          </w:p>
        </w:tc>
      </w:tr>
      <w:tr w:rsidR="00C9422A" w:rsidRPr="008E542C" w:rsidTr="00CE13B9">
        <w:tc>
          <w:tcPr>
            <w:tcW w:w="93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88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878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Не более 1 единицы в расчете на 1 муниципального служащего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50 000</w:t>
            </w:r>
          </w:p>
        </w:tc>
      </w:tr>
      <w:tr w:rsidR="00C9422A" w:rsidRPr="008E542C" w:rsidTr="00CE13B9">
        <w:tc>
          <w:tcPr>
            <w:tcW w:w="93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88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Младшая</w:t>
            </w:r>
          </w:p>
        </w:tc>
        <w:tc>
          <w:tcPr>
            <w:tcW w:w="8789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Не более 1 единицы в расчете на 1 муниципального служащего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40 000</w:t>
            </w:r>
          </w:p>
        </w:tc>
      </w:tr>
    </w:tbl>
    <w:p w:rsidR="00C9422A" w:rsidRDefault="00C9422A" w:rsidP="008E542C">
      <w:pPr>
        <w:jc w:val="center"/>
        <w:rPr>
          <w:b/>
          <w:sz w:val="28"/>
          <w:szCs w:val="28"/>
        </w:rPr>
      </w:pPr>
    </w:p>
    <w:p w:rsidR="00C9422A" w:rsidRPr="008E542C" w:rsidRDefault="00C9422A" w:rsidP="008E542C">
      <w:pPr>
        <w:jc w:val="center"/>
        <w:rPr>
          <w:b/>
          <w:sz w:val="28"/>
          <w:szCs w:val="28"/>
        </w:rPr>
      </w:pPr>
    </w:p>
    <w:p w:rsidR="00C9422A" w:rsidRPr="008E542C" w:rsidRDefault="00C9422A" w:rsidP="008E542C">
      <w:pPr>
        <w:pStyle w:val="ListParagraph"/>
        <w:numPr>
          <w:ilvl w:val="0"/>
          <w:numId w:val="26"/>
        </w:numPr>
        <w:ind w:left="0" w:firstLine="0"/>
        <w:contextualSpacing w:val="0"/>
        <w:rPr>
          <w:sz w:val="28"/>
          <w:szCs w:val="28"/>
        </w:rPr>
      </w:pPr>
      <w:r w:rsidRPr="008E542C">
        <w:rPr>
          <w:sz w:val="28"/>
          <w:szCs w:val="28"/>
        </w:rPr>
        <w:t>Норматив количества и цены носителей информации</w:t>
      </w:r>
    </w:p>
    <w:p w:rsidR="00C9422A" w:rsidRPr="00654FA8" w:rsidRDefault="00C9422A" w:rsidP="008E542C">
      <w:pPr>
        <w:rPr>
          <w:sz w:val="16"/>
          <w:szCs w:val="16"/>
        </w:rPr>
      </w:pPr>
    </w:p>
    <w:tbl>
      <w:tblPr>
        <w:tblW w:w="14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1"/>
        <w:gridCol w:w="2438"/>
        <w:gridCol w:w="7512"/>
        <w:gridCol w:w="1835"/>
        <w:gridCol w:w="2185"/>
      </w:tblGrid>
      <w:tr w:rsidR="00C9422A" w:rsidRPr="008E542C" w:rsidTr="00770329">
        <w:trPr>
          <w:tblHeader/>
        </w:trPr>
        <w:tc>
          <w:tcPr>
            <w:tcW w:w="93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№ п/п</w:t>
            </w:r>
          </w:p>
        </w:tc>
        <w:tc>
          <w:tcPr>
            <w:tcW w:w="2438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512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Характеристики</w:t>
            </w:r>
          </w:p>
        </w:tc>
        <w:tc>
          <w:tcPr>
            <w:tcW w:w="1835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Норматив (в год)</w:t>
            </w:r>
          </w:p>
        </w:tc>
        <w:tc>
          <w:tcPr>
            <w:tcW w:w="2185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Цена за 1 ед., руб. (не более)</w:t>
            </w:r>
          </w:p>
        </w:tc>
      </w:tr>
      <w:tr w:rsidR="00C9422A" w:rsidRPr="008E542C" w:rsidTr="00770329">
        <w:trPr>
          <w:tblHeader/>
        </w:trPr>
        <w:tc>
          <w:tcPr>
            <w:tcW w:w="931" w:type="dxa"/>
            <w:vAlign w:val="center"/>
          </w:tcPr>
          <w:p w:rsidR="00C9422A" w:rsidRPr="00EB55E1" w:rsidRDefault="00C9422A" w:rsidP="00CE13B9">
            <w:pPr>
              <w:jc w:val="center"/>
              <w:rPr>
                <w:sz w:val="22"/>
                <w:szCs w:val="22"/>
                <w:lang w:eastAsia="en-US"/>
              </w:rPr>
            </w:pPr>
            <w:r w:rsidRPr="00EB55E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8" w:type="dxa"/>
            <w:vAlign w:val="center"/>
          </w:tcPr>
          <w:p w:rsidR="00C9422A" w:rsidRPr="00EB55E1" w:rsidRDefault="00C9422A" w:rsidP="00CE13B9">
            <w:pPr>
              <w:jc w:val="center"/>
              <w:rPr>
                <w:sz w:val="22"/>
                <w:szCs w:val="22"/>
                <w:lang w:eastAsia="en-US"/>
              </w:rPr>
            </w:pPr>
            <w:r w:rsidRPr="00EB55E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12" w:type="dxa"/>
            <w:vAlign w:val="center"/>
          </w:tcPr>
          <w:p w:rsidR="00C9422A" w:rsidRPr="00EB55E1" w:rsidRDefault="00C9422A" w:rsidP="00CE13B9">
            <w:pPr>
              <w:jc w:val="center"/>
              <w:rPr>
                <w:sz w:val="22"/>
                <w:szCs w:val="22"/>
                <w:lang w:eastAsia="en-US"/>
              </w:rPr>
            </w:pPr>
            <w:r w:rsidRPr="00EB55E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35" w:type="dxa"/>
            <w:vAlign w:val="center"/>
          </w:tcPr>
          <w:p w:rsidR="00C9422A" w:rsidRPr="00EB55E1" w:rsidRDefault="00C9422A" w:rsidP="00CE13B9">
            <w:pPr>
              <w:jc w:val="center"/>
              <w:rPr>
                <w:sz w:val="22"/>
                <w:szCs w:val="22"/>
                <w:lang w:eastAsia="en-US"/>
              </w:rPr>
            </w:pPr>
            <w:r w:rsidRPr="00EB55E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5" w:type="dxa"/>
            <w:vAlign w:val="center"/>
          </w:tcPr>
          <w:p w:rsidR="00C9422A" w:rsidRPr="00EB55E1" w:rsidRDefault="00C9422A" w:rsidP="00CE13B9">
            <w:pPr>
              <w:jc w:val="center"/>
              <w:rPr>
                <w:sz w:val="22"/>
                <w:szCs w:val="22"/>
                <w:lang w:eastAsia="en-US"/>
              </w:rPr>
            </w:pPr>
            <w:r w:rsidRPr="00EB55E1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9422A" w:rsidRPr="008E542C" w:rsidTr="00CE13B9">
        <w:tc>
          <w:tcPr>
            <w:tcW w:w="93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Флеш-карта 64 ГБ</w:t>
            </w:r>
          </w:p>
        </w:tc>
        <w:tc>
          <w:tcPr>
            <w:tcW w:w="7512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Описание: мобильный накопитель данных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E542C">
              <w:rPr>
                <w:sz w:val="28"/>
                <w:szCs w:val="28"/>
                <w:lang w:eastAsia="en-US"/>
              </w:rPr>
              <w:t>(флешка): память не менее 64 ГБ;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E542C">
              <w:rPr>
                <w:sz w:val="28"/>
                <w:szCs w:val="28"/>
                <w:lang w:eastAsia="en-US"/>
              </w:rPr>
              <w:t xml:space="preserve">интерфейс: </w:t>
            </w:r>
            <w:r w:rsidRPr="008E542C">
              <w:rPr>
                <w:sz w:val="28"/>
                <w:szCs w:val="28"/>
                <w:lang w:val="en-US" w:eastAsia="en-US"/>
              </w:rPr>
              <w:t>USB</w:t>
            </w:r>
            <w:r w:rsidRPr="008E542C">
              <w:rPr>
                <w:sz w:val="28"/>
                <w:szCs w:val="28"/>
                <w:lang w:eastAsia="en-US"/>
              </w:rPr>
              <w:t xml:space="preserve"> 2.0 / 3.0;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E542C">
              <w:rPr>
                <w:sz w:val="28"/>
                <w:szCs w:val="28"/>
                <w:lang w:eastAsia="en-US"/>
              </w:rPr>
              <w:t>скорость чтения: не менее 32 Мб/с;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E542C">
              <w:rPr>
                <w:sz w:val="28"/>
                <w:szCs w:val="28"/>
                <w:lang w:eastAsia="en-US"/>
              </w:rPr>
              <w:t>скорость записи: не менее 18 Мб/с</w:t>
            </w:r>
          </w:p>
        </w:tc>
        <w:tc>
          <w:tcPr>
            <w:tcW w:w="1835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85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1 800</w:t>
            </w:r>
          </w:p>
        </w:tc>
      </w:tr>
      <w:tr w:rsidR="00C9422A" w:rsidRPr="008E542C" w:rsidTr="00CE13B9">
        <w:tc>
          <w:tcPr>
            <w:tcW w:w="93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Флеш-карта 16 ГБ</w:t>
            </w:r>
          </w:p>
        </w:tc>
        <w:tc>
          <w:tcPr>
            <w:tcW w:w="7512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Описание: мобильный накопитель данных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E542C">
              <w:rPr>
                <w:sz w:val="28"/>
                <w:szCs w:val="28"/>
                <w:lang w:eastAsia="en-US"/>
              </w:rPr>
              <w:t>(флешка): память не менее 16 ГБ;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E542C">
              <w:rPr>
                <w:sz w:val="28"/>
                <w:szCs w:val="28"/>
                <w:lang w:eastAsia="en-US"/>
              </w:rPr>
              <w:t xml:space="preserve">интерфейс: </w:t>
            </w:r>
            <w:r w:rsidRPr="008E542C">
              <w:rPr>
                <w:sz w:val="28"/>
                <w:szCs w:val="28"/>
                <w:lang w:val="en-US" w:eastAsia="en-US"/>
              </w:rPr>
              <w:t>USB</w:t>
            </w:r>
            <w:r w:rsidRPr="008E542C">
              <w:rPr>
                <w:sz w:val="28"/>
                <w:szCs w:val="28"/>
                <w:lang w:eastAsia="en-US"/>
              </w:rPr>
              <w:t xml:space="preserve"> 2.0 / 3.0;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E542C">
              <w:rPr>
                <w:sz w:val="28"/>
                <w:szCs w:val="28"/>
                <w:lang w:eastAsia="en-US"/>
              </w:rPr>
              <w:t>скорость чтения: не менее 14 Мб/с;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E542C">
              <w:rPr>
                <w:sz w:val="28"/>
                <w:szCs w:val="28"/>
                <w:lang w:eastAsia="en-US"/>
              </w:rPr>
              <w:t>скорость записи: не менее 5 Мб/с</w:t>
            </w:r>
          </w:p>
        </w:tc>
        <w:tc>
          <w:tcPr>
            <w:tcW w:w="1835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185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700</w:t>
            </w:r>
          </w:p>
        </w:tc>
      </w:tr>
      <w:tr w:rsidR="00C9422A" w:rsidRPr="008E542C" w:rsidTr="00CE13B9">
        <w:tc>
          <w:tcPr>
            <w:tcW w:w="93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4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Флеш-карта 8 ГБ</w:t>
            </w:r>
          </w:p>
        </w:tc>
        <w:tc>
          <w:tcPr>
            <w:tcW w:w="7512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Описание: мобильный накопитель данных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E542C">
              <w:rPr>
                <w:sz w:val="28"/>
                <w:szCs w:val="28"/>
                <w:lang w:eastAsia="en-US"/>
              </w:rPr>
              <w:t>(флешка): память не менее 8 ГБ;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E542C">
              <w:rPr>
                <w:sz w:val="28"/>
                <w:szCs w:val="28"/>
                <w:lang w:eastAsia="en-US"/>
              </w:rPr>
              <w:t xml:space="preserve">интерфейс: </w:t>
            </w:r>
            <w:r w:rsidRPr="008E542C">
              <w:rPr>
                <w:sz w:val="28"/>
                <w:szCs w:val="28"/>
                <w:lang w:val="en-US" w:eastAsia="en-US"/>
              </w:rPr>
              <w:t>USB</w:t>
            </w:r>
            <w:r w:rsidRPr="008E542C">
              <w:rPr>
                <w:sz w:val="28"/>
                <w:szCs w:val="28"/>
                <w:lang w:eastAsia="en-US"/>
              </w:rPr>
              <w:t xml:space="preserve"> 2.0 / 3.0;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E542C">
              <w:rPr>
                <w:sz w:val="28"/>
                <w:szCs w:val="28"/>
                <w:lang w:eastAsia="en-US"/>
              </w:rPr>
              <w:t>скорость чтения: не менее 12 Мб/с;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E542C">
              <w:rPr>
                <w:sz w:val="28"/>
                <w:szCs w:val="28"/>
                <w:lang w:eastAsia="en-US"/>
              </w:rPr>
              <w:t>скорость записи: не менее 3 Мб/с</w:t>
            </w:r>
          </w:p>
        </w:tc>
        <w:tc>
          <w:tcPr>
            <w:tcW w:w="1835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185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500</w:t>
            </w:r>
          </w:p>
        </w:tc>
      </w:tr>
      <w:tr w:rsidR="00C9422A" w:rsidRPr="008E542C" w:rsidTr="00CE13B9">
        <w:tc>
          <w:tcPr>
            <w:tcW w:w="931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438" w:type="dxa"/>
            <w:vAlign w:val="center"/>
          </w:tcPr>
          <w:p w:rsidR="00C9422A" w:rsidRPr="008E542C" w:rsidRDefault="00C9422A" w:rsidP="00CE13B9">
            <w:pPr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 xml:space="preserve">Диск </w:t>
            </w:r>
            <w:r w:rsidRPr="008E542C">
              <w:rPr>
                <w:sz w:val="28"/>
                <w:szCs w:val="28"/>
                <w:lang w:val="en-US" w:eastAsia="en-US"/>
              </w:rPr>
              <w:t>DVD</w:t>
            </w:r>
            <w:r w:rsidRPr="008E542C">
              <w:rPr>
                <w:sz w:val="28"/>
                <w:szCs w:val="28"/>
                <w:lang w:eastAsia="en-US"/>
              </w:rPr>
              <w:t>/</w:t>
            </w:r>
            <w:r w:rsidRPr="008E542C">
              <w:rPr>
                <w:sz w:val="28"/>
                <w:szCs w:val="28"/>
                <w:lang w:val="en-US" w:eastAsia="en-US"/>
              </w:rPr>
              <w:t>CD</w:t>
            </w:r>
            <w:r w:rsidRPr="008E542C">
              <w:rPr>
                <w:sz w:val="28"/>
                <w:szCs w:val="28"/>
                <w:lang w:eastAsia="en-US"/>
              </w:rPr>
              <w:t xml:space="preserve"> 4.7 ГБ/700 МБ</w:t>
            </w:r>
          </w:p>
        </w:tc>
        <w:tc>
          <w:tcPr>
            <w:tcW w:w="7512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Описание: оптический носитель данных</w:t>
            </w:r>
          </w:p>
        </w:tc>
        <w:tc>
          <w:tcPr>
            <w:tcW w:w="1835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185" w:type="dxa"/>
            <w:vAlign w:val="center"/>
          </w:tcPr>
          <w:p w:rsidR="00C9422A" w:rsidRPr="008E542C" w:rsidRDefault="00C9422A" w:rsidP="00CE13B9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50</w:t>
            </w:r>
          </w:p>
        </w:tc>
      </w:tr>
    </w:tbl>
    <w:p w:rsidR="00C9422A" w:rsidRDefault="00C9422A" w:rsidP="008E542C">
      <w:pPr>
        <w:rPr>
          <w:b/>
          <w:sz w:val="28"/>
          <w:szCs w:val="28"/>
        </w:rPr>
      </w:pPr>
    </w:p>
    <w:p w:rsidR="00C9422A" w:rsidRDefault="00C9422A" w:rsidP="008E542C">
      <w:pPr>
        <w:rPr>
          <w:b/>
          <w:sz w:val="28"/>
          <w:szCs w:val="28"/>
        </w:rPr>
      </w:pPr>
    </w:p>
    <w:p w:rsidR="00C9422A" w:rsidRDefault="00C9422A" w:rsidP="008E542C">
      <w:pPr>
        <w:rPr>
          <w:b/>
          <w:sz w:val="28"/>
          <w:szCs w:val="28"/>
        </w:rPr>
      </w:pPr>
    </w:p>
    <w:p w:rsidR="00C9422A" w:rsidRDefault="00C9422A" w:rsidP="008E542C">
      <w:pPr>
        <w:rPr>
          <w:b/>
          <w:sz w:val="28"/>
          <w:szCs w:val="28"/>
        </w:rPr>
      </w:pPr>
    </w:p>
    <w:p w:rsidR="00C9422A" w:rsidRDefault="00C9422A" w:rsidP="008E542C">
      <w:pPr>
        <w:rPr>
          <w:b/>
          <w:sz w:val="28"/>
          <w:szCs w:val="28"/>
        </w:rPr>
      </w:pPr>
    </w:p>
    <w:p w:rsidR="00C9422A" w:rsidRPr="008E542C" w:rsidRDefault="00C9422A" w:rsidP="008E542C">
      <w:pPr>
        <w:rPr>
          <w:b/>
          <w:sz w:val="28"/>
          <w:szCs w:val="28"/>
        </w:rPr>
      </w:pPr>
    </w:p>
    <w:p w:rsidR="00C9422A" w:rsidRPr="008E542C" w:rsidRDefault="00C9422A" w:rsidP="00654FA8">
      <w:pPr>
        <w:ind w:left="400" w:hanging="300"/>
        <w:rPr>
          <w:sz w:val="28"/>
          <w:szCs w:val="28"/>
        </w:rPr>
      </w:pPr>
      <w:r w:rsidRPr="00C3139D">
        <w:rPr>
          <w:sz w:val="28"/>
          <w:szCs w:val="28"/>
        </w:rPr>
        <w:t xml:space="preserve">7. </w:t>
      </w:r>
      <w:r w:rsidRPr="008E542C">
        <w:rPr>
          <w:sz w:val="28"/>
          <w:szCs w:val="28"/>
        </w:rPr>
        <w:t>Норматив обеспечения функций Администрации города Ржева, применяемый при расчете нормативных затрат на услуги связи</w:t>
      </w:r>
    </w:p>
    <w:p w:rsidR="00C9422A" w:rsidRPr="00654FA8" w:rsidRDefault="00C9422A" w:rsidP="008E542C">
      <w:pPr>
        <w:rPr>
          <w:sz w:val="16"/>
          <w:szCs w:val="16"/>
        </w:rPr>
      </w:pP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409"/>
        <w:gridCol w:w="2552"/>
        <w:gridCol w:w="1625"/>
        <w:gridCol w:w="1983"/>
        <w:gridCol w:w="2210"/>
        <w:gridCol w:w="2100"/>
        <w:gridCol w:w="1619"/>
      </w:tblGrid>
      <w:tr w:rsidR="00C9422A" w:rsidRPr="008E542C" w:rsidTr="00C94119">
        <w:trPr>
          <w:tblHeader/>
        </w:trPr>
        <w:tc>
          <w:tcPr>
            <w:tcW w:w="817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409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Наименование показателя объема</w:t>
            </w:r>
          </w:p>
        </w:tc>
        <w:tc>
          <w:tcPr>
            <w:tcW w:w="1625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Показатель объема</w:t>
            </w:r>
          </w:p>
        </w:tc>
        <w:tc>
          <w:tcPr>
            <w:tcW w:w="1983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Общее время использования</w:t>
            </w:r>
          </w:p>
        </w:tc>
        <w:tc>
          <w:tcPr>
            <w:tcW w:w="2210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Тариф(цена)руб. в месяц на 1 ед.</w:t>
            </w:r>
          </w:p>
        </w:tc>
        <w:tc>
          <w:tcPr>
            <w:tcW w:w="2100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Временные характеристики (месяцев)</w:t>
            </w:r>
          </w:p>
        </w:tc>
        <w:tc>
          <w:tcPr>
            <w:tcW w:w="1619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Плановые затраты (руб.)</w:t>
            </w:r>
          </w:p>
        </w:tc>
      </w:tr>
      <w:tr w:rsidR="00C9422A" w:rsidRPr="008E542C" w:rsidTr="00C94119">
        <w:trPr>
          <w:tblHeader/>
        </w:trPr>
        <w:tc>
          <w:tcPr>
            <w:tcW w:w="817" w:type="dxa"/>
            <w:vAlign w:val="center"/>
          </w:tcPr>
          <w:p w:rsidR="00C9422A" w:rsidRPr="00EB55E1" w:rsidRDefault="00C9422A" w:rsidP="00C94119">
            <w:pPr>
              <w:jc w:val="center"/>
              <w:rPr>
                <w:sz w:val="22"/>
                <w:szCs w:val="22"/>
                <w:lang w:eastAsia="en-US"/>
              </w:rPr>
            </w:pPr>
            <w:r w:rsidRPr="00EB55E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vAlign w:val="center"/>
          </w:tcPr>
          <w:p w:rsidR="00C9422A" w:rsidRPr="00EB55E1" w:rsidRDefault="00C9422A" w:rsidP="00C94119">
            <w:pPr>
              <w:jc w:val="center"/>
              <w:rPr>
                <w:sz w:val="22"/>
                <w:szCs w:val="22"/>
                <w:lang w:eastAsia="en-US"/>
              </w:rPr>
            </w:pPr>
            <w:r w:rsidRPr="00EB55E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vAlign w:val="center"/>
          </w:tcPr>
          <w:p w:rsidR="00C9422A" w:rsidRPr="00EB55E1" w:rsidRDefault="00C9422A" w:rsidP="00C94119">
            <w:pPr>
              <w:jc w:val="center"/>
              <w:rPr>
                <w:sz w:val="22"/>
                <w:szCs w:val="22"/>
                <w:lang w:eastAsia="en-US"/>
              </w:rPr>
            </w:pPr>
            <w:r w:rsidRPr="00EB55E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5" w:type="dxa"/>
            <w:vAlign w:val="center"/>
          </w:tcPr>
          <w:p w:rsidR="00C9422A" w:rsidRPr="00EB55E1" w:rsidRDefault="00C9422A" w:rsidP="00C94119">
            <w:pPr>
              <w:jc w:val="center"/>
              <w:rPr>
                <w:sz w:val="22"/>
                <w:szCs w:val="22"/>
                <w:lang w:eastAsia="en-US"/>
              </w:rPr>
            </w:pPr>
            <w:r w:rsidRPr="00EB55E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3" w:type="dxa"/>
            <w:vAlign w:val="center"/>
          </w:tcPr>
          <w:p w:rsidR="00C9422A" w:rsidRPr="00EB55E1" w:rsidRDefault="00C9422A" w:rsidP="00C94119">
            <w:pPr>
              <w:jc w:val="center"/>
              <w:rPr>
                <w:sz w:val="22"/>
                <w:szCs w:val="22"/>
                <w:lang w:eastAsia="en-US"/>
              </w:rPr>
            </w:pPr>
            <w:r w:rsidRPr="00EB55E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10" w:type="dxa"/>
            <w:vAlign w:val="center"/>
          </w:tcPr>
          <w:p w:rsidR="00C9422A" w:rsidRPr="00EB55E1" w:rsidRDefault="00C9422A" w:rsidP="00C94119">
            <w:pPr>
              <w:jc w:val="center"/>
              <w:rPr>
                <w:sz w:val="22"/>
                <w:szCs w:val="22"/>
                <w:lang w:eastAsia="en-US"/>
              </w:rPr>
            </w:pPr>
            <w:r w:rsidRPr="00EB55E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00" w:type="dxa"/>
            <w:vAlign w:val="center"/>
          </w:tcPr>
          <w:p w:rsidR="00C9422A" w:rsidRPr="00EB55E1" w:rsidRDefault="00C9422A" w:rsidP="00C94119">
            <w:pPr>
              <w:jc w:val="center"/>
              <w:rPr>
                <w:sz w:val="22"/>
                <w:szCs w:val="22"/>
                <w:lang w:eastAsia="en-US"/>
              </w:rPr>
            </w:pPr>
            <w:r w:rsidRPr="00EB55E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19" w:type="dxa"/>
            <w:vAlign w:val="center"/>
          </w:tcPr>
          <w:p w:rsidR="00C9422A" w:rsidRPr="00EB55E1" w:rsidRDefault="00C9422A" w:rsidP="00C94119">
            <w:pPr>
              <w:jc w:val="center"/>
              <w:rPr>
                <w:sz w:val="22"/>
                <w:szCs w:val="22"/>
                <w:lang w:eastAsia="en-US"/>
              </w:rPr>
            </w:pPr>
            <w:r w:rsidRPr="00EB55E1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C9422A" w:rsidRPr="008E542C" w:rsidTr="00C94119">
        <w:tc>
          <w:tcPr>
            <w:tcW w:w="817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09" w:type="dxa"/>
            <w:vAlign w:val="center"/>
          </w:tcPr>
          <w:p w:rsidR="00C9422A" w:rsidRPr="00C94119" w:rsidRDefault="00C9422A" w:rsidP="00CE13B9">
            <w:pPr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Стационарный телефон (абонентская плата, внутризоновые соединения)</w:t>
            </w:r>
          </w:p>
        </w:tc>
        <w:tc>
          <w:tcPr>
            <w:tcW w:w="2552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Кол-во номеров, ед</w:t>
            </w:r>
          </w:p>
        </w:tc>
        <w:tc>
          <w:tcPr>
            <w:tcW w:w="1625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983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0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2100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19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604000,00</w:t>
            </w:r>
          </w:p>
        </w:tc>
      </w:tr>
      <w:tr w:rsidR="00C9422A" w:rsidRPr="008E542C" w:rsidTr="00C94119">
        <w:tc>
          <w:tcPr>
            <w:tcW w:w="817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09" w:type="dxa"/>
            <w:vAlign w:val="center"/>
          </w:tcPr>
          <w:p w:rsidR="00C9422A" w:rsidRPr="00C94119" w:rsidRDefault="00C9422A" w:rsidP="00CE13B9">
            <w:pPr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Междугородняя, международная связь</w:t>
            </w:r>
          </w:p>
        </w:tc>
        <w:tc>
          <w:tcPr>
            <w:tcW w:w="2552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Кол-во номеров, ед</w:t>
            </w:r>
          </w:p>
        </w:tc>
        <w:tc>
          <w:tcPr>
            <w:tcW w:w="1625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983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0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300,00</w:t>
            </w:r>
          </w:p>
        </w:tc>
        <w:tc>
          <w:tcPr>
            <w:tcW w:w="2100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19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151200,00</w:t>
            </w:r>
          </w:p>
        </w:tc>
      </w:tr>
      <w:tr w:rsidR="00C9422A" w:rsidRPr="008E542C" w:rsidTr="00C94119">
        <w:tc>
          <w:tcPr>
            <w:tcW w:w="817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09" w:type="dxa"/>
            <w:vAlign w:val="center"/>
          </w:tcPr>
          <w:p w:rsidR="00C9422A" w:rsidRPr="00C94119" w:rsidRDefault="00C9422A" w:rsidP="00CE13B9">
            <w:pPr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Интернет</w:t>
            </w:r>
          </w:p>
        </w:tc>
        <w:tc>
          <w:tcPr>
            <w:tcW w:w="2552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Кол-во номеров, ед</w:t>
            </w:r>
          </w:p>
        </w:tc>
        <w:tc>
          <w:tcPr>
            <w:tcW w:w="1625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3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0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3000,00</w:t>
            </w:r>
          </w:p>
        </w:tc>
        <w:tc>
          <w:tcPr>
            <w:tcW w:w="2100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19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72000,00</w:t>
            </w:r>
          </w:p>
        </w:tc>
      </w:tr>
      <w:tr w:rsidR="00C9422A" w:rsidRPr="008E542C" w:rsidTr="00C94119">
        <w:tc>
          <w:tcPr>
            <w:tcW w:w="817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09" w:type="dxa"/>
            <w:vAlign w:val="center"/>
          </w:tcPr>
          <w:p w:rsidR="00C9422A" w:rsidRPr="00C94119" w:rsidRDefault="00C9422A" w:rsidP="00CE13B9">
            <w:pPr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Иные услуги связи</w:t>
            </w:r>
          </w:p>
        </w:tc>
        <w:tc>
          <w:tcPr>
            <w:tcW w:w="2552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Кол-во услуг, ед</w:t>
            </w:r>
          </w:p>
        </w:tc>
        <w:tc>
          <w:tcPr>
            <w:tcW w:w="1625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3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0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6250,00</w:t>
            </w:r>
          </w:p>
        </w:tc>
        <w:tc>
          <w:tcPr>
            <w:tcW w:w="2100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19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300000,00</w:t>
            </w:r>
          </w:p>
        </w:tc>
      </w:tr>
    </w:tbl>
    <w:p w:rsidR="00C9422A" w:rsidRPr="008E542C" w:rsidRDefault="00C9422A" w:rsidP="008E542C">
      <w:pPr>
        <w:rPr>
          <w:b/>
          <w:sz w:val="28"/>
          <w:szCs w:val="28"/>
        </w:rPr>
      </w:pPr>
    </w:p>
    <w:p w:rsidR="00C9422A" w:rsidRPr="008E542C" w:rsidRDefault="00C9422A" w:rsidP="008E542C">
      <w:pPr>
        <w:rPr>
          <w:sz w:val="28"/>
          <w:szCs w:val="28"/>
        </w:rPr>
      </w:pPr>
      <w:r w:rsidRPr="00C3139D">
        <w:rPr>
          <w:sz w:val="28"/>
          <w:szCs w:val="28"/>
        </w:rPr>
        <w:t>8.</w:t>
      </w:r>
      <w:r w:rsidRPr="008E542C">
        <w:rPr>
          <w:sz w:val="28"/>
          <w:szCs w:val="28"/>
        </w:rPr>
        <w:t xml:space="preserve"> Норматив обеспечения функций Администрации города Ржева, применяемый при расчете нормативных затрат на командировочные расходы</w:t>
      </w:r>
    </w:p>
    <w:p w:rsidR="00C9422A" w:rsidRPr="008E542C" w:rsidRDefault="00C9422A" w:rsidP="008E542C">
      <w:pPr>
        <w:rPr>
          <w:b/>
          <w:sz w:val="28"/>
          <w:szCs w:val="28"/>
        </w:rPr>
      </w:pPr>
    </w:p>
    <w:tbl>
      <w:tblPr>
        <w:tblW w:w="1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464"/>
        <w:gridCol w:w="2464"/>
        <w:gridCol w:w="2464"/>
        <w:gridCol w:w="2464"/>
        <w:gridCol w:w="2465"/>
        <w:gridCol w:w="2465"/>
      </w:tblGrid>
      <w:tr w:rsidR="00C9422A" w:rsidRPr="008E542C" w:rsidTr="00C94119">
        <w:trPr>
          <w:tblHeader/>
        </w:trPr>
        <w:tc>
          <w:tcPr>
            <w:tcW w:w="594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464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64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Наименование показателя объема</w:t>
            </w:r>
          </w:p>
        </w:tc>
        <w:tc>
          <w:tcPr>
            <w:tcW w:w="2464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Показатель объема</w:t>
            </w:r>
          </w:p>
        </w:tc>
        <w:tc>
          <w:tcPr>
            <w:tcW w:w="2464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Тариф (цена), руб. за сутки</w:t>
            </w:r>
          </w:p>
        </w:tc>
        <w:tc>
          <w:tcPr>
            <w:tcW w:w="2465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Временные характеристики (раз)</w:t>
            </w:r>
          </w:p>
        </w:tc>
        <w:tc>
          <w:tcPr>
            <w:tcW w:w="2465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Плановые затраты, руб.</w:t>
            </w:r>
          </w:p>
        </w:tc>
      </w:tr>
      <w:tr w:rsidR="00C9422A" w:rsidRPr="008E542C" w:rsidTr="00C94119">
        <w:trPr>
          <w:tblHeader/>
        </w:trPr>
        <w:tc>
          <w:tcPr>
            <w:tcW w:w="594" w:type="dxa"/>
            <w:vAlign w:val="center"/>
          </w:tcPr>
          <w:p w:rsidR="00C9422A" w:rsidRPr="00EB55E1" w:rsidRDefault="00C9422A" w:rsidP="00C94119">
            <w:pPr>
              <w:jc w:val="center"/>
              <w:rPr>
                <w:sz w:val="22"/>
                <w:szCs w:val="22"/>
                <w:lang w:eastAsia="en-US"/>
              </w:rPr>
            </w:pPr>
            <w:r w:rsidRPr="00EB55E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64" w:type="dxa"/>
            <w:vAlign w:val="center"/>
          </w:tcPr>
          <w:p w:rsidR="00C9422A" w:rsidRPr="00EB55E1" w:rsidRDefault="00C9422A" w:rsidP="00C94119">
            <w:pPr>
              <w:jc w:val="center"/>
              <w:rPr>
                <w:sz w:val="22"/>
                <w:szCs w:val="22"/>
                <w:lang w:eastAsia="en-US"/>
              </w:rPr>
            </w:pPr>
            <w:r w:rsidRPr="00EB55E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64" w:type="dxa"/>
            <w:vAlign w:val="center"/>
          </w:tcPr>
          <w:p w:rsidR="00C9422A" w:rsidRPr="00EB55E1" w:rsidRDefault="00C9422A" w:rsidP="00C94119">
            <w:pPr>
              <w:jc w:val="center"/>
              <w:rPr>
                <w:sz w:val="22"/>
                <w:szCs w:val="22"/>
                <w:lang w:eastAsia="en-US"/>
              </w:rPr>
            </w:pPr>
            <w:r w:rsidRPr="00EB55E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64" w:type="dxa"/>
            <w:vAlign w:val="center"/>
          </w:tcPr>
          <w:p w:rsidR="00C9422A" w:rsidRPr="00EB55E1" w:rsidRDefault="00C9422A" w:rsidP="00C94119">
            <w:pPr>
              <w:jc w:val="center"/>
              <w:rPr>
                <w:sz w:val="22"/>
                <w:szCs w:val="22"/>
                <w:lang w:eastAsia="en-US"/>
              </w:rPr>
            </w:pPr>
            <w:r w:rsidRPr="00EB55E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64" w:type="dxa"/>
            <w:vAlign w:val="center"/>
          </w:tcPr>
          <w:p w:rsidR="00C9422A" w:rsidRPr="00EB55E1" w:rsidRDefault="00C9422A" w:rsidP="00C94119">
            <w:pPr>
              <w:jc w:val="center"/>
              <w:rPr>
                <w:sz w:val="22"/>
                <w:szCs w:val="22"/>
                <w:lang w:eastAsia="en-US"/>
              </w:rPr>
            </w:pPr>
            <w:r w:rsidRPr="00EB55E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65" w:type="dxa"/>
            <w:vAlign w:val="center"/>
          </w:tcPr>
          <w:p w:rsidR="00C9422A" w:rsidRPr="00EB55E1" w:rsidRDefault="00C9422A" w:rsidP="00C94119">
            <w:pPr>
              <w:jc w:val="center"/>
              <w:rPr>
                <w:sz w:val="22"/>
                <w:szCs w:val="22"/>
                <w:lang w:eastAsia="en-US"/>
              </w:rPr>
            </w:pPr>
            <w:r w:rsidRPr="00EB55E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65" w:type="dxa"/>
            <w:vAlign w:val="center"/>
          </w:tcPr>
          <w:p w:rsidR="00C9422A" w:rsidRPr="00EB55E1" w:rsidRDefault="00C9422A" w:rsidP="00C94119">
            <w:pPr>
              <w:jc w:val="center"/>
              <w:rPr>
                <w:sz w:val="22"/>
                <w:szCs w:val="22"/>
                <w:lang w:eastAsia="en-US"/>
              </w:rPr>
            </w:pPr>
            <w:r w:rsidRPr="00EB55E1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C9422A" w:rsidRPr="008E542C" w:rsidTr="00C94119">
        <w:tc>
          <w:tcPr>
            <w:tcW w:w="594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64" w:type="dxa"/>
            <w:vAlign w:val="center"/>
          </w:tcPr>
          <w:p w:rsidR="00C9422A" w:rsidRPr="00C94119" w:rsidRDefault="00C9422A" w:rsidP="004F7D62">
            <w:pPr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Проживание в гостинице</w:t>
            </w:r>
          </w:p>
        </w:tc>
        <w:tc>
          <w:tcPr>
            <w:tcW w:w="2464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Кол-во человек</w:t>
            </w:r>
          </w:p>
        </w:tc>
        <w:tc>
          <w:tcPr>
            <w:tcW w:w="2464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64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4000,00</w:t>
            </w:r>
          </w:p>
        </w:tc>
        <w:tc>
          <w:tcPr>
            <w:tcW w:w="2465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65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400000,00</w:t>
            </w:r>
          </w:p>
        </w:tc>
      </w:tr>
      <w:tr w:rsidR="00C9422A" w:rsidRPr="008E542C" w:rsidTr="00C94119">
        <w:tc>
          <w:tcPr>
            <w:tcW w:w="594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64" w:type="dxa"/>
            <w:vAlign w:val="center"/>
          </w:tcPr>
          <w:p w:rsidR="00C9422A" w:rsidRPr="00C94119" w:rsidRDefault="00C9422A" w:rsidP="004F7D62">
            <w:pPr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Проезд РЖД</w:t>
            </w:r>
          </w:p>
        </w:tc>
        <w:tc>
          <w:tcPr>
            <w:tcW w:w="2464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Кол-во билетов</w:t>
            </w:r>
          </w:p>
        </w:tc>
        <w:tc>
          <w:tcPr>
            <w:tcW w:w="2464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64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5000,00</w:t>
            </w:r>
          </w:p>
        </w:tc>
        <w:tc>
          <w:tcPr>
            <w:tcW w:w="2465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65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400000,00</w:t>
            </w:r>
          </w:p>
        </w:tc>
      </w:tr>
      <w:tr w:rsidR="00C9422A" w:rsidRPr="008E542C" w:rsidTr="00C94119">
        <w:tc>
          <w:tcPr>
            <w:tcW w:w="594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464" w:type="dxa"/>
            <w:vAlign w:val="center"/>
          </w:tcPr>
          <w:p w:rsidR="00C9422A" w:rsidRPr="00C94119" w:rsidRDefault="00C9422A" w:rsidP="004F7D62">
            <w:pPr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Проезд автобусами по Тверской области</w:t>
            </w:r>
          </w:p>
        </w:tc>
        <w:tc>
          <w:tcPr>
            <w:tcW w:w="2464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Кол-во билетов</w:t>
            </w:r>
          </w:p>
        </w:tc>
        <w:tc>
          <w:tcPr>
            <w:tcW w:w="2464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64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500,00</w:t>
            </w:r>
          </w:p>
        </w:tc>
        <w:tc>
          <w:tcPr>
            <w:tcW w:w="2465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65" w:type="dxa"/>
            <w:vAlign w:val="center"/>
          </w:tcPr>
          <w:p w:rsidR="00C9422A" w:rsidRPr="00C94119" w:rsidRDefault="00C9422A" w:rsidP="00C94119">
            <w:pPr>
              <w:jc w:val="center"/>
              <w:rPr>
                <w:sz w:val="28"/>
                <w:szCs w:val="28"/>
                <w:lang w:eastAsia="en-US"/>
              </w:rPr>
            </w:pPr>
            <w:r w:rsidRPr="00C94119">
              <w:rPr>
                <w:sz w:val="28"/>
                <w:szCs w:val="28"/>
                <w:lang w:eastAsia="en-US"/>
              </w:rPr>
              <w:t>25000,00</w:t>
            </w:r>
          </w:p>
        </w:tc>
      </w:tr>
    </w:tbl>
    <w:p w:rsidR="00C9422A" w:rsidRPr="008E542C" w:rsidRDefault="00C9422A" w:rsidP="008E542C">
      <w:pPr>
        <w:jc w:val="right"/>
        <w:rPr>
          <w:sz w:val="28"/>
          <w:szCs w:val="28"/>
        </w:rPr>
        <w:sectPr w:rsidR="00C9422A" w:rsidRPr="008E542C" w:rsidSect="00B57FC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851" w:right="1134" w:bottom="539" w:left="1134" w:header="709" w:footer="709" w:gutter="0"/>
          <w:cols w:space="708"/>
          <w:docGrid w:linePitch="360"/>
        </w:sectPr>
      </w:pPr>
    </w:p>
    <w:p w:rsidR="00C9422A" w:rsidRPr="00BA45C6" w:rsidRDefault="00C9422A" w:rsidP="008E542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BA45C6">
        <w:rPr>
          <w:sz w:val="24"/>
          <w:szCs w:val="24"/>
        </w:rPr>
        <w:t>Приложение 2</w:t>
      </w:r>
    </w:p>
    <w:p w:rsidR="00C9422A" w:rsidRPr="00BA45C6" w:rsidRDefault="00C9422A" w:rsidP="008E542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BA45C6">
        <w:rPr>
          <w:sz w:val="24"/>
          <w:szCs w:val="24"/>
        </w:rPr>
        <w:t>к постановлению Администрации города Ржева</w:t>
      </w:r>
    </w:p>
    <w:p w:rsidR="00C9422A" w:rsidRPr="00BA45C6" w:rsidRDefault="00C9422A" w:rsidP="008E542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BA45C6">
        <w:rPr>
          <w:sz w:val="24"/>
          <w:szCs w:val="24"/>
        </w:rPr>
        <w:t>Тверской области</w:t>
      </w:r>
    </w:p>
    <w:p w:rsidR="00C9422A" w:rsidRPr="00BA45C6" w:rsidRDefault="00C9422A" w:rsidP="008E542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A45C6">
        <w:rPr>
          <w:sz w:val="24"/>
          <w:szCs w:val="24"/>
        </w:rPr>
        <w:t>от  20.09.2018 № 775</w:t>
      </w:r>
    </w:p>
    <w:p w:rsidR="00C9422A" w:rsidRPr="008E542C" w:rsidRDefault="00C9422A" w:rsidP="008E54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422A" w:rsidRPr="008E542C" w:rsidRDefault="00C9422A" w:rsidP="008E542C">
      <w:pPr>
        <w:pStyle w:val="ListParagraph"/>
        <w:widowControl w:val="0"/>
        <w:autoSpaceDE w:val="0"/>
        <w:autoSpaceDN w:val="0"/>
        <w:adjustRightInd w:val="0"/>
        <w:ind w:left="0"/>
        <w:contextualSpacing w:val="0"/>
        <w:jc w:val="center"/>
        <w:rPr>
          <w:b/>
          <w:sz w:val="28"/>
          <w:szCs w:val="28"/>
        </w:rPr>
      </w:pPr>
      <w:r w:rsidRPr="008E542C">
        <w:rPr>
          <w:b/>
          <w:sz w:val="28"/>
          <w:szCs w:val="28"/>
        </w:rPr>
        <w:t>Нормативные затраты на обеспечение функций</w:t>
      </w:r>
    </w:p>
    <w:p w:rsidR="00C9422A" w:rsidRPr="008E542C" w:rsidRDefault="00C9422A" w:rsidP="008E542C">
      <w:pPr>
        <w:pStyle w:val="ListParagraph"/>
        <w:widowControl w:val="0"/>
        <w:autoSpaceDE w:val="0"/>
        <w:autoSpaceDN w:val="0"/>
        <w:adjustRightInd w:val="0"/>
        <w:ind w:left="0"/>
        <w:contextualSpacing w:val="0"/>
        <w:jc w:val="center"/>
        <w:rPr>
          <w:b/>
          <w:sz w:val="28"/>
          <w:szCs w:val="28"/>
        </w:rPr>
      </w:pPr>
      <w:r w:rsidRPr="008E542C">
        <w:rPr>
          <w:b/>
          <w:sz w:val="28"/>
          <w:szCs w:val="28"/>
        </w:rPr>
        <w:t xml:space="preserve"> Администрации города Ржева</w:t>
      </w:r>
    </w:p>
    <w:p w:rsidR="00C9422A" w:rsidRPr="00770329" w:rsidRDefault="00C9422A" w:rsidP="008E542C">
      <w:pPr>
        <w:jc w:val="both"/>
        <w:rPr>
          <w:sz w:val="10"/>
          <w:szCs w:val="10"/>
        </w:rPr>
      </w:pPr>
    </w:p>
    <w:p w:rsidR="00C9422A" w:rsidRPr="008E542C" w:rsidRDefault="00C9422A" w:rsidP="008E542C">
      <w:pPr>
        <w:jc w:val="both"/>
        <w:rPr>
          <w:sz w:val="28"/>
          <w:szCs w:val="28"/>
        </w:rPr>
      </w:pPr>
      <w:r w:rsidRPr="008E5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E542C">
        <w:rPr>
          <w:sz w:val="28"/>
          <w:szCs w:val="28"/>
        </w:rPr>
        <w:t xml:space="preserve">Нормативные затраты на приобретение канцелярских принадлежностей определяются по Администрации города Ржева в соответствии с </w:t>
      </w:r>
      <w:r>
        <w:rPr>
          <w:sz w:val="28"/>
          <w:szCs w:val="28"/>
        </w:rPr>
        <w:t>т</w:t>
      </w:r>
      <w:r w:rsidRPr="008E542C">
        <w:rPr>
          <w:sz w:val="28"/>
          <w:szCs w:val="28"/>
        </w:rPr>
        <w:t>аблицей 1:</w:t>
      </w:r>
    </w:p>
    <w:p w:rsidR="00C9422A" w:rsidRPr="008E542C" w:rsidRDefault="00C9422A" w:rsidP="008E542C">
      <w:pPr>
        <w:jc w:val="right"/>
        <w:rPr>
          <w:sz w:val="28"/>
          <w:szCs w:val="28"/>
        </w:rPr>
      </w:pPr>
      <w:r w:rsidRPr="008E542C">
        <w:rPr>
          <w:sz w:val="28"/>
          <w:szCs w:val="28"/>
        </w:rPr>
        <w:t>Таблица 1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816"/>
        <w:gridCol w:w="2268"/>
        <w:gridCol w:w="3222"/>
        <w:gridCol w:w="4249"/>
      </w:tblGrid>
      <w:tr w:rsidR="00C9422A" w:rsidRPr="008E542C" w:rsidTr="008358FE">
        <w:trPr>
          <w:tblHeader/>
        </w:trPr>
        <w:tc>
          <w:tcPr>
            <w:tcW w:w="817" w:type="dxa"/>
            <w:gridSpan w:val="2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223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r w:rsidRPr="008E542C">
              <w:rPr>
                <w:sz w:val="28"/>
                <w:szCs w:val="28"/>
              </w:rPr>
              <w:t>канцелярских</w:t>
            </w:r>
            <w:r>
              <w:rPr>
                <w:sz w:val="28"/>
                <w:szCs w:val="28"/>
              </w:rPr>
              <w:t xml:space="preserve"> </w:t>
            </w:r>
            <w:r w:rsidRPr="008E542C">
              <w:rPr>
                <w:sz w:val="28"/>
                <w:szCs w:val="28"/>
              </w:rPr>
              <w:t>принадлежностей</w:t>
            </w:r>
          </w:p>
        </w:tc>
        <w:tc>
          <w:tcPr>
            <w:tcW w:w="425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Сумма всех наименований канцелярских принадлежностей на 1основного работника в год (руб.)</w:t>
            </w:r>
          </w:p>
        </w:tc>
      </w:tr>
      <w:tr w:rsidR="00C9422A" w:rsidRPr="008E542C" w:rsidTr="008358FE">
        <w:trPr>
          <w:tblHeader/>
        </w:trPr>
        <w:tc>
          <w:tcPr>
            <w:tcW w:w="817" w:type="dxa"/>
            <w:gridSpan w:val="2"/>
            <w:vAlign w:val="center"/>
          </w:tcPr>
          <w:p w:rsidR="00C9422A" w:rsidRPr="00BA45C6" w:rsidRDefault="00C9422A" w:rsidP="004F7D62">
            <w:pPr>
              <w:jc w:val="center"/>
              <w:rPr>
                <w:sz w:val="22"/>
                <w:szCs w:val="22"/>
              </w:rPr>
            </w:pPr>
            <w:r w:rsidRPr="00BA45C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C9422A" w:rsidRPr="00BA45C6" w:rsidRDefault="00C9422A" w:rsidP="004F7D62">
            <w:pPr>
              <w:jc w:val="center"/>
              <w:rPr>
                <w:sz w:val="22"/>
                <w:szCs w:val="22"/>
              </w:rPr>
            </w:pPr>
            <w:r w:rsidRPr="00BA45C6">
              <w:rPr>
                <w:sz w:val="22"/>
                <w:szCs w:val="22"/>
              </w:rPr>
              <w:t>2</w:t>
            </w:r>
          </w:p>
        </w:tc>
        <w:tc>
          <w:tcPr>
            <w:tcW w:w="3223" w:type="dxa"/>
            <w:vAlign w:val="center"/>
          </w:tcPr>
          <w:p w:rsidR="00C9422A" w:rsidRPr="00BA45C6" w:rsidRDefault="00C9422A" w:rsidP="004F7D62">
            <w:pPr>
              <w:jc w:val="center"/>
              <w:rPr>
                <w:sz w:val="22"/>
                <w:szCs w:val="22"/>
              </w:rPr>
            </w:pPr>
            <w:r w:rsidRPr="00BA45C6"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  <w:vAlign w:val="center"/>
          </w:tcPr>
          <w:p w:rsidR="00C9422A" w:rsidRPr="00BA45C6" w:rsidRDefault="00C9422A" w:rsidP="004F7D62">
            <w:pPr>
              <w:jc w:val="center"/>
              <w:rPr>
                <w:sz w:val="22"/>
                <w:szCs w:val="22"/>
              </w:rPr>
            </w:pPr>
            <w:r w:rsidRPr="00BA45C6">
              <w:rPr>
                <w:sz w:val="22"/>
                <w:szCs w:val="22"/>
              </w:rPr>
              <w:t>4</w:t>
            </w:r>
          </w:p>
        </w:tc>
      </w:tr>
      <w:tr w:rsidR="00C9422A" w:rsidRPr="008E542C" w:rsidTr="008358FE">
        <w:trPr>
          <w:gridBefore w:val="1"/>
        </w:trPr>
        <w:tc>
          <w:tcPr>
            <w:tcW w:w="81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Канцелярские принадлежности</w:t>
            </w:r>
          </w:p>
        </w:tc>
        <w:tc>
          <w:tcPr>
            <w:tcW w:w="3223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100 наименований на 1 основного работника администрации города Ржева</w:t>
            </w:r>
          </w:p>
        </w:tc>
        <w:tc>
          <w:tcPr>
            <w:tcW w:w="425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2 000</w:t>
            </w:r>
          </w:p>
        </w:tc>
      </w:tr>
      <w:tr w:rsidR="00C9422A" w:rsidRPr="008E542C" w:rsidTr="008358FE">
        <w:trPr>
          <w:gridBefore w:val="1"/>
        </w:trPr>
        <w:tc>
          <w:tcPr>
            <w:tcW w:w="81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Бумага для офисной техники</w:t>
            </w:r>
          </w:p>
        </w:tc>
        <w:tc>
          <w:tcPr>
            <w:tcW w:w="3223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27 пачек на 1 основного работника администрации города Ржева</w:t>
            </w:r>
          </w:p>
        </w:tc>
        <w:tc>
          <w:tcPr>
            <w:tcW w:w="425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5 000</w:t>
            </w:r>
          </w:p>
        </w:tc>
      </w:tr>
    </w:tbl>
    <w:p w:rsidR="00C9422A" w:rsidRPr="008E542C" w:rsidRDefault="00C9422A" w:rsidP="008E542C">
      <w:pPr>
        <w:jc w:val="both"/>
        <w:rPr>
          <w:sz w:val="28"/>
          <w:szCs w:val="28"/>
        </w:rPr>
      </w:pPr>
    </w:p>
    <w:p w:rsidR="00C9422A" w:rsidRPr="008E542C" w:rsidRDefault="00C9422A" w:rsidP="008E542C">
      <w:pPr>
        <w:jc w:val="both"/>
        <w:rPr>
          <w:sz w:val="28"/>
          <w:szCs w:val="28"/>
        </w:rPr>
      </w:pPr>
      <w:r w:rsidRPr="008E542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E542C">
        <w:rPr>
          <w:sz w:val="28"/>
          <w:szCs w:val="28"/>
        </w:rPr>
        <w:t xml:space="preserve">Нормативные затраты на приобретение хозяйственных товаров и принадлежностей определяются по Администрации города Ржева в соответствии с </w:t>
      </w:r>
      <w:r>
        <w:rPr>
          <w:sz w:val="28"/>
          <w:szCs w:val="28"/>
        </w:rPr>
        <w:t>т</w:t>
      </w:r>
      <w:r w:rsidRPr="008E542C">
        <w:rPr>
          <w:sz w:val="28"/>
          <w:szCs w:val="28"/>
        </w:rPr>
        <w:t>аблицей 2:</w:t>
      </w:r>
    </w:p>
    <w:p w:rsidR="00C9422A" w:rsidRPr="008E542C" w:rsidRDefault="00C9422A" w:rsidP="008E542C">
      <w:pPr>
        <w:jc w:val="right"/>
        <w:rPr>
          <w:sz w:val="28"/>
          <w:szCs w:val="28"/>
        </w:rPr>
      </w:pPr>
      <w:r w:rsidRPr="008E542C">
        <w:rPr>
          <w:sz w:val="28"/>
          <w:szCs w:val="28"/>
        </w:rPr>
        <w:t>Таблица 2</w:t>
      </w: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2217"/>
        <w:gridCol w:w="3291"/>
        <w:gridCol w:w="4300"/>
      </w:tblGrid>
      <w:tr w:rsidR="00C9422A" w:rsidRPr="008E542C" w:rsidTr="006673D3">
        <w:trPr>
          <w:tblHeader/>
        </w:trPr>
        <w:tc>
          <w:tcPr>
            <w:tcW w:w="80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№ п/п</w:t>
            </w:r>
          </w:p>
        </w:tc>
        <w:tc>
          <w:tcPr>
            <w:tcW w:w="221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29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r w:rsidRPr="008E542C">
              <w:rPr>
                <w:sz w:val="28"/>
                <w:szCs w:val="28"/>
              </w:rPr>
              <w:t>хозяйственных товаров и принадлежностей</w:t>
            </w:r>
          </w:p>
        </w:tc>
        <w:tc>
          <w:tcPr>
            <w:tcW w:w="430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Сумма всех наименований хозяйственных товаров и принадлежностей на 1 основного работника администрации города в год (руб.)</w:t>
            </w:r>
          </w:p>
        </w:tc>
      </w:tr>
      <w:tr w:rsidR="00C9422A" w:rsidRPr="008E542C" w:rsidTr="006673D3">
        <w:trPr>
          <w:tblHeader/>
        </w:trPr>
        <w:tc>
          <w:tcPr>
            <w:tcW w:w="800" w:type="dxa"/>
            <w:vAlign w:val="center"/>
          </w:tcPr>
          <w:p w:rsidR="00C9422A" w:rsidRPr="006673D3" w:rsidRDefault="00C9422A" w:rsidP="004F7D62">
            <w:pPr>
              <w:jc w:val="center"/>
              <w:rPr>
                <w:sz w:val="22"/>
                <w:szCs w:val="22"/>
              </w:rPr>
            </w:pPr>
            <w:r w:rsidRPr="006673D3">
              <w:rPr>
                <w:sz w:val="22"/>
                <w:szCs w:val="22"/>
              </w:rPr>
              <w:t>1</w:t>
            </w:r>
          </w:p>
        </w:tc>
        <w:tc>
          <w:tcPr>
            <w:tcW w:w="2217" w:type="dxa"/>
            <w:vAlign w:val="center"/>
          </w:tcPr>
          <w:p w:rsidR="00C9422A" w:rsidRPr="006673D3" w:rsidRDefault="00C9422A" w:rsidP="004F7D62">
            <w:pPr>
              <w:jc w:val="center"/>
              <w:rPr>
                <w:sz w:val="22"/>
                <w:szCs w:val="22"/>
              </w:rPr>
            </w:pPr>
            <w:r w:rsidRPr="006673D3">
              <w:rPr>
                <w:sz w:val="22"/>
                <w:szCs w:val="22"/>
              </w:rPr>
              <w:t>2</w:t>
            </w:r>
          </w:p>
        </w:tc>
        <w:tc>
          <w:tcPr>
            <w:tcW w:w="3291" w:type="dxa"/>
            <w:vAlign w:val="center"/>
          </w:tcPr>
          <w:p w:rsidR="00C9422A" w:rsidRPr="006673D3" w:rsidRDefault="00C9422A" w:rsidP="004F7D62">
            <w:pPr>
              <w:jc w:val="center"/>
              <w:rPr>
                <w:sz w:val="22"/>
                <w:szCs w:val="22"/>
              </w:rPr>
            </w:pPr>
            <w:r w:rsidRPr="006673D3">
              <w:rPr>
                <w:sz w:val="22"/>
                <w:szCs w:val="22"/>
              </w:rPr>
              <w:t>3</w:t>
            </w:r>
          </w:p>
        </w:tc>
        <w:tc>
          <w:tcPr>
            <w:tcW w:w="4300" w:type="dxa"/>
            <w:vAlign w:val="center"/>
          </w:tcPr>
          <w:p w:rsidR="00C9422A" w:rsidRPr="006673D3" w:rsidRDefault="00C9422A" w:rsidP="004F7D62">
            <w:pPr>
              <w:jc w:val="center"/>
              <w:rPr>
                <w:sz w:val="22"/>
                <w:szCs w:val="22"/>
              </w:rPr>
            </w:pPr>
            <w:r w:rsidRPr="006673D3">
              <w:rPr>
                <w:sz w:val="22"/>
                <w:szCs w:val="22"/>
              </w:rPr>
              <w:t>4</w:t>
            </w:r>
          </w:p>
        </w:tc>
      </w:tr>
      <w:tr w:rsidR="00C9422A" w:rsidRPr="008E542C" w:rsidTr="006673D3">
        <w:tc>
          <w:tcPr>
            <w:tcW w:w="80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Хозяйственные товары  и принадлежности</w:t>
            </w:r>
          </w:p>
        </w:tc>
        <w:tc>
          <w:tcPr>
            <w:tcW w:w="329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20 наименований на 1 основного работника администрации города Ржева</w:t>
            </w:r>
          </w:p>
        </w:tc>
        <w:tc>
          <w:tcPr>
            <w:tcW w:w="430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4 500</w:t>
            </w:r>
          </w:p>
        </w:tc>
      </w:tr>
      <w:tr w:rsidR="00C9422A" w:rsidRPr="008E542C" w:rsidTr="006673D3">
        <w:tc>
          <w:tcPr>
            <w:tcW w:w="80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Электротовары</w:t>
            </w:r>
          </w:p>
        </w:tc>
        <w:tc>
          <w:tcPr>
            <w:tcW w:w="329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20 наименований на 1 основного работника администрации города Ржева</w:t>
            </w:r>
          </w:p>
        </w:tc>
        <w:tc>
          <w:tcPr>
            <w:tcW w:w="430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2 000</w:t>
            </w:r>
          </w:p>
        </w:tc>
      </w:tr>
    </w:tbl>
    <w:p w:rsidR="00C9422A" w:rsidRPr="008E542C" w:rsidRDefault="00C9422A" w:rsidP="008E542C">
      <w:pPr>
        <w:jc w:val="both"/>
        <w:rPr>
          <w:sz w:val="28"/>
          <w:szCs w:val="28"/>
        </w:rPr>
      </w:pPr>
    </w:p>
    <w:p w:rsidR="00C9422A" w:rsidRPr="008E542C" w:rsidRDefault="00C9422A" w:rsidP="008E542C">
      <w:pPr>
        <w:jc w:val="both"/>
        <w:rPr>
          <w:sz w:val="28"/>
          <w:szCs w:val="28"/>
        </w:rPr>
      </w:pPr>
      <w:r w:rsidRPr="008E542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E542C">
        <w:rPr>
          <w:sz w:val="28"/>
          <w:szCs w:val="28"/>
        </w:rPr>
        <w:t xml:space="preserve">Нормативные затраты на приобретение периодических изданий и справочной литературы определяются по Администрации города Ржева в соответствии с </w:t>
      </w:r>
      <w:r>
        <w:rPr>
          <w:sz w:val="28"/>
          <w:szCs w:val="28"/>
        </w:rPr>
        <w:t>т</w:t>
      </w:r>
      <w:r w:rsidRPr="008E542C">
        <w:rPr>
          <w:sz w:val="28"/>
          <w:szCs w:val="28"/>
        </w:rPr>
        <w:t>аблицей 3:</w:t>
      </w:r>
    </w:p>
    <w:p w:rsidR="00C9422A" w:rsidRPr="008E542C" w:rsidRDefault="00C9422A" w:rsidP="008E542C">
      <w:pPr>
        <w:jc w:val="right"/>
        <w:rPr>
          <w:sz w:val="28"/>
          <w:szCs w:val="28"/>
        </w:rPr>
      </w:pPr>
      <w:r w:rsidRPr="008E542C">
        <w:rPr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2800"/>
        <w:gridCol w:w="2861"/>
        <w:gridCol w:w="3967"/>
      </w:tblGrid>
      <w:tr w:rsidR="00C9422A" w:rsidRPr="008E542C" w:rsidTr="00770329">
        <w:trPr>
          <w:tblHeader/>
        </w:trPr>
        <w:tc>
          <w:tcPr>
            <w:tcW w:w="81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Количество</w:t>
            </w:r>
          </w:p>
        </w:tc>
        <w:tc>
          <w:tcPr>
            <w:tcW w:w="425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Примечание</w:t>
            </w:r>
          </w:p>
        </w:tc>
      </w:tr>
      <w:tr w:rsidR="00C9422A" w:rsidRPr="008E542C" w:rsidTr="00770329">
        <w:trPr>
          <w:tblHeader/>
        </w:trPr>
        <w:tc>
          <w:tcPr>
            <w:tcW w:w="817" w:type="dxa"/>
            <w:vAlign w:val="center"/>
          </w:tcPr>
          <w:p w:rsidR="00C9422A" w:rsidRPr="00223B68" w:rsidRDefault="00C9422A" w:rsidP="004F7D62">
            <w:pPr>
              <w:jc w:val="center"/>
              <w:rPr>
                <w:sz w:val="22"/>
                <w:szCs w:val="22"/>
              </w:rPr>
            </w:pPr>
            <w:r w:rsidRPr="00223B6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C9422A" w:rsidRPr="00223B68" w:rsidRDefault="00C9422A" w:rsidP="004F7D62">
            <w:pPr>
              <w:jc w:val="center"/>
              <w:rPr>
                <w:sz w:val="22"/>
                <w:szCs w:val="22"/>
              </w:rPr>
            </w:pPr>
            <w:r w:rsidRPr="00223B68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C9422A" w:rsidRPr="00223B68" w:rsidRDefault="00C9422A" w:rsidP="004F7D62">
            <w:pPr>
              <w:jc w:val="center"/>
              <w:rPr>
                <w:sz w:val="22"/>
                <w:szCs w:val="22"/>
              </w:rPr>
            </w:pPr>
            <w:r w:rsidRPr="00223B68"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  <w:vAlign w:val="center"/>
          </w:tcPr>
          <w:p w:rsidR="00C9422A" w:rsidRPr="00223B68" w:rsidRDefault="00C9422A" w:rsidP="004F7D62">
            <w:pPr>
              <w:jc w:val="center"/>
              <w:rPr>
                <w:sz w:val="22"/>
                <w:szCs w:val="22"/>
              </w:rPr>
            </w:pPr>
            <w:r w:rsidRPr="00223B68">
              <w:rPr>
                <w:sz w:val="22"/>
                <w:szCs w:val="22"/>
              </w:rPr>
              <w:t>4</w:t>
            </w:r>
          </w:p>
        </w:tc>
      </w:tr>
      <w:tr w:rsidR="00C9422A" w:rsidRPr="008E542C" w:rsidTr="004F7D62">
        <w:tc>
          <w:tcPr>
            <w:tcW w:w="81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Периодические издания (в т.ч. специализированные газеты)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10 наименований издания –</w:t>
            </w:r>
            <w:r>
              <w:rPr>
                <w:sz w:val="28"/>
                <w:szCs w:val="28"/>
              </w:rPr>
              <w:t xml:space="preserve"> </w:t>
            </w:r>
            <w:r w:rsidRPr="008E542C">
              <w:rPr>
                <w:sz w:val="28"/>
                <w:szCs w:val="28"/>
              </w:rPr>
              <w:t>годовая подписка</w:t>
            </w:r>
          </w:p>
        </w:tc>
        <w:tc>
          <w:tcPr>
            <w:tcW w:w="425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4F7D62">
        <w:tc>
          <w:tcPr>
            <w:tcW w:w="81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Специализированные журналы по направлениям служебной работы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8 наименований издания –</w:t>
            </w:r>
            <w:r>
              <w:rPr>
                <w:sz w:val="28"/>
                <w:szCs w:val="28"/>
              </w:rPr>
              <w:t xml:space="preserve"> </w:t>
            </w:r>
            <w:r w:rsidRPr="008E542C">
              <w:rPr>
                <w:sz w:val="28"/>
                <w:szCs w:val="28"/>
              </w:rPr>
              <w:t>годовая подписка</w:t>
            </w:r>
          </w:p>
        </w:tc>
        <w:tc>
          <w:tcPr>
            <w:tcW w:w="425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422A" w:rsidRPr="008E542C" w:rsidRDefault="00C9422A" w:rsidP="008E542C">
      <w:pPr>
        <w:jc w:val="both"/>
        <w:rPr>
          <w:sz w:val="28"/>
          <w:szCs w:val="28"/>
        </w:rPr>
      </w:pPr>
    </w:p>
    <w:p w:rsidR="00C9422A" w:rsidRPr="008E542C" w:rsidRDefault="00C9422A" w:rsidP="008E542C">
      <w:pPr>
        <w:jc w:val="both"/>
        <w:rPr>
          <w:sz w:val="28"/>
          <w:szCs w:val="28"/>
        </w:rPr>
      </w:pPr>
      <w:r w:rsidRPr="008E542C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E542C">
        <w:rPr>
          <w:sz w:val="28"/>
          <w:szCs w:val="28"/>
        </w:rPr>
        <w:t>Нормативные затраты, не включенные в настоящий документ, определяются по фактическим затратам в отчетном финансовом году</w:t>
      </w:r>
      <w:r>
        <w:rPr>
          <w:sz w:val="28"/>
          <w:szCs w:val="28"/>
        </w:rPr>
        <w:t>.</w:t>
      </w:r>
    </w:p>
    <w:p w:rsidR="00C9422A" w:rsidRPr="008E542C" w:rsidRDefault="00C9422A" w:rsidP="008E542C">
      <w:pPr>
        <w:jc w:val="both"/>
        <w:rPr>
          <w:sz w:val="28"/>
          <w:szCs w:val="28"/>
        </w:rPr>
      </w:pPr>
    </w:p>
    <w:p w:rsidR="00C9422A" w:rsidRPr="008E542C" w:rsidRDefault="00C9422A" w:rsidP="008E542C">
      <w:pPr>
        <w:jc w:val="right"/>
        <w:rPr>
          <w:sz w:val="28"/>
          <w:szCs w:val="28"/>
        </w:rPr>
      </w:pPr>
    </w:p>
    <w:p w:rsidR="00C9422A" w:rsidRPr="008E542C" w:rsidRDefault="00C9422A" w:rsidP="008E542C">
      <w:pPr>
        <w:rPr>
          <w:sz w:val="28"/>
          <w:szCs w:val="28"/>
        </w:rPr>
        <w:sectPr w:rsidR="00C9422A" w:rsidRPr="008E542C" w:rsidSect="004E5D36">
          <w:pgSz w:w="11906" w:h="16838" w:code="9"/>
          <w:pgMar w:top="1134" w:right="851" w:bottom="1134" w:left="851" w:header="709" w:footer="709" w:gutter="0"/>
          <w:cols w:space="708"/>
          <w:docGrid w:linePitch="360"/>
        </w:sectPr>
      </w:pPr>
    </w:p>
    <w:p w:rsidR="00C9422A" w:rsidRPr="00223B68" w:rsidRDefault="00C9422A" w:rsidP="008E542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223B68">
        <w:rPr>
          <w:sz w:val="24"/>
          <w:szCs w:val="24"/>
        </w:rPr>
        <w:t>Приложение 3 к постановлению</w:t>
      </w:r>
    </w:p>
    <w:p w:rsidR="00C9422A" w:rsidRPr="00223B68" w:rsidRDefault="00C9422A" w:rsidP="00223B6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223B68">
        <w:rPr>
          <w:sz w:val="24"/>
          <w:szCs w:val="24"/>
        </w:rPr>
        <w:t>Администрации города Ржева Тверской области</w:t>
      </w:r>
    </w:p>
    <w:p w:rsidR="00C9422A" w:rsidRPr="00223B68" w:rsidRDefault="00C9422A" w:rsidP="008E542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223B68">
        <w:rPr>
          <w:sz w:val="24"/>
          <w:szCs w:val="24"/>
        </w:rPr>
        <w:t>от 20.09.2018 № 775</w:t>
      </w:r>
    </w:p>
    <w:p w:rsidR="00C9422A" w:rsidRPr="008E542C" w:rsidRDefault="00C9422A" w:rsidP="008E54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422A" w:rsidRPr="008E542C" w:rsidRDefault="00C9422A" w:rsidP="008E54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422A" w:rsidRPr="008E542C" w:rsidRDefault="00C9422A" w:rsidP="008E542C">
      <w:pPr>
        <w:pStyle w:val="ListParagraph"/>
        <w:widowControl w:val="0"/>
        <w:autoSpaceDE w:val="0"/>
        <w:autoSpaceDN w:val="0"/>
        <w:adjustRightInd w:val="0"/>
        <w:ind w:left="0"/>
        <w:contextualSpacing w:val="0"/>
        <w:jc w:val="center"/>
        <w:rPr>
          <w:b/>
          <w:sz w:val="28"/>
          <w:szCs w:val="28"/>
        </w:rPr>
      </w:pPr>
      <w:r w:rsidRPr="008E542C">
        <w:rPr>
          <w:b/>
          <w:sz w:val="28"/>
          <w:szCs w:val="28"/>
        </w:rPr>
        <w:t>Нормативы обеспечения функций Муниципального учреждения</w:t>
      </w:r>
    </w:p>
    <w:p w:rsidR="00C9422A" w:rsidRPr="008E542C" w:rsidRDefault="00C9422A" w:rsidP="008E542C">
      <w:pPr>
        <w:pStyle w:val="ListParagraph"/>
        <w:widowControl w:val="0"/>
        <w:autoSpaceDE w:val="0"/>
        <w:autoSpaceDN w:val="0"/>
        <w:adjustRightInd w:val="0"/>
        <w:ind w:left="0"/>
        <w:contextualSpacing w:val="0"/>
        <w:jc w:val="center"/>
        <w:rPr>
          <w:b/>
          <w:sz w:val="28"/>
          <w:szCs w:val="28"/>
        </w:rPr>
      </w:pPr>
      <w:r w:rsidRPr="008E542C">
        <w:rPr>
          <w:b/>
          <w:sz w:val="28"/>
          <w:szCs w:val="28"/>
        </w:rPr>
        <w:t>«Управление по делам гражданской обороны и чрезвычайным ситуациям города Ржева»</w:t>
      </w:r>
    </w:p>
    <w:p w:rsidR="00C9422A" w:rsidRPr="008E542C" w:rsidRDefault="00C9422A" w:rsidP="008E542C">
      <w:pPr>
        <w:pStyle w:val="ListParagraph"/>
        <w:widowControl w:val="0"/>
        <w:autoSpaceDE w:val="0"/>
        <w:autoSpaceDN w:val="0"/>
        <w:adjustRightInd w:val="0"/>
        <w:ind w:left="0"/>
        <w:contextualSpacing w:val="0"/>
        <w:jc w:val="center"/>
        <w:rPr>
          <w:sz w:val="28"/>
          <w:szCs w:val="28"/>
        </w:rPr>
      </w:pPr>
    </w:p>
    <w:p w:rsidR="00C9422A" w:rsidRPr="008E542C" w:rsidRDefault="00C9422A" w:rsidP="008E542C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0"/>
        <w:contextualSpacing w:val="0"/>
        <w:rPr>
          <w:sz w:val="28"/>
          <w:szCs w:val="28"/>
        </w:rPr>
      </w:pPr>
      <w:r w:rsidRPr="008E542C">
        <w:rPr>
          <w:sz w:val="28"/>
          <w:szCs w:val="28"/>
        </w:rPr>
        <w:t>Нормативы обеспечения функций Муниципального учреждения «Управление по делам гражданской обороны и чрезвычайным ситуациям города Ржева»,  применяемые при счете нормативных затрат на приобретение средств подвижной связи и услуг подвижной связи</w:t>
      </w:r>
    </w:p>
    <w:p w:rsidR="00C9422A" w:rsidRPr="008E542C" w:rsidRDefault="00C9422A" w:rsidP="008E54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8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80"/>
        <w:gridCol w:w="2748"/>
        <w:gridCol w:w="3260"/>
        <w:gridCol w:w="4394"/>
        <w:gridCol w:w="3402"/>
      </w:tblGrid>
      <w:tr w:rsidR="00C9422A" w:rsidRPr="008E542C" w:rsidTr="003B1C5F">
        <w:trPr>
          <w:trHeight w:val="1170"/>
          <w:tblHeader/>
        </w:trPr>
        <w:tc>
          <w:tcPr>
            <w:tcW w:w="1080" w:type="dxa"/>
            <w:vAlign w:val="center"/>
          </w:tcPr>
          <w:p w:rsidR="00C9422A" w:rsidRPr="008E542C" w:rsidRDefault="00C9422A" w:rsidP="004F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№ п/п</w:t>
            </w:r>
          </w:p>
        </w:tc>
        <w:tc>
          <w:tcPr>
            <w:tcW w:w="274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422A" w:rsidRPr="008E542C" w:rsidRDefault="00C9422A" w:rsidP="004F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422A" w:rsidRPr="008E542C" w:rsidRDefault="00C9422A" w:rsidP="004F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Количество средств подвижной связи</w:t>
            </w:r>
            <w:hyperlink w:anchor="Par1058" w:history="1">
              <w:r w:rsidRPr="008E542C">
                <w:rPr>
                  <w:sz w:val="28"/>
                  <w:szCs w:val="28"/>
                </w:rPr>
                <w:t>¹</w:t>
              </w:r>
            </w:hyperlink>
            <w:r w:rsidRPr="008E542C">
              <w:rPr>
                <w:sz w:val="28"/>
                <w:szCs w:val="28"/>
              </w:rPr>
              <w:t xml:space="preserve"> (на 1 должностное лицо)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422A" w:rsidRDefault="00C9422A" w:rsidP="004F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Цена приобретения средств</w:t>
            </w:r>
            <w:r>
              <w:rPr>
                <w:sz w:val="28"/>
                <w:szCs w:val="28"/>
              </w:rPr>
              <w:t xml:space="preserve"> </w:t>
            </w:r>
            <w:r w:rsidRPr="008E542C">
              <w:rPr>
                <w:sz w:val="28"/>
                <w:szCs w:val="28"/>
              </w:rPr>
              <w:t>подвижной связи</w:t>
            </w:r>
            <w:r>
              <w:rPr>
                <w:sz w:val="28"/>
                <w:szCs w:val="28"/>
              </w:rPr>
              <w:t xml:space="preserve"> </w:t>
            </w:r>
          </w:p>
          <w:p w:rsidR="00C9422A" w:rsidRPr="008E542C" w:rsidRDefault="00C9422A" w:rsidP="004F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(на 1 должностное лицо за 1 единицу</w:t>
            </w:r>
            <w:r>
              <w:rPr>
                <w:sz w:val="28"/>
                <w:szCs w:val="28"/>
              </w:rPr>
              <w:t xml:space="preserve"> </w:t>
            </w:r>
            <w:r w:rsidRPr="008E542C">
              <w:rPr>
                <w:sz w:val="28"/>
                <w:szCs w:val="28"/>
              </w:rPr>
              <w:t>средств связи)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422A" w:rsidRDefault="00C9422A" w:rsidP="004F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 xml:space="preserve">Расходы на услуги подвижной  связи </w:t>
            </w:r>
          </w:p>
          <w:p w:rsidR="00C9422A" w:rsidRPr="008E542C" w:rsidRDefault="00C9422A" w:rsidP="004F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(на 1 должностное лицо</w:t>
            </w:r>
            <w:r>
              <w:rPr>
                <w:sz w:val="28"/>
                <w:szCs w:val="28"/>
              </w:rPr>
              <w:t xml:space="preserve"> </w:t>
            </w:r>
            <w:r w:rsidRPr="008E542C">
              <w:rPr>
                <w:sz w:val="28"/>
                <w:szCs w:val="28"/>
              </w:rPr>
              <w:t>в месяц)</w:t>
            </w:r>
            <w:r w:rsidRPr="008E542C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9422A" w:rsidRPr="008E542C" w:rsidTr="003B1C5F">
        <w:trPr>
          <w:trHeight w:val="25"/>
          <w:tblHeader/>
        </w:trPr>
        <w:tc>
          <w:tcPr>
            <w:tcW w:w="1080" w:type="dxa"/>
            <w:vAlign w:val="center"/>
          </w:tcPr>
          <w:p w:rsidR="00C9422A" w:rsidRPr="003B1C5F" w:rsidRDefault="00C9422A" w:rsidP="004F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1C5F">
              <w:rPr>
                <w:sz w:val="22"/>
                <w:szCs w:val="22"/>
              </w:rPr>
              <w:t>1</w:t>
            </w:r>
          </w:p>
        </w:tc>
        <w:tc>
          <w:tcPr>
            <w:tcW w:w="274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422A" w:rsidRPr="003B1C5F" w:rsidRDefault="00C9422A" w:rsidP="004F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1C5F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422A" w:rsidRPr="003B1C5F" w:rsidRDefault="00C9422A" w:rsidP="004F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1C5F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422A" w:rsidRPr="003B1C5F" w:rsidRDefault="00C9422A" w:rsidP="004F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1C5F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422A" w:rsidRPr="003B1C5F" w:rsidRDefault="00C9422A" w:rsidP="004F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1C5F">
              <w:rPr>
                <w:sz w:val="22"/>
                <w:szCs w:val="22"/>
              </w:rPr>
              <w:t>5</w:t>
            </w:r>
          </w:p>
        </w:tc>
      </w:tr>
      <w:tr w:rsidR="00C9422A" w:rsidRPr="008E542C" w:rsidTr="003B1C5F">
        <w:trPr>
          <w:trHeight w:val="25"/>
        </w:trPr>
        <w:tc>
          <w:tcPr>
            <w:tcW w:w="1080" w:type="dxa"/>
            <w:vAlign w:val="center"/>
          </w:tcPr>
          <w:p w:rsidR="00C9422A" w:rsidRPr="008E542C" w:rsidRDefault="00C9422A" w:rsidP="004F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1.</w:t>
            </w:r>
          </w:p>
        </w:tc>
        <w:tc>
          <w:tcPr>
            <w:tcW w:w="274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422A" w:rsidRPr="008E542C" w:rsidRDefault="00C9422A" w:rsidP="004F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Начальник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422A" w:rsidRPr="008E542C" w:rsidRDefault="00C9422A" w:rsidP="004F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422A" w:rsidRPr="008E542C" w:rsidRDefault="00C9422A" w:rsidP="004F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7 тыс. рублей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422A" w:rsidRPr="008E542C" w:rsidRDefault="00C9422A" w:rsidP="004F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3 тыс. рублей</w:t>
            </w:r>
          </w:p>
        </w:tc>
      </w:tr>
      <w:tr w:rsidR="00C9422A" w:rsidRPr="008E542C" w:rsidTr="003B1C5F">
        <w:trPr>
          <w:trHeight w:val="25"/>
        </w:trPr>
        <w:tc>
          <w:tcPr>
            <w:tcW w:w="1080" w:type="dxa"/>
            <w:vAlign w:val="center"/>
          </w:tcPr>
          <w:p w:rsidR="00C9422A" w:rsidRPr="008E542C" w:rsidRDefault="00C9422A" w:rsidP="004F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2.</w:t>
            </w:r>
          </w:p>
        </w:tc>
        <w:tc>
          <w:tcPr>
            <w:tcW w:w="274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422A" w:rsidRPr="008E542C" w:rsidRDefault="00C9422A" w:rsidP="004F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422A" w:rsidRPr="008E542C" w:rsidRDefault="00C9422A" w:rsidP="004F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422A" w:rsidRPr="008E542C" w:rsidRDefault="00C9422A" w:rsidP="004F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5 тыс. рублей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422A" w:rsidRPr="008E542C" w:rsidRDefault="00C9422A" w:rsidP="004F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2 тыс. рублей</w:t>
            </w:r>
          </w:p>
        </w:tc>
      </w:tr>
      <w:tr w:rsidR="00C9422A" w:rsidRPr="008E542C" w:rsidTr="003B1C5F">
        <w:trPr>
          <w:trHeight w:val="25"/>
        </w:trPr>
        <w:tc>
          <w:tcPr>
            <w:tcW w:w="1080" w:type="dxa"/>
            <w:vAlign w:val="center"/>
          </w:tcPr>
          <w:p w:rsidR="00C9422A" w:rsidRPr="008E542C" w:rsidRDefault="00C9422A" w:rsidP="004F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3.</w:t>
            </w:r>
          </w:p>
        </w:tc>
        <w:tc>
          <w:tcPr>
            <w:tcW w:w="274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422A" w:rsidRPr="008E542C" w:rsidRDefault="00C9422A" w:rsidP="004F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Диспетчер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422A" w:rsidRPr="008E542C" w:rsidRDefault="00C9422A" w:rsidP="004F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422A" w:rsidRPr="008E542C" w:rsidRDefault="00C9422A" w:rsidP="004F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3 тыс. рублей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422A" w:rsidRPr="008E542C" w:rsidRDefault="00C9422A" w:rsidP="004F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 тыс. рублей</w:t>
            </w:r>
          </w:p>
        </w:tc>
      </w:tr>
      <w:tr w:rsidR="00C9422A" w:rsidRPr="008E542C" w:rsidTr="003B1C5F">
        <w:trPr>
          <w:trHeight w:val="25"/>
        </w:trPr>
        <w:tc>
          <w:tcPr>
            <w:tcW w:w="1080" w:type="dxa"/>
            <w:vAlign w:val="center"/>
          </w:tcPr>
          <w:p w:rsidR="00C9422A" w:rsidRPr="008E542C" w:rsidRDefault="00C9422A" w:rsidP="004F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4.</w:t>
            </w:r>
          </w:p>
        </w:tc>
        <w:tc>
          <w:tcPr>
            <w:tcW w:w="274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422A" w:rsidRPr="008E542C" w:rsidRDefault="00C9422A" w:rsidP="004F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Водитель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422A" w:rsidRPr="008E542C" w:rsidRDefault="00C9422A" w:rsidP="004F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422A" w:rsidRPr="008E542C" w:rsidRDefault="00C9422A" w:rsidP="004F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3 тыс. рублей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422A" w:rsidRPr="008E542C" w:rsidRDefault="00C9422A" w:rsidP="004F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0,5 тыс. рублей</w:t>
            </w:r>
          </w:p>
        </w:tc>
      </w:tr>
    </w:tbl>
    <w:p w:rsidR="00C9422A" w:rsidRPr="008E542C" w:rsidRDefault="00C9422A" w:rsidP="008E54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542C">
        <w:rPr>
          <w:sz w:val="28"/>
          <w:szCs w:val="28"/>
        </w:rPr>
        <w:t>Примечание.</w:t>
      </w:r>
    </w:p>
    <w:p w:rsidR="00C9422A" w:rsidRPr="008E542C" w:rsidRDefault="00C9422A" w:rsidP="008E54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w:anchor="Par1058" w:history="1">
        <w:r w:rsidRPr="008E542C">
          <w:rPr>
            <w:sz w:val="28"/>
            <w:szCs w:val="28"/>
          </w:rPr>
          <w:t>¹</w:t>
        </w:r>
      </w:hyperlink>
      <w:r w:rsidRPr="008E542C">
        <w:rPr>
          <w:sz w:val="28"/>
          <w:szCs w:val="28"/>
        </w:rPr>
        <w:t xml:space="preserve"> Периодичность приобретения средств подвижной связи определяется максимальным сроком полезного использования и составляет 5 лет.</w:t>
      </w:r>
    </w:p>
    <w:p w:rsidR="00C9422A" w:rsidRPr="008E542C" w:rsidRDefault="00C9422A" w:rsidP="008E54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542C">
        <w:rPr>
          <w:sz w:val="28"/>
          <w:szCs w:val="28"/>
          <w:vertAlign w:val="superscript"/>
        </w:rPr>
        <w:t xml:space="preserve">2 </w:t>
      </w:r>
      <w:r w:rsidRPr="008E542C">
        <w:rPr>
          <w:sz w:val="28"/>
          <w:szCs w:val="28"/>
        </w:rPr>
        <w:t>Объем расходов, рассчитанный с применением нормативных затрат на приобретение подвижной связи, может быть изменен по решению Главы города Ржева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C9422A" w:rsidRPr="008E542C" w:rsidRDefault="00C9422A" w:rsidP="008E542C">
      <w:pPr>
        <w:jc w:val="right"/>
        <w:rPr>
          <w:sz w:val="28"/>
          <w:szCs w:val="28"/>
        </w:rPr>
      </w:pPr>
    </w:p>
    <w:p w:rsidR="00C9422A" w:rsidRPr="008E542C" w:rsidRDefault="00C9422A" w:rsidP="008E542C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0"/>
        <w:contextualSpacing w:val="0"/>
        <w:rPr>
          <w:sz w:val="28"/>
          <w:szCs w:val="28"/>
        </w:rPr>
      </w:pPr>
      <w:r w:rsidRPr="008E542C">
        <w:rPr>
          <w:sz w:val="28"/>
          <w:szCs w:val="28"/>
        </w:rPr>
        <w:t>Нормативы обеспечения функций Муниципального учреждения «Управление по делам гражданской обороны и чрезвычайным ситуациям города Ржева», применяемые при счете нормативных затрат на услуги связи</w:t>
      </w:r>
    </w:p>
    <w:p w:rsidR="00C9422A" w:rsidRPr="008E542C" w:rsidRDefault="00C9422A" w:rsidP="008E542C">
      <w:pPr>
        <w:rPr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835"/>
        <w:gridCol w:w="1984"/>
        <w:gridCol w:w="1701"/>
        <w:gridCol w:w="1985"/>
        <w:gridCol w:w="2126"/>
        <w:gridCol w:w="2410"/>
        <w:gridCol w:w="1559"/>
      </w:tblGrid>
      <w:tr w:rsidR="00C9422A" w:rsidRPr="008E542C" w:rsidTr="00770329">
        <w:trPr>
          <w:tblHeader/>
        </w:trPr>
        <w:tc>
          <w:tcPr>
            <w:tcW w:w="67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Наименование показателя объема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Показатель объема</w:t>
            </w:r>
          </w:p>
        </w:tc>
        <w:tc>
          <w:tcPr>
            <w:tcW w:w="198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Общее время использования</w:t>
            </w:r>
          </w:p>
        </w:tc>
        <w:tc>
          <w:tcPr>
            <w:tcW w:w="2126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Тариф (Цена) руб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8E542C">
              <w:rPr>
                <w:sz w:val="28"/>
                <w:szCs w:val="28"/>
                <w:lang w:eastAsia="en-US"/>
              </w:rPr>
              <w:t xml:space="preserve"> в месяц</w:t>
            </w:r>
          </w:p>
        </w:tc>
        <w:tc>
          <w:tcPr>
            <w:tcW w:w="241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Временные характеристики (месяцев)</w:t>
            </w:r>
          </w:p>
        </w:tc>
        <w:tc>
          <w:tcPr>
            <w:tcW w:w="1559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Плановые затраты</w:t>
            </w:r>
            <w:r>
              <w:rPr>
                <w:sz w:val="28"/>
                <w:szCs w:val="28"/>
                <w:lang w:eastAsia="en-US"/>
              </w:rPr>
              <w:t>, руб.</w:t>
            </w:r>
          </w:p>
        </w:tc>
      </w:tr>
      <w:tr w:rsidR="00C9422A" w:rsidRPr="008E542C" w:rsidTr="00770329">
        <w:trPr>
          <w:tblHeader/>
        </w:trPr>
        <w:tc>
          <w:tcPr>
            <w:tcW w:w="675" w:type="dxa"/>
            <w:vAlign w:val="center"/>
          </w:tcPr>
          <w:p w:rsidR="00C9422A" w:rsidRPr="003B1C5F" w:rsidRDefault="00C9422A" w:rsidP="004F7D62">
            <w:pPr>
              <w:jc w:val="center"/>
              <w:rPr>
                <w:sz w:val="22"/>
                <w:szCs w:val="22"/>
              </w:rPr>
            </w:pPr>
            <w:r w:rsidRPr="003B1C5F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C9422A" w:rsidRPr="003B1C5F" w:rsidRDefault="00C9422A" w:rsidP="004F7D62">
            <w:pPr>
              <w:jc w:val="center"/>
              <w:rPr>
                <w:sz w:val="22"/>
                <w:szCs w:val="22"/>
                <w:lang w:eastAsia="en-US"/>
              </w:rPr>
            </w:pPr>
            <w:r w:rsidRPr="003B1C5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:rsidR="00C9422A" w:rsidRPr="003B1C5F" w:rsidRDefault="00C9422A" w:rsidP="004F7D62">
            <w:pPr>
              <w:jc w:val="center"/>
              <w:rPr>
                <w:sz w:val="22"/>
                <w:szCs w:val="22"/>
                <w:lang w:eastAsia="en-US"/>
              </w:rPr>
            </w:pPr>
            <w:r w:rsidRPr="003B1C5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C9422A" w:rsidRPr="003B1C5F" w:rsidRDefault="00C9422A" w:rsidP="004F7D62">
            <w:pPr>
              <w:jc w:val="center"/>
              <w:rPr>
                <w:sz w:val="22"/>
                <w:szCs w:val="22"/>
                <w:lang w:eastAsia="en-US"/>
              </w:rPr>
            </w:pPr>
            <w:r w:rsidRPr="003B1C5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vAlign w:val="center"/>
          </w:tcPr>
          <w:p w:rsidR="00C9422A" w:rsidRPr="003B1C5F" w:rsidRDefault="00C9422A" w:rsidP="004F7D62">
            <w:pPr>
              <w:jc w:val="center"/>
              <w:rPr>
                <w:sz w:val="22"/>
                <w:szCs w:val="22"/>
                <w:lang w:eastAsia="en-US"/>
              </w:rPr>
            </w:pPr>
            <w:r w:rsidRPr="003B1C5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:rsidR="00C9422A" w:rsidRPr="003B1C5F" w:rsidRDefault="00C9422A" w:rsidP="004F7D62">
            <w:pPr>
              <w:jc w:val="center"/>
              <w:rPr>
                <w:sz w:val="22"/>
                <w:szCs w:val="22"/>
                <w:lang w:eastAsia="en-US"/>
              </w:rPr>
            </w:pPr>
            <w:r w:rsidRPr="003B1C5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0" w:type="dxa"/>
            <w:vAlign w:val="center"/>
          </w:tcPr>
          <w:p w:rsidR="00C9422A" w:rsidRPr="003B1C5F" w:rsidRDefault="00C9422A" w:rsidP="004F7D62">
            <w:pPr>
              <w:jc w:val="center"/>
              <w:rPr>
                <w:sz w:val="22"/>
                <w:szCs w:val="22"/>
                <w:lang w:eastAsia="en-US"/>
              </w:rPr>
            </w:pPr>
            <w:r w:rsidRPr="003B1C5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vAlign w:val="center"/>
          </w:tcPr>
          <w:p w:rsidR="00C9422A" w:rsidRPr="003B1C5F" w:rsidRDefault="00C9422A" w:rsidP="004F7D62">
            <w:pPr>
              <w:jc w:val="center"/>
              <w:rPr>
                <w:sz w:val="22"/>
                <w:szCs w:val="22"/>
                <w:lang w:eastAsia="en-US"/>
              </w:rPr>
            </w:pPr>
            <w:r w:rsidRPr="003B1C5F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C9422A" w:rsidRPr="008E542C" w:rsidTr="004F7D62">
        <w:tc>
          <w:tcPr>
            <w:tcW w:w="67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35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Абонентская плата</w:t>
            </w:r>
          </w:p>
        </w:tc>
        <w:tc>
          <w:tcPr>
            <w:tcW w:w="198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Количество номеро</w:t>
            </w:r>
            <w:r>
              <w:rPr>
                <w:sz w:val="28"/>
                <w:szCs w:val="28"/>
                <w:lang w:eastAsia="en-US"/>
              </w:rPr>
              <w:t>в</w:t>
            </w:r>
            <w:r w:rsidRPr="008E542C">
              <w:rPr>
                <w:sz w:val="28"/>
                <w:szCs w:val="28"/>
                <w:lang w:eastAsia="en-US"/>
              </w:rPr>
              <w:t>, ед.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247,80</w:t>
            </w:r>
          </w:p>
        </w:tc>
        <w:tc>
          <w:tcPr>
            <w:tcW w:w="241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8 920,80</w:t>
            </w:r>
          </w:p>
        </w:tc>
      </w:tr>
      <w:tr w:rsidR="00C9422A" w:rsidRPr="008E542C" w:rsidTr="004F7D62">
        <w:tc>
          <w:tcPr>
            <w:tcW w:w="67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35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Повременная оплата местных телефонных соединений</w:t>
            </w:r>
          </w:p>
        </w:tc>
        <w:tc>
          <w:tcPr>
            <w:tcW w:w="198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Количество номеро</w:t>
            </w:r>
            <w:r>
              <w:rPr>
                <w:sz w:val="28"/>
                <w:szCs w:val="28"/>
                <w:lang w:eastAsia="en-US"/>
              </w:rPr>
              <w:t>в</w:t>
            </w:r>
            <w:r w:rsidRPr="008E542C">
              <w:rPr>
                <w:sz w:val="28"/>
                <w:szCs w:val="28"/>
                <w:lang w:eastAsia="en-US"/>
              </w:rPr>
              <w:t>, ед.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500 минут</w:t>
            </w:r>
          </w:p>
        </w:tc>
        <w:tc>
          <w:tcPr>
            <w:tcW w:w="2126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0,46</w:t>
            </w:r>
          </w:p>
        </w:tc>
        <w:tc>
          <w:tcPr>
            <w:tcW w:w="241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8 280,00</w:t>
            </w:r>
          </w:p>
        </w:tc>
      </w:tr>
      <w:tr w:rsidR="00C9422A" w:rsidRPr="008E542C" w:rsidTr="004F7D62">
        <w:tc>
          <w:tcPr>
            <w:tcW w:w="67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835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Повременная оплата междугородних телефонных соединений</w:t>
            </w:r>
          </w:p>
        </w:tc>
        <w:tc>
          <w:tcPr>
            <w:tcW w:w="198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Количество номеров, ед.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30 минут</w:t>
            </w:r>
          </w:p>
        </w:tc>
        <w:tc>
          <w:tcPr>
            <w:tcW w:w="2126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3,78</w:t>
            </w:r>
          </w:p>
        </w:tc>
        <w:tc>
          <w:tcPr>
            <w:tcW w:w="241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4 082,40</w:t>
            </w:r>
          </w:p>
        </w:tc>
      </w:tr>
      <w:tr w:rsidR="00C9422A" w:rsidRPr="008E542C" w:rsidTr="004F7D62">
        <w:tc>
          <w:tcPr>
            <w:tcW w:w="67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835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Интернет</w:t>
            </w:r>
          </w:p>
        </w:tc>
        <w:tc>
          <w:tcPr>
            <w:tcW w:w="198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Количество каналов, ед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5 000</w:t>
            </w:r>
          </w:p>
        </w:tc>
        <w:tc>
          <w:tcPr>
            <w:tcW w:w="241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60 000</w:t>
            </w:r>
          </w:p>
        </w:tc>
      </w:tr>
      <w:tr w:rsidR="00C9422A" w:rsidRPr="008E542C" w:rsidTr="004F7D62">
        <w:tc>
          <w:tcPr>
            <w:tcW w:w="67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835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Иные услуги связи</w:t>
            </w:r>
          </w:p>
        </w:tc>
        <w:tc>
          <w:tcPr>
            <w:tcW w:w="198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Передача документов по средствам почты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41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3 600</w:t>
            </w:r>
          </w:p>
        </w:tc>
      </w:tr>
      <w:tr w:rsidR="00C9422A" w:rsidRPr="008E542C" w:rsidTr="004F7D62">
        <w:tc>
          <w:tcPr>
            <w:tcW w:w="67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8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84 883,20</w:t>
            </w:r>
          </w:p>
        </w:tc>
      </w:tr>
    </w:tbl>
    <w:p w:rsidR="00C9422A" w:rsidRPr="008E542C" w:rsidRDefault="00C9422A" w:rsidP="008E542C">
      <w:pPr>
        <w:jc w:val="right"/>
        <w:rPr>
          <w:sz w:val="28"/>
          <w:szCs w:val="28"/>
        </w:rPr>
      </w:pPr>
    </w:p>
    <w:p w:rsidR="00C9422A" w:rsidRDefault="00C9422A" w:rsidP="008E542C">
      <w:pPr>
        <w:jc w:val="right"/>
        <w:rPr>
          <w:sz w:val="28"/>
          <w:szCs w:val="28"/>
        </w:rPr>
      </w:pPr>
    </w:p>
    <w:p w:rsidR="00C9422A" w:rsidRDefault="00C9422A" w:rsidP="008E542C">
      <w:pPr>
        <w:jc w:val="right"/>
        <w:rPr>
          <w:sz w:val="28"/>
          <w:szCs w:val="28"/>
        </w:rPr>
      </w:pPr>
    </w:p>
    <w:p w:rsidR="00C9422A" w:rsidRDefault="00C9422A" w:rsidP="008E542C">
      <w:pPr>
        <w:jc w:val="right"/>
        <w:rPr>
          <w:sz w:val="28"/>
          <w:szCs w:val="28"/>
        </w:rPr>
      </w:pPr>
    </w:p>
    <w:p w:rsidR="00C9422A" w:rsidRDefault="00C9422A" w:rsidP="008E542C">
      <w:pPr>
        <w:jc w:val="right"/>
        <w:rPr>
          <w:sz w:val="28"/>
          <w:szCs w:val="28"/>
        </w:rPr>
      </w:pPr>
    </w:p>
    <w:p w:rsidR="00C9422A" w:rsidRPr="008E542C" w:rsidRDefault="00C9422A" w:rsidP="008E542C">
      <w:pPr>
        <w:jc w:val="right"/>
        <w:rPr>
          <w:sz w:val="28"/>
          <w:szCs w:val="28"/>
        </w:rPr>
      </w:pPr>
    </w:p>
    <w:p w:rsidR="00C9422A" w:rsidRPr="008E542C" w:rsidRDefault="00C9422A" w:rsidP="008E542C">
      <w:pPr>
        <w:pStyle w:val="ListParagraph"/>
        <w:numPr>
          <w:ilvl w:val="0"/>
          <w:numId w:val="33"/>
        </w:numPr>
        <w:ind w:left="0" w:firstLine="0"/>
        <w:contextualSpacing w:val="0"/>
        <w:rPr>
          <w:sz w:val="28"/>
          <w:szCs w:val="28"/>
        </w:rPr>
      </w:pPr>
      <w:r w:rsidRPr="008E542C">
        <w:rPr>
          <w:sz w:val="28"/>
          <w:szCs w:val="28"/>
        </w:rPr>
        <w:t>Нормативы обеспечения функций Муниципального учреждения «Управление по делам гражданской обороны и чрезвычайным ситуациям города Ржева», применяемые при расчете нормативных затрат на содержание имущества</w:t>
      </w:r>
    </w:p>
    <w:p w:rsidR="00C9422A" w:rsidRPr="008E542C" w:rsidRDefault="00C9422A" w:rsidP="008E542C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253"/>
        <w:gridCol w:w="1843"/>
        <w:gridCol w:w="3401"/>
        <w:gridCol w:w="4252"/>
      </w:tblGrid>
      <w:tr w:rsidR="00C9422A" w:rsidRPr="008E542C" w:rsidTr="00770329">
        <w:trPr>
          <w:tblHeader/>
        </w:trPr>
        <w:tc>
          <w:tcPr>
            <w:tcW w:w="81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Тариф (Цена),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Временные характеристики (месяцев)</w:t>
            </w:r>
          </w:p>
        </w:tc>
        <w:tc>
          <w:tcPr>
            <w:tcW w:w="425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Плановые затраты</w:t>
            </w:r>
            <w:r>
              <w:rPr>
                <w:sz w:val="28"/>
                <w:szCs w:val="28"/>
              </w:rPr>
              <w:t>, руб.</w:t>
            </w:r>
          </w:p>
        </w:tc>
      </w:tr>
      <w:tr w:rsidR="00C9422A" w:rsidRPr="008E542C" w:rsidTr="00770329">
        <w:trPr>
          <w:tblHeader/>
        </w:trPr>
        <w:tc>
          <w:tcPr>
            <w:tcW w:w="817" w:type="dxa"/>
            <w:vAlign w:val="center"/>
          </w:tcPr>
          <w:p w:rsidR="00C9422A" w:rsidRPr="00301A03" w:rsidRDefault="00C9422A" w:rsidP="004F7D62">
            <w:pPr>
              <w:jc w:val="center"/>
              <w:rPr>
                <w:sz w:val="22"/>
                <w:szCs w:val="22"/>
              </w:rPr>
            </w:pPr>
            <w:r w:rsidRPr="00301A03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C9422A" w:rsidRPr="00301A03" w:rsidRDefault="00C9422A" w:rsidP="004F7D62">
            <w:pPr>
              <w:jc w:val="center"/>
              <w:rPr>
                <w:sz w:val="22"/>
                <w:szCs w:val="22"/>
              </w:rPr>
            </w:pPr>
            <w:r w:rsidRPr="00301A03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C9422A" w:rsidRPr="00301A03" w:rsidRDefault="00C9422A" w:rsidP="004F7D62">
            <w:pPr>
              <w:jc w:val="center"/>
              <w:rPr>
                <w:sz w:val="22"/>
                <w:szCs w:val="22"/>
              </w:rPr>
            </w:pPr>
            <w:r w:rsidRPr="00301A03">
              <w:rPr>
                <w:sz w:val="22"/>
                <w:szCs w:val="22"/>
              </w:rPr>
              <w:t>3</w:t>
            </w:r>
          </w:p>
        </w:tc>
        <w:tc>
          <w:tcPr>
            <w:tcW w:w="3401" w:type="dxa"/>
            <w:vAlign w:val="center"/>
          </w:tcPr>
          <w:p w:rsidR="00C9422A" w:rsidRPr="00301A03" w:rsidRDefault="00C9422A" w:rsidP="004F7D62">
            <w:pPr>
              <w:jc w:val="center"/>
              <w:rPr>
                <w:sz w:val="22"/>
                <w:szCs w:val="22"/>
              </w:rPr>
            </w:pPr>
            <w:r w:rsidRPr="00301A03"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  <w:vAlign w:val="center"/>
          </w:tcPr>
          <w:p w:rsidR="00C9422A" w:rsidRPr="00301A03" w:rsidRDefault="00C9422A" w:rsidP="004F7D62">
            <w:pPr>
              <w:jc w:val="center"/>
              <w:rPr>
                <w:sz w:val="22"/>
                <w:szCs w:val="22"/>
              </w:rPr>
            </w:pPr>
            <w:r w:rsidRPr="00301A03">
              <w:rPr>
                <w:sz w:val="22"/>
                <w:szCs w:val="22"/>
              </w:rPr>
              <w:t>5</w:t>
            </w:r>
          </w:p>
        </w:tc>
      </w:tr>
      <w:tr w:rsidR="00C9422A" w:rsidRPr="008E542C" w:rsidTr="004F7D62">
        <w:tc>
          <w:tcPr>
            <w:tcW w:w="81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Ремонт оргтехники  и других типов вычислительной техники</w:t>
            </w:r>
          </w:p>
        </w:tc>
        <w:tc>
          <w:tcPr>
            <w:tcW w:w="1843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5 000 в месяц</w:t>
            </w:r>
          </w:p>
        </w:tc>
        <w:tc>
          <w:tcPr>
            <w:tcW w:w="34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12</w:t>
            </w:r>
          </w:p>
        </w:tc>
        <w:tc>
          <w:tcPr>
            <w:tcW w:w="425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60 000,0</w:t>
            </w:r>
          </w:p>
        </w:tc>
      </w:tr>
    </w:tbl>
    <w:p w:rsidR="00C9422A" w:rsidRPr="008E542C" w:rsidRDefault="00C9422A" w:rsidP="008E542C">
      <w:pPr>
        <w:jc w:val="right"/>
        <w:rPr>
          <w:sz w:val="28"/>
          <w:szCs w:val="28"/>
        </w:rPr>
      </w:pPr>
    </w:p>
    <w:p w:rsidR="00C9422A" w:rsidRPr="008E542C" w:rsidRDefault="00C9422A" w:rsidP="008E542C">
      <w:pPr>
        <w:pStyle w:val="ListParagraph"/>
        <w:numPr>
          <w:ilvl w:val="0"/>
          <w:numId w:val="33"/>
        </w:numPr>
        <w:ind w:left="0" w:firstLine="0"/>
        <w:contextualSpacing w:val="0"/>
        <w:rPr>
          <w:sz w:val="28"/>
          <w:szCs w:val="28"/>
        </w:rPr>
      </w:pPr>
      <w:r w:rsidRPr="008E542C">
        <w:rPr>
          <w:sz w:val="28"/>
          <w:szCs w:val="28"/>
        </w:rPr>
        <w:t>Нормативы обеспечения функций Муниципального учреждения «Управление по делам гражданской обороны и чрезвычайным ситуациям города Ржева», применяемые при расчете нормативных затрат на оказываемые услуги в сфере коммунального хозяйства</w:t>
      </w:r>
    </w:p>
    <w:p w:rsidR="00C9422A" w:rsidRPr="008E542C" w:rsidRDefault="00C9422A" w:rsidP="008E542C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402"/>
        <w:gridCol w:w="3119"/>
        <w:gridCol w:w="2977"/>
        <w:gridCol w:w="4252"/>
      </w:tblGrid>
      <w:tr w:rsidR="00C9422A" w:rsidRPr="008E542C" w:rsidTr="00770329">
        <w:trPr>
          <w:tblHeader/>
        </w:trPr>
        <w:tc>
          <w:tcPr>
            <w:tcW w:w="81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Тариф (Цена),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Временные характеристики (месяцев)</w:t>
            </w:r>
          </w:p>
        </w:tc>
        <w:tc>
          <w:tcPr>
            <w:tcW w:w="425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Плановые затраты</w:t>
            </w:r>
            <w:r>
              <w:rPr>
                <w:sz w:val="28"/>
                <w:szCs w:val="28"/>
              </w:rPr>
              <w:t>, руб.</w:t>
            </w:r>
          </w:p>
        </w:tc>
      </w:tr>
      <w:tr w:rsidR="00C9422A" w:rsidRPr="008E542C" w:rsidTr="00770329">
        <w:trPr>
          <w:tblHeader/>
        </w:trPr>
        <w:tc>
          <w:tcPr>
            <w:tcW w:w="817" w:type="dxa"/>
            <w:vAlign w:val="center"/>
          </w:tcPr>
          <w:p w:rsidR="00C9422A" w:rsidRPr="00301A03" w:rsidRDefault="00C9422A" w:rsidP="004F7D62">
            <w:pPr>
              <w:jc w:val="center"/>
              <w:rPr>
                <w:sz w:val="22"/>
                <w:szCs w:val="22"/>
              </w:rPr>
            </w:pPr>
            <w:r w:rsidRPr="00301A03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C9422A" w:rsidRPr="00301A03" w:rsidRDefault="00C9422A" w:rsidP="004F7D62">
            <w:pPr>
              <w:jc w:val="center"/>
              <w:rPr>
                <w:sz w:val="22"/>
                <w:szCs w:val="22"/>
              </w:rPr>
            </w:pPr>
            <w:r w:rsidRPr="00301A03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vAlign w:val="center"/>
          </w:tcPr>
          <w:p w:rsidR="00C9422A" w:rsidRPr="00301A03" w:rsidRDefault="00C9422A" w:rsidP="004F7D62">
            <w:pPr>
              <w:jc w:val="center"/>
              <w:rPr>
                <w:sz w:val="22"/>
                <w:szCs w:val="22"/>
              </w:rPr>
            </w:pPr>
            <w:r w:rsidRPr="00301A03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C9422A" w:rsidRPr="00301A03" w:rsidRDefault="00C9422A" w:rsidP="004F7D62">
            <w:pPr>
              <w:jc w:val="center"/>
              <w:rPr>
                <w:sz w:val="22"/>
                <w:szCs w:val="22"/>
              </w:rPr>
            </w:pPr>
            <w:r w:rsidRPr="00301A03"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  <w:vAlign w:val="center"/>
          </w:tcPr>
          <w:p w:rsidR="00C9422A" w:rsidRPr="00301A03" w:rsidRDefault="00C9422A" w:rsidP="004F7D62">
            <w:pPr>
              <w:jc w:val="center"/>
              <w:rPr>
                <w:sz w:val="22"/>
                <w:szCs w:val="22"/>
              </w:rPr>
            </w:pPr>
            <w:r w:rsidRPr="00301A03">
              <w:rPr>
                <w:sz w:val="22"/>
                <w:szCs w:val="22"/>
              </w:rPr>
              <w:t>5</w:t>
            </w:r>
          </w:p>
        </w:tc>
      </w:tr>
      <w:tr w:rsidR="00C9422A" w:rsidRPr="008E542C" w:rsidTr="004F7D62">
        <w:tc>
          <w:tcPr>
            <w:tcW w:w="81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Обслуживание теплоузла</w:t>
            </w:r>
          </w:p>
        </w:tc>
        <w:tc>
          <w:tcPr>
            <w:tcW w:w="3119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15 000 в месяц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105 000,0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C9422A" w:rsidRPr="008E542C" w:rsidTr="004F7D62">
        <w:tc>
          <w:tcPr>
            <w:tcW w:w="81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Обслуживание наружного освещения на территории учреждения</w:t>
            </w:r>
          </w:p>
        </w:tc>
        <w:tc>
          <w:tcPr>
            <w:tcW w:w="3119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3 000 в месяц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12</w:t>
            </w:r>
          </w:p>
        </w:tc>
        <w:tc>
          <w:tcPr>
            <w:tcW w:w="425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36 000,00</w:t>
            </w:r>
          </w:p>
        </w:tc>
      </w:tr>
      <w:tr w:rsidR="00C9422A" w:rsidRPr="008E542C" w:rsidTr="004F7D62">
        <w:tc>
          <w:tcPr>
            <w:tcW w:w="81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Дезинфекция</w:t>
            </w:r>
          </w:p>
        </w:tc>
        <w:tc>
          <w:tcPr>
            <w:tcW w:w="3119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15 000 в год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15 000,00</w:t>
            </w:r>
          </w:p>
        </w:tc>
      </w:tr>
      <w:tr w:rsidR="00C9422A" w:rsidRPr="008E542C" w:rsidTr="004F7D62">
        <w:tc>
          <w:tcPr>
            <w:tcW w:w="81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Подготовка к отопительному сезону</w:t>
            </w:r>
          </w:p>
        </w:tc>
        <w:tc>
          <w:tcPr>
            <w:tcW w:w="3119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50 000 в год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50 000,00</w:t>
            </w:r>
          </w:p>
        </w:tc>
      </w:tr>
    </w:tbl>
    <w:p w:rsidR="00C9422A" w:rsidRPr="008E542C" w:rsidRDefault="00C9422A" w:rsidP="008E542C">
      <w:pPr>
        <w:jc w:val="right"/>
        <w:rPr>
          <w:sz w:val="28"/>
          <w:szCs w:val="28"/>
        </w:rPr>
      </w:pPr>
    </w:p>
    <w:p w:rsidR="00C9422A" w:rsidRDefault="00C9422A" w:rsidP="008E542C">
      <w:pPr>
        <w:rPr>
          <w:sz w:val="28"/>
          <w:szCs w:val="28"/>
        </w:rPr>
      </w:pPr>
    </w:p>
    <w:p w:rsidR="00C9422A" w:rsidRDefault="00C9422A" w:rsidP="008E542C">
      <w:pPr>
        <w:rPr>
          <w:sz w:val="28"/>
          <w:szCs w:val="28"/>
        </w:rPr>
      </w:pPr>
    </w:p>
    <w:p w:rsidR="00C9422A" w:rsidRPr="008E542C" w:rsidRDefault="00C9422A" w:rsidP="008E542C">
      <w:pPr>
        <w:rPr>
          <w:sz w:val="28"/>
          <w:szCs w:val="28"/>
        </w:rPr>
      </w:pPr>
    </w:p>
    <w:p w:rsidR="00C9422A" w:rsidRPr="008E542C" w:rsidRDefault="00C9422A" w:rsidP="008E542C">
      <w:pPr>
        <w:pStyle w:val="ListParagraph"/>
        <w:ind w:left="0"/>
        <w:contextualSpacing w:val="0"/>
        <w:rPr>
          <w:sz w:val="28"/>
          <w:szCs w:val="28"/>
        </w:rPr>
      </w:pPr>
      <w:r w:rsidRPr="008E542C">
        <w:rPr>
          <w:sz w:val="28"/>
          <w:szCs w:val="28"/>
        </w:rPr>
        <w:t xml:space="preserve">5. Нормативы обеспечения функций Муниципального учреждения «Управление по делам гражданской обороны и чрезвычайным ситуациям города Ржева», применяемые при расчете нормативных затрат на приобретение прочих работ </w:t>
      </w:r>
    </w:p>
    <w:p w:rsidR="00C9422A" w:rsidRPr="008E542C" w:rsidRDefault="00C9422A" w:rsidP="008E542C">
      <w:pPr>
        <w:jc w:val="center"/>
        <w:rPr>
          <w:sz w:val="28"/>
          <w:szCs w:val="28"/>
        </w:rPr>
      </w:pP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503"/>
        <w:gridCol w:w="1984"/>
        <w:gridCol w:w="2410"/>
        <w:gridCol w:w="2835"/>
        <w:gridCol w:w="2835"/>
      </w:tblGrid>
      <w:tr w:rsidR="00C9422A" w:rsidRPr="008E542C" w:rsidTr="00770329">
        <w:trPr>
          <w:tblHeader/>
        </w:trPr>
        <w:tc>
          <w:tcPr>
            <w:tcW w:w="81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№ п/п</w:t>
            </w:r>
          </w:p>
        </w:tc>
        <w:tc>
          <w:tcPr>
            <w:tcW w:w="4503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Наименование показателя объема</w:t>
            </w:r>
          </w:p>
        </w:tc>
        <w:tc>
          <w:tcPr>
            <w:tcW w:w="241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Показатель объема</w:t>
            </w:r>
          </w:p>
        </w:tc>
        <w:tc>
          <w:tcPr>
            <w:tcW w:w="283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Тариф (Цена), руб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Плановые затраты</w:t>
            </w:r>
            <w:r>
              <w:rPr>
                <w:sz w:val="28"/>
                <w:szCs w:val="28"/>
                <w:lang w:eastAsia="en-US"/>
              </w:rPr>
              <w:t>, руб.</w:t>
            </w:r>
          </w:p>
        </w:tc>
      </w:tr>
      <w:tr w:rsidR="00C9422A" w:rsidRPr="008E542C" w:rsidTr="00770329">
        <w:trPr>
          <w:tblHeader/>
        </w:trPr>
        <w:tc>
          <w:tcPr>
            <w:tcW w:w="817" w:type="dxa"/>
            <w:vAlign w:val="center"/>
          </w:tcPr>
          <w:p w:rsidR="00C9422A" w:rsidRPr="00953AA4" w:rsidRDefault="00C9422A" w:rsidP="004F7D62">
            <w:pPr>
              <w:jc w:val="center"/>
              <w:rPr>
                <w:sz w:val="22"/>
                <w:szCs w:val="22"/>
              </w:rPr>
            </w:pPr>
            <w:r w:rsidRPr="00953AA4">
              <w:rPr>
                <w:sz w:val="22"/>
                <w:szCs w:val="22"/>
              </w:rPr>
              <w:t>1</w:t>
            </w:r>
          </w:p>
        </w:tc>
        <w:tc>
          <w:tcPr>
            <w:tcW w:w="4503" w:type="dxa"/>
            <w:vAlign w:val="center"/>
          </w:tcPr>
          <w:p w:rsidR="00C9422A" w:rsidRPr="00953AA4" w:rsidRDefault="00C9422A" w:rsidP="004F7D62">
            <w:pPr>
              <w:jc w:val="center"/>
              <w:rPr>
                <w:sz w:val="22"/>
                <w:szCs w:val="22"/>
                <w:lang w:eastAsia="en-US"/>
              </w:rPr>
            </w:pPr>
            <w:r w:rsidRPr="00953AA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:rsidR="00C9422A" w:rsidRPr="00953AA4" w:rsidRDefault="00C9422A" w:rsidP="004F7D62">
            <w:pPr>
              <w:jc w:val="center"/>
              <w:rPr>
                <w:sz w:val="22"/>
                <w:szCs w:val="22"/>
                <w:lang w:eastAsia="en-US"/>
              </w:rPr>
            </w:pPr>
            <w:r w:rsidRPr="00953AA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C9422A" w:rsidRPr="00953AA4" w:rsidRDefault="00C9422A" w:rsidP="004F7D62">
            <w:pPr>
              <w:jc w:val="center"/>
              <w:rPr>
                <w:sz w:val="22"/>
                <w:szCs w:val="22"/>
                <w:lang w:eastAsia="en-US"/>
              </w:rPr>
            </w:pPr>
            <w:r w:rsidRPr="00953AA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vAlign w:val="center"/>
          </w:tcPr>
          <w:p w:rsidR="00C9422A" w:rsidRPr="00953AA4" w:rsidRDefault="00C9422A" w:rsidP="004F7D62">
            <w:pPr>
              <w:jc w:val="center"/>
              <w:rPr>
                <w:sz w:val="22"/>
                <w:szCs w:val="22"/>
                <w:lang w:eastAsia="en-US"/>
              </w:rPr>
            </w:pPr>
            <w:r w:rsidRPr="00953AA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35" w:type="dxa"/>
            <w:vAlign w:val="center"/>
          </w:tcPr>
          <w:p w:rsidR="00C9422A" w:rsidRPr="00953AA4" w:rsidRDefault="00C9422A" w:rsidP="004F7D62">
            <w:pPr>
              <w:jc w:val="center"/>
              <w:rPr>
                <w:sz w:val="22"/>
                <w:szCs w:val="22"/>
                <w:lang w:eastAsia="en-US"/>
              </w:rPr>
            </w:pPr>
            <w:r w:rsidRPr="00953AA4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C9422A" w:rsidRPr="008E542C" w:rsidTr="004F7D62">
        <w:tc>
          <w:tcPr>
            <w:tcW w:w="81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1.</w:t>
            </w:r>
          </w:p>
        </w:tc>
        <w:tc>
          <w:tcPr>
            <w:tcW w:w="4503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Приобретение простых (неисключительных) лицензий: СБИС</w:t>
            </w:r>
          </w:p>
        </w:tc>
        <w:tc>
          <w:tcPr>
            <w:tcW w:w="198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Сумма в год</w:t>
            </w:r>
          </w:p>
        </w:tc>
        <w:tc>
          <w:tcPr>
            <w:tcW w:w="241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Не более 10 000 в год</w:t>
            </w:r>
          </w:p>
        </w:tc>
        <w:tc>
          <w:tcPr>
            <w:tcW w:w="283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10 000,00</w:t>
            </w:r>
          </w:p>
        </w:tc>
      </w:tr>
      <w:tr w:rsidR="00C9422A" w:rsidRPr="008E542C" w:rsidTr="004F7D62">
        <w:tc>
          <w:tcPr>
            <w:tcW w:w="81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2.</w:t>
            </w:r>
          </w:p>
        </w:tc>
        <w:tc>
          <w:tcPr>
            <w:tcW w:w="4503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Приобретение простых (неисключительных) лицензий 1 С, подписка 1С</w:t>
            </w:r>
          </w:p>
        </w:tc>
        <w:tc>
          <w:tcPr>
            <w:tcW w:w="198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Сумма в год</w:t>
            </w:r>
          </w:p>
        </w:tc>
        <w:tc>
          <w:tcPr>
            <w:tcW w:w="241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Не более 50 000 в год</w:t>
            </w:r>
          </w:p>
        </w:tc>
        <w:tc>
          <w:tcPr>
            <w:tcW w:w="283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50 000,00</w:t>
            </w:r>
          </w:p>
        </w:tc>
      </w:tr>
      <w:tr w:rsidR="00C9422A" w:rsidRPr="008E542C" w:rsidTr="004F7D62">
        <w:tc>
          <w:tcPr>
            <w:tcW w:w="81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3.</w:t>
            </w:r>
          </w:p>
        </w:tc>
        <w:tc>
          <w:tcPr>
            <w:tcW w:w="4503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Приобретение простых (неисключительных) лицензий: справочно-правовые системы</w:t>
            </w:r>
          </w:p>
        </w:tc>
        <w:tc>
          <w:tcPr>
            <w:tcW w:w="198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Сумма в год</w:t>
            </w:r>
          </w:p>
        </w:tc>
        <w:tc>
          <w:tcPr>
            <w:tcW w:w="241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Не более 100 000 в год</w:t>
            </w:r>
          </w:p>
        </w:tc>
        <w:tc>
          <w:tcPr>
            <w:tcW w:w="283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100 000,00</w:t>
            </w:r>
          </w:p>
        </w:tc>
      </w:tr>
      <w:tr w:rsidR="00C9422A" w:rsidRPr="008E542C" w:rsidTr="004F7D62">
        <w:tc>
          <w:tcPr>
            <w:tcW w:w="81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4.</w:t>
            </w:r>
          </w:p>
        </w:tc>
        <w:tc>
          <w:tcPr>
            <w:tcW w:w="4503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Сопровождение справочно-правовых систем</w:t>
            </w:r>
          </w:p>
        </w:tc>
        <w:tc>
          <w:tcPr>
            <w:tcW w:w="198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Сумма в год</w:t>
            </w:r>
          </w:p>
        </w:tc>
        <w:tc>
          <w:tcPr>
            <w:tcW w:w="241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Не более 100 000 в год</w:t>
            </w:r>
          </w:p>
        </w:tc>
        <w:tc>
          <w:tcPr>
            <w:tcW w:w="283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100 000,00</w:t>
            </w:r>
          </w:p>
        </w:tc>
      </w:tr>
      <w:tr w:rsidR="00C9422A" w:rsidRPr="008E542C" w:rsidTr="004F7D62">
        <w:tc>
          <w:tcPr>
            <w:tcW w:w="81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03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Сопровождение баз данных бухгалтерии</w:t>
            </w:r>
          </w:p>
        </w:tc>
        <w:tc>
          <w:tcPr>
            <w:tcW w:w="198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Сумма в год</w:t>
            </w:r>
          </w:p>
        </w:tc>
        <w:tc>
          <w:tcPr>
            <w:tcW w:w="241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Не более 100 000 в год</w:t>
            </w:r>
          </w:p>
        </w:tc>
        <w:tc>
          <w:tcPr>
            <w:tcW w:w="283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100 000,00</w:t>
            </w:r>
          </w:p>
        </w:tc>
      </w:tr>
      <w:tr w:rsidR="00C9422A" w:rsidRPr="008E542C" w:rsidTr="004F7D62">
        <w:tc>
          <w:tcPr>
            <w:tcW w:w="81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03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Сопровождение УРМ-АС (казначейская программа)</w:t>
            </w:r>
          </w:p>
        </w:tc>
        <w:tc>
          <w:tcPr>
            <w:tcW w:w="198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Сумма в год</w:t>
            </w:r>
          </w:p>
        </w:tc>
        <w:tc>
          <w:tcPr>
            <w:tcW w:w="241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Не более 70 000 в год</w:t>
            </w:r>
          </w:p>
        </w:tc>
        <w:tc>
          <w:tcPr>
            <w:tcW w:w="283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70 000,00</w:t>
            </w:r>
          </w:p>
        </w:tc>
      </w:tr>
      <w:tr w:rsidR="00C9422A" w:rsidRPr="008E542C" w:rsidTr="004F7D62">
        <w:tc>
          <w:tcPr>
            <w:tcW w:w="81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503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Приобретение антивирусной программы для компьютеров для обеспечения сохранности информации</w:t>
            </w:r>
          </w:p>
        </w:tc>
        <w:tc>
          <w:tcPr>
            <w:tcW w:w="198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Сумма в год</w:t>
            </w:r>
          </w:p>
        </w:tc>
        <w:tc>
          <w:tcPr>
            <w:tcW w:w="241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Не более 15 000 в год</w:t>
            </w:r>
          </w:p>
        </w:tc>
        <w:tc>
          <w:tcPr>
            <w:tcW w:w="283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15 000,00</w:t>
            </w:r>
          </w:p>
        </w:tc>
      </w:tr>
      <w:tr w:rsidR="00C9422A" w:rsidRPr="008E542C" w:rsidTr="004F7D62">
        <w:tc>
          <w:tcPr>
            <w:tcW w:w="81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503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Приобретение спецжурналов, печатных изданий, справочной литературы</w:t>
            </w:r>
          </w:p>
        </w:tc>
        <w:tc>
          <w:tcPr>
            <w:tcW w:w="198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Сумма в год</w:t>
            </w:r>
          </w:p>
        </w:tc>
        <w:tc>
          <w:tcPr>
            <w:tcW w:w="241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Не более 15 000 в год</w:t>
            </w:r>
          </w:p>
        </w:tc>
        <w:tc>
          <w:tcPr>
            <w:tcW w:w="283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15 000,00</w:t>
            </w:r>
          </w:p>
        </w:tc>
      </w:tr>
      <w:tr w:rsidR="00C9422A" w:rsidRPr="008E542C" w:rsidTr="004F7D62">
        <w:tc>
          <w:tcPr>
            <w:tcW w:w="81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503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Услуги (работы) внештатных сотрудников</w:t>
            </w:r>
          </w:p>
        </w:tc>
        <w:tc>
          <w:tcPr>
            <w:tcW w:w="198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Сумма в год</w:t>
            </w:r>
          </w:p>
        </w:tc>
        <w:tc>
          <w:tcPr>
            <w:tcW w:w="241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Не более 30 000 в год</w:t>
            </w:r>
          </w:p>
        </w:tc>
        <w:tc>
          <w:tcPr>
            <w:tcW w:w="283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30 000,00</w:t>
            </w:r>
          </w:p>
        </w:tc>
      </w:tr>
      <w:tr w:rsidR="00C9422A" w:rsidRPr="008E542C" w:rsidTr="004F7D62">
        <w:tc>
          <w:tcPr>
            <w:tcW w:w="81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503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Услуги по монтажу (установке), дооборудованию и наладке оборудования</w:t>
            </w:r>
          </w:p>
        </w:tc>
        <w:tc>
          <w:tcPr>
            <w:tcW w:w="198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Сумма в год</w:t>
            </w:r>
          </w:p>
        </w:tc>
        <w:tc>
          <w:tcPr>
            <w:tcW w:w="241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Не более 30 000 в год</w:t>
            </w:r>
          </w:p>
        </w:tc>
        <w:tc>
          <w:tcPr>
            <w:tcW w:w="283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30 000,00</w:t>
            </w:r>
          </w:p>
        </w:tc>
      </w:tr>
      <w:tr w:rsidR="00C9422A" w:rsidRPr="008E542C" w:rsidTr="004F7D62">
        <w:tc>
          <w:tcPr>
            <w:tcW w:w="81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503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Диспансеризация работников</w:t>
            </w:r>
          </w:p>
        </w:tc>
        <w:tc>
          <w:tcPr>
            <w:tcW w:w="198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Сумма в год</w:t>
            </w:r>
          </w:p>
        </w:tc>
        <w:tc>
          <w:tcPr>
            <w:tcW w:w="241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Не более 350 000 в год</w:t>
            </w:r>
          </w:p>
        </w:tc>
        <w:tc>
          <w:tcPr>
            <w:tcW w:w="283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350 000,00</w:t>
            </w:r>
          </w:p>
        </w:tc>
      </w:tr>
    </w:tbl>
    <w:p w:rsidR="00C9422A" w:rsidRDefault="00C9422A" w:rsidP="008E542C">
      <w:pPr>
        <w:pStyle w:val="ListParagraph"/>
        <w:ind w:left="0"/>
        <w:contextualSpacing w:val="0"/>
        <w:rPr>
          <w:sz w:val="28"/>
          <w:szCs w:val="28"/>
        </w:rPr>
      </w:pPr>
    </w:p>
    <w:p w:rsidR="00C9422A" w:rsidRPr="008E542C" w:rsidRDefault="00C9422A" w:rsidP="008E542C">
      <w:pPr>
        <w:pStyle w:val="ListParagraph"/>
        <w:ind w:left="0"/>
        <w:contextualSpacing w:val="0"/>
        <w:rPr>
          <w:sz w:val="28"/>
          <w:szCs w:val="28"/>
        </w:rPr>
      </w:pPr>
      <w:r w:rsidRPr="008E542C">
        <w:rPr>
          <w:sz w:val="28"/>
          <w:szCs w:val="28"/>
        </w:rPr>
        <w:t xml:space="preserve">6. Нормативы обеспечения функций Муниципального учреждения «Управление по делам гражданской обороны и чрезвычайным ситуациям города Ржева», применяемые при расчете нормативных затрат на приобретение мебели и отдельных материально-технических средств </w:t>
      </w:r>
    </w:p>
    <w:p w:rsidR="00C9422A" w:rsidRPr="008E542C" w:rsidRDefault="00C9422A" w:rsidP="008E542C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0"/>
        <w:gridCol w:w="3870"/>
        <w:gridCol w:w="1772"/>
        <w:gridCol w:w="1701"/>
        <w:gridCol w:w="2977"/>
        <w:gridCol w:w="3544"/>
      </w:tblGrid>
      <w:tr w:rsidR="00C9422A" w:rsidRPr="008E542C" w:rsidTr="00770329">
        <w:trPr>
          <w:trHeight w:val="131"/>
          <w:tblHeader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№ п/п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Количество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Цена за единицу, руб.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Примечание</w:t>
            </w:r>
          </w:p>
        </w:tc>
      </w:tr>
      <w:tr w:rsidR="00C9422A" w:rsidRPr="008E542C" w:rsidTr="00770329">
        <w:trPr>
          <w:trHeight w:val="131"/>
          <w:tblHeader/>
        </w:trPr>
        <w:tc>
          <w:tcPr>
            <w:tcW w:w="1270" w:type="dxa"/>
            <w:vAlign w:val="center"/>
          </w:tcPr>
          <w:p w:rsidR="00C9422A" w:rsidRPr="0050699E" w:rsidRDefault="00C9422A" w:rsidP="004F7D62">
            <w:pPr>
              <w:jc w:val="center"/>
              <w:rPr>
                <w:sz w:val="22"/>
                <w:szCs w:val="22"/>
              </w:rPr>
            </w:pPr>
            <w:r w:rsidRPr="0050699E">
              <w:rPr>
                <w:sz w:val="22"/>
                <w:szCs w:val="22"/>
              </w:rPr>
              <w:t>1</w:t>
            </w:r>
          </w:p>
        </w:tc>
        <w:tc>
          <w:tcPr>
            <w:tcW w:w="3870" w:type="dxa"/>
            <w:vAlign w:val="center"/>
          </w:tcPr>
          <w:p w:rsidR="00C9422A" w:rsidRPr="0050699E" w:rsidRDefault="00C9422A" w:rsidP="004F7D62">
            <w:pPr>
              <w:jc w:val="center"/>
              <w:rPr>
                <w:sz w:val="22"/>
                <w:szCs w:val="22"/>
              </w:rPr>
            </w:pPr>
            <w:r w:rsidRPr="0050699E">
              <w:rPr>
                <w:sz w:val="22"/>
                <w:szCs w:val="22"/>
              </w:rPr>
              <w:t>2</w:t>
            </w:r>
          </w:p>
        </w:tc>
        <w:tc>
          <w:tcPr>
            <w:tcW w:w="1772" w:type="dxa"/>
            <w:vAlign w:val="center"/>
          </w:tcPr>
          <w:p w:rsidR="00C9422A" w:rsidRPr="0050699E" w:rsidRDefault="00C9422A" w:rsidP="004F7D62">
            <w:pPr>
              <w:jc w:val="center"/>
              <w:rPr>
                <w:sz w:val="22"/>
                <w:szCs w:val="22"/>
              </w:rPr>
            </w:pPr>
            <w:r w:rsidRPr="0050699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C9422A" w:rsidRPr="0050699E" w:rsidRDefault="00C9422A" w:rsidP="004F7D62">
            <w:pPr>
              <w:jc w:val="center"/>
              <w:rPr>
                <w:sz w:val="22"/>
                <w:szCs w:val="22"/>
              </w:rPr>
            </w:pPr>
            <w:r w:rsidRPr="0050699E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:rsidR="00C9422A" w:rsidRPr="0050699E" w:rsidRDefault="00C9422A" w:rsidP="004F7D62">
            <w:pPr>
              <w:jc w:val="center"/>
              <w:rPr>
                <w:sz w:val="22"/>
                <w:szCs w:val="22"/>
              </w:rPr>
            </w:pPr>
            <w:r w:rsidRPr="0050699E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vAlign w:val="center"/>
          </w:tcPr>
          <w:p w:rsidR="00C9422A" w:rsidRPr="0050699E" w:rsidRDefault="00C9422A" w:rsidP="004F7D62">
            <w:pPr>
              <w:jc w:val="center"/>
              <w:rPr>
                <w:sz w:val="22"/>
                <w:szCs w:val="22"/>
              </w:rPr>
            </w:pPr>
            <w:r w:rsidRPr="0050699E">
              <w:rPr>
                <w:sz w:val="22"/>
                <w:szCs w:val="22"/>
              </w:rPr>
              <w:t>6</w:t>
            </w:r>
          </w:p>
        </w:tc>
      </w:tr>
      <w:tr w:rsidR="00C9422A" w:rsidRPr="008E542C" w:rsidTr="004F7D62">
        <w:trPr>
          <w:trHeight w:val="131"/>
        </w:trPr>
        <w:tc>
          <w:tcPr>
            <w:tcW w:w="15134" w:type="dxa"/>
            <w:gridSpan w:val="6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b/>
                <w:sz w:val="28"/>
                <w:szCs w:val="28"/>
              </w:rPr>
              <w:t>Рабочее место руководителя</w:t>
            </w:r>
          </w:p>
        </w:tc>
      </w:tr>
      <w:tr w:rsidR="00C9422A" w:rsidRPr="008E542C" w:rsidTr="004F7D62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Стол руководителя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30 000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4F7D62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Стол для переговоров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25 000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4F7D62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Стол журнальный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 8 000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4F7D62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Стол приставной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10 000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4F7D62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Подставка под системный блок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 5 000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D87517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Шкаф закрытый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менее 3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30 000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D87517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Шкаф комбинированный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менее 2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40 000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D87517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Тумба под телефоны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12 000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D87517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Приставная тумба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15 000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4F7D62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30 000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4F7D62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Телефонный аппарат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 3 000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4F7D62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Кресло руководителя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20 000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4F7D62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Кресло для гостей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менее 14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 8 000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4F7D62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Шкаф металлический (сейф)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30 000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4F7D62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Тумба двухдверная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 7 000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4F7D62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Вентилятор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15 000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 кабинет</w:t>
            </w:r>
          </w:p>
        </w:tc>
      </w:tr>
      <w:tr w:rsidR="00C9422A" w:rsidRPr="008E542C" w:rsidTr="004F7D62">
        <w:trPr>
          <w:trHeight w:val="245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Зеркало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10 000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4F7D62">
        <w:trPr>
          <w:trHeight w:val="251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Доска магнитно-маркерная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15 000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4F7D62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Доска пробковая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 5 000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4F7D62">
        <w:trPr>
          <w:trHeight w:val="355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Настольный набор руководителя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6 000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4F7D62">
        <w:trPr>
          <w:trHeight w:val="417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bCs/>
                <w:color w:val="000000"/>
                <w:sz w:val="28"/>
                <w:szCs w:val="28"/>
              </w:rPr>
            </w:pPr>
            <w:r w:rsidRPr="008E542C">
              <w:rPr>
                <w:bCs/>
                <w:color w:val="000000"/>
                <w:sz w:val="28"/>
                <w:szCs w:val="28"/>
              </w:rPr>
              <w:t>Калькулятор 16-разрядный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 1 000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4F7D62">
        <w:trPr>
          <w:trHeight w:val="259"/>
        </w:trPr>
        <w:tc>
          <w:tcPr>
            <w:tcW w:w="15134" w:type="dxa"/>
            <w:gridSpan w:val="6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b/>
                <w:sz w:val="28"/>
                <w:szCs w:val="28"/>
              </w:rPr>
              <w:t>Рабочее место главного бухгалтера</w:t>
            </w:r>
          </w:p>
        </w:tc>
      </w:tr>
      <w:tr w:rsidR="00C9422A" w:rsidRPr="008E542C" w:rsidTr="004F7D62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Стол руководителя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20 000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4F7D62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Стол приставной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10 000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4F7D62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25 000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4F7D62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Подставка под системный блок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3 000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4F7D62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Шкаф закрытый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менее 3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20 000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4F7D62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Шкаф комбинированный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менее 2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30 000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4F7D62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Тумба под телефоны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12 000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D87517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Телефонный аппарат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3 000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D87517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Кресло руководителя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15 000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D87517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Стул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5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5 000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D87517">
        <w:trPr>
          <w:trHeight w:val="342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Шкаф металлический сейф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7 000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4F7D62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Тумба двухдверная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10 000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4F7D62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Вентилятор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15 000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 кабинет</w:t>
            </w:r>
          </w:p>
        </w:tc>
      </w:tr>
      <w:tr w:rsidR="00C9422A" w:rsidRPr="008E542C" w:rsidTr="004F7D62">
        <w:trPr>
          <w:trHeight w:val="245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Зеркало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8 000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4F7D62">
        <w:trPr>
          <w:trHeight w:val="298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bCs/>
                <w:color w:val="000000"/>
                <w:sz w:val="28"/>
                <w:szCs w:val="28"/>
              </w:rPr>
            </w:pPr>
            <w:r w:rsidRPr="008E542C">
              <w:rPr>
                <w:bCs/>
                <w:color w:val="000000"/>
                <w:sz w:val="28"/>
                <w:szCs w:val="28"/>
              </w:rPr>
              <w:t>Калькулятор 16-разрядный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1 000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4F7D62">
        <w:trPr>
          <w:trHeight w:val="259"/>
        </w:trPr>
        <w:tc>
          <w:tcPr>
            <w:tcW w:w="15134" w:type="dxa"/>
            <w:gridSpan w:val="6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b/>
                <w:sz w:val="28"/>
                <w:szCs w:val="28"/>
              </w:rPr>
              <w:t>Рабочее место сотрудника</w:t>
            </w:r>
          </w:p>
        </w:tc>
      </w:tr>
      <w:tr w:rsidR="00C9422A" w:rsidRPr="008E542C" w:rsidTr="004F7D62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Стол письменный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10 000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4F7D62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Стол компьютерный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10 000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4F7D62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Стол-соединитель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 5 000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4F7D62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Подставка под системный блок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 3 000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4F7D62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Шкаф закрытый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20 000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 кабинет</w:t>
            </w:r>
          </w:p>
        </w:tc>
      </w:tr>
      <w:tr w:rsidR="00C9422A" w:rsidRPr="008E542C" w:rsidTr="004F7D62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Шкаф комбинированный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20 000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 кабинет</w:t>
            </w:r>
          </w:p>
        </w:tc>
      </w:tr>
      <w:tr w:rsidR="00C9422A" w:rsidRPr="008E542C" w:rsidTr="004F7D62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Антресоль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 4 000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 кабинет</w:t>
            </w:r>
          </w:p>
        </w:tc>
      </w:tr>
      <w:tr w:rsidR="00C9422A" w:rsidRPr="008E542C" w:rsidTr="004F7D62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Приставная тумба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5 000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4F7D62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Тумба мобильная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5 000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4F7D62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Тумба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 5 000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 кабинет</w:t>
            </w:r>
          </w:p>
        </w:tc>
      </w:tr>
      <w:tr w:rsidR="00C9422A" w:rsidRPr="008E542C" w:rsidTr="004F7D62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11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Тумба под копирователь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10 000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 кабинет</w:t>
            </w:r>
          </w:p>
        </w:tc>
      </w:tr>
      <w:tr w:rsidR="00C9422A" w:rsidRPr="008E542C" w:rsidTr="004F7D62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Шкаф для одежды / Вешалка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15 000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 кабинет</w:t>
            </w:r>
          </w:p>
        </w:tc>
      </w:tr>
      <w:tr w:rsidR="00C9422A" w:rsidRPr="008E542C" w:rsidTr="004F7D62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Телефонный аппарат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 1 000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4F7D62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Факс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10 000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По необх</w:t>
            </w:r>
            <w:r>
              <w:rPr>
                <w:sz w:val="28"/>
                <w:szCs w:val="28"/>
              </w:rPr>
              <w:t>одимос</w:t>
            </w:r>
            <w:r w:rsidRPr="008E542C">
              <w:rPr>
                <w:sz w:val="28"/>
                <w:szCs w:val="28"/>
              </w:rPr>
              <w:t>ти, на кабинет</w:t>
            </w:r>
          </w:p>
        </w:tc>
      </w:tr>
      <w:tr w:rsidR="00C9422A" w:rsidRPr="008E542C" w:rsidTr="00D87517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Кресло офисное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 6 000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D87517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Стул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менее 4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 3 000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 кабинет</w:t>
            </w:r>
          </w:p>
        </w:tc>
      </w:tr>
      <w:tr w:rsidR="00C9422A" w:rsidRPr="008E542C" w:rsidTr="00D87517">
        <w:trPr>
          <w:trHeight w:val="501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Шкаф металлический (сейф)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10 000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По необх</w:t>
            </w:r>
            <w:r>
              <w:rPr>
                <w:sz w:val="28"/>
                <w:szCs w:val="28"/>
              </w:rPr>
              <w:t>одимос</w:t>
            </w:r>
            <w:r w:rsidRPr="008E542C">
              <w:rPr>
                <w:sz w:val="28"/>
                <w:szCs w:val="28"/>
              </w:rPr>
              <w:t>ти, на кабинет</w:t>
            </w:r>
          </w:p>
        </w:tc>
      </w:tr>
      <w:tr w:rsidR="00C9422A" w:rsidRPr="008E542C" w:rsidTr="00D87517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Вентилятор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15 000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 кабинет</w:t>
            </w:r>
          </w:p>
        </w:tc>
      </w:tr>
      <w:tr w:rsidR="00C9422A" w:rsidRPr="008E542C" w:rsidTr="004F7D62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Жалюзи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 кабинет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5 000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 кабинет</w:t>
            </w:r>
          </w:p>
        </w:tc>
      </w:tr>
      <w:tr w:rsidR="00C9422A" w:rsidRPr="008E542C" w:rsidTr="004F7D62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Шреддер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15 000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 кабинет</w:t>
            </w:r>
          </w:p>
        </w:tc>
      </w:tr>
      <w:tr w:rsidR="00C9422A" w:rsidRPr="008E542C" w:rsidTr="004F7D62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Светильник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5 000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 кабинет</w:t>
            </w:r>
          </w:p>
        </w:tc>
      </w:tr>
      <w:tr w:rsidR="00C9422A" w:rsidRPr="008E542C" w:rsidTr="00D87517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Светильник настольный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D87517">
        <w:trPr>
          <w:trHeight w:val="353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Зеркало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 5 000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 кабинет</w:t>
            </w:r>
          </w:p>
        </w:tc>
      </w:tr>
      <w:tr w:rsidR="00C9422A" w:rsidRPr="008E542C" w:rsidTr="00D87517">
        <w:trPr>
          <w:trHeight w:val="645"/>
        </w:trPr>
        <w:tc>
          <w:tcPr>
            <w:tcW w:w="1270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4F7D62">
            <w:pPr>
              <w:rPr>
                <w:bCs/>
                <w:color w:val="000000"/>
                <w:sz w:val="28"/>
                <w:szCs w:val="28"/>
              </w:rPr>
            </w:pPr>
            <w:r w:rsidRPr="008E542C">
              <w:rPr>
                <w:bCs/>
                <w:color w:val="000000"/>
                <w:sz w:val="28"/>
                <w:szCs w:val="28"/>
              </w:rPr>
              <w:t>Калькулятор 16-разрядный</w:t>
            </w:r>
          </w:p>
        </w:tc>
        <w:tc>
          <w:tcPr>
            <w:tcW w:w="177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 кабинет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 1 000</w:t>
            </w:r>
          </w:p>
        </w:tc>
        <w:tc>
          <w:tcPr>
            <w:tcW w:w="3544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422A" w:rsidRPr="008E542C" w:rsidRDefault="00C9422A" w:rsidP="008E542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9422A" w:rsidRPr="008E542C" w:rsidRDefault="00C9422A" w:rsidP="008E542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542C">
        <w:rPr>
          <w:sz w:val="28"/>
          <w:szCs w:val="28"/>
        </w:rPr>
        <w:t>Примечание:</w:t>
      </w:r>
    </w:p>
    <w:p w:rsidR="00C9422A" w:rsidRPr="008E542C" w:rsidRDefault="00C9422A" w:rsidP="008E542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542C">
        <w:rPr>
          <w:sz w:val="28"/>
          <w:szCs w:val="28"/>
        </w:rPr>
        <w:t xml:space="preserve">Наименование и количество приобретаемой мебели и отдельных материально-технических средств могут быть изменены по решению Главы города Ржева. При этом закупка неуказанных в приложении предметов осуществляется в пределах доведенных на эти цели лимитов бюджетных обязательств.   </w:t>
      </w:r>
    </w:p>
    <w:p w:rsidR="00C9422A" w:rsidRPr="008E542C" w:rsidRDefault="00C9422A" w:rsidP="008E542C">
      <w:pPr>
        <w:jc w:val="both"/>
        <w:rPr>
          <w:sz w:val="28"/>
          <w:szCs w:val="28"/>
        </w:rPr>
      </w:pPr>
    </w:p>
    <w:p w:rsidR="00C9422A" w:rsidRPr="008E542C" w:rsidRDefault="00C9422A" w:rsidP="008E542C">
      <w:pPr>
        <w:jc w:val="both"/>
        <w:rPr>
          <w:sz w:val="28"/>
          <w:szCs w:val="28"/>
        </w:rPr>
      </w:pPr>
      <w:r w:rsidRPr="008E542C">
        <w:rPr>
          <w:sz w:val="28"/>
          <w:szCs w:val="28"/>
        </w:rPr>
        <w:t>7. Нормативы обеспечения функций Муниципального учреждения «Управление по делам гражданской обороны и чрезвычайным ситуациям города Ржева», применяемые при расчете нормативных затрат</w:t>
      </w:r>
      <w:r w:rsidRPr="008E542C">
        <w:rPr>
          <w:b/>
          <w:sz w:val="28"/>
          <w:szCs w:val="28"/>
        </w:rPr>
        <w:t xml:space="preserve"> </w:t>
      </w:r>
      <w:r w:rsidRPr="008E542C">
        <w:rPr>
          <w:sz w:val="28"/>
          <w:szCs w:val="28"/>
        </w:rPr>
        <w:t>на обеспечение электронно-вычислительной техникой, оргтехникой и материальными запасами</w:t>
      </w:r>
    </w:p>
    <w:p w:rsidR="00C9422A" w:rsidRPr="008E542C" w:rsidRDefault="00C9422A" w:rsidP="008E542C">
      <w:pPr>
        <w:jc w:val="both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7"/>
        <w:gridCol w:w="7392"/>
        <w:gridCol w:w="1475"/>
        <w:gridCol w:w="1559"/>
        <w:gridCol w:w="4111"/>
      </w:tblGrid>
      <w:tr w:rsidR="00C9422A" w:rsidRPr="008E542C" w:rsidTr="00770329">
        <w:trPr>
          <w:trHeight w:val="1157"/>
          <w:tblHeader/>
        </w:trPr>
        <w:tc>
          <w:tcPr>
            <w:tcW w:w="59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№</w:t>
            </w:r>
          </w:p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п/п</w:t>
            </w:r>
          </w:p>
        </w:tc>
        <w:tc>
          <w:tcPr>
            <w:tcW w:w="7392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Наименование служебных помещений и предметов</w:t>
            </w:r>
          </w:p>
        </w:tc>
        <w:tc>
          <w:tcPr>
            <w:tcW w:w="147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Ед. измер.</w:t>
            </w:r>
          </w:p>
        </w:tc>
        <w:tc>
          <w:tcPr>
            <w:tcW w:w="1559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Норма</w:t>
            </w:r>
          </w:p>
        </w:tc>
        <w:tc>
          <w:tcPr>
            <w:tcW w:w="411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Примечание</w:t>
            </w:r>
          </w:p>
        </w:tc>
      </w:tr>
      <w:tr w:rsidR="00C9422A" w:rsidRPr="008E542C" w:rsidTr="00770329">
        <w:trPr>
          <w:trHeight w:val="289"/>
          <w:tblHeader/>
        </w:trPr>
        <w:tc>
          <w:tcPr>
            <w:tcW w:w="597" w:type="dxa"/>
            <w:vAlign w:val="center"/>
          </w:tcPr>
          <w:p w:rsidR="00C9422A" w:rsidRPr="0050699E" w:rsidRDefault="00C9422A" w:rsidP="004F7D62">
            <w:pPr>
              <w:jc w:val="center"/>
              <w:rPr>
                <w:sz w:val="22"/>
                <w:szCs w:val="22"/>
              </w:rPr>
            </w:pPr>
            <w:r w:rsidRPr="0050699E">
              <w:rPr>
                <w:sz w:val="22"/>
                <w:szCs w:val="22"/>
              </w:rPr>
              <w:t>1</w:t>
            </w:r>
          </w:p>
        </w:tc>
        <w:tc>
          <w:tcPr>
            <w:tcW w:w="7392" w:type="dxa"/>
            <w:vAlign w:val="center"/>
          </w:tcPr>
          <w:p w:rsidR="00C9422A" w:rsidRPr="0050699E" w:rsidRDefault="00C9422A" w:rsidP="004F7D62">
            <w:pPr>
              <w:jc w:val="center"/>
              <w:rPr>
                <w:sz w:val="22"/>
                <w:szCs w:val="22"/>
              </w:rPr>
            </w:pPr>
            <w:r w:rsidRPr="0050699E">
              <w:rPr>
                <w:sz w:val="22"/>
                <w:szCs w:val="22"/>
              </w:rPr>
              <w:t>2</w:t>
            </w:r>
          </w:p>
        </w:tc>
        <w:tc>
          <w:tcPr>
            <w:tcW w:w="1475" w:type="dxa"/>
            <w:vAlign w:val="center"/>
          </w:tcPr>
          <w:p w:rsidR="00C9422A" w:rsidRPr="0050699E" w:rsidRDefault="00C9422A" w:rsidP="004F7D62">
            <w:pPr>
              <w:jc w:val="center"/>
              <w:rPr>
                <w:sz w:val="22"/>
                <w:szCs w:val="22"/>
              </w:rPr>
            </w:pPr>
            <w:r w:rsidRPr="0050699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C9422A" w:rsidRPr="0050699E" w:rsidRDefault="00C9422A" w:rsidP="004F7D62">
            <w:pPr>
              <w:jc w:val="center"/>
              <w:rPr>
                <w:sz w:val="22"/>
                <w:szCs w:val="22"/>
              </w:rPr>
            </w:pPr>
            <w:r w:rsidRPr="0050699E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vAlign w:val="center"/>
          </w:tcPr>
          <w:p w:rsidR="00C9422A" w:rsidRPr="0050699E" w:rsidRDefault="00C9422A" w:rsidP="004F7D62">
            <w:pPr>
              <w:jc w:val="center"/>
              <w:rPr>
                <w:sz w:val="22"/>
                <w:szCs w:val="22"/>
              </w:rPr>
            </w:pPr>
            <w:r w:rsidRPr="0050699E">
              <w:rPr>
                <w:sz w:val="22"/>
                <w:szCs w:val="22"/>
              </w:rPr>
              <w:t>5</w:t>
            </w:r>
          </w:p>
        </w:tc>
      </w:tr>
      <w:tr w:rsidR="00C9422A" w:rsidRPr="008E542C" w:rsidTr="004F7D62">
        <w:trPr>
          <w:trHeight w:val="264"/>
        </w:trPr>
        <w:tc>
          <w:tcPr>
            <w:tcW w:w="597" w:type="dxa"/>
            <w:vAlign w:val="center"/>
          </w:tcPr>
          <w:p w:rsidR="00C9422A" w:rsidRPr="008E542C" w:rsidRDefault="00C9422A" w:rsidP="004F7D62">
            <w:pPr>
              <w:jc w:val="center"/>
              <w:rPr>
                <w:b/>
                <w:sz w:val="28"/>
                <w:szCs w:val="28"/>
              </w:rPr>
            </w:pPr>
            <w:r w:rsidRPr="008E542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537" w:type="dxa"/>
            <w:gridSpan w:val="4"/>
            <w:vAlign w:val="center"/>
          </w:tcPr>
          <w:p w:rsidR="00C9422A" w:rsidRPr="008E542C" w:rsidRDefault="00C9422A" w:rsidP="004F7D62">
            <w:pPr>
              <w:jc w:val="center"/>
              <w:rPr>
                <w:b/>
                <w:sz w:val="28"/>
                <w:szCs w:val="28"/>
              </w:rPr>
            </w:pPr>
            <w:r w:rsidRPr="008E542C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C9422A" w:rsidRPr="008E542C" w:rsidTr="004F7D62">
        <w:trPr>
          <w:trHeight w:val="289"/>
        </w:trPr>
        <w:tc>
          <w:tcPr>
            <w:tcW w:w="59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2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147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559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35 000 руб</w:t>
            </w:r>
          </w:p>
        </w:tc>
      </w:tr>
      <w:tr w:rsidR="00C9422A" w:rsidRPr="008E542C" w:rsidTr="004F7D62">
        <w:trPr>
          <w:trHeight w:val="289"/>
        </w:trPr>
        <w:tc>
          <w:tcPr>
            <w:tcW w:w="59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2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Монитор</w:t>
            </w:r>
          </w:p>
        </w:tc>
        <w:tc>
          <w:tcPr>
            <w:tcW w:w="147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559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20 000 руб</w:t>
            </w:r>
          </w:p>
        </w:tc>
      </w:tr>
      <w:tr w:rsidR="00C9422A" w:rsidRPr="008E542C" w:rsidTr="004F7D62">
        <w:trPr>
          <w:trHeight w:val="276"/>
        </w:trPr>
        <w:tc>
          <w:tcPr>
            <w:tcW w:w="59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2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147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559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10 000 руб</w:t>
            </w:r>
          </w:p>
        </w:tc>
      </w:tr>
      <w:tr w:rsidR="00C9422A" w:rsidRPr="008E542C" w:rsidTr="004F7D62">
        <w:trPr>
          <w:trHeight w:val="289"/>
        </w:trPr>
        <w:tc>
          <w:tcPr>
            <w:tcW w:w="59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2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Клавиатура</w:t>
            </w:r>
          </w:p>
        </w:tc>
        <w:tc>
          <w:tcPr>
            <w:tcW w:w="147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559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2 000 руб</w:t>
            </w:r>
          </w:p>
        </w:tc>
      </w:tr>
      <w:tr w:rsidR="00C9422A" w:rsidRPr="008E542C" w:rsidTr="004F7D62">
        <w:trPr>
          <w:trHeight w:val="289"/>
        </w:trPr>
        <w:tc>
          <w:tcPr>
            <w:tcW w:w="59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2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Манипулятор-мышь</w:t>
            </w:r>
          </w:p>
        </w:tc>
        <w:tc>
          <w:tcPr>
            <w:tcW w:w="147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559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2 000 руб</w:t>
            </w:r>
          </w:p>
        </w:tc>
      </w:tr>
      <w:tr w:rsidR="00C9422A" w:rsidRPr="008E542C" w:rsidTr="004F7D62">
        <w:trPr>
          <w:trHeight w:val="289"/>
        </w:trPr>
        <w:tc>
          <w:tcPr>
            <w:tcW w:w="59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2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Многофункциональное устройство или принтер (Тип 4)</w:t>
            </w:r>
          </w:p>
        </w:tc>
        <w:tc>
          <w:tcPr>
            <w:tcW w:w="147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559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20 000 руб</w:t>
            </w:r>
          </w:p>
        </w:tc>
      </w:tr>
      <w:tr w:rsidR="00C9422A" w:rsidRPr="008E542C" w:rsidTr="004F7D62">
        <w:trPr>
          <w:trHeight w:val="264"/>
        </w:trPr>
        <w:tc>
          <w:tcPr>
            <w:tcW w:w="597" w:type="dxa"/>
            <w:vAlign w:val="center"/>
          </w:tcPr>
          <w:p w:rsidR="00C9422A" w:rsidRPr="008E542C" w:rsidRDefault="00C9422A" w:rsidP="004F7D62">
            <w:pPr>
              <w:jc w:val="center"/>
              <w:rPr>
                <w:b/>
                <w:sz w:val="28"/>
                <w:szCs w:val="28"/>
              </w:rPr>
            </w:pPr>
            <w:r w:rsidRPr="008E542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537" w:type="dxa"/>
            <w:gridSpan w:val="4"/>
            <w:vAlign w:val="center"/>
          </w:tcPr>
          <w:p w:rsidR="00C9422A" w:rsidRPr="008E542C" w:rsidRDefault="00C9422A" w:rsidP="004F7D62">
            <w:pPr>
              <w:jc w:val="center"/>
              <w:rPr>
                <w:b/>
                <w:sz w:val="28"/>
                <w:szCs w:val="28"/>
              </w:rPr>
            </w:pPr>
            <w:r w:rsidRPr="008E542C">
              <w:rPr>
                <w:b/>
                <w:sz w:val="28"/>
                <w:szCs w:val="28"/>
              </w:rPr>
              <w:t>Главный бухгалтер</w:t>
            </w:r>
          </w:p>
        </w:tc>
      </w:tr>
      <w:tr w:rsidR="00C9422A" w:rsidRPr="008E542C" w:rsidTr="004F7D62">
        <w:trPr>
          <w:trHeight w:val="289"/>
        </w:trPr>
        <w:tc>
          <w:tcPr>
            <w:tcW w:w="59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2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147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559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35 000 руб</w:t>
            </w:r>
          </w:p>
        </w:tc>
      </w:tr>
      <w:tr w:rsidR="00C9422A" w:rsidRPr="008E542C" w:rsidTr="004F7D62">
        <w:trPr>
          <w:trHeight w:val="289"/>
        </w:trPr>
        <w:tc>
          <w:tcPr>
            <w:tcW w:w="59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2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Монитор</w:t>
            </w:r>
          </w:p>
        </w:tc>
        <w:tc>
          <w:tcPr>
            <w:tcW w:w="147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559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20 000 руб</w:t>
            </w:r>
          </w:p>
        </w:tc>
      </w:tr>
      <w:tr w:rsidR="00C9422A" w:rsidRPr="008E542C" w:rsidTr="004F7D62">
        <w:trPr>
          <w:trHeight w:val="276"/>
        </w:trPr>
        <w:tc>
          <w:tcPr>
            <w:tcW w:w="59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2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147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559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10 000 руб</w:t>
            </w:r>
          </w:p>
        </w:tc>
      </w:tr>
      <w:tr w:rsidR="00C9422A" w:rsidRPr="008E542C" w:rsidTr="004F7D62">
        <w:trPr>
          <w:trHeight w:val="289"/>
        </w:trPr>
        <w:tc>
          <w:tcPr>
            <w:tcW w:w="59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2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Клавиатура</w:t>
            </w:r>
          </w:p>
        </w:tc>
        <w:tc>
          <w:tcPr>
            <w:tcW w:w="147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559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2 000 руб</w:t>
            </w:r>
          </w:p>
        </w:tc>
      </w:tr>
      <w:tr w:rsidR="00C9422A" w:rsidRPr="008E542C" w:rsidTr="004F7D62">
        <w:trPr>
          <w:trHeight w:val="289"/>
        </w:trPr>
        <w:tc>
          <w:tcPr>
            <w:tcW w:w="59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2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Манипулятор-мышь</w:t>
            </w:r>
          </w:p>
        </w:tc>
        <w:tc>
          <w:tcPr>
            <w:tcW w:w="147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559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2 000 руб</w:t>
            </w:r>
          </w:p>
        </w:tc>
      </w:tr>
      <w:tr w:rsidR="00C9422A" w:rsidRPr="008E542C" w:rsidTr="004F7D62">
        <w:trPr>
          <w:trHeight w:val="289"/>
        </w:trPr>
        <w:tc>
          <w:tcPr>
            <w:tcW w:w="59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2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Многофункциональное устройство или принтер (Тип 4)</w:t>
            </w:r>
          </w:p>
        </w:tc>
        <w:tc>
          <w:tcPr>
            <w:tcW w:w="147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559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20 000 руб</w:t>
            </w:r>
          </w:p>
        </w:tc>
      </w:tr>
      <w:tr w:rsidR="00C9422A" w:rsidRPr="008E542C" w:rsidTr="004F7D62">
        <w:trPr>
          <w:trHeight w:val="264"/>
        </w:trPr>
        <w:tc>
          <w:tcPr>
            <w:tcW w:w="597" w:type="dxa"/>
            <w:vAlign w:val="center"/>
          </w:tcPr>
          <w:p w:rsidR="00C9422A" w:rsidRPr="008E542C" w:rsidRDefault="00C9422A" w:rsidP="004F7D62">
            <w:pPr>
              <w:jc w:val="center"/>
              <w:rPr>
                <w:b/>
                <w:sz w:val="28"/>
                <w:szCs w:val="28"/>
              </w:rPr>
            </w:pPr>
            <w:r w:rsidRPr="008E542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537" w:type="dxa"/>
            <w:gridSpan w:val="4"/>
            <w:vAlign w:val="center"/>
          </w:tcPr>
          <w:p w:rsidR="00C9422A" w:rsidRPr="008E542C" w:rsidRDefault="00C9422A" w:rsidP="004F7D62">
            <w:pPr>
              <w:jc w:val="center"/>
              <w:rPr>
                <w:b/>
                <w:sz w:val="28"/>
                <w:szCs w:val="28"/>
              </w:rPr>
            </w:pPr>
            <w:r w:rsidRPr="008E542C">
              <w:rPr>
                <w:b/>
                <w:sz w:val="28"/>
                <w:szCs w:val="28"/>
              </w:rPr>
              <w:t>Главный механик</w:t>
            </w:r>
          </w:p>
        </w:tc>
      </w:tr>
      <w:tr w:rsidR="00C9422A" w:rsidRPr="008E542C" w:rsidTr="004F7D62">
        <w:trPr>
          <w:trHeight w:val="289"/>
        </w:trPr>
        <w:tc>
          <w:tcPr>
            <w:tcW w:w="59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2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147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559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35 000 руб</w:t>
            </w:r>
          </w:p>
        </w:tc>
      </w:tr>
      <w:tr w:rsidR="00C9422A" w:rsidRPr="008E542C" w:rsidTr="004F7D62">
        <w:trPr>
          <w:trHeight w:val="289"/>
        </w:trPr>
        <w:tc>
          <w:tcPr>
            <w:tcW w:w="59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2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Монитор</w:t>
            </w:r>
          </w:p>
        </w:tc>
        <w:tc>
          <w:tcPr>
            <w:tcW w:w="147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559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20 000 руб</w:t>
            </w:r>
          </w:p>
        </w:tc>
      </w:tr>
      <w:tr w:rsidR="00C9422A" w:rsidRPr="008E542C" w:rsidTr="004F7D62">
        <w:trPr>
          <w:trHeight w:val="276"/>
        </w:trPr>
        <w:tc>
          <w:tcPr>
            <w:tcW w:w="59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2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147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559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10 000 руб</w:t>
            </w:r>
          </w:p>
        </w:tc>
      </w:tr>
      <w:tr w:rsidR="00C9422A" w:rsidRPr="008E542C" w:rsidTr="004F7D62">
        <w:trPr>
          <w:trHeight w:val="289"/>
        </w:trPr>
        <w:tc>
          <w:tcPr>
            <w:tcW w:w="59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2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Клавиатура</w:t>
            </w:r>
          </w:p>
        </w:tc>
        <w:tc>
          <w:tcPr>
            <w:tcW w:w="147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559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2 000 руб</w:t>
            </w:r>
          </w:p>
        </w:tc>
      </w:tr>
      <w:tr w:rsidR="00C9422A" w:rsidRPr="008E542C" w:rsidTr="004F7D62">
        <w:trPr>
          <w:trHeight w:val="289"/>
        </w:trPr>
        <w:tc>
          <w:tcPr>
            <w:tcW w:w="59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2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Манипулятор-мышь</w:t>
            </w:r>
          </w:p>
        </w:tc>
        <w:tc>
          <w:tcPr>
            <w:tcW w:w="147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559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2 000 руб</w:t>
            </w:r>
          </w:p>
        </w:tc>
      </w:tr>
      <w:tr w:rsidR="00C9422A" w:rsidRPr="008E542C" w:rsidTr="004F7D62">
        <w:trPr>
          <w:trHeight w:val="289"/>
        </w:trPr>
        <w:tc>
          <w:tcPr>
            <w:tcW w:w="59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2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Многофункциональное устройство или принтер (Тип 4)</w:t>
            </w:r>
          </w:p>
        </w:tc>
        <w:tc>
          <w:tcPr>
            <w:tcW w:w="147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559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20 000 руб</w:t>
            </w:r>
          </w:p>
        </w:tc>
      </w:tr>
      <w:tr w:rsidR="00C9422A" w:rsidRPr="008E542C" w:rsidTr="004F7D62">
        <w:trPr>
          <w:trHeight w:val="264"/>
        </w:trPr>
        <w:tc>
          <w:tcPr>
            <w:tcW w:w="597" w:type="dxa"/>
            <w:vAlign w:val="center"/>
          </w:tcPr>
          <w:p w:rsidR="00C9422A" w:rsidRPr="008E542C" w:rsidRDefault="00C9422A" w:rsidP="004F7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8E542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537" w:type="dxa"/>
            <w:gridSpan w:val="4"/>
            <w:vAlign w:val="center"/>
          </w:tcPr>
          <w:p w:rsidR="00C9422A" w:rsidRPr="008E542C" w:rsidRDefault="00C9422A" w:rsidP="004F7D62">
            <w:pPr>
              <w:jc w:val="center"/>
              <w:rPr>
                <w:b/>
                <w:sz w:val="28"/>
                <w:szCs w:val="28"/>
              </w:rPr>
            </w:pPr>
            <w:r w:rsidRPr="008E542C">
              <w:rPr>
                <w:b/>
                <w:sz w:val="28"/>
                <w:szCs w:val="28"/>
              </w:rPr>
              <w:t>Бухгалтер</w:t>
            </w:r>
          </w:p>
        </w:tc>
      </w:tr>
      <w:tr w:rsidR="00C9422A" w:rsidRPr="008E542C" w:rsidTr="004F7D62">
        <w:trPr>
          <w:trHeight w:val="289"/>
        </w:trPr>
        <w:tc>
          <w:tcPr>
            <w:tcW w:w="59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2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147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559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35 000 руб</w:t>
            </w:r>
          </w:p>
        </w:tc>
      </w:tr>
      <w:tr w:rsidR="00C9422A" w:rsidRPr="008E542C" w:rsidTr="004F7D62">
        <w:trPr>
          <w:trHeight w:val="289"/>
        </w:trPr>
        <w:tc>
          <w:tcPr>
            <w:tcW w:w="59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2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Монитор</w:t>
            </w:r>
          </w:p>
        </w:tc>
        <w:tc>
          <w:tcPr>
            <w:tcW w:w="147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559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20 000 руб</w:t>
            </w:r>
          </w:p>
        </w:tc>
      </w:tr>
      <w:tr w:rsidR="00C9422A" w:rsidRPr="008E542C" w:rsidTr="004F7D62">
        <w:trPr>
          <w:trHeight w:val="289"/>
        </w:trPr>
        <w:tc>
          <w:tcPr>
            <w:tcW w:w="59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2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147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559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10 000 руб</w:t>
            </w:r>
          </w:p>
        </w:tc>
      </w:tr>
      <w:tr w:rsidR="00C9422A" w:rsidRPr="008E542C" w:rsidTr="004F7D62">
        <w:trPr>
          <w:trHeight w:val="289"/>
        </w:trPr>
        <w:tc>
          <w:tcPr>
            <w:tcW w:w="59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2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Клавиатура</w:t>
            </w:r>
          </w:p>
        </w:tc>
        <w:tc>
          <w:tcPr>
            <w:tcW w:w="147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559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2 000 руб</w:t>
            </w:r>
          </w:p>
        </w:tc>
      </w:tr>
      <w:tr w:rsidR="00C9422A" w:rsidRPr="008E542C" w:rsidTr="004F7D62">
        <w:trPr>
          <w:trHeight w:val="289"/>
        </w:trPr>
        <w:tc>
          <w:tcPr>
            <w:tcW w:w="59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2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Манипулятор-мышь</w:t>
            </w:r>
          </w:p>
        </w:tc>
        <w:tc>
          <w:tcPr>
            <w:tcW w:w="147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559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2 000 руб</w:t>
            </w:r>
          </w:p>
        </w:tc>
      </w:tr>
      <w:tr w:rsidR="00C9422A" w:rsidRPr="008E542C" w:rsidTr="004F7D62">
        <w:trPr>
          <w:trHeight w:val="276"/>
        </w:trPr>
        <w:tc>
          <w:tcPr>
            <w:tcW w:w="59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2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Многофункциональное устройство или принтер (Тип 4)</w:t>
            </w:r>
          </w:p>
        </w:tc>
        <w:tc>
          <w:tcPr>
            <w:tcW w:w="147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559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20 000 руб</w:t>
            </w:r>
          </w:p>
        </w:tc>
      </w:tr>
      <w:tr w:rsidR="00C9422A" w:rsidRPr="008E542C" w:rsidTr="004F7D62">
        <w:trPr>
          <w:trHeight w:val="264"/>
        </w:trPr>
        <w:tc>
          <w:tcPr>
            <w:tcW w:w="597" w:type="dxa"/>
            <w:vAlign w:val="center"/>
          </w:tcPr>
          <w:p w:rsidR="00C9422A" w:rsidRPr="008E542C" w:rsidRDefault="00C9422A" w:rsidP="004F7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8E542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537" w:type="dxa"/>
            <w:gridSpan w:val="4"/>
            <w:vAlign w:val="center"/>
          </w:tcPr>
          <w:p w:rsidR="00C9422A" w:rsidRPr="008E542C" w:rsidRDefault="00C9422A" w:rsidP="004F7D62">
            <w:pPr>
              <w:jc w:val="center"/>
              <w:rPr>
                <w:b/>
                <w:sz w:val="28"/>
                <w:szCs w:val="28"/>
              </w:rPr>
            </w:pPr>
            <w:r w:rsidRPr="008E542C">
              <w:rPr>
                <w:b/>
                <w:sz w:val="28"/>
                <w:szCs w:val="28"/>
              </w:rPr>
              <w:t>Оперативный дежурный</w:t>
            </w:r>
          </w:p>
        </w:tc>
      </w:tr>
      <w:tr w:rsidR="00C9422A" w:rsidRPr="008E542C" w:rsidTr="004F7D62">
        <w:trPr>
          <w:trHeight w:val="289"/>
        </w:trPr>
        <w:tc>
          <w:tcPr>
            <w:tcW w:w="59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2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147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559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25 000 руб</w:t>
            </w:r>
          </w:p>
        </w:tc>
      </w:tr>
      <w:tr w:rsidR="00C9422A" w:rsidRPr="008E542C" w:rsidTr="004F7D62">
        <w:trPr>
          <w:trHeight w:val="289"/>
        </w:trPr>
        <w:tc>
          <w:tcPr>
            <w:tcW w:w="59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2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Монитор</w:t>
            </w:r>
          </w:p>
        </w:tc>
        <w:tc>
          <w:tcPr>
            <w:tcW w:w="147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559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15 000 руб</w:t>
            </w:r>
          </w:p>
        </w:tc>
      </w:tr>
      <w:tr w:rsidR="00C9422A" w:rsidRPr="008E542C" w:rsidTr="004F7D62">
        <w:trPr>
          <w:trHeight w:val="289"/>
        </w:trPr>
        <w:tc>
          <w:tcPr>
            <w:tcW w:w="59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2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147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559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10 000 руб</w:t>
            </w:r>
          </w:p>
        </w:tc>
      </w:tr>
      <w:tr w:rsidR="00C9422A" w:rsidRPr="008E542C" w:rsidTr="004F7D62">
        <w:trPr>
          <w:trHeight w:val="289"/>
        </w:trPr>
        <w:tc>
          <w:tcPr>
            <w:tcW w:w="59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2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Клавиатура</w:t>
            </w:r>
          </w:p>
        </w:tc>
        <w:tc>
          <w:tcPr>
            <w:tcW w:w="147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559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2 000 руб</w:t>
            </w:r>
          </w:p>
        </w:tc>
      </w:tr>
      <w:tr w:rsidR="00C9422A" w:rsidRPr="008E542C" w:rsidTr="004F7D62">
        <w:trPr>
          <w:trHeight w:val="289"/>
        </w:trPr>
        <w:tc>
          <w:tcPr>
            <w:tcW w:w="59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2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Манипулятор-мышь</w:t>
            </w:r>
          </w:p>
        </w:tc>
        <w:tc>
          <w:tcPr>
            <w:tcW w:w="147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559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2 000 руб</w:t>
            </w:r>
          </w:p>
        </w:tc>
      </w:tr>
      <w:tr w:rsidR="00C9422A" w:rsidRPr="008E542C" w:rsidTr="004F7D62">
        <w:trPr>
          <w:trHeight w:val="276"/>
        </w:trPr>
        <w:tc>
          <w:tcPr>
            <w:tcW w:w="597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2" w:type="dxa"/>
            <w:vAlign w:val="center"/>
          </w:tcPr>
          <w:p w:rsidR="00C9422A" w:rsidRPr="008E542C" w:rsidRDefault="00C9422A" w:rsidP="004F7D62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Многофункциональное устройство или принтер (Тип 4)</w:t>
            </w:r>
          </w:p>
        </w:tc>
        <w:tc>
          <w:tcPr>
            <w:tcW w:w="1475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559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20 000 руб</w:t>
            </w:r>
          </w:p>
        </w:tc>
      </w:tr>
    </w:tbl>
    <w:p w:rsidR="00C9422A" w:rsidRPr="008E542C" w:rsidRDefault="00C9422A" w:rsidP="008E542C">
      <w:pPr>
        <w:rPr>
          <w:sz w:val="28"/>
          <w:szCs w:val="28"/>
        </w:rPr>
      </w:pPr>
    </w:p>
    <w:p w:rsidR="00C9422A" w:rsidRPr="008E542C" w:rsidRDefault="00C9422A" w:rsidP="008E542C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 w:rsidRPr="008E542C">
        <w:rPr>
          <w:bCs/>
          <w:color w:val="26282F"/>
          <w:sz w:val="28"/>
          <w:szCs w:val="28"/>
        </w:rPr>
        <w:t xml:space="preserve">     8. Типы принтеров, многофункциональных устройств и копировальных аппаратов в соответствии с ресурсом картриджа и способом печати</w:t>
      </w:r>
    </w:p>
    <w:p w:rsidR="00C9422A" w:rsidRPr="008E542C" w:rsidRDefault="00C9422A" w:rsidP="008E542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544"/>
        <w:gridCol w:w="2835"/>
        <w:gridCol w:w="3119"/>
        <w:gridCol w:w="4678"/>
      </w:tblGrid>
      <w:tr w:rsidR="00C9422A" w:rsidRPr="008E542C" w:rsidTr="00770329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4F7D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Тип устройства</w:t>
            </w:r>
            <w:r>
              <w:rPr>
                <w:sz w:val="28"/>
                <w:szCs w:val="28"/>
              </w:rPr>
              <w:t xml:space="preserve"> </w:t>
            </w:r>
            <w:r w:rsidRPr="008E542C">
              <w:rPr>
                <w:sz w:val="28"/>
                <w:szCs w:val="28"/>
              </w:rPr>
              <w:t>(формат, скорость печати)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4F7D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Способ печати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4F7D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Ресурс картриджа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22A" w:rsidRPr="008E542C" w:rsidRDefault="00C9422A" w:rsidP="004F7D62">
            <w:pPr>
              <w:autoSpaceDE w:val="0"/>
              <w:autoSpaceDN w:val="0"/>
              <w:adjustRightInd w:val="0"/>
              <w:jc w:val="center"/>
              <w:rPr>
                <w:strike/>
                <w:color w:val="FF0000"/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Предельная цена</w:t>
            </w:r>
          </w:p>
        </w:tc>
      </w:tr>
      <w:tr w:rsidR="00C9422A" w:rsidRPr="008E542C" w:rsidTr="00770329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F333DE" w:rsidRDefault="00C9422A" w:rsidP="004F7D62">
            <w:pPr>
              <w:jc w:val="center"/>
              <w:rPr>
                <w:sz w:val="22"/>
                <w:szCs w:val="22"/>
              </w:rPr>
            </w:pPr>
            <w:r w:rsidRPr="00F333DE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F333DE" w:rsidRDefault="00C9422A" w:rsidP="004F7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3DE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F333DE" w:rsidRDefault="00C9422A" w:rsidP="004F7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3DE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F333DE" w:rsidRDefault="00C9422A" w:rsidP="004F7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3DE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22A" w:rsidRPr="00F333DE" w:rsidRDefault="00C9422A" w:rsidP="004F7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3DE">
              <w:rPr>
                <w:sz w:val="22"/>
                <w:szCs w:val="22"/>
              </w:rPr>
              <w:t>5</w:t>
            </w:r>
          </w:p>
        </w:tc>
      </w:tr>
      <w:tr w:rsidR="00C9422A" w:rsidRPr="008E542C" w:rsidTr="004F7D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4F7D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Тип 3 (А4, до 45 стр/мин)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4F7D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лазерный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4F7D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от 10 000 до 20 000 стр.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22A" w:rsidRPr="008E542C" w:rsidRDefault="00C9422A" w:rsidP="004F7D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80 000 руб. включительно</w:t>
            </w:r>
          </w:p>
        </w:tc>
      </w:tr>
      <w:tr w:rsidR="00C9422A" w:rsidRPr="008E542C" w:rsidTr="004F7D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4F7D62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4F7D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Тип 4 (А4, до 20 стр/мин)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4F7D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лазерный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4F7D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до 10 000 стр.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22A" w:rsidRPr="008E542C" w:rsidRDefault="00C9422A" w:rsidP="004F7D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12 000 руб. включительно</w:t>
            </w:r>
          </w:p>
        </w:tc>
      </w:tr>
    </w:tbl>
    <w:p w:rsidR="00C9422A" w:rsidRPr="008E542C" w:rsidRDefault="00C9422A" w:rsidP="008E54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422A" w:rsidRPr="008E542C" w:rsidRDefault="00C9422A" w:rsidP="008E54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E542C">
        <w:rPr>
          <w:sz w:val="28"/>
          <w:szCs w:val="28"/>
        </w:rPr>
        <w:t xml:space="preserve">     9. Нормативы обеспечения функций Муниципального учреждения «Управление по делам гражданской обороны и чрезвычайным ситуациям города Ржева», применяемые при расчете нормативных затрат на обеспечение оргтехникой</w:t>
      </w:r>
    </w:p>
    <w:p w:rsidR="00C9422A" w:rsidRPr="00D27931" w:rsidRDefault="00C9422A" w:rsidP="008E542C">
      <w:pPr>
        <w:rPr>
          <w:sz w:val="16"/>
          <w:szCs w:val="16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7524"/>
        <w:gridCol w:w="1609"/>
        <w:gridCol w:w="2644"/>
        <w:gridCol w:w="2409"/>
      </w:tblGrid>
      <w:tr w:rsidR="00C9422A" w:rsidRPr="008E542C" w:rsidTr="00770329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4F7D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8E542C">
              <w:rPr>
                <w:sz w:val="28"/>
                <w:szCs w:val="28"/>
              </w:rPr>
              <w:t>п/п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4F7D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Наименование устройства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4F7D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4F7D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Норма (не более)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22A" w:rsidRPr="008E542C" w:rsidRDefault="00C9422A" w:rsidP="004F7D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Примечание</w:t>
            </w:r>
          </w:p>
        </w:tc>
      </w:tr>
      <w:tr w:rsidR="00C9422A" w:rsidRPr="008E542C" w:rsidTr="00770329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F333DE" w:rsidRDefault="00C9422A" w:rsidP="004F7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3DE">
              <w:rPr>
                <w:sz w:val="22"/>
                <w:szCs w:val="22"/>
              </w:rPr>
              <w:t>1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F333DE" w:rsidRDefault="00C9422A" w:rsidP="004F7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3DE">
              <w:rPr>
                <w:sz w:val="22"/>
                <w:szCs w:val="22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F333DE" w:rsidRDefault="00C9422A" w:rsidP="004F7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3DE">
              <w:rPr>
                <w:sz w:val="22"/>
                <w:szCs w:val="22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F333DE" w:rsidRDefault="00C9422A" w:rsidP="004F7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3DE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22A" w:rsidRPr="00F333DE" w:rsidRDefault="00C9422A" w:rsidP="004F7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3DE">
              <w:rPr>
                <w:sz w:val="22"/>
                <w:szCs w:val="22"/>
              </w:rPr>
              <w:t>5</w:t>
            </w:r>
          </w:p>
        </w:tc>
      </w:tr>
      <w:tr w:rsidR="00C9422A" w:rsidRPr="008E542C" w:rsidTr="00C313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4F7D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sub_18022"/>
            <w:r w:rsidRPr="008E542C">
              <w:rPr>
                <w:sz w:val="28"/>
                <w:szCs w:val="28"/>
              </w:rPr>
              <w:t>1.</w:t>
            </w:r>
            <w:bookmarkEnd w:id="1"/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C313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Принтер или многофункциональное устройство Тип 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4F7D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4F7D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22A" w:rsidRPr="008E542C" w:rsidRDefault="00C9422A" w:rsidP="004F7D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 xml:space="preserve">на </w:t>
            </w:r>
            <w:r w:rsidRPr="008E542C">
              <w:rPr>
                <w:sz w:val="28"/>
                <w:szCs w:val="28"/>
                <w:lang w:val="en-US"/>
              </w:rPr>
              <w:t>10 человек</w:t>
            </w:r>
          </w:p>
        </w:tc>
      </w:tr>
      <w:tr w:rsidR="00C9422A" w:rsidRPr="008E542C" w:rsidTr="00C313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4F7D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" w:name="sub_18023"/>
            <w:r w:rsidRPr="008E542C">
              <w:rPr>
                <w:sz w:val="28"/>
                <w:szCs w:val="28"/>
              </w:rPr>
              <w:t>2.</w:t>
            </w:r>
            <w:bookmarkEnd w:id="2"/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C313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Принтер или многофункциональное устройство Тип 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4F7D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4F7D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22A" w:rsidRPr="008E542C" w:rsidRDefault="00C9422A" w:rsidP="004F7D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 xml:space="preserve">на </w:t>
            </w:r>
            <w:r w:rsidRPr="008E542C">
              <w:rPr>
                <w:sz w:val="28"/>
                <w:szCs w:val="28"/>
                <w:lang w:val="en-US"/>
              </w:rPr>
              <w:t>5 человек</w:t>
            </w:r>
          </w:p>
        </w:tc>
      </w:tr>
    </w:tbl>
    <w:p w:rsidR="00C9422A" w:rsidRPr="008E542C" w:rsidRDefault="00C9422A" w:rsidP="008E542C">
      <w:pPr>
        <w:rPr>
          <w:sz w:val="28"/>
          <w:szCs w:val="28"/>
        </w:rPr>
      </w:pPr>
    </w:p>
    <w:p w:rsidR="00C9422A" w:rsidRPr="008E542C" w:rsidRDefault="00C9422A" w:rsidP="008E54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E542C">
        <w:rPr>
          <w:sz w:val="28"/>
          <w:szCs w:val="28"/>
        </w:rPr>
        <w:t xml:space="preserve">      10. Нормативы обеспечения функций Муниципального учреждения «Управление по делам гражданской обороны и чрезвычайным ситуациям города Ржева», применяемые при расчете нормативных затрат</w:t>
      </w:r>
      <w:r w:rsidRPr="008E542C">
        <w:rPr>
          <w:b/>
          <w:sz w:val="28"/>
          <w:szCs w:val="28"/>
        </w:rPr>
        <w:t xml:space="preserve"> </w:t>
      </w:r>
      <w:r w:rsidRPr="008E542C">
        <w:rPr>
          <w:sz w:val="28"/>
          <w:szCs w:val="28"/>
        </w:rPr>
        <w:t>на приобретение материальных запасов для нужд гражданской обороны</w:t>
      </w:r>
    </w:p>
    <w:p w:rsidR="00C9422A" w:rsidRPr="008E542C" w:rsidRDefault="00C9422A" w:rsidP="008E542C">
      <w:pPr>
        <w:jc w:val="right"/>
        <w:rPr>
          <w:sz w:val="28"/>
          <w:szCs w:val="28"/>
        </w:rPr>
      </w:pPr>
    </w:p>
    <w:tbl>
      <w:tblPr>
        <w:tblW w:w="1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8"/>
        <w:gridCol w:w="6833"/>
        <w:gridCol w:w="2680"/>
        <w:gridCol w:w="2605"/>
        <w:gridCol w:w="2221"/>
      </w:tblGrid>
      <w:tr w:rsidR="00C9422A" w:rsidRPr="008E542C" w:rsidTr="00770329">
        <w:trPr>
          <w:tblHeader/>
        </w:trPr>
        <w:tc>
          <w:tcPr>
            <w:tcW w:w="788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№ п/п</w:t>
            </w:r>
          </w:p>
        </w:tc>
        <w:tc>
          <w:tcPr>
            <w:tcW w:w="6833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8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Наименование показателя объема</w:t>
            </w:r>
          </w:p>
        </w:tc>
        <w:tc>
          <w:tcPr>
            <w:tcW w:w="2605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Тариф (Цена),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21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Плановые затраты</w:t>
            </w:r>
            <w:r>
              <w:rPr>
                <w:sz w:val="28"/>
                <w:szCs w:val="28"/>
              </w:rPr>
              <w:t>, руб.</w:t>
            </w:r>
          </w:p>
        </w:tc>
      </w:tr>
      <w:tr w:rsidR="00C9422A" w:rsidRPr="008E542C" w:rsidTr="00770329">
        <w:trPr>
          <w:tblHeader/>
        </w:trPr>
        <w:tc>
          <w:tcPr>
            <w:tcW w:w="788" w:type="dxa"/>
            <w:vAlign w:val="center"/>
          </w:tcPr>
          <w:p w:rsidR="00C9422A" w:rsidRPr="00F333DE" w:rsidRDefault="00C9422A" w:rsidP="00C3139D">
            <w:pPr>
              <w:jc w:val="center"/>
              <w:rPr>
                <w:sz w:val="22"/>
                <w:szCs w:val="22"/>
              </w:rPr>
            </w:pPr>
            <w:r w:rsidRPr="00F333DE">
              <w:rPr>
                <w:sz w:val="22"/>
                <w:szCs w:val="22"/>
              </w:rPr>
              <w:t>1</w:t>
            </w:r>
          </w:p>
        </w:tc>
        <w:tc>
          <w:tcPr>
            <w:tcW w:w="6833" w:type="dxa"/>
            <w:vAlign w:val="center"/>
          </w:tcPr>
          <w:p w:rsidR="00C9422A" w:rsidRPr="00F333DE" w:rsidRDefault="00C9422A" w:rsidP="00C3139D">
            <w:pPr>
              <w:jc w:val="center"/>
              <w:rPr>
                <w:sz w:val="22"/>
                <w:szCs w:val="22"/>
              </w:rPr>
            </w:pPr>
            <w:r w:rsidRPr="00F333DE">
              <w:rPr>
                <w:sz w:val="22"/>
                <w:szCs w:val="22"/>
              </w:rPr>
              <w:t>2</w:t>
            </w:r>
          </w:p>
        </w:tc>
        <w:tc>
          <w:tcPr>
            <w:tcW w:w="2680" w:type="dxa"/>
            <w:vAlign w:val="center"/>
          </w:tcPr>
          <w:p w:rsidR="00C9422A" w:rsidRPr="00F333DE" w:rsidRDefault="00C9422A" w:rsidP="00C3139D">
            <w:pPr>
              <w:jc w:val="center"/>
              <w:rPr>
                <w:sz w:val="22"/>
                <w:szCs w:val="22"/>
              </w:rPr>
            </w:pPr>
            <w:r w:rsidRPr="00F333DE">
              <w:rPr>
                <w:sz w:val="22"/>
                <w:szCs w:val="22"/>
              </w:rPr>
              <w:t>3</w:t>
            </w:r>
          </w:p>
        </w:tc>
        <w:tc>
          <w:tcPr>
            <w:tcW w:w="2605" w:type="dxa"/>
            <w:vAlign w:val="center"/>
          </w:tcPr>
          <w:p w:rsidR="00C9422A" w:rsidRPr="00F333DE" w:rsidRDefault="00C9422A" w:rsidP="00C3139D">
            <w:pPr>
              <w:jc w:val="center"/>
              <w:rPr>
                <w:sz w:val="22"/>
                <w:szCs w:val="22"/>
              </w:rPr>
            </w:pPr>
            <w:r w:rsidRPr="00F333DE">
              <w:rPr>
                <w:sz w:val="22"/>
                <w:szCs w:val="22"/>
              </w:rPr>
              <w:t>4</w:t>
            </w:r>
          </w:p>
        </w:tc>
        <w:tc>
          <w:tcPr>
            <w:tcW w:w="2221" w:type="dxa"/>
            <w:vAlign w:val="center"/>
          </w:tcPr>
          <w:p w:rsidR="00C9422A" w:rsidRPr="00F333DE" w:rsidRDefault="00C9422A" w:rsidP="00C3139D">
            <w:pPr>
              <w:jc w:val="center"/>
              <w:rPr>
                <w:sz w:val="22"/>
                <w:szCs w:val="22"/>
              </w:rPr>
            </w:pPr>
            <w:r w:rsidRPr="00F333DE">
              <w:rPr>
                <w:sz w:val="22"/>
                <w:szCs w:val="22"/>
              </w:rPr>
              <w:t>5</w:t>
            </w:r>
          </w:p>
        </w:tc>
      </w:tr>
      <w:tr w:rsidR="00C9422A" w:rsidRPr="008E542C" w:rsidTr="00C3139D">
        <w:tc>
          <w:tcPr>
            <w:tcW w:w="788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33" w:type="dxa"/>
            <w:vAlign w:val="center"/>
          </w:tcPr>
          <w:p w:rsidR="00C9422A" w:rsidRPr="008E542C" w:rsidRDefault="00C9422A" w:rsidP="00C3139D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Материальные запасы для нужд гражданской обороны</w:t>
            </w:r>
          </w:p>
        </w:tc>
        <w:tc>
          <w:tcPr>
            <w:tcW w:w="268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Сумма в год</w:t>
            </w:r>
          </w:p>
        </w:tc>
        <w:tc>
          <w:tcPr>
            <w:tcW w:w="2605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50 000</w:t>
            </w:r>
          </w:p>
        </w:tc>
        <w:tc>
          <w:tcPr>
            <w:tcW w:w="2221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50 000</w:t>
            </w:r>
          </w:p>
        </w:tc>
      </w:tr>
    </w:tbl>
    <w:p w:rsidR="00C9422A" w:rsidRPr="008E542C" w:rsidRDefault="00C9422A" w:rsidP="008E54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422A" w:rsidRPr="008E542C" w:rsidRDefault="00C9422A" w:rsidP="008E54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E542C">
        <w:rPr>
          <w:sz w:val="28"/>
          <w:szCs w:val="28"/>
        </w:rPr>
        <w:t xml:space="preserve">      11. Нормативы обеспечения функций Муниципального учреждения «Управление по делам гражданской обороны и чрезвычайным ситуациям города Ржева», применяемые при расчете нормативных затрат</w:t>
      </w:r>
      <w:r w:rsidRPr="008E542C">
        <w:rPr>
          <w:b/>
          <w:sz w:val="28"/>
          <w:szCs w:val="28"/>
        </w:rPr>
        <w:t xml:space="preserve"> </w:t>
      </w:r>
      <w:r w:rsidRPr="008E542C">
        <w:rPr>
          <w:sz w:val="28"/>
          <w:szCs w:val="28"/>
        </w:rPr>
        <w:t>на образовательные услуги</w:t>
      </w:r>
    </w:p>
    <w:p w:rsidR="00C9422A" w:rsidRPr="008E542C" w:rsidRDefault="00C9422A" w:rsidP="008E54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7"/>
        <w:gridCol w:w="6821"/>
        <w:gridCol w:w="2693"/>
        <w:gridCol w:w="2599"/>
        <w:gridCol w:w="2308"/>
      </w:tblGrid>
      <w:tr w:rsidR="00C9422A" w:rsidRPr="008E542C" w:rsidTr="00F333DE">
        <w:trPr>
          <w:tblHeader/>
        </w:trPr>
        <w:tc>
          <w:tcPr>
            <w:tcW w:w="787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№ п/п</w:t>
            </w:r>
          </w:p>
        </w:tc>
        <w:tc>
          <w:tcPr>
            <w:tcW w:w="6821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Наименование показателя объема</w:t>
            </w:r>
          </w:p>
        </w:tc>
        <w:tc>
          <w:tcPr>
            <w:tcW w:w="2599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Тариф (Цена),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08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Плановые затраты</w:t>
            </w:r>
            <w:r>
              <w:rPr>
                <w:sz w:val="28"/>
                <w:szCs w:val="28"/>
              </w:rPr>
              <w:t>, руб.</w:t>
            </w:r>
          </w:p>
        </w:tc>
      </w:tr>
      <w:tr w:rsidR="00C9422A" w:rsidRPr="008E542C" w:rsidTr="00F333DE">
        <w:trPr>
          <w:tblHeader/>
        </w:trPr>
        <w:tc>
          <w:tcPr>
            <w:tcW w:w="787" w:type="dxa"/>
            <w:vAlign w:val="center"/>
          </w:tcPr>
          <w:p w:rsidR="00C9422A" w:rsidRPr="00F333DE" w:rsidRDefault="00C9422A" w:rsidP="00C3139D">
            <w:pPr>
              <w:jc w:val="center"/>
              <w:rPr>
                <w:sz w:val="22"/>
                <w:szCs w:val="22"/>
              </w:rPr>
            </w:pPr>
            <w:r w:rsidRPr="00F333DE">
              <w:rPr>
                <w:sz w:val="22"/>
                <w:szCs w:val="22"/>
              </w:rPr>
              <w:t>1</w:t>
            </w:r>
          </w:p>
        </w:tc>
        <w:tc>
          <w:tcPr>
            <w:tcW w:w="6821" w:type="dxa"/>
            <w:vAlign w:val="center"/>
          </w:tcPr>
          <w:p w:rsidR="00C9422A" w:rsidRPr="00F333DE" w:rsidRDefault="00C9422A" w:rsidP="00C3139D">
            <w:pPr>
              <w:jc w:val="center"/>
              <w:rPr>
                <w:sz w:val="22"/>
                <w:szCs w:val="22"/>
              </w:rPr>
            </w:pPr>
            <w:r w:rsidRPr="00F333DE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C9422A" w:rsidRPr="00F333DE" w:rsidRDefault="00C9422A" w:rsidP="00C3139D">
            <w:pPr>
              <w:jc w:val="center"/>
              <w:rPr>
                <w:sz w:val="22"/>
                <w:szCs w:val="22"/>
              </w:rPr>
            </w:pPr>
            <w:r w:rsidRPr="00F333DE">
              <w:rPr>
                <w:sz w:val="22"/>
                <w:szCs w:val="22"/>
              </w:rPr>
              <w:t>3</w:t>
            </w:r>
          </w:p>
        </w:tc>
        <w:tc>
          <w:tcPr>
            <w:tcW w:w="2599" w:type="dxa"/>
            <w:vAlign w:val="center"/>
          </w:tcPr>
          <w:p w:rsidR="00C9422A" w:rsidRPr="00F333DE" w:rsidRDefault="00C9422A" w:rsidP="00C3139D">
            <w:pPr>
              <w:jc w:val="center"/>
              <w:rPr>
                <w:sz w:val="22"/>
                <w:szCs w:val="22"/>
              </w:rPr>
            </w:pPr>
            <w:r w:rsidRPr="00F333DE">
              <w:rPr>
                <w:sz w:val="22"/>
                <w:szCs w:val="22"/>
              </w:rPr>
              <w:t>4</w:t>
            </w:r>
          </w:p>
        </w:tc>
        <w:tc>
          <w:tcPr>
            <w:tcW w:w="2308" w:type="dxa"/>
            <w:vAlign w:val="center"/>
          </w:tcPr>
          <w:p w:rsidR="00C9422A" w:rsidRPr="00F333DE" w:rsidRDefault="00C9422A" w:rsidP="00C3139D">
            <w:pPr>
              <w:jc w:val="center"/>
              <w:rPr>
                <w:sz w:val="22"/>
                <w:szCs w:val="22"/>
              </w:rPr>
            </w:pPr>
            <w:r w:rsidRPr="00F333DE">
              <w:rPr>
                <w:sz w:val="22"/>
                <w:szCs w:val="22"/>
              </w:rPr>
              <w:t>5</w:t>
            </w:r>
          </w:p>
        </w:tc>
      </w:tr>
      <w:tr w:rsidR="00C9422A" w:rsidRPr="008E542C" w:rsidTr="00F333DE">
        <w:tc>
          <w:tcPr>
            <w:tcW w:w="787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21" w:type="dxa"/>
            <w:vAlign w:val="center"/>
          </w:tcPr>
          <w:p w:rsidR="00C9422A" w:rsidRPr="008E542C" w:rsidRDefault="00C9422A" w:rsidP="00C3139D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Повышение квалификации</w:t>
            </w:r>
          </w:p>
        </w:tc>
        <w:tc>
          <w:tcPr>
            <w:tcW w:w="2693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Сумма в год</w:t>
            </w:r>
          </w:p>
        </w:tc>
        <w:tc>
          <w:tcPr>
            <w:tcW w:w="2599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100 000</w:t>
            </w:r>
          </w:p>
        </w:tc>
        <w:tc>
          <w:tcPr>
            <w:tcW w:w="2308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100 000</w:t>
            </w:r>
          </w:p>
        </w:tc>
      </w:tr>
      <w:tr w:rsidR="00C9422A" w:rsidRPr="008E542C" w:rsidTr="00F333DE">
        <w:tc>
          <w:tcPr>
            <w:tcW w:w="787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21" w:type="dxa"/>
            <w:vAlign w:val="center"/>
          </w:tcPr>
          <w:p w:rsidR="00C9422A" w:rsidRPr="008E542C" w:rsidRDefault="00C9422A" w:rsidP="00C3139D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Прохождение иных необходимых образовательных программ</w:t>
            </w:r>
          </w:p>
        </w:tc>
        <w:tc>
          <w:tcPr>
            <w:tcW w:w="2693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Сумма в год</w:t>
            </w:r>
          </w:p>
        </w:tc>
        <w:tc>
          <w:tcPr>
            <w:tcW w:w="2599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50 000</w:t>
            </w:r>
          </w:p>
        </w:tc>
        <w:tc>
          <w:tcPr>
            <w:tcW w:w="2308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50 000</w:t>
            </w:r>
          </w:p>
        </w:tc>
      </w:tr>
      <w:tr w:rsidR="00C9422A" w:rsidRPr="008E542C" w:rsidTr="00F333DE">
        <w:tc>
          <w:tcPr>
            <w:tcW w:w="787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21" w:type="dxa"/>
            <w:vAlign w:val="center"/>
          </w:tcPr>
          <w:p w:rsidR="00C9422A" w:rsidRPr="008E542C" w:rsidRDefault="00C9422A" w:rsidP="00C3139D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Посещение семинаров</w:t>
            </w:r>
          </w:p>
        </w:tc>
        <w:tc>
          <w:tcPr>
            <w:tcW w:w="2693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Сумма в год</w:t>
            </w:r>
          </w:p>
        </w:tc>
        <w:tc>
          <w:tcPr>
            <w:tcW w:w="2599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50 000</w:t>
            </w:r>
          </w:p>
        </w:tc>
        <w:tc>
          <w:tcPr>
            <w:tcW w:w="2308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50 000</w:t>
            </w:r>
          </w:p>
        </w:tc>
      </w:tr>
    </w:tbl>
    <w:p w:rsidR="00C9422A" w:rsidRPr="008E542C" w:rsidRDefault="00C9422A" w:rsidP="008E54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422A" w:rsidRPr="008E542C" w:rsidRDefault="00C9422A" w:rsidP="008E54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E542C">
        <w:rPr>
          <w:sz w:val="28"/>
          <w:szCs w:val="28"/>
        </w:rPr>
        <w:t xml:space="preserve">      </w:t>
      </w:r>
    </w:p>
    <w:p w:rsidR="00C9422A" w:rsidRDefault="00C9422A" w:rsidP="008E542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9422A" w:rsidRDefault="00C9422A" w:rsidP="008E542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9422A" w:rsidRDefault="00C9422A" w:rsidP="008E542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9422A" w:rsidRDefault="00C9422A" w:rsidP="008E542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9422A" w:rsidRDefault="00C9422A" w:rsidP="008E542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9422A" w:rsidRDefault="00C9422A" w:rsidP="008E542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9422A" w:rsidRDefault="00C9422A" w:rsidP="008E542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9422A" w:rsidRPr="008E542C" w:rsidRDefault="00C9422A" w:rsidP="00D0022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422A" w:rsidRPr="00223B68" w:rsidRDefault="00C9422A" w:rsidP="0031086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4</w:t>
      </w:r>
      <w:r w:rsidRPr="00223B68">
        <w:rPr>
          <w:sz w:val="24"/>
          <w:szCs w:val="24"/>
        </w:rPr>
        <w:t xml:space="preserve"> к постановлению</w:t>
      </w:r>
    </w:p>
    <w:p w:rsidR="00C9422A" w:rsidRPr="00223B68" w:rsidRDefault="00C9422A" w:rsidP="0031086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223B68">
        <w:rPr>
          <w:sz w:val="24"/>
          <w:szCs w:val="24"/>
        </w:rPr>
        <w:t>Администрации города Ржева Тверской области</w:t>
      </w:r>
    </w:p>
    <w:p w:rsidR="00C9422A" w:rsidRPr="00223B68" w:rsidRDefault="00C9422A" w:rsidP="0031086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223B68">
        <w:rPr>
          <w:sz w:val="24"/>
          <w:szCs w:val="24"/>
        </w:rPr>
        <w:t>от 20.09.2018 № 775</w:t>
      </w:r>
    </w:p>
    <w:p w:rsidR="00C9422A" w:rsidRPr="008E542C" w:rsidRDefault="00C9422A" w:rsidP="008E54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422A" w:rsidRPr="008E542C" w:rsidRDefault="00C9422A" w:rsidP="008E542C">
      <w:pPr>
        <w:pStyle w:val="ListParagraph"/>
        <w:widowControl w:val="0"/>
        <w:autoSpaceDE w:val="0"/>
        <w:autoSpaceDN w:val="0"/>
        <w:adjustRightInd w:val="0"/>
        <w:ind w:left="0"/>
        <w:contextualSpacing w:val="0"/>
        <w:jc w:val="center"/>
        <w:rPr>
          <w:b/>
          <w:sz w:val="28"/>
          <w:szCs w:val="28"/>
        </w:rPr>
      </w:pPr>
      <w:r w:rsidRPr="008E542C">
        <w:rPr>
          <w:b/>
          <w:sz w:val="28"/>
          <w:szCs w:val="28"/>
        </w:rPr>
        <w:t xml:space="preserve">Нормативные затраты на обеспечение функций </w:t>
      </w:r>
    </w:p>
    <w:p w:rsidR="00C9422A" w:rsidRPr="008E542C" w:rsidRDefault="00C9422A" w:rsidP="008E542C">
      <w:pPr>
        <w:pStyle w:val="ListParagraph"/>
        <w:widowControl w:val="0"/>
        <w:autoSpaceDE w:val="0"/>
        <w:autoSpaceDN w:val="0"/>
        <w:adjustRightInd w:val="0"/>
        <w:ind w:left="0"/>
        <w:contextualSpacing w:val="0"/>
        <w:jc w:val="center"/>
        <w:rPr>
          <w:b/>
          <w:sz w:val="28"/>
          <w:szCs w:val="28"/>
        </w:rPr>
      </w:pPr>
      <w:r w:rsidRPr="008E542C">
        <w:rPr>
          <w:b/>
          <w:sz w:val="28"/>
          <w:szCs w:val="28"/>
        </w:rPr>
        <w:t xml:space="preserve">Муниципального учреждения «Управление по делам гражданской обороны </w:t>
      </w:r>
    </w:p>
    <w:p w:rsidR="00C9422A" w:rsidRPr="008E542C" w:rsidRDefault="00C9422A" w:rsidP="008E542C">
      <w:pPr>
        <w:pStyle w:val="ListParagraph"/>
        <w:widowControl w:val="0"/>
        <w:autoSpaceDE w:val="0"/>
        <w:autoSpaceDN w:val="0"/>
        <w:adjustRightInd w:val="0"/>
        <w:ind w:left="0"/>
        <w:contextualSpacing w:val="0"/>
        <w:jc w:val="center"/>
        <w:rPr>
          <w:b/>
          <w:sz w:val="28"/>
          <w:szCs w:val="28"/>
        </w:rPr>
      </w:pPr>
      <w:r w:rsidRPr="008E542C">
        <w:rPr>
          <w:b/>
          <w:sz w:val="28"/>
          <w:szCs w:val="28"/>
        </w:rPr>
        <w:t>и чрезвычайным ситуациям города Ржева»</w:t>
      </w:r>
    </w:p>
    <w:p w:rsidR="00C9422A" w:rsidRPr="008E542C" w:rsidRDefault="00C9422A" w:rsidP="008E542C">
      <w:pPr>
        <w:jc w:val="center"/>
        <w:rPr>
          <w:sz w:val="28"/>
          <w:szCs w:val="28"/>
        </w:rPr>
      </w:pPr>
    </w:p>
    <w:p w:rsidR="00C9422A" w:rsidRPr="008E542C" w:rsidRDefault="00C9422A" w:rsidP="008E542C">
      <w:pPr>
        <w:jc w:val="both"/>
        <w:rPr>
          <w:sz w:val="28"/>
          <w:szCs w:val="28"/>
        </w:rPr>
      </w:pPr>
      <w:r w:rsidRPr="008E542C">
        <w:rPr>
          <w:sz w:val="28"/>
          <w:szCs w:val="28"/>
        </w:rPr>
        <w:t>1. Нормативные затраты на приобретение канцелярских принадлежностей определяются по Муниципальному учреждению «Управление по делам гражданской обороны и чрезвычайным ситуациям города Ржева»,  в соответствии с таблицей 1:</w:t>
      </w:r>
    </w:p>
    <w:p w:rsidR="00C9422A" w:rsidRPr="008E542C" w:rsidRDefault="00C9422A" w:rsidP="00D00222">
      <w:pPr>
        <w:jc w:val="right"/>
        <w:rPr>
          <w:sz w:val="28"/>
          <w:szCs w:val="28"/>
        </w:rPr>
      </w:pPr>
      <w:r w:rsidRPr="008E542C">
        <w:rPr>
          <w:sz w:val="28"/>
          <w:szCs w:val="28"/>
        </w:rPr>
        <w:t>Таблица 1</w:t>
      </w: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977"/>
        <w:gridCol w:w="3969"/>
        <w:gridCol w:w="7045"/>
      </w:tblGrid>
      <w:tr w:rsidR="00C9422A" w:rsidRPr="008E542C" w:rsidTr="00F64FCD">
        <w:trPr>
          <w:tblHeader/>
        </w:trPr>
        <w:tc>
          <w:tcPr>
            <w:tcW w:w="817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r w:rsidRPr="008E542C">
              <w:rPr>
                <w:sz w:val="28"/>
                <w:szCs w:val="28"/>
              </w:rPr>
              <w:t>канцелярских</w:t>
            </w:r>
            <w:r>
              <w:rPr>
                <w:sz w:val="28"/>
                <w:szCs w:val="28"/>
              </w:rPr>
              <w:t xml:space="preserve"> </w:t>
            </w:r>
            <w:r w:rsidRPr="008E542C">
              <w:rPr>
                <w:sz w:val="28"/>
                <w:szCs w:val="28"/>
              </w:rPr>
              <w:t>принадлежностей</w:t>
            </w:r>
          </w:p>
        </w:tc>
        <w:tc>
          <w:tcPr>
            <w:tcW w:w="7045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Сумма всех наименований канцелярских принадлежностей на 1основного работника в год (руб.)</w:t>
            </w:r>
          </w:p>
        </w:tc>
      </w:tr>
      <w:tr w:rsidR="00C9422A" w:rsidRPr="008E542C" w:rsidTr="00F64FCD">
        <w:trPr>
          <w:tblHeader/>
        </w:trPr>
        <w:tc>
          <w:tcPr>
            <w:tcW w:w="817" w:type="dxa"/>
            <w:vAlign w:val="center"/>
          </w:tcPr>
          <w:p w:rsidR="00C9422A" w:rsidRPr="00D00222" w:rsidRDefault="00C9422A" w:rsidP="00C3139D">
            <w:pPr>
              <w:jc w:val="center"/>
              <w:rPr>
                <w:sz w:val="22"/>
                <w:szCs w:val="22"/>
              </w:rPr>
            </w:pPr>
            <w:r w:rsidRPr="00D00222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C9422A" w:rsidRPr="00D00222" w:rsidRDefault="00C9422A" w:rsidP="00C3139D">
            <w:pPr>
              <w:jc w:val="center"/>
              <w:rPr>
                <w:sz w:val="22"/>
                <w:szCs w:val="22"/>
              </w:rPr>
            </w:pPr>
            <w:r w:rsidRPr="00D00222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C9422A" w:rsidRPr="00D00222" w:rsidRDefault="00C9422A" w:rsidP="00C3139D">
            <w:pPr>
              <w:jc w:val="center"/>
              <w:rPr>
                <w:sz w:val="22"/>
                <w:szCs w:val="22"/>
              </w:rPr>
            </w:pPr>
            <w:r w:rsidRPr="00D00222">
              <w:rPr>
                <w:sz w:val="22"/>
                <w:szCs w:val="22"/>
              </w:rPr>
              <w:t>3</w:t>
            </w:r>
          </w:p>
        </w:tc>
        <w:tc>
          <w:tcPr>
            <w:tcW w:w="7045" w:type="dxa"/>
            <w:vAlign w:val="center"/>
          </w:tcPr>
          <w:p w:rsidR="00C9422A" w:rsidRPr="00D00222" w:rsidRDefault="00C9422A" w:rsidP="00C3139D">
            <w:pPr>
              <w:jc w:val="center"/>
              <w:rPr>
                <w:sz w:val="22"/>
                <w:szCs w:val="22"/>
              </w:rPr>
            </w:pPr>
            <w:r w:rsidRPr="00D00222">
              <w:rPr>
                <w:sz w:val="22"/>
                <w:szCs w:val="22"/>
              </w:rPr>
              <w:t>4</w:t>
            </w:r>
          </w:p>
        </w:tc>
      </w:tr>
      <w:tr w:rsidR="00C9422A" w:rsidRPr="008E542C" w:rsidTr="00F64FCD">
        <w:tc>
          <w:tcPr>
            <w:tcW w:w="817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C3139D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Канцелярские принадлежности</w:t>
            </w:r>
          </w:p>
        </w:tc>
        <w:tc>
          <w:tcPr>
            <w:tcW w:w="3969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100 наименований на 1 основного  работника</w:t>
            </w:r>
          </w:p>
        </w:tc>
        <w:tc>
          <w:tcPr>
            <w:tcW w:w="7045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2 000,0</w:t>
            </w:r>
          </w:p>
        </w:tc>
      </w:tr>
      <w:tr w:rsidR="00C9422A" w:rsidRPr="008E542C" w:rsidTr="00F64FCD">
        <w:tc>
          <w:tcPr>
            <w:tcW w:w="817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C3139D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Бумага для офисной техники</w:t>
            </w:r>
          </w:p>
        </w:tc>
        <w:tc>
          <w:tcPr>
            <w:tcW w:w="3969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27 пачек на 1 основного работника</w:t>
            </w:r>
          </w:p>
        </w:tc>
        <w:tc>
          <w:tcPr>
            <w:tcW w:w="7045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5 000</w:t>
            </w:r>
          </w:p>
        </w:tc>
      </w:tr>
    </w:tbl>
    <w:p w:rsidR="00C9422A" w:rsidRPr="008E542C" w:rsidRDefault="00C9422A" w:rsidP="008E542C">
      <w:pPr>
        <w:jc w:val="right"/>
        <w:rPr>
          <w:sz w:val="28"/>
          <w:szCs w:val="28"/>
        </w:rPr>
      </w:pPr>
    </w:p>
    <w:p w:rsidR="00C9422A" w:rsidRPr="008E542C" w:rsidRDefault="00C9422A" w:rsidP="008E542C">
      <w:pPr>
        <w:jc w:val="both"/>
        <w:rPr>
          <w:sz w:val="28"/>
          <w:szCs w:val="28"/>
        </w:rPr>
      </w:pPr>
    </w:p>
    <w:p w:rsidR="00C9422A" w:rsidRPr="008E542C" w:rsidRDefault="00C9422A" w:rsidP="008E542C">
      <w:pPr>
        <w:jc w:val="both"/>
        <w:rPr>
          <w:sz w:val="28"/>
          <w:szCs w:val="28"/>
        </w:rPr>
      </w:pPr>
      <w:r w:rsidRPr="008E542C">
        <w:rPr>
          <w:sz w:val="28"/>
          <w:szCs w:val="28"/>
        </w:rPr>
        <w:t>2. Нормативные затраты на приобретение хозяйственных товаров и принадлежностей и прочего определяются по   Муниципальному учреждению «Управление по делам гражданской обороны и чрезвычайным ситуациям города Ржева»,  в соответствии с таблицей 2:</w:t>
      </w:r>
    </w:p>
    <w:p w:rsidR="00C9422A" w:rsidRPr="008E542C" w:rsidRDefault="00C9422A" w:rsidP="00D94BFF">
      <w:pPr>
        <w:jc w:val="both"/>
        <w:rPr>
          <w:sz w:val="28"/>
          <w:szCs w:val="28"/>
        </w:rPr>
      </w:pPr>
      <w:r w:rsidRPr="008E542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Таблица 2</w:t>
      </w: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3010"/>
        <w:gridCol w:w="4014"/>
        <w:gridCol w:w="7000"/>
      </w:tblGrid>
      <w:tr w:rsidR="00C9422A" w:rsidRPr="008E542C" w:rsidTr="00F64FCD">
        <w:trPr>
          <w:tblHeader/>
        </w:trPr>
        <w:tc>
          <w:tcPr>
            <w:tcW w:w="784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№ п/п</w:t>
            </w:r>
          </w:p>
        </w:tc>
        <w:tc>
          <w:tcPr>
            <w:tcW w:w="301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014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Количество</w:t>
            </w:r>
          </w:p>
        </w:tc>
        <w:tc>
          <w:tcPr>
            <w:tcW w:w="700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Сумма всех наименований хозяйственных товаров и принадлежностей</w:t>
            </w:r>
            <w:r>
              <w:rPr>
                <w:sz w:val="28"/>
                <w:szCs w:val="28"/>
              </w:rPr>
              <w:t xml:space="preserve"> на 1 основного работника в год </w:t>
            </w:r>
            <w:r w:rsidRPr="008E542C">
              <w:rPr>
                <w:sz w:val="28"/>
                <w:szCs w:val="28"/>
              </w:rPr>
              <w:t>(руб.)</w:t>
            </w:r>
          </w:p>
        </w:tc>
      </w:tr>
      <w:tr w:rsidR="00C9422A" w:rsidRPr="008E542C" w:rsidTr="00F64FCD">
        <w:trPr>
          <w:tblHeader/>
        </w:trPr>
        <w:tc>
          <w:tcPr>
            <w:tcW w:w="784" w:type="dxa"/>
            <w:vAlign w:val="center"/>
          </w:tcPr>
          <w:p w:rsidR="00C9422A" w:rsidRPr="00F55E11" w:rsidRDefault="00C9422A" w:rsidP="00C3139D">
            <w:pPr>
              <w:jc w:val="center"/>
              <w:rPr>
                <w:sz w:val="22"/>
                <w:szCs w:val="22"/>
              </w:rPr>
            </w:pPr>
            <w:r w:rsidRPr="00F55E11">
              <w:rPr>
                <w:sz w:val="22"/>
                <w:szCs w:val="22"/>
              </w:rPr>
              <w:t>1</w:t>
            </w:r>
          </w:p>
        </w:tc>
        <w:tc>
          <w:tcPr>
            <w:tcW w:w="3010" w:type="dxa"/>
            <w:vAlign w:val="center"/>
          </w:tcPr>
          <w:p w:rsidR="00C9422A" w:rsidRPr="00F55E11" w:rsidRDefault="00C9422A" w:rsidP="00C3139D">
            <w:pPr>
              <w:jc w:val="center"/>
              <w:rPr>
                <w:sz w:val="22"/>
                <w:szCs w:val="22"/>
              </w:rPr>
            </w:pPr>
            <w:r w:rsidRPr="00F55E11">
              <w:rPr>
                <w:sz w:val="22"/>
                <w:szCs w:val="22"/>
              </w:rPr>
              <w:t>2</w:t>
            </w:r>
          </w:p>
        </w:tc>
        <w:tc>
          <w:tcPr>
            <w:tcW w:w="4014" w:type="dxa"/>
            <w:vAlign w:val="center"/>
          </w:tcPr>
          <w:p w:rsidR="00C9422A" w:rsidRPr="00F55E11" w:rsidRDefault="00C9422A" w:rsidP="00C3139D">
            <w:pPr>
              <w:jc w:val="center"/>
              <w:rPr>
                <w:sz w:val="22"/>
                <w:szCs w:val="22"/>
              </w:rPr>
            </w:pPr>
            <w:r w:rsidRPr="00F55E11">
              <w:rPr>
                <w:sz w:val="22"/>
                <w:szCs w:val="22"/>
              </w:rPr>
              <w:t>3</w:t>
            </w:r>
          </w:p>
        </w:tc>
        <w:tc>
          <w:tcPr>
            <w:tcW w:w="7000" w:type="dxa"/>
            <w:vAlign w:val="center"/>
          </w:tcPr>
          <w:p w:rsidR="00C9422A" w:rsidRPr="00F55E11" w:rsidRDefault="00C9422A" w:rsidP="00C3139D">
            <w:pPr>
              <w:jc w:val="center"/>
              <w:rPr>
                <w:sz w:val="22"/>
                <w:szCs w:val="22"/>
              </w:rPr>
            </w:pPr>
            <w:r w:rsidRPr="00F55E11">
              <w:rPr>
                <w:sz w:val="22"/>
                <w:szCs w:val="22"/>
              </w:rPr>
              <w:t>4</w:t>
            </w:r>
          </w:p>
        </w:tc>
      </w:tr>
      <w:tr w:rsidR="00C9422A" w:rsidRPr="008E542C" w:rsidTr="00F64FCD">
        <w:tc>
          <w:tcPr>
            <w:tcW w:w="784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10" w:type="dxa"/>
            <w:vAlign w:val="center"/>
          </w:tcPr>
          <w:p w:rsidR="00C9422A" w:rsidRPr="008E542C" w:rsidRDefault="00C9422A" w:rsidP="00C3139D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Хозяйственные товары  и принадлежности</w:t>
            </w:r>
          </w:p>
        </w:tc>
        <w:tc>
          <w:tcPr>
            <w:tcW w:w="4014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20 наименований на 1 основного работника</w:t>
            </w:r>
          </w:p>
        </w:tc>
        <w:tc>
          <w:tcPr>
            <w:tcW w:w="700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4 500,0</w:t>
            </w:r>
          </w:p>
        </w:tc>
      </w:tr>
      <w:tr w:rsidR="00C9422A" w:rsidRPr="008E542C" w:rsidTr="00F64FCD">
        <w:tc>
          <w:tcPr>
            <w:tcW w:w="784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10" w:type="dxa"/>
            <w:vAlign w:val="center"/>
          </w:tcPr>
          <w:p w:rsidR="00C9422A" w:rsidRPr="008E542C" w:rsidRDefault="00C9422A" w:rsidP="00C3139D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Бланочная продукция</w:t>
            </w:r>
          </w:p>
        </w:tc>
        <w:tc>
          <w:tcPr>
            <w:tcW w:w="4014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20 наименований на 1 основного работника</w:t>
            </w:r>
          </w:p>
        </w:tc>
        <w:tc>
          <w:tcPr>
            <w:tcW w:w="700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4 500,0</w:t>
            </w:r>
          </w:p>
        </w:tc>
      </w:tr>
      <w:tr w:rsidR="00C9422A" w:rsidRPr="008E542C" w:rsidTr="00F64FCD">
        <w:tc>
          <w:tcPr>
            <w:tcW w:w="784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10" w:type="dxa"/>
            <w:vAlign w:val="center"/>
          </w:tcPr>
          <w:p w:rsidR="00C9422A" w:rsidRPr="008E542C" w:rsidRDefault="00C9422A" w:rsidP="00C3139D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Электротовары</w:t>
            </w:r>
          </w:p>
        </w:tc>
        <w:tc>
          <w:tcPr>
            <w:tcW w:w="4014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20 наименований на 1 основного работника</w:t>
            </w:r>
          </w:p>
        </w:tc>
        <w:tc>
          <w:tcPr>
            <w:tcW w:w="700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5 000</w:t>
            </w:r>
          </w:p>
        </w:tc>
      </w:tr>
    </w:tbl>
    <w:p w:rsidR="00C9422A" w:rsidRPr="008E542C" w:rsidRDefault="00C9422A" w:rsidP="008E542C">
      <w:pPr>
        <w:jc w:val="right"/>
        <w:rPr>
          <w:sz w:val="28"/>
          <w:szCs w:val="28"/>
        </w:rPr>
      </w:pPr>
    </w:p>
    <w:p w:rsidR="00C9422A" w:rsidRPr="008E542C" w:rsidRDefault="00C9422A" w:rsidP="008E542C">
      <w:pPr>
        <w:rPr>
          <w:sz w:val="28"/>
          <w:szCs w:val="28"/>
        </w:rPr>
      </w:pPr>
    </w:p>
    <w:p w:rsidR="00C9422A" w:rsidRPr="008E542C" w:rsidRDefault="00C9422A" w:rsidP="008E542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9422A" w:rsidRPr="008E542C" w:rsidRDefault="00C9422A" w:rsidP="008E542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9422A" w:rsidRPr="008E542C" w:rsidRDefault="00C9422A" w:rsidP="008E542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9422A" w:rsidRPr="008E542C" w:rsidRDefault="00C9422A" w:rsidP="008E542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9422A" w:rsidRPr="008E542C" w:rsidRDefault="00C9422A" w:rsidP="008E542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9422A" w:rsidRPr="008E542C" w:rsidRDefault="00C9422A" w:rsidP="008E542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9422A" w:rsidRPr="008E542C" w:rsidRDefault="00C9422A" w:rsidP="008E542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9422A" w:rsidRPr="008E542C" w:rsidRDefault="00C9422A" w:rsidP="008E542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9422A" w:rsidRPr="008E542C" w:rsidRDefault="00C9422A" w:rsidP="008E542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9422A" w:rsidRDefault="00C9422A" w:rsidP="008E542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9422A" w:rsidRDefault="00C9422A" w:rsidP="008E542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9422A" w:rsidRDefault="00C9422A" w:rsidP="008E542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9422A" w:rsidRDefault="00C9422A" w:rsidP="008E542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9422A" w:rsidRDefault="00C9422A" w:rsidP="008E542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9422A" w:rsidRDefault="00C9422A" w:rsidP="008E542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9422A" w:rsidRDefault="00C9422A" w:rsidP="008E542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9422A" w:rsidRDefault="00C9422A" w:rsidP="008E542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9422A" w:rsidRDefault="00C9422A" w:rsidP="008E542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9422A" w:rsidRDefault="00C9422A" w:rsidP="008E542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9422A" w:rsidRDefault="00C9422A" w:rsidP="008E542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9422A" w:rsidRDefault="00C9422A" w:rsidP="008E542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9422A" w:rsidRPr="008E542C" w:rsidRDefault="00C9422A" w:rsidP="008E542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9422A" w:rsidRPr="008E542C" w:rsidRDefault="00C9422A" w:rsidP="008E542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9422A" w:rsidRPr="00C3139D" w:rsidRDefault="00C9422A" w:rsidP="00F55E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422A" w:rsidRPr="00223B68" w:rsidRDefault="00C9422A" w:rsidP="00F55E1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5</w:t>
      </w:r>
      <w:r w:rsidRPr="00223B68">
        <w:rPr>
          <w:sz w:val="24"/>
          <w:szCs w:val="24"/>
        </w:rPr>
        <w:t xml:space="preserve"> к постановлению</w:t>
      </w:r>
    </w:p>
    <w:p w:rsidR="00C9422A" w:rsidRPr="00223B68" w:rsidRDefault="00C9422A" w:rsidP="00F55E1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223B68">
        <w:rPr>
          <w:sz w:val="24"/>
          <w:szCs w:val="24"/>
        </w:rPr>
        <w:t>Администрации города Ржева Тверской области</w:t>
      </w:r>
    </w:p>
    <w:p w:rsidR="00C9422A" w:rsidRPr="00223B68" w:rsidRDefault="00C9422A" w:rsidP="00F55E1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223B68">
        <w:rPr>
          <w:sz w:val="24"/>
          <w:szCs w:val="24"/>
        </w:rPr>
        <w:t>от 20.09.2018 № 775</w:t>
      </w:r>
    </w:p>
    <w:p w:rsidR="00C9422A" w:rsidRDefault="00C9422A" w:rsidP="00F55E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C9422A" w:rsidRPr="008E542C" w:rsidRDefault="00C9422A" w:rsidP="00F55E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9422A" w:rsidRPr="008E542C" w:rsidRDefault="00C9422A" w:rsidP="008E54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542C">
        <w:rPr>
          <w:b/>
          <w:sz w:val="28"/>
          <w:szCs w:val="28"/>
        </w:rPr>
        <w:t xml:space="preserve">Нормативы обеспечения функций </w:t>
      </w:r>
    </w:p>
    <w:p w:rsidR="00C9422A" w:rsidRPr="008E542C" w:rsidRDefault="00C9422A" w:rsidP="008E54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542C">
        <w:rPr>
          <w:b/>
          <w:sz w:val="28"/>
          <w:szCs w:val="28"/>
        </w:rPr>
        <w:t>Муниципального  учреждения города Ржева Тверской области</w:t>
      </w:r>
    </w:p>
    <w:p w:rsidR="00C9422A" w:rsidRDefault="00C9422A" w:rsidP="008E54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542C">
        <w:rPr>
          <w:b/>
          <w:sz w:val="28"/>
          <w:szCs w:val="28"/>
        </w:rPr>
        <w:t xml:space="preserve"> «Центр патриотического воспитания»</w:t>
      </w:r>
    </w:p>
    <w:p w:rsidR="00C9422A" w:rsidRDefault="00C9422A" w:rsidP="008E54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422A" w:rsidRPr="008E542C" w:rsidRDefault="00C9422A" w:rsidP="008E54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422A" w:rsidRDefault="00C9422A" w:rsidP="00C313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5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E542C">
        <w:rPr>
          <w:sz w:val="28"/>
          <w:szCs w:val="28"/>
        </w:rPr>
        <w:t>Нормативы обеспечения функций Муниципального  учреждения города Ржева Тверской области «Центр патриотического воспитания», применяемые при счете нормативных затрат на услуги связи</w:t>
      </w:r>
    </w:p>
    <w:p w:rsidR="00C9422A" w:rsidRPr="008E542C" w:rsidRDefault="00C9422A" w:rsidP="008E54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827"/>
        <w:gridCol w:w="2693"/>
        <w:gridCol w:w="1701"/>
        <w:gridCol w:w="2126"/>
        <w:gridCol w:w="2410"/>
        <w:gridCol w:w="1559"/>
      </w:tblGrid>
      <w:tr w:rsidR="00C9422A" w:rsidRPr="008E542C" w:rsidTr="00770329">
        <w:trPr>
          <w:tblHeader/>
        </w:trPr>
        <w:tc>
          <w:tcPr>
            <w:tcW w:w="817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27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Наименование показателя объема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Показатель объема</w:t>
            </w:r>
          </w:p>
        </w:tc>
        <w:tc>
          <w:tcPr>
            <w:tcW w:w="2126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Тариф (Цена) руб. в месяц</w:t>
            </w:r>
          </w:p>
        </w:tc>
        <w:tc>
          <w:tcPr>
            <w:tcW w:w="241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Временные характеристики (месяцев)</w:t>
            </w:r>
          </w:p>
        </w:tc>
        <w:tc>
          <w:tcPr>
            <w:tcW w:w="1559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Плановые затраты (руб.)</w:t>
            </w:r>
          </w:p>
        </w:tc>
      </w:tr>
      <w:tr w:rsidR="00C9422A" w:rsidRPr="008E542C" w:rsidTr="00770329">
        <w:trPr>
          <w:tblHeader/>
        </w:trPr>
        <w:tc>
          <w:tcPr>
            <w:tcW w:w="817" w:type="dxa"/>
            <w:vAlign w:val="center"/>
          </w:tcPr>
          <w:p w:rsidR="00C9422A" w:rsidRPr="0002376B" w:rsidRDefault="00C9422A" w:rsidP="00C3139D">
            <w:pPr>
              <w:jc w:val="center"/>
              <w:rPr>
                <w:sz w:val="22"/>
                <w:szCs w:val="22"/>
                <w:lang w:eastAsia="en-US"/>
              </w:rPr>
            </w:pPr>
            <w:r w:rsidRPr="0002376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vAlign w:val="center"/>
          </w:tcPr>
          <w:p w:rsidR="00C9422A" w:rsidRPr="0002376B" w:rsidRDefault="00C9422A" w:rsidP="00C3139D">
            <w:pPr>
              <w:jc w:val="center"/>
              <w:rPr>
                <w:sz w:val="22"/>
                <w:szCs w:val="22"/>
                <w:lang w:eastAsia="en-US"/>
              </w:rPr>
            </w:pPr>
            <w:r w:rsidRPr="0002376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C9422A" w:rsidRPr="0002376B" w:rsidRDefault="00C9422A" w:rsidP="00C3139D">
            <w:pPr>
              <w:jc w:val="center"/>
              <w:rPr>
                <w:sz w:val="22"/>
                <w:szCs w:val="22"/>
                <w:lang w:eastAsia="en-US"/>
              </w:rPr>
            </w:pPr>
            <w:r w:rsidRPr="0002376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C9422A" w:rsidRPr="0002376B" w:rsidRDefault="00C9422A" w:rsidP="00C3139D">
            <w:pPr>
              <w:jc w:val="center"/>
              <w:rPr>
                <w:sz w:val="22"/>
                <w:szCs w:val="22"/>
                <w:lang w:eastAsia="en-US"/>
              </w:rPr>
            </w:pPr>
            <w:r w:rsidRPr="0002376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:rsidR="00C9422A" w:rsidRPr="0002376B" w:rsidRDefault="00C9422A" w:rsidP="00C3139D">
            <w:pPr>
              <w:jc w:val="center"/>
              <w:rPr>
                <w:sz w:val="22"/>
                <w:szCs w:val="22"/>
                <w:lang w:eastAsia="en-US"/>
              </w:rPr>
            </w:pPr>
            <w:r w:rsidRPr="0002376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0" w:type="dxa"/>
            <w:vAlign w:val="center"/>
          </w:tcPr>
          <w:p w:rsidR="00C9422A" w:rsidRPr="0002376B" w:rsidRDefault="00C9422A" w:rsidP="00C3139D">
            <w:pPr>
              <w:jc w:val="center"/>
              <w:rPr>
                <w:sz w:val="22"/>
                <w:szCs w:val="22"/>
                <w:lang w:eastAsia="en-US"/>
              </w:rPr>
            </w:pPr>
            <w:r w:rsidRPr="0002376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vAlign w:val="center"/>
          </w:tcPr>
          <w:p w:rsidR="00C9422A" w:rsidRPr="0002376B" w:rsidRDefault="00C9422A" w:rsidP="00C3139D">
            <w:pPr>
              <w:jc w:val="center"/>
              <w:rPr>
                <w:sz w:val="22"/>
                <w:szCs w:val="22"/>
                <w:lang w:eastAsia="en-US"/>
              </w:rPr>
            </w:pPr>
            <w:r w:rsidRPr="0002376B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C9422A" w:rsidRPr="008E542C" w:rsidTr="00C3139D">
        <w:tc>
          <w:tcPr>
            <w:tcW w:w="817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Стационарный телефон (абонентская плата и внутризоновое соединение)</w:t>
            </w:r>
          </w:p>
        </w:tc>
        <w:tc>
          <w:tcPr>
            <w:tcW w:w="2693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Количество номеров, ед.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241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14400</w:t>
            </w:r>
          </w:p>
        </w:tc>
      </w:tr>
      <w:tr w:rsidR="00C9422A" w:rsidRPr="008E542C" w:rsidTr="00C3139D">
        <w:tc>
          <w:tcPr>
            <w:tcW w:w="817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Сеть Интернет</w:t>
            </w:r>
          </w:p>
        </w:tc>
        <w:tc>
          <w:tcPr>
            <w:tcW w:w="2693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Количество каналов, ед.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val="en-US" w:eastAsia="en-US"/>
              </w:rPr>
              <w:t>3</w:t>
            </w:r>
            <w:r w:rsidRPr="008E542C">
              <w:rPr>
                <w:sz w:val="28"/>
                <w:szCs w:val="28"/>
                <w:lang w:eastAsia="en-US"/>
              </w:rPr>
              <w:t xml:space="preserve"> </w:t>
            </w:r>
            <w:r w:rsidRPr="008E542C">
              <w:rPr>
                <w:sz w:val="28"/>
                <w:szCs w:val="28"/>
                <w:lang w:val="en-US" w:eastAsia="en-US"/>
              </w:rPr>
              <w:t>3</w:t>
            </w:r>
            <w:r w:rsidRPr="008E542C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41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val="en-US" w:eastAsia="en-US"/>
              </w:rPr>
              <w:t>39</w:t>
            </w:r>
            <w:r w:rsidRPr="008E542C">
              <w:rPr>
                <w:sz w:val="28"/>
                <w:szCs w:val="28"/>
                <w:lang w:eastAsia="en-US"/>
              </w:rPr>
              <w:t xml:space="preserve"> </w:t>
            </w:r>
            <w:r w:rsidRPr="008E542C">
              <w:rPr>
                <w:sz w:val="28"/>
                <w:szCs w:val="28"/>
                <w:lang w:val="en-US" w:eastAsia="en-US"/>
              </w:rPr>
              <w:t>6</w:t>
            </w:r>
            <w:r w:rsidRPr="008E542C">
              <w:rPr>
                <w:sz w:val="28"/>
                <w:szCs w:val="28"/>
                <w:lang w:eastAsia="en-US"/>
              </w:rPr>
              <w:t>00</w:t>
            </w:r>
          </w:p>
        </w:tc>
      </w:tr>
      <w:tr w:rsidR="00C9422A" w:rsidRPr="008E542C" w:rsidTr="00C3139D">
        <w:tc>
          <w:tcPr>
            <w:tcW w:w="817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Иные услуги связи</w:t>
            </w:r>
          </w:p>
        </w:tc>
        <w:tc>
          <w:tcPr>
            <w:tcW w:w="2693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Передача документов по средствам почты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val="en-US" w:eastAsia="en-US"/>
              </w:rPr>
              <w:t>566</w:t>
            </w:r>
            <w:r w:rsidRPr="008E542C">
              <w:rPr>
                <w:sz w:val="28"/>
                <w:szCs w:val="28"/>
                <w:lang w:eastAsia="en-US"/>
              </w:rPr>
              <w:t>,60</w:t>
            </w:r>
          </w:p>
        </w:tc>
        <w:tc>
          <w:tcPr>
            <w:tcW w:w="241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val="en-US" w:eastAsia="en-US"/>
              </w:rPr>
              <w:t>6</w:t>
            </w:r>
            <w:r w:rsidRPr="008E542C">
              <w:rPr>
                <w:sz w:val="28"/>
                <w:szCs w:val="28"/>
                <w:lang w:eastAsia="en-US"/>
              </w:rPr>
              <w:t xml:space="preserve"> </w:t>
            </w:r>
            <w:r w:rsidRPr="008E542C">
              <w:rPr>
                <w:sz w:val="28"/>
                <w:szCs w:val="28"/>
                <w:lang w:val="en-US" w:eastAsia="en-US"/>
              </w:rPr>
              <w:t>8</w:t>
            </w:r>
            <w:r w:rsidRPr="008E542C">
              <w:rPr>
                <w:sz w:val="28"/>
                <w:szCs w:val="28"/>
                <w:lang w:eastAsia="en-US"/>
              </w:rPr>
              <w:t>00</w:t>
            </w:r>
          </w:p>
        </w:tc>
      </w:tr>
      <w:tr w:rsidR="00C9422A" w:rsidRPr="008E542C" w:rsidTr="00C3139D">
        <w:tc>
          <w:tcPr>
            <w:tcW w:w="817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Междугородняя и международная связь</w:t>
            </w:r>
          </w:p>
        </w:tc>
        <w:tc>
          <w:tcPr>
            <w:tcW w:w="2693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Количество номеров, ед.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241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12000</w:t>
            </w:r>
          </w:p>
        </w:tc>
      </w:tr>
    </w:tbl>
    <w:p w:rsidR="00C9422A" w:rsidRPr="008E542C" w:rsidRDefault="00C9422A" w:rsidP="008E542C">
      <w:pPr>
        <w:jc w:val="right"/>
        <w:rPr>
          <w:sz w:val="28"/>
          <w:szCs w:val="28"/>
        </w:rPr>
      </w:pPr>
    </w:p>
    <w:p w:rsidR="00C9422A" w:rsidRPr="008E542C" w:rsidRDefault="00C9422A" w:rsidP="008E542C">
      <w:pPr>
        <w:jc w:val="right"/>
        <w:rPr>
          <w:sz w:val="28"/>
          <w:szCs w:val="28"/>
        </w:rPr>
      </w:pPr>
    </w:p>
    <w:p w:rsidR="00C9422A" w:rsidRPr="008E542C" w:rsidRDefault="00C9422A" w:rsidP="00C3139D">
      <w:pPr>
        <w:jc w:val="both"/>
        <w:rPr>
          <w:sz w:val="28"/>
          <w:szCs w:val="28"/>
        </w:rPr>
      </w:pPr>
      <w:r w:rsidRPr="008E542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E542C">
        <w:rPr>
          <w:sz w:val="28"/>
          <w:szCs w:val="28"/>
        </w:rPr>
        <w:t>Нормативы обеспечения функций Муниципального  учреждения города Ржева Тверской области «Центр патриотического воспитания», применяемые при расчете нормативных затрат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заключаемых со сторонними организациями, а также к затратам на коммунальные услуги, аренду помещений и оборудования, содержание имущества</w:t>
      </w:r>
    </w:p>
    <w:p w:rsidR="00C9422A" w:rsidRPr="008E542C" w:rsidRDefault="00C9422A" w:rsidP="008E542C">
      <w:pPr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096"/>
        <w:gridCol w:w="2693"/>
        <w:gridCol w:w="1843"/>
        <w:gridCol w:w="1984"/>
        <w:gridCol w:w="1701"/>
      </w:tblGrid>
      <w:tr w:rsidR="00C9422A" w:rsidRPr="008E542C" w:rsidTr="00770329">
        <w:trPr>
          <w:tblHeader/>
        </w:trPr>
        <w:tc>
          <w:tcPr>
            <w:tcW w:w="675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096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Наименование показателя объема</w:t>
            </w:r>
          </w:p>
        </w:tc>
        <w:tc>
          <w:tcPr>
            <w:tcW w:w="1843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Показатель объема</w:t>
            </w:r>
          </w:p>
        </w:tc>
        <w:tc>
          <w:tcPr>
            <w:tcW w:w="1984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Тариф (Цена), руб.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Плановые затраты (руб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8E542C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C9422A" w:rsidRPr="008E542C" w:rsidTr="00770329">
        <w:trPr>
          <w:tblHeader/>
        </w:trPr>
        <w:tc>
          <w:tcPr>
            <w:tcW w:w="675" w:type="dxa"/>
            <w:vAlign w:val="center"/>
          </w:tcPr>
          <w:p w:rsidR="00C9422A" w:rsidRPr="0002376B" w:rsidRDefault="00C9422A" w:rsidP="00C3139D">
            <w:pPr>
              <w:jc w:val="center"/>
              <w:rPr>
                <w:sz w:val="22"/>
                <w:szCs w:val="22"/>
                <w:lang w:eastAsia="en-US"/>
              </w:rPr>
            </w:pPr>
            <w:r w:rsidRPr="0002376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96" w:type="dxa"/>
            <w:vAlign w:val="center"/>
          </w:tcPr>
          <w:p w:rsidR="00C9422A" w:rsidRPr="0002376B" w:rsidRDefault="00C9422A" w:rsidP="00C3139D">
            <w:pPr>
              <w:jc w:val="center"/>
              <w:rPr>
                <w:sz w:val="22"/>
                <w:szCs w:val="22"/>
                <w:lang w:eastAsia="en-US"/>
              </w:rPr>
            </w:pPr>
            <w:r w:rsidRPr="0002376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C9422A" w:rsidRPr="0002376B" w:rsidRDefault="00C9422A" w:rsidP="00C3139D">
            <w:pPr>
              <w:jc w:val="center"/>
              <w:rPr>
                <w:sz w:val="22"/>
                <w:szCs w:val="22"/>
                <w:lang w:eastAsia="en-US"/>
              </w:rPr>
            </w:pPr>
            <w:r w:rsidRPr="0002376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C9422A" w:rsidRPr="0002376B" w:rsidRDefault="00C9422A" w:rsidP="00C3139D">
            <w:pPr>
              <w:jc w:val="center"/>
              <w:rPr>
                <w:sz w:val="22"/>
                <w:szCs w:val="22"/>
                <w:lang w:eastAsia="en-US"/>
              </w:rPr>
            </w:pPr>
            <w:r w:rsidRPr="0002376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vAlign w:val="center"/>
          </w:tcPr>
          <w:p w:rsidR="00C9422A" w:rsidRPr="0002376B" w:rsidRDefault="00C9422A" w:rsidP="00C3139D">
            <w:pPr>
              <w:jc w:val="center"/>
              <w:rPr>
                <w:sz w:val="22"/>
                <w:szCs w:val="22"/>
                <w:lang w:eastAsia="en-US"/>
              </w:rPr>
            </w:pPr>
            <w:r w:rsidRPr="0002376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vAlign w:val="center"/>
          </w:tcPr>
          <w:p w:rsidR="00C9422A" w:rsidRPr="0002376B" w:rsidRDefault="00C9422A" w:rsidP="00C3139D">
            <w:pPr>
              <w:jc w:val="center"/>
              <w:rPr>
                <w:sz w:val="22"/>
                <w:szCs w:val="22"/>
                <w:lang w:eastAsia="en-US"/>
              </w:rPr>
            </w:pPr>
            <w:r w:rsidRPr="0002376B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C9422A" w:rsidRPr="008E542C" w:rsidTr="00C3139D">
        <w:tc>
          <w:tcPr>
            <w:tcW w:w="675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96" w:type="dxa"/>
            <w:vAlign w:val="center"/>
          </w:tcPr>
          <w:p w:rsidR="00C9422A" w:rsidRPr="008E542C" w:rsidRDefault="00C9422A" w:rsidP="00C3139D">
            <w:pPr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Приобретение простых (неисключительных) лицензий 1 С, сопровождение баз данных бухгалтерии</w:t>
            </w:r>
          </w:p>
        </w:tc>
        <w:tc>
          <w:tcPr>
            <w:tcW w:w="2693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Сумма в год</w:t>
            </w:r>
          </w:p>
        </w:tc>
        <w:tc>
          <w:tcPr>
            <w:tcW w:w="1843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Не более 45 000 в год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45 000,00</w:t>
            </w:r>
          </w:p>
        </w:tc>
      </w:tr>
      <w:tr w:rsidR="00C9422A" w:rsidRPr="008E542C" w:rsidTr="00C3139D">
        <w:tc>
          <w:tcPr>
            <w:tcW w:w="675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96" w:type="dxa"/>
            <w:vAlign w:val="center"/>
          </w:tcPr>
          <w:p w:rsidR="00C9422A" w:rsidRPr="008E542C" w:rsidRDefault="00C9422A" w:rsidP="00C3139D">
            <w:pPr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Сопровождение программы УРМ-АС</w:t>
            </w:r>
          </w:p>
        </w:tc>
        <w:tc>
          <w:tcPr>
            <w:tcW w:w="2693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Сумма в год</w:t>
            </w:r>
          </w:p>
        </w:tc>
        <w:tc>
          <w:tcPr>
            <w:tcW w:w="1843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Не более 35 000 в год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35 000,00</w:t>
            </w:r>
          </w:p>
        </w:tc>
      </w:tr>
      <w:tr w:rsidR="00C9422A" w:rsidRPr="008E542C" w:rsidTr="00C3139D">
        <w:tc>
          <w:tcPr>
            <w:tcW w:w="675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96" w:type="dxa"/>
            <w:vAlign w:val="center"/>
          </w:tcPr>
          <w:p w:rsidR="00C9422A" w:rsidRPr="008E542C" w:rsidRDefault="00C9422A" w:rsidP="00C3139D">
            <w:pPr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Приобретение простых (неисключительных) лицензий: СБИС</w:t>
            </w:r>
          </w:p>
        </w:tc>
        <w:tc>
          <w:tcPr>
            <w:tcW w:w="2693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Сумма в год</w:t>
            </w:r>
          </w:p>
        </w:tc>
        <w:tc>
          <w:tcPr>
            <w:tcW w:w="1843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Не более 5 000 в год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5 000,00</w:t>
            </w:r>
          </w:p>
        </w:tc>
      </w:tr>
      <w:tr w:rsidR="00C9422A" w:rsidRPr="008E542C" w:rsidTr="00C3139D">
        <w:tc>
          <w:tcPr>
            <w:tcW w:w="675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96" w:type="dxa"/>
            <w:vAlign w:val="center"/>
          </w:tcPr>
          <w:p w:rsidR="00C9422A" w:rsidRPr="008E542C" w:rsidRDefault="00C9422A" w:rsidP="00C3139D">
            <w:pPr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Приобретение услуг по страхованию имущества (обязательство учреждения по договору безвозмездного пользования имущества)</w:t>
            </w:r>
          </w:p>
        </w:tc>
        <w:tc>
          <w:tcPr>
            <w:tcW w:w="2693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Сумма в год</w:t>
            </w:r>
          </w:p>
        </w:tc>
        <w:tc>
          <w:tcPr>
            <w:tcW w:w="1843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Не более 15 000 в год</w:t>
            </w:r>
          </w:p>
        </w:tc>
        <w:tc>
          <w:tcPr>
            <w:tcW w:w="1701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  <w:lang w:eastAsia="en-US"/>
              </w:rPr>
            </w:pPr>
            <w:r w:rsidRPr="008E542C">
              <w:rPr>
                <w:sz w:val="28"/>
                <w:szCs w:val="28"/>
                <w:lang w:eastAsia="en-US"/>
              </w:rPr>
              <w:t>15 000,00</w:t>
            </w:r>
          </w:p>
        </w:tc>
      </w:tr>
    </w:tbl>
    <w:p w:rsidR="00C9422A" w:rsidRPr="008E542C" w:rsidRDefault="00C9422A" w:rsidP="008E542C">
      <w:pPr>
        <w:jc w:val="center"/>
        <w:rPr>
          <w:sz w:val="28"/>
          <w:szCs w:val="28"/>
        </w:rPr>
      </w:pPr>
    </w:p>
    <w:p w:rsidR="00C9422A" w:rsidRDefault="00C9422A" w:rsidP="008E542C">
      <w:pPr>
        <w:rPr>
          <w:sz w:val="28"/>
          <w:szCs w:val="28"/>
        </w:rPr>
      </w:pPr>
    </w:p>
    <w:p w:rsidR="00C9422A" w:rsidRDefault="00C9422A" w:rsidP="008E542C">
      <w:pPr>
        <w:rPr>
          <w:sz w:val="28"/>
          <w:szCs w:val="28"/>
        </w:rPr>
      </w:pPr>
    </w:p>
    <w:p w:rsidR="00C9422A" w:rsidRDefault="00C9422A" w:rsidP="008E542C">
      <w:pPr>
        <w:rPr>
          <w:sz w:val="28"/>
          <w:szCs w:val="28"/>
        </w:rPr>
      </w:pPr>
    </w:p>
    <w:p w:rsidR="00C9422A" w:rsidRDefault="00C9422A" w:rsidP="008E542C">
      <w:pPr>
        <w:rPr>
          <w:sz w:val="28"/>
          <w:szCs w:val="28"/>
        </w:rPr>
      </w:pPr>
    </w:p>
    <w:p w:rsidR="00C9422A" w:rsidRPr="008E542C" w:rsidRDefault="00C9422A" w:rsidP="008E542C">
      <w:pPr>
        <w:rPr>
          <w:sz w:val="28"/>
          <w:szCs w:val="28"/>
        </w:rPr>
      </w:pPr>
    </w:p>
    <w:p w:rsidR="00C9422A" w:rsidRPr="008E542C" w:rsidRDefault="00C9422A" w:rsidP="008E542C">
      <w:pPr>
        <w:rPr>
          <w:sz w:val="28"/>
          <w:szCs w:val="28"/>
        </w:rPr>
      </w:pPr>
      <w:r w:rsidRPr="008E542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E542C">
        <w:rPr>
          <w:sz w:val="28"/>
          <w:szCs w:val="28"/>
        </w:rPr>
        <w:t xml:space="preserve">Нормативы обеспечения функций Муниципального  учреждения города Ржева Тверской области «Центр патриотического воспитания», применяемые при расчете нормативных затрат на приобретение мебели и отдельных материально-технических средств </w:t>
      </w:r>
    </w:p>
    <w:p w:rsidR="00C9422A" w:rsidRPr="008E542C" w:rsidRDefault="00C9422A" w:rsidP="008E542C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0"/>
        <w:gridCol w:w="3870"/>
        <w:gridCol w:w="2079"/>
        <w:gridCol w:w="1820"/>
        <w:gridCol w:w="2551"/>
        <w:gridCol w:w="3260"/>
      </w:tblGrid>
      <w:tr w:rsidR="00C9422A" w:rsidRPr="008E542C" w:rsidTr="00770329">
        <w:trPr>
          <w:trHeight w:val="131"/>
          <w:tblHeader/>
        </w:trPr>
        <w:tc>
          <w:tcPr>
            <w:tcW w:w="127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№ п/п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Количество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Цена за единицу, руб.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Примечание</w:t>
            </w:r>
          </w:p>
        </w:tc>
      </w:tr>
      <w:tr w:rsidR="00C9422A" w:rsidRPr="008E542C" w:rsidTr="00770329">
        <w:trPr>
          <w:trHeight w:val="131"/>
          <w:tblHeader/>
        </w:trPr>
        <w:tc>
          <w:tcPr>
            <w:tcW w:w="1270" w:type="dxa"/>
            <w:vAlign w:val="center"/>
          </w:tcPr>
          <w:p w:rsidR="00C9422A" w:rsidRPr="0002376B" w:rsidRDefault="00C9422A" w:rsidP="00C3139D">
            <w:pPr>
              <w:jc w:val="center"/>
              <w:rPr>
                <w:sz w:val="22"/>
                <w:szCs w:val="22"/>
              </w:rPr>
            </w:pPr>
            <w:r w:rsidRPr="0002376B">
              <w:rPr>
                <w:sz w:val="22"/>
                <w:szCs w:val="22"/>
              </w:rPr>
              <w:t>1</w:t>
            </w:r>
          </w:p>
        </w:tc>
        <w:tc>
          <w:tcPr>
            <w:tcW w:w="3870" w:type="dxa"/>
            <w:vAlign w:val="center"/>
          </w:tcPr>
          <w:p w:rsidR="00C9422A" w:rsidRPr="0002376B" w:rsidRDefault="00C9422A" w:rsidP="00C3139D">
            <w:pPr>
              <w:jc w:val="center"/>
              <w:rPr>
                <w:sz w:val="22"/>
                <w:szCs w:val="22"/>
              </w:rPr>
            </w:pPr>
            <w:r w:rsidRPr="0002376B">
              <w:rPr>
                <w:sz w:val="22"/>
                <w:szCs w:val="22"/>
              </w:rPr>
              <w:t>2</w:t>
            </w:r>
          </w:p>
        </w:tc>
        <w:tc>
          <w:tcPr>
            <w:tcW w:w="2079" w:type="dxa"/>
            <w:vAlign w:val="center"/>
          </w:tcPr>
          <w:p w:rsidR="00C9422A" w:rsidRPr="0002376B" w:rsidRDefault="00C9422A" w:rsidP="00C3139D">
            <w:pPr>
              <w:jc w:val="center"/>
              <w:rPr>
                <w:sz w:val="22"/>
                <w:szCs w:val="22"/>
              </w:rPr>
            </w:pPr>
            <w:r w:rsidRPr="0002376B">
              <w:rPr>
                <w:sz w:val="22"/>
                <w:szCs w:val="22"/>
              </w:rPr>
              <w:t>3</w:t>
            </w:r>
          </w:p>
        </w:tc>
        <w:tc>
          <w:tcPr>
            <w:tcW w:w="1820" w:type="dxa"/>
            <w:vAlign w:val="center"/>
          </w:tcPr>
          <w:p w:rsidR="00C9422A" w:rsidRPr="0002376B" w:rsidRDefault="00C9422A" w:rsidP="00C3139D">
            <w:pPr>
              <w:jc w:val="center"/>
              <w:rPr>
                <w:sz w:val="22"/>
                <w:szCs w:val="22"/>
              </w:rPr>
            </w:pPr>
            <w:r w:rsidRPr="0002376B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:rsidR="00C9422A" w:rsidRPr="0002376B" w:rsidRDefault="00C9422A" w:rsidP="00C3139D">
            <w:pPr>
              <w:jc w:val="center"/>
              <w:rPr>
                <w:sz w:val="22"/>
                <w:szCs w:val="22"/>
              </w:rPr>
            </w:pPr>
            <w:r w:rsidRPr="0002376B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vAlign w:val="center"/>
          </w:tcPr>
          <w:p w:rsidR="00C9422A" w:rsidRPr="0002376B" w:rsidRDefault="00C9422A" w:rsidP="00C3139D">
            <w:pPr>
              <w:jc w:val="center"/>
              <w:rPr>
                <w:sz w:val="22"/>
                <w:szCs w:val="22"/>
              </w:rPr>
            </w:pPr>
            <w:r w:rsidRPr="0002376B">
              <w:rPr>
                <w:sz w:val="22"/>
                <w:szCs w:val="22"/>
              </w:rPr>
              <w:t>6</w:t>
            </w:r>
          </w:p>
        </w:tc>
      </w:tr>
      <w:tr w:rsidR="00C9422A" w:rsidRPr="008E542C" w:rsidTr="00C3139D">
        <w:trPr>
          <w:trHeight w:val="131"/>
        </w:trPr>
        <w:tc>
          <w:tcPr>
            <w:tcW w:w="14850" w:type="dxa"/>
            <w:gridSpan w:val="6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b/>
                <w:sz w:val="28"/>
                <w:szCs w:val="28"/>
              </w:rPr>
              <w:t>Рабочее место руководителя</w:t>
            </w:r>
          </w:p>
        </w:tc>
      </w:tr>
      <w:tr w:rsidR="00C9422A" w:rsidRPr="008E542C" w:rsidTr="00C3139D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C3139D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Стол руководителя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20 000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C3139D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C3139D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Стол для переговоров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C3139D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C3139D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Шкаф комбинированный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менее 2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40 000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C3139D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C3139D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Приставная тумба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15 000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C3139D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C3139D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Телефонный аппарат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3 000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C3139D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C3139D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Кресло руководителя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20 000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C3139D">
        <w:trPr>
          <w:trHeight w:val="131"/>
        </w:trPr>
        <w:tc>
          <w:tcPr>
            <w:tcW w:w="127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C3139D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Шкаф металлический (сейф)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30 000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C3139D">
        <w:trPr>
          <w:trHeight w:val="251"/>
        </w:trPr>
        <w:tc>
          <w:tcPr>
            <w:tcW w:w="127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C3139D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Доска магнитно-маркерная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более15 000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C3139D">
        <w:trPr>
          <w:trHeight w:val="355"/>
        </w:trPr>
        <w:tc>
          <w:tcPr>
            <w:tcW w:w="127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C3139D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Настольный набор руководителя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5 000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C3139D">
        <w:trPr>
          <w:trHeight w:val="437"/>
        </w:trPr>
        <w:tc>
          <w:tcPr>
            <w:tcW w:w="127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C3139D">
            <w:pPr>
              <w:rPr>
                <w:bCs/>
                <w:color w:val="000000"/>
                <w:sz w:val="28"/>
                <w:szCs w:val="28"/>
              </w:rPr>
            </w:pPr>
            <w:r w:rsidRPr="008E542C">
              <w:rPr>
                <w:bCs/>
                <w:color w:val="000000"/>
                <w:sz w:val="28"/>
                <w:szCs w:val="28"/>
              </w:rPr>
              <w:t>Калькулятор 16-разрядный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C3139D">
        <w:trPr>
          <w:trHeight w:val="259"/>
        </w:trPr>
        <w:tc>
          <w:tcPr>
            <w:tcW w:w="14850" w:type="dxa"/>
            <w:gridSpan w:val="6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b/>
                <w:sz w:val="28"/>
                <w:szCs w:val="28"/>
              </w:rPr>
              <w:t>Рабочее место специалиста</w:t>
            </w:r>
          </w:p>
        </w:tc>
      </w:tr>
      <w:tr w:rsidR="00C9422A" w:rsidRPr="008E542C" w:rsidTr="00C3139D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C3139D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Стол письменный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10 000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C3139D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C3139D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Подставка под системный блок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 3 000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C3139D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C3139D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Шкаф комбинированный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менее 2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20 000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 кабинет</w:t>
            </w:r>
          </w:p>
        </w:tc>
      </w:tr>
      <w:tr w:rsidR="00C9422A" w:rsidRPr="008E542C" w:rsidTr="00C3139D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C3139D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Приставная тумба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5 000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C3139D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C3139D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Телефонный аппарат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 1 000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D87517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C3139D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Стул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менее 4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 3 000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 кабинет</w:t>
            </w:r>
          </w:p>
        </w:tc>
      </w:tr>
      <w:tr w:rsidR="00C9422A" w:rsidRPr="008E542C" w:rsidTr="00D87517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C3139D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Жалюзи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менее 2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5 000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 кабинет</w:t>
            </w:r>
          </w:p>
        </w:tc>
      </w:tr>
      <w:tr w:rsidR="00C9422A" w:rsidRPr="008E542C" w:rsidTr="00D87517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C3139D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Шреддер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15 000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 кабинет</w:t>
            </w:r>
          </w:p>
        </w:tc>
      </w:tr>
      <w:tr w:rsidR="00C9422A" w:rsidRPr="008E542C" w:rsidTr="00D87517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C3139D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Светильник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менее 2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5 000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 кабинет</w:t>
            </w:r>
          </w:p>
        </w:tc>
      </w:tr>
      <w:tr w:rsidR="00C9422A" w:rsidRPr="008E542C" w:rsidTr="00D87517">
        <w:trPr>
          <w:trHeight w:val="259"/>
        </w:trPr>
        <w:tc>
          <w:tcPr>
            <w:tcW w:w="127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C3139D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Светильник настольный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</w:p>
        </w:tc>
      </w:tr>
      <w:tr w:rsidR="00C9422A" w:rsidRPr="008E542C" w:rsidTr="00D87517">
        <w:trPr>
          <w:trHeight w:val="353"/>
        </w:trPr>
        <w:tc>
          <w:tcPr>
            <w:tcW w:w="127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C3139D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Зеркало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    5 000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 кабинет</w:t>
            </w:r>
          </w:p>
        </w:tc>
      </w:tr>
      <w:tr w:rsidR="00C9422A" w:rsidRPr="008E542C" w:rsidTr="00D87517">
        <w:trPr>
          <w:trHeight w:val="437"/>
        </w:trPr>
        <w:tc>
          <w:tcPr>
            <w:tcW w:w="127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E54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C9422A" w:rsidRPr="008E542C" w:rsidRDefault="00C9422A" w:rsidP="00C3139D">
            <w:pPr>
              <w:rPr>
                <w:bCs/>
                <w:color w:val="000000"/>
                <w:sz w:val="28"/>
                <w:szCs w:val="28"/>
              </w:rPr>
            </w:pPr>
            <w:r w:rsidRPr="008E542C">
              <w:rPr>
                <w:bCs/>
                <w:color w:val="000000"/>
                <w:sz w:val="28"/>
                <w:szCs w:val="28"/>
              </w:rPr>
              <w:t>Калькулятор 16-разрядный</w:t>
            </w:r>
          </w:p>
        </w:tc>
        <w:tc>
          <w:tcPr>
            <w:tcW w:w="2079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82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1 000</w:t>
            </w:r>
          </w:p>
        </w:tc>
        <w:tc>
          <w:tcPr>
            <w:tcW w:w="326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422A" w:rsidRPr="008E542C" w:rsidRDefault="00C9422A" w:rsidP="008E542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9422A" w:rsidRPr="008E542C" w:rsidRDefault="00C9422A" w:rsidP="008E542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542C">
        <w:rPr>
          <w:sz w:val="28"/>
          <w:szCs w:val="28"/>
        </w:rPr>
        <w:t>Примечание:</w:t>
      </w:r>
    </w:p>
    <w:p w:rsidR="00C9422A" w:rsidRPr="008E542C" w:rsidRDefault="00C9422A" w:rsidP="008E542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542C">
        <w:rPr>
          <w:sz w:val="28"/>
          <w:szCs w:val="28"/>
        </w:rPr>
        <w:t>Наименование и количество приобретаемой мебели и отдельных материально-технических средств могут быть изменены по решению Главы города Ржева. При этом закупка неуказанных в приложении предметов осуществляется в пределах доведенных на эти цели лимитов бюджетных обязательств.</w:t>
      </w:r>
    </w:p>
    <w:p w:rsidR="00C9422A" w:rsidRPr="008E542C" w:rsidRDefault="00C9422A" w:rsidP="008E542C">
      <w:pPr>
        <w:jc w:val="both"/>
        <w:rPr>
          <w:sz w:val="28"/>
          <w:szCs w:val="28"/>
        </w:rPr>
      </w:pPr>
    </w:p>
    <w:p w:rsidR="00C9422A" w:rsidRPr="008E542C" w:rsidRDefault="00C9422A" w:rsidP="008E542C">
      <w:pPr>
        <w:jc w:val="both"/>
        <w:rPr>
          <w:sz w:val="28"/>
          <w:szCs w:val="28"/>
        </w:rPr>
      </w:pPr>
    </w:p>
    <w:p w:rsidR="00C9422A" w:rsidRPr="008E542C" w:rsidRDefault="00C9422A" w:rsidP="008E542C">
      <w:pPr>
        <w:jc w:val="both"/>
        <w:rPr>
          <w:sz w:val="28"/>
          <w:szCs w:val="28"/>
        </w:rPr>
      </w:pPr>
      <w:r w:rsidRPr="008E542C">
        <w:rPr>
          <w:sz w:val="28"/>
          <w:szCs w:val="28"/>
        </w:rPr>
        <w:t>4. Нормативы обеспечения функций Муниципального  учреждения города Ржева Тверской области «Центр патриотического воспитания», применяемые при расчете нормативных затрат на обеспечение электронно-вычислительной техникой, оргтехникой и материальными запасами</w:t>
      </w:r>
    </w:p>
    <w:p w:rsidR="00C9422A" w:rsidRPr="008E542C" w:rsidRDefault="00C9422A" w:rsidP="008E542C">
      <w:pPr>
        <w:jc w:val="both"/>
        <w:rPr>
          <w:b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"/>
        <w:gridCol w:w="6883"/>
        <w:gridCol w:w="1418"/>
        <w:gridCol w:w="1417"/>
        <w:gridCol w:w="4111"/>
      </w:tblGrid>
      <w:tr w:rsidR="00C9422A" w:rsidRPr="008E542C" w:rsidTr="00770329">
        <w:trPr>
          <w:trHeight w:val="69"/>
          <w:tblHeader/>
        </w:trPr>
        <w:tc>
          <w:tcPr>
            <w:tcW w:w="596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8E542C">
              <w:rPr>
                <w:sz w:val="28"/>
                <w:szCs w:val="28"/>
              </w:rPr>
              <w:t>п/п</w:t>
            </w:r>
          </w:p>
        </w:tc>
        <w:tc>
          <w:tcPr>
            <w:tcW w:w="6883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Наименование служебных помещений и предметов</w:t>
            </w:r>
          </w:p>
        </w:tc>
        <w:tc>
          <w:tcPr>
            <w:tcW w:w="1418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Ед. измер.</w:t>
            </w:r>
          </w:p>
        </w:tc>
        <w:tc>
          <w:tcPr>
            <w:tcW w:w="1417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Норма</w:t>
            </w:r>
          </w:p>
        </w:tc>
        <w:tc>
          <w:tcPr>
            <w:tcW w:w="4111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Примечание</w:t>
            </w:r>
          </w:p>
        </w:tc>
      </w:tr>
      <w:tr w:rsidR="00C9422A" w:rsidRPr="008E542C" w:rsidTr="00770329">
        <w:trPr>
          <w:trHeight w:val="289"/>
          <w:tblHeader/>
        </w:trPr>
        <w:tc>
          <w:tcPr>
            <w:tcW w:w="596" w:type="dxa"/>
            <w:vAlign w:val="center"/>
          </w:tcPr>
          <w:p w:rsidR="00C9422A" w:rsidRPr="009D6990" w:rsidRDefault="00C9422A" w:rsidP="00C3139D">
            <w:pPr>
              <w:jc w:val="center"/>
              <w:rPr>
                <w:sz w:val="22"/>
                <w:szCs w:val="22"/>
              </w:rPr>
            </w:pPr>
            <w:r w:rsidRPr="009D6990">
              <w:rPr>
                <w:sz w:val="22"/>
                <w:szCs w:val="22"/>
              </w:rPr>
              <w:t>1</w:t>
            </w:r>
          </w:p>
        </w:tc>
        <w:tc>
          <w:tcPr>
            <w:tcW w:w="6883" w:type="dxa"/>
            <w:vAlign w:val="center"/>
          </w:tcPr>
          <w:p w:rsidR="00C9422A" w:rsidRPr="009D6990" w:rsidRDefault="00C9422A" w:rsidP="00C3139D">
            <w:pPr>
              <w:jc w:val="center"/>
              <w:rPr>
                <w:sz w:val="22"/>
                <w:szCs w:val="22"/>
              </w:rPr>
            </w:pPr>
            <w:r w:rsidRPr="009D699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C9422A" w:rsidRPr="009D6990" w:rsidRDefault="00C9422A" w:rsidP="00C3139D">
            <w:pPr>
              <w:jc w:val="center"/>
              <w:rPr>
                <w:sz w:val="22"/>
                <w:szCs w:val="22"/>
              </w:rPr>
            </w:pPr>
            <w:r w:rsidRPr="009D699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C9422A" w:rsidRPr="009D6990" w:rsidRDefault="00C9422A" w:rsidP="00C3139D">
            <w:pPr>
              <w:jc w:val="center"/>
              <w:rPr>
                <w:sz w:val="22"/>
                <w:szCs w:val="22"/>
              </w:rPr>
            </w:pPr>
            <w:r w:rsidRPr="009D6990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vAlign w:val="center"/>
          </w:tcPr>
          <w:p w:rsidR="00C9422A" w:rsidRPr="009D6990" w:rsidRDefault="00C9422A" w:rsidP="00C3139D">
            <w:pPr>
              <w:jc w:val="center"/>
              <w:rPr>
                <w:sz w:val="22"/>
                <w:szCs w:val="22"/>
              </w:rPr>
            </w:pPr>
            <w:r w:rsidRPr="009D6990">
              <w:rPr>
                <w:sz w:val="22"/>
                <w:szCs w:val="22"/>
              </w:rPr>
              <w:t>5</w:t>
            </w:r>
          </w:p>
        </w:tc>
      </w:tr>
      <w:tr w:rsidR="00C9422A" w:rsidRPr="008E542C" w:rsidTr="00C3139D">
        <w:trPr>
          <w:trHeight w:val="289"/>
        </w:trPr>
        <w:tc>
          <w:tcPr>
            <w:tcW w:w="596" w:type="dxa"/>
            <w:vAlign w:val="center"/>
          </w:tcPr>
          <w:p w:rsidR="00C9422A" w:rsidRPr="008E542C" w:rsidRDefault="00C9422A" w:rsidP="00C313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829" w:type="dxa"/>
            <w:gridSpan w:val="4"/>
            <w:vAlign w:val="center"/>
          </w:tcPr>
          <w:p w:rsidR="00C9422A" w:rsidRPr="008E542C" w:rsidRDefault="00C9422A" w:rsidP="00C3139D">
            <w:pPr>
              <w:jc w:val="center"/>
              <w:rPr>
                <w:b/>
                <w:sz w:val="28"/>
                <w:szCs w:val="28"/>
              </w:rPr>
            </w:pPr>
            <w:r w:rsidRPr="008E542C">
              <w:rPr>
                <w:b/>
                <w:sz w:val="28"/>
                <w:szCs w:val="28"/>
              </w:rPr>
              <w:t>Рабочее место руководителя</w:t>
            </w:r>
          </w:p>
        </w:tc>
      </w:tr>
      <w:tr w:rsidR="00C9422A" w:rsidRPr="008E542C" w:rsidTr="00C3139D">
        <w:trPr>
          <w:trHeight w:val="289"/>
        </w:trPr>
        <w:tc>
          <w:tcPr>
            <w:tcW w:w="596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3" w:type="dxa"/>
            <w:vAlign w:val="center"/>
          </w:tcPr>
          <w:p w:rsidR="00C9422A" w:rsidRPr="008E542C" w:rsidRDefault="00C9422A" w:rsidP="00C3139D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1418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417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35 000 руб</w:t>
            </w:r>
          </w:p>
        </w:tc>
      </w:tr>
      <w:tr w:rsidR="00C9422A" w:rsidRPr="008E542C" w:rsidTr="00C3139D">
        <w:trPr>
          <w:trHeight w:val="289"/>
        </w:trPr>
        <w:tc>
          <w:tcPr>
            <w:tcW w:w="596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3" w:type="dxa"/>
            <w:vAlign w:val="center"/>
          </w:tcPr>
          <w:p w:rsidR="00C9422A" w:rsidRPr="008E542C" w:rsidRDefault="00C9422A" w:rsidP="00C3139D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Монитор</w:t>
            </w:r>
          </w:p>
        </w:tc>
        <w:tc>
          <w:tcPr>
            <w:tcW w:w="1418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417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20 000 руб</w:t>
            </w:r>
          </w:p>
        </w:tc>
      </w:tr>
      <w:tr w:rsidR="00C9422A" w:rsidRPr="008E542C" w:rsidTr="00C3139D">
        <w:trPr>
          <w:trHeight w:val="276"/>
        </w:trPr>
        <w:tc>
          <w:tcPr>
            <w:tcW w:w="596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3" w:type="dxa"/>
            <w:vAlign w:val="center"/>
          </w:tcPr>
          <w:p w:rsidR="00C9422A" w:rsidRPr="008E542C" w:rsidRDefault="00C9422A" w:rsidP="00C3139D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1418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417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10 000 руб</w:t>
            </w:r>
          </w:p>
        </w:tc>
      </w:tr>
      <w:tr w:rsidR="00C9422A" w:rsidRPr="008E542C" w:rsidTr="00C3139D">
        <w:trPr>
          <w:trHeight w:val="289"/>
        </w:trPr>
        <w:tc>
          <w:tcPr>
            <w:tcW w:w="596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3" w:type="dxa"/>
            <w:vAlign w:val="center"/>
          </w:tcPr>
          <w:p w:rsidR="00C9422A" w:rsidRPr="008E542C" w:rsidRDefault="00C9422A" w:rsidP="00C3139D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Клавиатура</w:t>
            </w:r>
          </w:p>
        </w:tc>
        <w:tc>
          <w:tcPr>
            <w:tcW w:w="1418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417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2 000 руб</w:t>
            </w:r>
          </w:p>
        </w:tc>
      </w:tr>
      <w:tr w:rsidR="00C9422A" w:rsidRPr="008E542C" w:rsidTr="00C3139D">
        <w:trPr>
          <w:trHeight w:val="289"/>
        </w:trPr>
        <w:tc>
          <w:tcPr>
            <w:tcW w:w="596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3" w:type="dxa"/>
            <w:vAlign w:val="center"/>
          </w:tcPr>
          <w:p w:rsidR="00C9422A" w:rsidRPr="008E542C" w:rsidRDefault="00C9422A" w:rsidP="00C3139D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Манипулятор-мышь</w:t>
            </w:r>
          </w:p>
        </w:tc>
        <w:tc>
          <w:tcPr>
            <w:tcW w:w="1418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417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2 000 руб</w:t>
            </w:r>
          </w:p>
        </w:tc>
      </w:tr>
      <w:tr w:rsidR="00C9422A" w:rsidRPr="008E542C" w:rsidTr="00C3139D">
        <w:trPr>
          <w:trHeight w:val="264"/>
        </w:trPr>
        <w:tc>
          <w:tcPr>
            <w:tcW w:w="596" w:type="dxa"/>
            <w:vAlign w:val="center"/>
          </w:tcPr>
          <w:p w:rsidR="00C9422A" w:rsidRPr="008E542C" w:rsidRDefault="00C9422A" w:rsidP="00C3139D">
            <w:pPr>
              <w:jc w:val="center"/>
              <w:rPr>
                <w:b/>
                <w:sz w:val="28"/>
                <w:szCs w:val="28"/>
              </w:rPr>
            </w:pPr>
            <w:r w:rsidRPr="008E542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3829" w:type="dxa"/>
            <w:gridSpan w:val="4"/>
            <w:vAlign w:val="center"/>
          </w:tcPr>
          <w:p w:rsidR="00C9422A" w:rsidRPr="008E542C" w:rsidRDefault="00C9422A" w:rsidP="00C3139D">
            <w:pPr>
              <w:jc w:val="center"/>
              <w:rPr>
                <w:b/>
                <w:sz w:val="28"/>
                <w:szCs w:val="28"/>
              </w:rPr>
            </w:pPr>
            <w:r w:rsidRPr="008E542C">
              <w:rPr>
                <w:b/>
                <w:sz w:val="28"/>
                <w:szCs w:val="28"/>
              </w:rPr>
              <w:t>Рабочее место специалиста</w:t>
            </w:r>
          </w:p>
        </w:tc>
      </w:tr>
      <w:tr w:rsidR="00C9422A" w:rsidRPr="008E542C" w:rsidTr="00C3139D">
        <w:trPr>
          <w:trHeight w:val="289"/>
        </w:trPr>
        <w:tc>
          <w:tcPr>
            <w:tcW w:w="596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3" w:type="dxa"/>
            <w:vAlign w:val="center"/>
          </w:tcPr>
          <w:p w:rsidR="00C9422A" w:rsidRPr="008E542C" w:rsidRDefault="00C9422A" w:rsidP="00C3139D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1418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417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35 000 руб</w:t>
            </w:r>
          </w:p>
        </w:tc>
      </w:tr>
      <w:tr w:rsidR="00C9422A" w:rsidRPr="008E542C" w:rsidTr="00C3139D">
        <w:trPr>
          <w:trHeight w:val="289"/>
        </w:trPr>
        <w:tc>
          <w:tcPr>
            <w:tcW w:w="596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3" w:type="dxa"/>
            <w:vAlign w:val="center"/>
          </w:tcPr>
          <w:p w:rsidR="00C9422A" w:rsidRPr="008E542C" w:rsidRDefault="00C9422A" w:rsidP="00C3139D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Монитор</w:t>
            </w:r>
          </w:p>
        </w:tc>
        <w:tc>
          <w:tcPr>
            <w:tcW w:w="1418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417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20 000 руб</w:t>
            </w:r>
          </w:p>
        </w:tc>
      </w:tr>
      <w:tr w:rsidR="00C9422A" w:rsidRPr="008E542C" w:rsidTr="00C3139D">
        <w:trPr>
          <w:trHeight w:val="276"/>
        </w:trPr>
        <w:tc>
          <w:tcPr>
            <w:tcW w:w="596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3" w:type="dxa"/>
            <w:vAlign w:val="center"/>
          </w:tcPr>
          <w:p w:rsidR="00C9422A" w:rsidRPr="008E542C" w:rsidRDefault="00C9422A" w:rsidP="00C3139D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1418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417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10 000 руб</w:t>
            </w:r>
          </w:p>
        </w:tc>
      </w:tr>
      <w:tr w:rsidR="00C9422A" w:rsidRPr="008E542C" w:rsidTr="00C3139D">
        <w:trPr>
          <w:trHeight w:val="289"/>
        </w:trPr>
        <w:tc>
          <w:tcPr>
            <w:tcW w:w="596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3" w:type="dxa"/>
            <w:vAlign w:val="center"/>
          </w:tcPr>
          <w:p w:rsidR="00C9422A" w:rsidRPr="008E542C" w:rsidRDefault="00C9422A" w:rsidP="00C3139D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Клавиатура</w:t>
            </w:r>
          </w:p>
        </w:tc>
        <w:tc>
          <w:tcPr>
            <w:tcW w:w="1418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417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2 000 руб</w:t>
            </w:r>
          </w:p>
        </w:tc>
      </w:tr>
      <w:tr w:rsidR="00C9422A" w:rsidRPr="008E542C" w:rsidTr="00C3139D">
        <w:trPr>
          <w:trHeight w:val="289"/>
        </w:trPr>
        <w:tc>
          <w:tcPr>
            <w:tcW w:w="596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3" w:type="dxa"/>
            <w:vAlign w:val="center"/>
          </w:tcPr>
          <w:p w:rsidR="00C9422A" w:rsidRPr="008E542C" w:rsidRDefault="00C9422A" w:rsidP="00C3139D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Манипулятор-мышь</w:t>
            </w:r>
          </w:p>
        </w:tc>
        <w:tc>
          <w:tcPr>
            <w:tcW w:w="1418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1417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2 000 руб</w:t>
            </w:r>
          </w:p>
        </w:tc>
      </w:tr>
    </w:tbl>
    <w:p w:rsidR="00C9422A" w:rsidRPr="008E542C" w:rsidRDefault="00C9422A" w:rsidP="008E542C">
      <w:pPr>
        <w:rPr>
          <w:sz w:val="28"/>
          <w:szCs w:val="28"/>
        </w:rPr>
      </w:pPr>
    </w:p>
    <w:p w:rsidR="00C9422A" w:rsidRPr="008E542C" w:rsidRDefault="00C9422A" w:rsidP="008E542C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bookmarkStart w:id="3" w:name="sub_1501"/>
      <w:r w:rsidRPr="008E542C">
        <w:rPr>
          <w:bCs/>
          <w:color w:val="26282F"/>
          <w:sz w:val="28"/>
          <w:szCs w:val="28"/>
        </w:rPr>
        <w:t>5. Типы принтеров, многофункциональных устройств и копировальных аппаратов в соответствии с ресурсом картриджа и способом печати</w:t>
      </w:r>
    </w:p>
    <w:bookmarkEnd w:id="3"/>
    <w:p w:rsidR="00C9422A" w:rsidRPr="008E542C" w:rsidRDefault="00C9422A" w:rsidP="008E542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111"/>
        <w:gridCol w:w="2551"/>
        <w:gridCol w:w="3261"/>
        <w:gridCol w:w="3827"/>
      </w:tblGrid>
      <w:tr w:rsidR="00C9422A" w:rsidRPr="008E542C" w:rsidTr="0077032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C313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Тип устройства</w:t>
            </w:r>
            <w:r>
              <w:rPr>
                <w:sz w:val="28"/>
                <w:szCs w:val="28"/>
              </w:rPr>
              <w:t xml:space="preserve"> </w:t>
            </w:r>
            <w:r w:rsidRPr="008E542C">
              <w:rPr>
                <w:sz w:val="28"/>
                <w:szCs w:val="28"/>
              </w:rPr>
              <w:t>(формат, скорость печати)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C313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Способ печати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C313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Ресурс картриджа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22A" w:rsidRPr="008E542C" w:rsidRDefault="00C9422A" w:rsidP="00C3139D">
            <w:pPr>
              <w:autoSpaceDE w:val="0"/>
              <w:autoSpaceDN w:val="0"/>
              <w:adjustRightInd w:val="0"/>
              <w:jc w:val="center"/>
              <w:rPr>
                <w:strike/>
                <w:color w:val="FF0000"/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Предельная цена</w:t>
            </w:r>
          </w:p>
        </w:tc>
      </w:tr>
      <w:tr w:rsidR="00C9422A" w:rsidRPr="008E542C" w:rsidTr="0077032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9D6990" w:rsidRDefault="00C9422A" w:rsidP="00C3139D">
            <w:pPr>
              <w:jc w:val="center"/>
              <w:rPr>
                <w:sz w:val="22"/>
                <w:szCs w:val="22"/>
              </w:rPr>
            </w:pPr>
            <w:r w:rsidRPr="009D6990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9D6990" w:rsidRDefault="00C9422A" w:rsidP="00C313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6990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9D6990" w:rsidRDefault="00C9422A" w:rsidP="00C313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6990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9D6990" w:rsidRDefault="00C9422A" w:rsidP="00C313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6990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22A" w:rsidRPr="009D6990" w:rsidRDefault="00C9422A" w:rsidP="00C313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6990">
              <w:rPr>
                <w:sz w:val="22"/>
                <w:szCs w:val="22"/>
              </w:rPr>
              <w:t>5</w:t>
            </w:r>
          </w:p>
        </w:tc>
      </w:tr>
      <w:tr w:rsidR="00C9422A" w:rsidRPr="008E542C" w:rsidTr="00C313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C313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Тип 3 (А4, до 45 стр/мин)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C313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лазерный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C313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от 10 000 до 20 000 стр.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22A" w:rsidRPr="008E542C" w:rsidRDefault="00C9422A" w:rsidP="00C313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80 000 руб. включительно</w:t>
            </w:r>
          </w:p>
        </w:tc>
      </w:tr>
      <w:tr w:rsidR="00C9422A" w:rsidRPr="008E542C" w:rsidTr="00C313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C313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Тип 4 (А4, до 20 стр/мин)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C313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лазерный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C313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до 10 000 стр.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22A" w:rsidRPr="008E542C" w:rsidRDefault="00C9422A" w:rsidP="00C313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12 000 руб. включительно</w:t>
            </w:r>
          </w:p>
        </w:tc>
      </w:tr>
    </w:tbl>
    <w:p w:rsidR="00C9422A" w:rsidRPr="008E542C" w:rsidRDefault="00C9422A" w:rsidP="008E54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422A" w:rsidRPr="008E542C" w:rsidRDefault="00C9422A" w:rsidP="008E54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422A" w:rsidRPr="008E542C" w:rsidRDefault="00C9422A" w:rsidP="00C313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542C">
        <w:rPr>
          <w:sz w:val="28"/>
          <w:szCs w:val="28"/>
        </w:rPr>
        <w:t>6. Нормативы обеспечения функций Муниципального  учреждения города Ржева Тверской области «Центр патриотического воспитания», применяемые при расчете нормативных затрат на обеспечение оргтехникой</w:t>
      </w:r>
    </w:p>
    <w:p w:rsidR="00C9422A" w:rsidRPr="008E542C" w:rsidRDefault="00C9422A" w:rsidP="008E542C">
      <w:pPr>
        <w:rPr>
          <w:sz w:val="28"/>
          <w:szCs w:val="28"/>
        </w:rPr>
      </w:pPr>
    </w:p>
    <w:tbl>
      <w:tblPr>
        <w:tblW w:w="148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7382"/>
        <w:gridCol w:w="1843"/>
        <w:gridCol w:w="2360"/>
        <w:gridCol w:w="2409"/>
      </w:tblGrid>
      <w:tr w:rsidR="00C9422A" w:rsidRPr="008E542C" w:rsidTr="00770329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C313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8E542C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C313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Наименование 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C313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C313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Норма (не более)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22A" w:rsidRPr="008E542C" w:rsidRDefault="00C9422A" w:rsidP="00C313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Примечание</w:t>
            </w:r>
          </w:p>
        </w:tc>
      </w:tr>
      <w:tr w:rsidR="00C9422A" w:rsidRPr="008E542C" w:rsidTr="00770329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BC35F6" w:rsidRDefault="00C9422A" w:rsidP="00C313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35F6">
              <w:rPr>
                <w:sz w:val="22"/>
                <w:szCs w:val="22"/>
              </w:rPr>
              <w:t>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BC35F6" w:rsidRDefault="00C9422A" w:rsidP="00C313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35F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BC35F6" w:rsidRDefault="00C9422A" w:rsidP="00C313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35F6">
              <w:rPr>
                <w:sz w:val="22"/>
                <w:szCs w:val="22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BC35F6" w:rsidRDefault="00C9422A" w:rsidP="00C313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35F6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22A" w:rsidRPr="00BC35F6" w:rsidRDefault="00C9422A" w:rsidP="00C313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35F6">
              <w:rPr>
                <w:sz w:val="22"/>
                <w:szCs w:val="22"/>
              </w:rPr>
              <w:t>5</w:t>
            </w:r>
          </w:p>
        </w:tc>
      </w:tr>
      <w:tr w:rsidR="00C9422A" w:rsidRPr="008E542C" w:rsidTr="00C313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C313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" w:name="sub_18021"/>
            <w:r w:rsidRPr="008E542C">
              <w:rPr>
                <w:sz w:val="28"/>
                <w:szCs w:val="28"/>
              </w:rPr>
              <w:t>1.</w:t>
            </w:r>
            <w:bookmarkEnd w:id="4"/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C313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Принтер или многофункциональное устройство Тип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C313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штука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C313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22A" w:rsidRPr="008E542C" w:rsidRDefault="00C9422A" w:rsidP="00C313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 xml:space="preserve">на </w:t>
            </w:r>
            <w:r w:rsidRPr="008E542C">
              <w:rPr>
                <w:sz w:val="28"/>
                <w:szCs w:val="28"/>
                <w:lang w:val="en-US"/>
              </w:rPr>
              <w:t>5 человек</w:t>
            </w:r>
          </w:p>
        </w:tc>
      </w:tr>
    </w:tbl>
    <w:p w:rsidR="00C9422A" w:rsidRDefault="00C9422A" w:rsidP="008E542C">
      <w:pPr>
        <w:rPr>
          <w:sz w:val="28"/>
          <w:szCs w:val="28"/>
        </w:rPr>
      </w:pPr>
    </w:p>
    <w:p w:rsidR="00C9422A" w:rsidRDefault="00C9422A" w:rsidP="008E542C">
      <w:pPr>
        <w:rPr>
          <w:sz w:val="28"/>
          <w:szCs w:val="28"/>
        </w:rPr>
      </w:pPr>
    </w:p>
    <w:p w:rsidR="00C9422A" w:rsidRPr="008E542C" w:rsidRDefault="00C9422A" w:rsidP="008E542C">
      <w:pPr>
        <w:rPr>
          <w:sz w:val="28"/>
          <w:szCs w:val="28"/>
        </w:rPr>
      </w:pPr>
    </w:p>
    <w:p w:rsidR="00C9422A" w:rsidRPr="008E542C" w:rsidRDefault="00C9422A" w:rsidP="008E54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sub_1502"/>
      <w:r w:rsidRPr="008E542C">
        <w:rPr>
          <w:sz w:val="28"/>
          <w:szCs w:val="28"/>
        </w:rPr>
        <w:t>7. Нормативы обеспечения функций Муниципального  учреждения города Ржева Тверской области «Центр патриотического воспитания», применяемые при расчете нормативных затрат на обеспечение расходными материалами в соответствии с типами принтеров, многофункциональных устройств и копировальных аппаратов</w:t>
      </w:r>
    </w:p>
    <w:p w:rsidR="00C9422A" w:rsidRPr="008E542C" w:rsidRDefault="00C9422A" w:rsidP="008E54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701"/>
        <w:gridCol w:w="7513"/>
        <w:gridCol w:w="3261"/>
        <w:gridCol w:w="1842"/>
      </w:tblGrid>
      <w:tr w:rsidR="00C9422A" w:rsidRPr="008E542C" w:rsidTr="0077032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5"/>
          <w:p w:rsidR="00C9422A" w:rsidRPr="008E542C" w:rsidRDefault="00C9422A" w:rsidP="00C3139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E542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C3139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2C">
              <w:rPr>
                <w:rFonts w:ascii="Times New Roman" w:hAnsi="Times New Roman" w:cs="Times New Roman"/>
                <w:sz w:val="28"/>
                <w:szCs w:val="28"/>
              </w:rPr>
              <w:t>Тип устройства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C3139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2C">
              <w:rPr>
                <w:rFonts w:ascii="Times New Roman" w:hAnsi="Times New Roman" w:cs="Times New Roman"/>
                <w:sz w:val="28"/>
                <w:szCs w:val="28"/>
              </w:rPr>
              <w:t>Тип расходного материала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22A" w:rsidRPr="008E542C" w:rsidRDefault="00C9422A" w:rsidP="00C3139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2C">
              <w:rPr>
                <w:rFonts w:ascii="Times New Roman" w:hAnsi="Times New Roman" w:cs="Times New Roman"/>
                <w:sz w:val="28"/>
                <w:szCs w:val="28"/>
              </w:rPr>
              <w:t>Расчетная потребность (шт.) в год на 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22A" w:rsidRPr="008E542C" w:rsidRDefault="00C9422A" w:rsidP="00C3139D">
            <w:pPr>
              <w:autoSpaceDE w:val="0"/>
              <w:autoSpaceDN w:val="0"/>
              <w:adjustRightInd w:val="0"/>
              <w:jc w:val="center"/>
              <w:rPr>
                <w:strike/>
                <w:color w:val="FF0000"/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Предельная цена</w:t>
            </w:r>
          </w:p>
        </w:tc>
      </w:tr>
      <w:tr w:rsidR="00C9422A" w:rsidRPr="008E542C" w:rsidTr="0077032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1578F8" w:rsidRDefault="00C9422A" w:rsidP="00C3139D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7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1578F8" w:rsidRDefault="00C9422A" w:rsidP="00C3139D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78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1578F8" w:rsidRDefault="00C9422A" w:rsidP="00C3139D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78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22A" w:rsidRPr="001578F8" w:rsidRDefault="00C9422A" w:rsidP="00C3139D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78F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22A" w:rsidRPr="001578F8" w:rsidRDefault="00C9422A" w:rsidP="00C313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78F8">
              <w:rPr>
                <w:sz w:val="22"/>
                <w:szCs w:val="22"/>
              </w:rPr>
              <w:t>5</w:t>
            </w:r>
          </w:p>
        </w:tc>
      </w:tr>
      <w:tr w:rsidR="00C9422A" w:rsidRPr="008E542C" w:rsidTr="00C313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C3139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C3139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C3139D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8E542C">
              <w:rPr>
                <w:rFonts w:ascii="Times New Roman" w:hAnsi="Times New Roman" w:cs="Times New Roman"/>
                <w:sz w:val="28"/>
                <w:szCs w:val="28"/>
              </w:rPr>
              <w:t>Тонер-картридж (Комплект тонер-картриджей)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22A" w:rsidRPr="008E542C" w:rsidRDefault="00C9422A" w:rsidP="00C3139D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15 000 руб.</w:t>
            </w:r>
          </w:p>
        </w:tc>
      </w:tr>
      <w:tr w:rsidR="00C9422A" w:rsidRPr="008E542C" w:rsidTr="00C313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C3139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C3139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C3139D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8E542C">
              <w:rPr>
                <w:rFonts w:ascii="Times New Roman" w:hAnsi="Times New Roman" w:cs="Times New Roman"/>
                <w:sz w:val="28"/>
                <w:szCs w:val="28"/>
              </w:rPr>
              <w:t>Тонер-картридж (Комплект тонер-картриджей для цветного)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22A" w:rsidRPr="008E542C" w:rsidRDefault="00C9422A" w:rsidP="00C3139D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40 000 руб.</w:t>
            </w:r>
          </w:p>
        </w:tc>
      </w:tr>
    </w:tbl>
    <w:p w:rsidR="00C9422A" w:rsidRPr="008E542C" w:rsidRDefault="00C9422A" w:rsidP="008E54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422A" w:rsidRPr="008E542C" w:rsidRDefault="00C9422A" w:rsidP="00C313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542C">
        <w:rPr>
          <w:sz w:val="28"/>
          <w:szCs w:val="28"/>
        </w:rPr>
        <w:t xml:space="preserve">8. Нормативы обеспечения функций Муниципального  учреждения города Ржева Тверской области «Центр патриотического воспитания», применяемые при расчете нормативных затрат на обеспечение носителями информации </w:t>
      </w:r>
    </w:p>
    <w:p w:rsidR="00C9422A" w:rsidRPr="008E542C" w:rsidRDefault="00C9422A" w:rsidP="008E542C">
      <w:pPr>
        <w:rPr>
          <w:sz w:val="28"/>
          <w:szCs w:val="28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2"/>
        <w:gridCol w:w="6338"/>
        <w:gridCol w:w="2976"/>
        <w:gridCol w:w="2693"/>
        <w:gridCol w:w="2268"/>
      </w:tblGrid>
      <w:tr w:rsidR="00C9422A" w:rsidRPr="008E542C" w:rsidTr="00770329">
        <w:trPr>
          <w:tblHeader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C3139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E542C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C3139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2C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расходных материалов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C3139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2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22A" w:rsidRPr="008E542C" w:rsidRDefault="00C9422A" w:rsidP="00C3139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2C">
              <w:rPr>
                <w:rFonts w:ascii="Times New Roman" w:hAnsi="Times New Roman" w:cs="Times New Roman"/>
                <w:sz w:val="28"/>
                <w:szCs w:val="28"/>
              </w:rPr>
              <w:t>Срок эксплуатации в годах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22A" w:rsidRPr="008E542C" w:rsidRDefault="00C9422A" w:rsidP="00C3139D">
            <w:pPr>
              <w:autoSpaceDE w:val="0"/>
              <w:autoSpaceDN w:val="0"/>
              <w:adjustRightInd w:val="0"/>
              <w:jc w:val="center"/>
              <w:rPr>
                <w:strike/>
                <w:color w:val="FF0000"/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Предельная цена</w:t>
            </w:r>
            <w:r>
              <w:rPr>
                <w:sz w:val="28"/>
                <w:szCs w:val="28"/>
              </w:rPr>
              <w:t>, руб.</w:t>
            </w:r>
          </w:p>
        </w:tc>
      </w:tr>
      <w:tr w:rsidR="00C9422A" w:rsidRPr="008E542C" w:rsidTr="00770329">
        <w:trPr>
          <w:tblHeader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1578F8" w:rsidRDefault="00C9422A" w:rsidP="00C3139D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7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1578F8" w:rsidRDefault="00C9422A" w:rsidP="00C3139D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78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1578F8" w:rsidRDefault="00C9422A" w:rsidP="00C3139D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78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22A" w:rsidRPr="001578F8" w:rsidRDefault="00C9422A" w:rsidP="00C3139D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78F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22A" w:rsidRPr="001578F8" w:rsidRDefault="00C9422A" w:rsidP="00C313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78F8">
              <w:rPr>
                <w:sz w:val="22"/>
                <w:szCs w:val="22"/>
              </w:rPr>
              <w:t>5</w:t>
            </w:r>
          </w:p>
        </w:tc>
      </w:tr>
      <w:tr w:rsidR="00C9422A" w:rsidRPr="008E542C" w:rsidTr="00C3139D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C3139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C3139D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8E542C">
              <w:rPr>
                <w:rFonts w:ascii="Times New Roman" w:hAnsi="Times New Roman" w:cs="Times New Roman"/>
                <w:sz w:val="28"/>
                <w:szCs w:val="28"/>
              </w:rPr>
              <w:t>Оптический носитель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C3139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2C">
              <w:rPr>
                <w:rFonts w:ascii="Times New Roman" w:hAnsi="Times New Roman" w:cs="Times New Roman"/>
                <w:sz w:val="28"/>
                <w:szCs w:val="28"/>
              </w:rPr>
              <w:t>3 шт./чел.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22A" w:rsidRPr="008E542C" w:rsidRDefault="00C9422A" w:rsidP="00C3139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22A" w:rsidRPr="008E542C" w:rsidRDefault="00C9422A" w:rsidP="00C313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100</w:t>
            </w:r>
          </w:p>
        </w:tc>
      </w:tr>
      <w:tr w:rsidR="00C9422A" w:rsidRPr="008E542C" w:rsidTr="00C3139D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C3139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C3139D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8E542C">
              <w:rPr>
                <w:rFonts w:ascii="Times New Roman" w:hAnsi="Times New Roman" w:cs="Times New Roman"/>
                <w:sz w:val="28"/>
                <w:szCs w:val="28"/>
              </w:rPr>
              <w:t>Внешний жесткий диск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C3139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2C">
              <w:rPr>
                <w:rFonts w:ascii="Times New Roman" w:hAnsi="Times New Roman" w:cs="Times New Roman"/>
                <w:sz w:val="28"/>
                <w:szCs w:val="28"/>
              </w:rPr>
              <w:t>3 шт./ учреждение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22A" w:rsidRPr="008E542C" w:rsidRDefault="00C9422A" w:rsidP="00C3139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22A" w:rsidRPr="008E542C" w:rsidRDefault="00C9422A" w:rsidP="00C3139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2C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C9422A" w:rsidRPr="008E542C" w:rsidTr="00C3139D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C3139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C3139D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8E542C">
              <w:rPr>
                <w:rFonts w:ascii="Times New Roman" w:hAnsi="Times New Roman" w:cs="Times New Roman"/>
                <w:sz w:val="28"/>
                <w:szCs w:val="28"/>
              </w:rPr>
              <w:t>Мобильный носитель информации (флеш-карта)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2A" w:rsidRPr="008E542C" w:rsidRDefault="00C9422A" w:rsidP="00C3139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2C">
              <w:rPr>
                <w:rFonts w:ascii="Times New Roman" w:hAnsi="Times New Roman" w:cs="Times New Roman"/>
                <w:sz w:val="28"/>
                <w:szCs w:val="28"/>
              </w:rPr>
              <w:t>15 шт./ учреждение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22A" w:rsidRPr="008E542C" w:rsidRDefault="00C9422A" w:rsidP="00C3139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22A" w:rsidRPr="008E542C" w:rsidRDefault="00C9422A" w:rsidP="00C3139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42C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</w:tbl>
    <w:p w:rsidR="00C9422A" w:rsidRPr="008E542C" w:rsidRDefault="00C9422A" w:rsidP="008E54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422A" w:rsidRPr="008E542C" w:rsidRDefault="00C9422A" w:rsidP="00C313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542C">
        <w:rPr>
          <w:sz w:val="28"/>
          <w:szCs w:val="28"/>
        </w:rPr>
        <w:t>9. Нормативы обеспечения функций Муниципального  учреждения города Ржева Тверской области «Центр патриотического воспитания», применяемые при расчете нормативных затрат на образовательные услуги:</w:t>
      </w:r>
    </w:p>
    <w:p w:rsidR="00C9422A" w:rsidRPr="008E542C" w:rsidRDefault="00C9422A" w:rsidP="008E54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7"/>
        <w:gridCol w:w="5700"/>
        <w:gridCol w:w="3096"/>
        <w:gridCol w:w="2599"/>
        <w:gridCol w:w="3094"/>
      </w:tblGrid>
      <w:tr w:rsidR="00C9422A" w:rsidRPr="008E542C" w:rsidTr="00770329">
        <w:trPr>
          <w:tblHeader/>
        </w:trPr>
        <w:tc>
          <w:tcPr>
            <w:tcW w:w="787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№ п/п</w:t>
            </w:r>
          </w:p>
        </w:tc>
        <w:tc>
          <w:tcPr>
            <w:tcW w:w="570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96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Наименование показателя объема</w:t>
            </w:r>
          </w:p>
        </w:tc>
        <w:tc>
          <w:tcPr>
            <w:tcW w:w="2599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Тариф (Цена), руб.</w:t>
            </w:r>
          </w:p>
        </w:tc>
        <w:tc>
          <w:tcPr>
            <w:tcW w:w="3094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Плановые затраты</w:t>
            </w:r>
            <w:r>
              <w:rPr>
                <w:sz w:val="28"/>
                <w:szCs w:val="28"/>
              </w:rPr>
              <w:t>, руб.</w:t>
            </w:r>
          </w:p>
        </w:tc>
      </w:tr>
      <w:tr w:rsidR="00C9422A" w:rsidRPr="008E542C" w:rsidTr="00770329">
        <w:trPr>
          <w:tblHeader/>
        </w:trPr>
        <w:tc>
          <w:tcPr>
            <w:tcW w:w="787" w:type="dxa"/>
            <w:vAlign w:val="center"/>
          </w:tcPr>
          <w:p w:rsidR="00C9422A" w:rsidRPr="001578F8" w:rsidRDefault="00C9422A" w:rsidP="00C3139D">
            <w:pPr>
              <w:jc w:val="center"/>
              <w:rPr>
                <w:sz w:val="22"/>
                <w:szCs w:val="22"/>
              </w:rPr>
            </w:pPr>
            <w:r w:rsidRPr="001578F8">
              <w:rPr>
                <w:sz w:val="22"/>
                <w:szCs w:val="22"/>
              </w:rPr>
              <w:t>1</w:t>
            </w:r>
          </w:p>
        </w:tc>
        <w:tc>
          <w:tcPr>
            <w:tcW w:w="5700" w:type="dxa"/>
            <w:vAlign w:val="center"/>
          </w:tcPr>
          <w:p w:rsidR="00C9422A" w:rsidRPr="001578F8" w:rsidRDefault="00C9422A" w:rsidP="00C3139D">
            <w:pPr>
              <w:jc w:val="center"/>
              <w:rPr>
                <w:sz w:val="22"/>
                <w:szCs w:val="22"/>
              </w:rPr>
            </w:pPr>
            <w:r w:rsidRPr="001578F8">
              <w:rPr>
                <w:sz w:val="22"/>
                <w:szCs w:val="22"/>
              </w:rPr>
              <w:t>2</w:t>
            </w:r>
          </w:p>
        </w:tc>
        <w:tc>
          <w:tcPr>
            <w:tcW w:w="3096" w:type="dxa"/>
            <w:vAlign w:val="center"/>
          </w:tcPr>
          <w:p w:rsidR="00C9422A" w:rsidRPr="001578F8" w:rsidRDefault="00C9422A" w:rsidP="00C3139D">
            <w:pPr>
              <w:jc w:val="center"/>
              <w:rPr>
                <w:sz w:val="22"/>
                <w:szCs w:val="22"/>
              </w:rPr>
            </w:pPr>
            <w:r w:rsidRPr="001578F8">
              <w:rPr>
                <w:sz w:val="22"/>
                <w:szCs w:val="22"/>
              </w:rPr>
              <w:t>3</w:t>
            </w:r>
          </w:p>
        </w:tc>
        <w:tc>
          <w:tcPr>
            <w:tcW w:w="2599" w:type="dxa"/>
            <w:vAlign w:val="center"/>
          </w:tcPr>
          <w:p w:rsidR="00C9422A" w:rsidRPr="001578F8" w:rsidRDefault="00C9422A" w:rsidP="00C3139D">
            <w:pPr>
              <w:jc w:val="center"/>
              <w:rPr>
                <w:sz w:val="22"/>
                <w:szCs w:val="22"/>
              </w:rPr>
            </w:pPr>
            <w:r w:rsidRPr="001578F8">
              <w:rPr>
                <w:sz w:val="22"/>
                <w:szCs w:val="22"/>
              </w:rPr>
              <w:t>4</w:t>
            </w:r>
          </w:p>
        </w:tc>
        <w:tc>
          <w:tcPr>
            <w:tcW w:w="3094" w:type="dxa"/>
            <w:vAlign w:val="center"/>
          </w:tcPr>
          <w:p w:rsidR="00C9422A" w:rsidRPr="001578F8" w:rsidRDefault="00C9422A" w:rsidP="00C3139D">
            <w:pPr>
              <w:jc w:val="center"/>
              <w:rPr>
                <w:sz w:val="22"/>
                <w:szCs w:val="22"/>
              </w:rPr>
            </w:pPr>
            <w:r w:rsidRPr="001578F8">
              <w:rPr>
                <w:sz w:val="22"/>
                <w:szCs w:val="22"/>
              </w:rPr>
              <w:t>5</w:t>
            </w:r>
          </w:p>
        </w:tc>
      </w:tr>
      <w:tr w:rsidR="00C9422A" w:rsidRPr="008E542C" w:rsidTr="00C3139D">
        <w:tc>
          <w:tcPr>
            <w:tcW w:w="787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00" w:type="dxa"/>
            <w:vAlign w:val="center"/>
          </w:tcPr>
          <w:p w:rsidR="00C9422A" w:rsidRPr="008E542C" w:rsidRDefault="00C9422A" w:rsidP="00C3139D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Повышение квалификации  сотрудников</w:t>
            </w:r>
          </w:p>
        </w:tc>
        <w:tc>
          <w:tcPr>
            <w:tcW w:w="3096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Сумма в год</w:t>
            </w:r>
          </w:p>
        </w:tc>
        <w:tc>
          <w:tcPr>
            <w:tcW w:w="2599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20 000</w:t>
            </w:r>
          </w:p>
        </w:tc>
        <w:tc>
          <w:tcPr>
            <w:tcW w:w="3094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20 000</w:t>
            </w:r>
          </w:p>
        </w:tc>
      </w:tr>
    </w:tbl>
    <w:p w:rsidR="00C9422A" w:rsidRPr="008E542C" w:rsidRDefault="00C9422A" w:rsidP="008E542C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C9422A" w:rsidRPr="008E542C" w:rsidSect="00C32777">
          <w:pgSz w:w="16838" w:h="11906" w:orient="landscape" w:code="9"/>
          <w:pgMar w:top="851" w:right="1134" w:bottom="425" w:left="1134" w:header="709" w:footer="709" w:gutter="0"/>
          <w:cols w:space="708"/>
          <w:docGrid w:linePitch="360"/>
        </w:sectPr>
      </w:pPr>
    </w:p>
    <w:p w:rsidR="00C9422A" w:rsidRPr="001578F8" w:rsidRDefault="00C9422A" w:rsidP="001578F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Приложение 6</w:t>
      </w:r>
      <w:r w:rsidRPr="00223B68">
        <w:rPr>
          <w:sz w:val="24"/>
          <w:szCs w:val="24"/>
        </w:rPr>
        <w:t xml:space="preserve"> к постановлению</w:t>
      </w:r>
    </w:p>
    <w:p w:rsidR="00C9422A" w:rsidRPr="00223B68" w:rsidRDefault="00C9422A" w:rsidP="001578F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223B68">
        <w:rPr>
          <w:sz w:val="24"/>
          <w:szCs w:val="24"/>
        </w:rPr>
        <w:t>Администрации города Ржева Тверской области</w:t>
      </w:r>
    </w:p>
    <w:p w:rsidR="00C9422A" w:rsidRPr="00223B68" w:rsidRDefault="00C9422A" w:rsidP="001578F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223B68">
        <w:rPr>
          <w:sz w:val="24"/>
          <w:szCs w:val="24"/>
        </w:rPr>
        <w:t>от 20.09.2018 № 775</w:t>
      </w:r>
    </w:p>
    <w:p w:rsidR="00C9422A" w:rsidRPr="00C3139D" w:rsidRDefault="00C9422A" w:rsidP="008E54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422A" w:rsidRPr="008E542C" w:rsidRDefault="00C9422A" w:rsidP="008E542C">
      <w:pPr>
        <w:pStyle w:val="ListParagraph"/>
        <w:widowControl w:val="0"/>
        <w:autoSpaceDE w:val="0"/>
        <w:autoSpaceDN w:val="0"/>
        <w:adjustRightInd w:val="0"/>
        <w:ind w:left="0"/>
        <w:contextualSpacing w:val="0"/>
        <w:jc w:val="center"/>
        <w:rPr>
          <w:b/>
          <w:sz w:val="28"/>
          <w:szCs w:val="28"/>
        </w:rPr>
      </w:pPr>
      <w:r w:rsidRPr="008E542C">
        <w:rPr>
          <w:b/>
          <w:sz w:val="28"/>
          <w:szCs w:val="28"/>
        </w:rPr>
        <w:t>Нормативные затраты на обеспечение функций</w:t>
      </w:r>
    </w:p>
    <w:p w:rsidR="00C9422A" w:rsidRPr="008E542C" w:rsidRDefault="00C9422A" w:rsidP="008E542C">
      <w:pPr>
        <w:pStyle w:val="ListParagraph"/>
        <w:widowControl w:val="0"/>
        <w:autoSpaceDE w:val="0"/>
        <w:autoSpaceDN w:val="0"/>
        <w:adjustRightInd w:val="0"/>
        <w:ind w:left="0"/>
        <w:contextualSpacing w:val="0"/>
        <w:jc w:val="center"/>
        <w:rPr>
          <w:b/>
          <w:sz w:val="28"/>
          <w:szCs w:val="28"/>
        </w:rPr>
      </w:pPr>
      <w:r w:rsidRPr="008E542C">
        <w:rPr>
          <w:b/>
          <w:sz w:val="28"/>
          <w:szCs w:val="28"/>
        </w:rPr>
        <w:t>Муниципального  учреждения города Ржева Тверской области</w:t>
      </w:r>
    </w:p>
    <w:p w:rsidR="00C9422A" w:rsidRPr="008E542C" w:rsidRDefault="00C9422A" w:rsidP="008E542C">
      <w:pPr>
        <w:pStyle w:val="ListParagraph"/>
        <w:widowControl w:val="0"/>
        <w:autoSpaceDE w:val="0"/>
        <w:autoSpaceDN w:val="0"/>
        <w:adjustRightInd w:val="0"/>
        <w:ind w:left="0"/>
        <w:contextualSpacing w:val="0"/>
        <w:jc w:val="center"/>
        <w:rPr>
          <w:b/>
          <w:sz w:val="28"/>
          <w:szCs w:val="28"/>
        </w:rPr>
      </w:pPr>
      <w:r w:rsidRPr="008E542C">
        <w:rPr>
          <w:b/>
          <w:sz w:val="28"/>
          <w:szCs w:val="28"/>
        </w:rPr>
        <w:t xml:space="preserve"> «Центр патриотического воспитания»</w:t>
      </w:r>
    </w:p>
    <w:p w:rsidR="00C9422A" w:rsidRPr="008E542C" w:rsidRDefault="00C9422A" w:rsidP="008E542C">
      <w:pPr>
        <w:jc w:val="both"/>
        <w:rPr>
          <w:sz w:val="28"/>
          <w:szCs w:val="28"/>
        </w:rPr>
      </w:pPr>
    </w:p>
    <w:p w:rsidR="00C9422A" w:rsidRPr="008E542C" w:rsidRDefault="00C9422A" w:rsidP="008E542C">
      <w:pPr>
        <w:jc w:val="both"/>
        <w:rPr>
          <w:sz w:val="28"/>
          <w:szCs w:val="28"/>
        </w:rPr>
      </w:pPr>
      <w:r w:rsidRPr="008E5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E542C">
        <w:rPr>
          <w:sz w:val="28"/>
          <w:szCs w:val="28"/>
        </w:rPr>
        <w:t>Нормативные затраты на приобретение канцелярских принадлежностей определяются по Муниципальному  учреждению города Ржева Тверской области «Центр патриотического воспитания»  в соответствии с таблицей 1:</w:t>
      </w:r>
    </w:p>
    <w:p w:rsidR="00C9422A" w:rsidRPr="008E542C" w:rsidRDefault="00C9422A" w:rsidP="00257847">
      <w:pPr>
        <w:jc w:val="right"/>
        <w:rPr>
          <w:sz w:val="28"/>
          <w:szCs w:val="28"/>
        </w:rPr>
      </w:pPr>
      <w:r w:rsidRPr="008E542C"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268"/>
        <w:gridCol w:w="2977"/>
        <w:gridCol w:w="4536"/>
      </w:tblGrid>
      <w:tr w:rsidR="00C9422A" w:rsidRPr="008E542C" w:rsidTr="00770329">
        <w:trPr>
          <w:tblHeader/>
        </w:trPr>
        <w:tc>
          <w:tcPr>
            <w:tcW w:w="817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r w:rsidRPr="008E542C">
              <w:rPr>
                <w:sz w:val="28"/>
                <w:szCs w:val="28"/>
              </w:rPr>
              <w:t>канцелярских</w:t>
            </w:r>
            <w:r>
              <w:rPr>
                <w:sz w:val="28"/>
                <w:szCs w:val="28"/>
              </w:rPr>
              <w:t xml:space="preserve"> </w:t>
            </w:r>
            <w:r w:rsidRPr="008E542C">
              <w:rPr>
                <w:sz w:val="28"/>
                <w:szCs w:val="28"/>
              </w:rPr>
              <w:t>принадлежностей</w:t>
            </w:r>
          </w:p>
        </w:tc>
        <w:tc>
          <w:tcPr>
            <w:tcW w:w="4536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Сумма всех наименований канцелярских принадлежностей на 1основного работника в год (руб.)</w:t>
            </w:r>
          </w:p>
        </w:tc>
      </w:tr>
      <w:tr w:rsidR="00C9422A" w:rsidRPr="008E542C" w:rsidTr="00770329">
        <w:trPr>
          <w:tblHeader/>
        </w:trPr>
        <w:tc>
          <w:tcPr>
            <w:tcW w:w="817" w:type="dxa"/>
            <w:vAlign w:val="center"/>
          </w:tcPr>
          <w:p w:rsidR="00C9422A" w:rsidRPr="00257847" w:rsidRDefault="00C9422A" w:rsidP="00C3139D">
            <w:pPr>
              <w:jc w:val="center"/>
              <w:rPr>
                <w:sz w:val="22"/>
                <w:szCs w:val="22"/>
              </w:rPr>
            </w:pPr>
            <w:r w:rsidRPr="0025784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C9422A" w:rsidRPr="00257847" w:rsidRDefault="00C9422A" w:rsidP="00C3139D">
            <w:pPr>
              <w:jc w:val="center"/>
              <w:rPr>
                <w:sz w:val="22"/>
                <w:szCs w:val="22"/>
              </w:rPr>
            </w:pPr>
            <w:r w:rsidRPr="00257847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C9422A" w:rsidRPr="00257847" w:rsidRDefault="00C9422A" w:rsidP="00C3139D">
            <w:pPr>
              <w:jc w:val="center"/>
              <w:rPr>
                <w:sz w:val="22"/>
                <w:szCs w:val="22"/>
              </w:rPr>
            </w:pPr>
            <w:r w:rsidRPr="00257847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C9422A" w:rsidRPr="00257847" w:rsidRDefault="00C9422A" w:rsidP="00C3139D">
            <w:pPr>
              <w:jc w:val="center"/>
              <w:rPr>
                <w:sz w:val="22"/>
                <w:szCs w:val="22"/>
              </w:rPr>
            </w:pPr>
            <w:r w:rsidRPr="00257847">
              <w:rPr>
                <w:sz w:val="22"/>
                <w:szCs w:val="22"/>
              </w:rPr>
              <w:t>4</w:t>
            </w:r>
          </w:p>
        </w:tc>
      </w:tr>
      <w:tr w:rsidR="00C9422A" w:rsidRPr="008E542C" w:rsidTr="00C3139D">
        <w:tc>
          <w:tcPr>
            <w:tcW w:w="817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vAlign w:val="center"/>
          </w:tcPr>
          <w:p w:rsidR="00C9422A" w:rsidRPr="008E542C" w:rsidRDefault="00C9422A" w:rsidP="00C3139D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Канцелярские принадлежности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50 наименований на 1 основного  работника</w:t>
            </w:r>
          </w:p>
        </w:tc>
        <w:tc>
          <w:tcPr>
            <w:tcW w:w="4536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1 500,00</w:t>
            </w:r>
          </w:p>
        </w:tc>
      </w:tr>
      <w:tr w:rsidR="00C9422A" w:rsidRPr="008E542C" w:rsidTr="00C3139D">
        <w:tc>
          <w:tcPr>
            <w:tcW w:w="817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C9422A" w:rsidRPr="008E542C" w:rsidRDefault="00C9422A" w:rsidP="00C3139D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Бумага для офисной техники</w:t>
            </w:r>
          </w:p>
        </w:tc>
        <w:tc>
          <w:tcPr>
            <w:tcW w:w="2977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15 пачек на 1 основного работника</w:t>
            </w:r>
          </w:p>
        </w:tc>
        <w:tc>
          <w:tcPr>
            <w:tcW w:w="4536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3 000,00</w:t>
            </w:r>
          </w:p>
        </w:tc>
      </w:tr>
    </w:tbl>
    <w:p w:rsidR="00C9422A" w:rsidRDefault="00C9422A" w:rsidP="008E542C">
      <w:pPr>
        <w:jc w:val="both"/>
        <w:rPr>
          <w:sz w:val="28"/>
          <w:szCs w:val="28"/>
        </w:rPr>
      </w:pPr>
    </w:p>
    <w:p w:rsidR="00C9422A" w:rsidRPr="008E542C" w:rsidRDefault="00C9422A" w:rsidP="008E542C">
      <w:pPr>
        <w:jc w:val="both"/>
        <w:rPr>
          <w:sz w:val="28"/>
          <w:szCs w:val="28"/>
        </w:rPr>
      </w:pPr>
    </w:p>
    <w:p w:rsidR="00C9422A" w:rsidRPr="008E542C" w:rsidRDefault="00C9422A" w:rsidP="008E542C">
      <w:pPr>
        <w:jc w:val="both"/>
        <w:rPr>
          <w:sz w:val="28"/>
          <w:szCs w:val="28"/>
        </w:rPr>
      </w:pPr>
      <w:r w:rsidRPr="008E542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E542C">
        <w:rPr>
          <w:sz w:val="28"/>
          <w:szCs w:val="28"/>
        </w:rPr>
        <w:t>Нормативные затраты на приобретение хозяйственных товаров и принадлежностей и прочего определяются по Муниципальному  учреждению города Ржева Тверской области «Центр патриотического воспитания» в соответствии с таблицей 2:</w:t>
      </w:r>
    </w:p>
    <w:p w:rsidR="00C9422A" w:rsidRPr="008E542C" w:rsidRDefault="00C9422A" w:rsidP="00257847">
      <w:pPr>
        <w:jc w:val="right"/>
        <w:rPr>
          <w:sz w:val="28"/>
          <w:szCs w:val="28"/>
        </w:rPr>
      </w:pPr>
      <w:r w:rsidRPr="008E542C">
        <w:rPr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2217"/>
        <w:gridCol w:w="3045"/>
        <w:gridCol w:w="4536"/>
      </w:tblGrid>
      <w:tr w:rsidR="00C9422A" w:rsidRPr="008E542C" w:rsidTr="00770329">
        <w:trPr>
          <w:tblHeader/>
        </w:trPr>
        <w:tc>
          <w:tcPr>
            <w:tcW w:w="80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№ п/п</w:t>
            </w:r>
          </w:p>
        </w:tc>
        <w:tc>
          <w:tcPr>
            <w:tcW w:w="2217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45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r w:rsidRPr="008E542C">
              <w:rPr>
                <w:sz w:val="28"/>
                <w:szCs w:val="28"/>
              </w:rPr>
              <w:t>хозяйственных товаров и принадлежностей</w:t>
            </w:r>
          </w:p>
        </w:tc>
        <w:tc>
          <w:tcPr>
            <w:tcW w:w="4536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Сумма всех наименований хозяйственных товаров и принадлежностей на 1 основного работника в год (руб.)</w:t>
            </w:r>
          </w:p>
        </w:tc>
      </w:tr>
      <w:tr w:rsidR="00C9422A" w:rsidRPr="008E542C" w:rsidTr="00770329">
        <w:trPr>
          <w:tblHeader/>
        </w:trPr>
        <w:tc>
          <w:tcPr>
            <w:tcW w:w="800" w:type="dxa"/>
            <w:vAlign w:val="center"/>
          </w:tcPr>
          <w:p w:rsidR="00C9422A" w:rsidRPr="00257847" w:rsidRDefault="00C9422A" w:rsidP="00C3139D">
            <w:pPr>
              <w:jc w:val="center"/>
              <w:rPr>
                <w:sz w:val="22"/>
                <w:szCs w:val="22"/>
              </w:rPr>
            </w:pPr>
            <w:r w:rsidRPr="00257847">
              <w:rPr>
                <w:sz w:val="22"/>
                <w:szCs w:val="22"/>
              </w:rPr>
              <w:t>1</w:t>
            </w:r>
          </w:p>
        </w:tc>
        <w:tc>
          <w:tcPr>
            <w:tcW w:w="2217" w:type="dxa"/>
            <w:vAlign w:val="center"/>
          </w:tcPr>
          <w:p w:rsidR="00C9422A" w:rsidRPr="00257847" w:rsidRDefault="00C9422A" w:rsidP="00C3139D">
            <w:pPr>
              <w:jc w:val="center"/>
              <w:rPr>
                <w:sz w:val="22"/>
                <w:szCs w:val="22"/>
              </w:rPr>
            </w:pPr>
            <w:r w:rsidRPr="00257847">
              <w:rPr>
                <w:sz w:val="22"/>
                <w:szCs w:val="22"/>
              </w:rPr>
              <w:t>2</w:t>
            </w:r>
          </w:p>
        </w:tc>
        <w:tc>
          <w:tcPr>
            <w:tcW w:w="3045" w:type="dxa"/>
            <w:vAlign w:val="center"/>
          </w:tcPr>
          <w:p w:rsidR="00C9422A" w:rsidRPr="00257847" w:rsidRDefault="00C9422A" w:rsidP="00C3139D">
            <w:pPr>
              <w:jc w:val="center"/>
              <w:rPr>
                <w:sz w:val="22"/>
                <w:szCs w:val="22"/>
              </w:rPr>
            </w:pPr>
            <w:r w:rsidRPr="00257847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C9422A" w:rsidRPr="00257847" w:rsidRDefault="00C9422A" w:rsidP="00C3139D">
            <w:pPr>
              <w:jc w:val="center"/>
              <w:rPr>
                <w:sz w:val="22"/>
                <w:szCs w:val="22"/>
              </w:rPr>
            </w:pPr>
            <w:r w:rsidRPr="00257847">
              <w:rPr>
                <w:sz w:val="22"/>
                <w:szCs w:val="22"/>
              </w:rPr>
              <w:t>4</w:t>
            </w:r>
          </w:p>
        </w:tc>
      </w:tr>
      <w:tr w:rsidR="00C9422A" w:rsidRPr="008E542C" w:rsidTr="00C3139D">
        <w:tc>
          <w:tcPr>
            <w:tcW w:w="800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C9422A" w:rsidRPr="008E542C" w:rsidRDefault="00C9422A" w:rsidP="00C3139D">
            <w:pPr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Поставка питьевой воды</w:t>
            </w:r>
          </w:p>
        </w:tc>
        <w:tc>
          <w:tcPr>
            <w:tcW w:w="3045" w:type="dxa"/>
            <w:vAlign w:val="center"/>
          </w:tcPr>
          <w:p w:rsidR="00C9422A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 xml:space="preserve">Не более 1 бутылки </w:t>
            </w:r>
          </w:p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(20 л) в месяц</w:t>
            </w:r>
          </w:p>
        </w:tc>
        <w:tc>
          <w:tcPr>
            <w:tcW w:w="4536" w:type="dxa"/>
            <w:vAlign w:val="center"/>
          </w:tcPr>
          <w:p w:rsidR="00C9422A" w:rsidRPr="008E542C" w:rsidRDefault="00C9422A" w:rsidP="00C3139D">
            <w:pPr>
              <w:jc w:val="center"/>
              <w:rPr>
                <w:sz w:val="28"/>
                <w:szCs w:val="28"/>
              </w:rPr>
            </w:pPr>
            <w:r w:rsidRPr="008E542C">
              <w:rPr>
                <w:sz w:val="28"/>
                <w:szCs w:val="28"/>
              </w:rPr>
              <w:t>Не более 2 000 в год</w:t>
            </w:r>
          </w:p>
        </w:tc>
      </w:tr>
    </w:tbl>
    <w:p w:rsidR="00C9422A" w:rsidRPr="008E542C" w:rsidRDefault="00C9422A" w:rsidP="008E542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9422A" w:rsidRPr="008E542C" w:rsidRDefault="00C9422A" w:rsidP="008E542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9422A" w:rsidRPr="008E542C" w:rsidRDefault="00C9422A" w:rsidP="008E542C">
      <w:pPr>
        <w:rPr>
          <w:sz w:val="28"/>
          <w:szCs w:val="28"/>
        </w:rPr>
      </w:pPr>
    </w:p>
    <w:sectPr w:rsidR="00C9422A" w:rsidRPr="008E542C" w:rsidSect="008F1B70">
      <w:pgSz w:w="11906" w:h="16838" w:code="9"/>
      <w:pgMar w:top="1134" w:right="42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22A" w:rsidRDefault="00C9422A">
      <w:r>
        <w:separator/>
      </w:r>
    </w:p>
  </w:endnote>
  <w:endnote w:type="continuationSeparator" w:id="1">
    <w:p w:rsidR="00C9422A" w:rsidRDefault="00C94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2A" w:rsidRDefault="00C942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2A" w:rsidRDefault="00C942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2A" w:rsidRDefault="00C942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22A" w:rsidRDefault="00C9422A">
      <w:r>
        <w:separator/>
      </w:r>
    </w:p>
  </w:footnote>
  <w:footnote w:type="continuationSeparator" w:id="1">
    <w:p w:rsidR="00C9422A" w:rsidRDefault="00C94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2A" w:rsidRDefault="00C9422A" w:rsidP="000B4B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422A" w:rsidRDefault="00C942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2A" w:rsidRDefault="00C9422A" w:rsidP="000B4B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9422A" w:rsidRDefault="00C942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2A" w:rsidRDefault="00C9422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2A" w:rsidRDefault="00C9422A">
    <w:pPr>
      <w:pStyle w:val="Header"/>
      <w:jc w:val="center"/>
    </w:pPr>
  </w:p>
  <w:p w:rsidR="00C9422A" w:rsidRDefault="00C9422A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2A" w:rsidRDefault="00C9422A">
    <w:pPr>
      <w:pStyle w:val="Header"/>
      <w:jc w:val="center"/>
    </w:pPr>
  </w:p>
  <w:p w:rsidR="00C9422A" w:rsidRDefault="00C942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;visibility:visible" o:bullet="t">
        <v:imagedata r:id="rId1" o:title=""/>
      </v:shape>
    </w:pict>
  </w:numPicBullet>
  <w:numPicBullet w:numPicBulletId="1">
    <w:pict>
      <v:shape id="_x0000_i1026" type="#_x0000_t75" style="width:3in;height:3in;visibility:visible" o:bullet="t">
        <v:imagedata r:id="rId2" o:title=""/>
      </v:shape>
    </w:pict>
  </w:numPicBullet>
  <w:numPicBullet w:numPicBulletId="2">
    <w:pict>
      <v:shape id="_x0000_i1027" type="#_x0000_t75" style="width:3in;height:3in;visibility:visible" o:bullet="t">
        <v:imagedata r:id="rId3" o:title=""/>
      </v:shape>
    </w:pict>
  </w:numPicBullet>
  <w:numPicBullet w:numPicBulletId="3">
    <w:pict>
      <v:shape id="_x0000_i1028" type="#_x0000_t75" style="width:3in;height:3in;visibility:visible" o:bullet="t">
        <v:imagedata r:id="rId4" o:title=""/>
      </v:shape>
    </w:pict>
  </w:numPicBullet>
  <w:numPicBullet w:numPicBulletId="4">
    <w:pict>
      <v:shape id="_x0000_i1029" type="#_x0000_t75" style="width:3in;height:3in;visibility:visible" o:bullet="t">
        <v:imagedata r:id="rId5" o:title=""/>
      </v:shape>
    </w:pict>
  </w:numPicBullet>
  <w:numPicBullet w:numPicBulletId="5">
    <w:pict>
      <v:shape id="_x0000_i1030" type="#_x0000_t75" style="width:3in;height:3in;visibility:visible" o:bullet="t">
        <v:imagedata r:id="rId6" o:title=""/>
      </v:shape>
    </w:pict>
  </w:numPicBullet>
  <w:abstractNum w:abstractNumId="0">
    <w:nsid w:val="0394793B"/>
    <w:multiLevelType w:val="hybridMultilevel"/>
    <w:tmpl w:val="8906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CE030E"/>
    <w:multiLevelType w:val="singleLevel"/>
    <w:tmpl w:val="B46E50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695AB2"/>
    <w:multiLevelType w:val="hybridMultilevel"/>
    <w:tmpl w:val="361ACAAE"/>
    <w:lvl w:ilvl="0" w:tplc="FE6AE5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EEC5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E6E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886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A6D8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5E1D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8E3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FCF9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C42D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B76F90"/>
    <w:multiLevelType w:val="hybridMultilevel"/>
    <w:tmpl w:val="47A4B028"/>
    <w:lvl w:ilvl="0" w:tplc="3C2A72F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EB2981"/>
    <w:multiLevelType w:val="hybridMultilevel"/>
    <w:tmpl w:val="5E3A73BC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0E5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0E4777C3"/>
    <w:multiLevelType w:val="hybridMultilevel"/>
    <w:tmpl w:val="831C7112"/>
    <w:lvl w:ilvl="0" w:tplc="2CB440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400D33"/>
    <w:multiLevelType w:val="hybridMultilevel"/>
    <w:tmpl w:val="925E9346"/>
    <w:lvl w:ilvl="0" w:tplc="553EA932">
      <w:start w:val="252"/>
      <w:numFmt w:val="decimal"/>
      <w:lvlText w:val="%1"/>
      <w:lvlJc w:val="left"/>
      <w:pPr>
        <w:ind w:left="792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062EC9"/>
    <w:multiLevelType w:val="hybridMultilevel"/>
    <w:tmpl w:val="8176EB40"/>
    <w:lvl w:ilvl="0" w:tplc="34C0F9D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5225B53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164760F2"/>
    <w:multiLevelType w:val="hybridMultilevel"/>
    <w:tmpl w:val="E912D4E6"/>
    <w:lvl w:ilvl="0" w:tplc="0E7C221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04D9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9A85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9E5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E3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B2C1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0B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34B8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FCAF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8A767CB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1917277"/>
    <w:multiLevelType w:val="singleLevel"/>
    <w:tmpl w:val="138C48F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26387028"/>
    <w:multiLevelType w:val="hybridMultilevel"/>
    <w:tmpl w:val="06125BEC"/>
    <w:lvl w:ilvl="0" w:tplc="F754DAE6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40"/>
      </w:rPr>
    </w:lvl>
    <w:lvl w:ilvl="1" w:tplc="15B4E4AA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F80EC578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1A0A67EE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7512A70E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351E2506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D032B4C8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ED6AB140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7D7436B6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4">
    <w:nsid w:val="26472019"/>
    <w:multiLevelType w:val="hybridMultilevel"/>
    <w:tmpl w:val="60529A26"/>
    <w:lvl w:ilvl="0" w:tplc="0BE25C04">
      <w:start w:val="7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5532DC"/>
    <w:multiLevelType w:val="hybridMultilevel"/>
    <w:tmpl w:val="20129DC4"/>
    <w:lvl w:ilvl="0" w:tplc="752CA6C4">
      <w:start w:val="1"/>
      <w:numFmt w:val="decimal"/>
      <w:lvlText w:val="%1."/>
      <w:lvlJc w:val="left"/>
      <w:pPr>
        <w:ind w:left="1188" w:hanging="612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6">
    <w:nsid w:val="2A651F20"/>
    <w:multiLevelType w:val="hybridMultilevel"/>
    <w:tmpl w:val="02C459D0"/>
    <w:lvl w:ilvl="0" w:tplc="5B2E8912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047988"/>
    <w:multiLevelType w:val="hybridMultilevel"/>
    <w:tmpl w:val="267E2506"/>
    <w:lvl w:ilvl="0" w:tplc="B8A296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4013CD3"/>
    <w:multiLevelType w:val="hybridMultilevel"/>
    <w:tmpl w:val="49B056AA"/>
    <w:lvl w:ilvl="0" w:tplc="3FE0BE0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067898"/>
    <w:multiLevelType w:val="hybridMultilevel"/>
    <w:tmpl w:val="CE0C3CD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972ED8"/>
    <w:multiLevelType w:val="hybridMultilevel"/>
    <w:tmpl w:val="DBBEB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264E0A"/>
    <w:multiLevelType w:val="hybridMultilevel"/>
    <w:tmpl w:val="8906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EB4042"/>
    <w:multiLevelType w:val="hybridMultilevel"/>
    <w:tmpl w:val="C0ECA76E"/>
    <w:lvl w:ilvl="0" w:tplc="258E108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EE19FB"/>
    <w:multiLevelType w:val="hybridMultilevel"/>
    <w:tmpl w:val="FF5C188A"/>
    <w:lvl w:ilvl="0" w:tplc="8FBE10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47C92458"/>
    <w:multiLevelType w:val="hybridMultilevel"/>
    <w:tmpl w:val="EFDEBC1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9B1586"/>
    <w:multiLevelType w:val="hybridMultilevel"/>
    <w:tmpl w:val="DCD8F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367DFF"/>
    <w:multiLevelType w:val="hybridMultilevel"/>
    <w:tmpl w:val="625491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5C4C61"/>
    <w:multiLevelType w:val="hybridMultilevel"/>
    <w:tmpl w:val="BED0A782"/>
    <w:lvl w:ilvl="0" w:tplc="AACCEB2A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84C6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7E7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F29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3CBB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F8B7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004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C89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3401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FB46A63"/>
    <w:multiLevelType w:val="hybridMultilevel"/>
    <w:tmpl w:val="6F42B1DE"/>
    <w:lvl w:ilvl="0" w:tplc="2464944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61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8AA0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488F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40E3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1C2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DC1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06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6A9E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0841858"/>
    <w:multiLevelType w:val="hybridMultilevel"/>
    <w:tmpl w:val="40267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5209B9"/>
    <w:multiLevelType w:val="hybridMultilevel"/>
    <w:tmpl w:val="1064294E"/>
    <w:lvl w:ilvl="0" w:tplc="726E5C3E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31">
    <w:nsid w:val="526A04F6"/>
    <w:multiLevelType w:val="hybridMultilevel"/>
    <w:tmpl w:val="06A42E00"/>
    <w:lvl w:ilvl="0" w:tplc="08143CE2">
      <w:start w:val="1"/>
      <w:numFmt w:val="decimal"/>
      <w:lvlText w:val="%1."/>
      <w:lvlJc w:val="left"/>
      <w:pPr>
        <w:ind w:left="1416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5F24315D"/>
    <w:multiLevelType w:val="hybridMultilevel"/>
    <w:tmpl w:val="DEC61114"/>
    <w:lvl w:ilvl="0" w:tplc="0419000F">
      <w:start w:val="1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>
    <w:nsid w:val="61082F46"/>
    <w:multiLevelType w:val="hybridMultilevel"/>
    <w:tmpl w:val="AC2EFFB2"/>
    <w:lvl w:ilvl="0" w:tplc="752CA6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F42D98"/>
    <w:multiLevelType w:val="hybridMultilevel"/>
    <w:tmpl w:val="C8027078"/>
    <w:lvl w:ilvl="0" w:tplc="63F63CF4">
      <w:start w:val="532"/>
      <w:numFmt w:val="decimal"/>
      <w:lvlText w:val="%1"/>
      <w:lvlJc w:val="left"/>
      <w:pPr>
        <w:ind w:left="792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E6182C"/>
    <w:multiLevelType w:val="hybridMultilevel"/>
    <w:tmpl w:val="10F01DDE"/>
    <w:lvl w:ilvl="0" w:tplc="50DEB8F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0E6A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386C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2CE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8CC2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5674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041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EB5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49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DE5149D"/>
    <w:multiLevelType w:val="hybridMultilevel"/>
    <w:tmpl w:val="F0AEF3A2"/>
    <w:lvl w:ilvl="0" w:tplc="135CFCFC">
      <w:start w:val="1"/>
      <w:numFmt w:val="bullet"/>
      <w:lvlText w:val=""/>
      <w:lvlPicBulletId w:val="4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BA35B8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5858C336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82AA1AE4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2DA254A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04AEEFBE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F11A3D7E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81365612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786E8B42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37">
    <w:nsid w:val="7EC35030"/>
    <w:multiLevelType w:val="hybridMultilevel"/>
    <w:tmpl w:val="0FC087C2"/>
    <w:lvl w:ilvl="0" w:tplc="F8E64C5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7EC77F7F"/>
    <w:multiLevelType w:val="hybridMultilevel"/>
    <w:tmpl w:val="1752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2"/>
  </w:num>
  <w:num w:numId="5">
    <w:abstractNumId w:val="5"/>
  </w:num>
  <w:num w:numId="6">
    <w:abstractNumId w:val="23"/>
  </w:num>
  <w:num w:numId="7">
    <w:abstractNumId w:val="37"/>
  </w:num>
  <w:num w:numId="8">
    <w:abstractNumId w:val="13"/>
  </w:num>
  <w:num w:numId="9">
    <w:abstractNumId w:val="2"/>
  </w:num>
  <w:num w:numId="10">
    <w:abstractNumId w:val="25"/>
  </w:num>
  <w:num w:numId="11">
    <w:abstractNumId w:val="31"/>
  </w:num>
  <w:num w:numId="12">
    <w:abstractNumId w:val="15"/>
  </w:num>
  <w:num w:numId="13">
    <w:abstractNumId w:val="33"/>
  </w:num>
  <w:num w:numId="14">
    <w:abstractNumId w:val="29"/>
  </w:num>
  <w:num w:numId="15">
    <w:abstractNumId w:val="28"/>
  </w:num>
  <w:num w:numId="16">
    <w:abstractNumId w:val="35"/>
  </w:num>
  <w:num w:numId="17">
    <w:abstractNumId w:val="10"/>
  </w:num>
  <w:num w:numId="18">
    <w:abstractNumId w:val="36"/>
  </w:num>
  <w:num w:numId="19">
    <w:abstractNumId w:val="27"/>
  </w:num>
  <w:num w:numId="20">
    <w:abstractNumId w:val="20"/>
  </w:num>
  <w:num w:numId="21">
    <w:abstractNumId w:val="6"/>
  </w:num>
  <w:num w:numId="22">
    <w:abstractNumId w:val="17"/>
  </w:num>
  <w:num w:numId="23">
    <w:abstractNumId w:val="0"/>
  </w:num>
  <w:num w:numId="24">
    <w:abstractNumId w:val="18"/>
  </w:num>
  <w:num w:numId="25">
    <w:abstractNumId w:val="8"/>
  </w:num>
  <w:num w:numId="26">
    <w:abstractNumId w:val="24"/>
  </w:num>
  <w:num w:numId="27">
    <w:abstractNumId w:val="21"/>
  </w:num>
  <w:num w:numId="28">
    <w:abstractNumId w:val="30"/>
  </w:num>
  <w:num w:numId="29">
    <w:abstractNumId w:val="19"/>
  </w:num>
  <w:num w:numId="30">
    <w:abstractNumId w:val="14"/>
  </w:num>
  <w:num w:numId="31">
    <w:abstractNumId w:val="16"/>
  </w:num>
  <w:num w:numId="32">
    <w:abstractNumId w:val="38"/>
  </w:num>
  <w:num w:numId="33">
    <w:abstractNumId w:val="26"/>
  </w:num>
  <w:num w:numId="34">
    <w:abstractNumId w:val="22"/>
  </w:num>
  <w:num w:numId="35">
    <w:abstractNumId w:val="34"/>
  </w:num>
  <w:num w:numId="36">
    <w:abstractNumId w:val="3"/>
  </w:num>
  <w:num w:numId="37">
    <w:abstractNumId w:val="7"/>
  </w:num>
  <w:num w:numId="38">
    <w:abstractNumId w:val="32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78E"/>
    <w:rsid w:val="00016195"/>
    <w:rsid w:val="0002376B"/>
    <w:rsid w:val="000339FA"/>
    <w:rsid w:val="0003743B"/>
    <w:rsid w:val="0003798F"/>
    <w:rsid w:val="000407B2"/>
    <w:rsid w:val="000422FC"/>
    <w:rsid w:val="000451B0"/>
    <w:rsid w:val="00054361"/>
    <w:rsid w:val="00056C48"/>
    <w:rsid w:val="00082878"/>
    <w:rsid w:val="00086809"/>
    <w:rsid w:val="00087782"/>
    <w:rsid w:val="00093B5B"/>
    <w:rsid w:val="00097C4E"/>
    <w:rsid w:val="000A2BE0"/>
    <w:rsid w:val="000B3B26"/>
    <w:rsid w:val="000B3D5C"/>
    <w:rsid w:val="000B4BAC"/>
    <w:rsid w:val="000C3A5F"/>
    <w:rsid w:val="000C700D"/>
    <w:rsid w:val="000D58BE"/>
    <w:rsid w:val="001030E0"/>
    <w:rsid w:val="001041F1"/>
    <w:rsid w:val="001044D6"/>
    <w:rsid w:val="00127F98"/>
    <w:rsid w:val="00135DFD"/>
    <w:rsid w:val="00136EF3"/>
    <w:rsid w:val="00150221"/>
    <w:rsid w:val="00151303"/>
    <w:rsid w:val="001578F8"/>
    <w:rsid w:val="00160E34"/>
    <w:rsid w:val="00163CCD"/>
    <w:rsid w:val="0016454F"/>
    <w:rsid w:val="00164E01"/>
    <w:rsid w:val="0018343E"/>
    <w:rsid w:val="001A0513"/>
    <w:rsid w:val="001A1973"/>
    <w:rsid w:val="001A1EFD"/>
    <w:rsid w:val="001A32B2"/>
    <w:rsid w:val="001A5F64"/>
    <w:rsid w:val="001B0CCE"/>
    <w:rsid w:val="001B4064"/>
    <w:rsid w:val="001B5EB1"/>
    <w:rsid w:val="001C1FD1"/>
    <w:rsid w:val="001D49B7"/>
    <w:rsid w:val="001D7135"/>
    <w:rsid w:val="001E4024"/>
    <w:rsid w:val="001E43C1"/>
    <w:rsid w:val="001F2304"/>
    <w:rsid w:val="001F5DF8"/>
    <w:rsid w:val="00216756"/>
    <w:rsid w:val="00223B68"/>
    <w:rsid w:val="00227F4C"/>
    <w:rsid w:val="00233FEE"/>
    <w:rsid w:val="00237C5E"/>
    <w:rsid w:val="00243DDE"/>
    <w:rsid w:val="0024401C"/>
    <w:rsid w:val="00244A3E"/>
    <w:rsid w:val="00257847"/>
    <w:rsid w:val="0026270A"/>
    <w:rsid w:val="00281401"/>
    <w:rsid w:val="0028398F"/>
    <w:rsid w:val="002857E7"/>
    <w:rsid w:val="00292176"/>
    <w:rsid w:val="00293C9B"/>
    <w:rsid w:val="00296A6A"/>
    <w:rsid w:val="002977F7"/>
    <w:rsid w:val="002B07C3"/>
    <w:rsid w:val="002B3A04"/>
    <w:rsid w:val="002D2EB6"/>
    <w:rsid w:val="002D7858"/>
    <w:rsid w:val="002E18CC"/>
    <w:rsid w:val="002E718A"/>
    <w:rsid w:val="002F04F3"/>
    <w:rsid w:val="00301A03"/>
    <w:rsid w:val="00310862"/>
    <w:rsid w:val="00334775"/>
    <w:rsid w:val="00344308"/>
    <w:rsid w:val="00381961"/>
    <w:rsid w:val="00383645"/>
    <w:rsid w:val="0038721F"/>
    <w:rsid w:val="00391F46"/>
    <w:rsid w:val="00396E56"/>
    <w:rsid w:val="003A3B7B"/>
    <w:rsid w:val="003B1C5F"/>
    <w:rsid w:val="003B7677"/>
    <w:rsid w:val="003B7AC0"/>
    <w:rsid w:val="003C113E"/>
    <w:rsid w:val="003D3F87"/>
    <w:rsid w:val="003D7A4B"/>
    <w:rsid w:val="003E17FA"/>
    <w:rsid w:val="003E4C77"/>
    <w:rsid w:val="003E5385"/>
    <w:rsid w:val="00400F7D"/>
    <w:rsid w:val="00401D2F"/>
    <w:rsid w:val="004118CD"/>
    <w:rsid w:val="004207C7"/>
    <w:rsid w:val="0042319C"/>
    <w:rsid w:val="00433751"/>
    <w:rsid w:val="00435173"/>
    <w:rsid w:val="00453D54"/>
    <w:rsid w:val="00490631"/>
    <w:rsid w:val="004941D8"/>
    <w:rsid w:val="00497212"/>
    <w:rsid w:val="004A00CD"/>
    <w:rsid w:val="004A692D"/>
    <w:rsid w:val="004B4993"/>
    <w:rsid w:val="004B6525"/>
    <w:rsid w:val="004D2C3E"/>
    <w:rsid w:val="004E0EF4"/>
    <w:rsid w:val="004E5D36"/>
    <w:rsid w:val="004F7D62"/>
    <w:rsid w:val="00500311"/>
    <w:rsid w:val="005006C2"/>
    <w:rsid w:val="005014B4"/>
    <w:rsid w:val="0050355E"/>
    <w:rsid w:val="0050699E"/>
    <w:rsid w:val="00516820"/>
    <w:rsid w:val="00527534"/>
    <w:rsid w:val="0054014D"/>
    <w:rsid w:val="005477BF"/>
    <w:rsid w:val="00551DBF"/>
    <w:rsid w:val="00566E41"/>
    <w:rsid w:val="0057126E"/>
    <w:rsid w:val="0057254E"/>
    <w:rsid w:val="005742DA"/>
    <w:rsid w:val="005832E5"/>
    <w:rsid w:val="005A4164"/>
    <w:rsid w:val="005B28FD"/>
    <w:rsid w:val="005D20B4"/>
    <w:rsid w:val="005E5094"/>
    <w:rsid w:val="005E7654"/>
    <w:rsid w:val="00602E80"/>
    <w:rsid w:val="0060421C"/>
    <w:rsid w:val="00612C2C"/>
    <w:rsid w:val="00613DA5"/>
    <w:rsid w:val="00652FE5"/>
    <w:rsid w:val="00654FA8"/>
    <w:rsid w:val="00660436"/>
    <w:rsid w:val="00663039"/>
    <w:rsid w:val="00664D85"/>
    <w:rsid w:val="00666027"/>
    <w:rsid w:val="006673D3"/>
    <w:rsid w:val="0066771A"/>
    <w:rsid w:val="006677C8"/>
    <w:rsid w:val="00687481"/>
    <w:rsid w:val="0069114B"/>
    <w:rsid w:val="00693EE8"/>
    <w:rsid w:val="006A55CC"/>
    <w:rsid w:val="006C1AFA"/>
    <w:rsid w:val="006C6011"/>
    <w:rsid w:val="006D7884"/>
    <w:rsid w:val="006E3207"/>
    <w:rsid w:val="006F06D7"/>
    <w:rsid w:val="006F2B55"/>
    <w:rsid w:val="00711232"/>
    <w:rsid w:val="00725A4B"/>
    <w:rsid w:val="00737DC8"/>
    <w:rsid w:val="00743E7E"/>
    <w:rsid w:val="00750EAC"/>
    <w:rsid w:val="00756C8C"/>
    <w:rsid w:val="00763A95"/>
    <w:rsid w:val="00770329"/>
    <w:rsid w:val="00772261"/>
    <w:rsid w:val="00774BAD"/>
    <w:rsid w:val="00776D8C"/>
    <w:rsid w:val="00780AEC"/>
    <w:rsid w:val="007810CB"/>
    <w:rsid w:val="0078708A"/>
    <w:rsid w:val="00793440"/>
    <w:rsid w:val="00795BBE"/>
    <w:rsid w:val="007A432D"/>
    <w:rsid w:val="007A6498"/>
    <w:rsid w:val="007A6D37"/>
    <w:rsid w:val="007B04A4"/>
    <w:rsid w:val="007B16FB"/>
    <w:rsid w:val="007C349B"/>
    <w:rsid w:val="007C76AC"/>
    <w:rsid w:val="007D3736"/>
    <w:rsid w:val="007E2695"/>
    <w:rsid w:val="007E2AD6"/>
    <w:rsid w:val="007F00F9"/>
    <w:rsid w:val="007F314E"/>
    <w:rsid w:val="008013D4"/>
    <w:rsid w:val="00816577"/>
    <w:rsid w:val="008358FE"/>
    <w:rsid w:val="00843126"/>
    <w:rsid w:val="00845A33"/>
    <w:rsid w:val="0085032A"/>
    <w:rsid w:val="0085450F"/>
    <w:rsid w:val="00860460"/>
    <w:rsid w:val="00861E4F"/>
    <w:rsid w:val="00865944"/>
    <w:rsid w:val="0087198D"/>
    <w:rsid w:val="00882EFF"/>
    <w:rsid w:val="008A322A"/>
    <w:rsid w:val="008A390A"/>
    <w:rsid w:val="008D4BE5"/>
    <w:rsid w:val="008E4F09"/>
    <w:rsid w:val="008E542C"/>
    <w:rsid w:val="008F1B70"/>
    <w:rsid w:val="0090044D"/>
    <w:rsid w:val="00900A8C"/>
    <w:rsid w:val="009023E4"/>
    <w:rsid w:val="0091498C"/>
    <w:rsid w:val="0093690A"/>
    <w:rsid w:val="0094037F"/>
    <w:rsid w:val="00953AA4"/>
    <w:rsid w:val="0097698C"/>
    <w:rsid w:val="00983182"/>
    <w:rsid w:val="00985123"/>
    <w:rsid w:val="009913D7"/>
    <w:rsid w:val="0099170B"/>
    <w:rsid w:val="0099519D"/>
    <w:rsid w:val="009A5AD3"/>
    <w:rsid w:val="009B030D"/>
    <w:rsid w:val="009B3127"/>
    <w:rsid w:val="009B665D"/>
    <w:rsid w:val="009D46EB"/>
    <w:rsid w:val="009D67DC"/>
    <w:rsid w:val="009D6990"/>
    <w:rsid w:val="009E0260"/>
    <w:rsid w:val="009E1392"/>
    <w:rsid w:val="009E3471"/>
    <w:rsid w:val="00A22527"/>
    <w:rsid w:val="00A24557"/>
    <w:rsid w:val="00A37B94"/>
    <w:rsid w:val="00A5215C"/>
    <w:rsid w:val="00A615C3"/>
    <w:rsid w:val="00A620F4"/>
    <w:rsid w:val="00A665AA"/>
    <w:rsid w:val="00A73930"/>
    <w:rsid w:val="00A82EF7"/>
    <w:rsid w:val="00A92EDF"/>
    <w:rsid w:val="00AB1856"/>
    <w:rsid w:val="00AB1BC3"/>
    <w:rsid w:val="00AB56CD"/>
    <w:rsid w:val="00AB6E5A"/>
    <w:rsid w:val="00AC250C"/>
    <w:rsid w:val="00AD60CF"/>
    <w:rsid w:val="00AF5E00"/>
    <w:rsid w:val="00B0778E"/>
    <w:rsid w:val="00B20BC3"/>
    <w:rsid w:val="00B3120E"/>
    <w:rsid w:val="00B36D65"/>
    <w:rsid w:val="00B36E65"/>
    <w:rsid w:val="00B41608"/>
    <w:rsid w:val="00B4553E"/>
    <w:rsid w:val="00B563FE"/>
    <w:rsid w:val="00B57FCB"/>
    <w:rsid w:val="00B60419"/>
    <w:rsid w:val="00B60E95"/>
    <w:rsid w:val="00B61990"/>
    <w:rsid w:val="00B63470"/>
    <w:rsid w:val="00B6427D"/>
    <w:rsid w:val="00B673FF"/>
    <w:rsid w:val="00B67B14"/>
    <w:rsid w:val="00B72415"/>
    <w:rsid w:val="00B82E15"/>
    <w:rsid w:val="00B8416C"/>
    <w:rsid w:val="00BA2ED1"/>
    <w:rsid w:val="00BA45C6"/>
    <w:rsid w:val="00BA4949"/>
    <w:rsid w:val="00BB5C5B"/>
    <w:rsid w:val="00BB60FE"/>
    <w:rsid w:val="00BC35F6"/>
    <w:rsid w:val="00BD045E"/>
    <w:rsid w:val="00BD1344"/>
    <w:rsid w:val="00BD20E4"/>
    <w:rsid w:val="00BD5DA2"/>
    <w:rsid w:val="00BF16C4"/>
    <w:rsid w:val="00C11B49"/>
    <w:rsid w:val="00C3139D"/>
    <w:rsid w:val="00C32777"/>
    <w:rsid w:val="00C5245A"/>
    <w:rsid w:val="00C6013E"/>
    <w:rsid w:val="00C64E09"/>
    <w:rsid w:val="00C85261"/>
    <w:rsid w:val="00C86C57"/>
    <w:rsid w:val="00C912AD"/>
    <w:rsid w:val="00C935D6"/>
    <w:rsid w:val="00C94119"/>
    <w:rsid w:val="00C9422A"/>
    <w:rsid w:val="00C94A4A"/>
    <w:rsid w:val="00CA015D"/>
    <w:rsid w:val="00CA781C"/>
    <w:rsid w:val="00CB18EE"/>
    <w:rsid w:val="00CB7E0B"/>
    <w:rsid w:val="00CE13B9"/>
    <w:rsid w:val="00CF792B"/>
    <w:rsid w:val="00CF7FF7"/>
    <w:rsid w:val="00D00222"/>
    <w:rsid w:val="00D05FF2"/>
    <w:rsid w:val="00D11B3D"/>
    <w:rsid w:val="00D27931"/>
    <w:rsid w:val="00D33DC6"/>
    <w:rsid w:val="00D44C10"/>
    <w:rsid w:val="00D45379"/>
    <w:rsid w:val="00D5325C"/>
    <w:rsid w:val="00D6189B"/>
    <w:rsid w:val="00D76E19"/>
    <w:rsid w:val="00D85624"/>
    <w:rsid w:val="00D85D51"/>
    <w:rsid w:val="00D87517"/>
    <w:rsid w:val="00D94BFF"/>
    <w:rsid w:val="00D95515"/>
    <w:rsid w:val="00D95779"/>
    <w:rsid w:val="00DA1392"/>
    <w:rsid w:val="00DA26C0"/>
    <w:rsid w:val="00DA6962"/>
    <w:rsid w:val="00DB2156"/>
    <w:rsid w:val="00DB48A2"/>
    <w:rsid w:val="00DD07D5"/>
    <w:rsid w:val="00DD26ED"/>
    <w:rsid w:val="00DD506A"/>
    <w:rsid w:val="00DE186B"/>
    <w:rsid w:val="00DE4A89"/>
    <w:rsid w:val="00DE4E47"/>
    <w:rsid w:val="00DE7CD1"/>
    <w:rsid w:val="00E15187"/>
    <w:rsid w:val="00E16E5A"/>
    <w:rsid w:val="00E2156D"/>
    <w:rsid w:val="00E235F7"/>
    <w:rsid w:val="00E239A9"/>
    <w:rsid w:val="00E35263"/>
    <w:rsid w:val="00E42450"/>
    <w:rsid w:val="00E446B3"/>
    <w:rsid w:val="00E72A86"/>
    <w:rsid w:val="00E7313D"/>
    <w:rsid w:val="00E81D27"/>
    <w:rsid w:val="00E92D2D"/>
    <w:rsid w:val="00E94947"/>
    <w:rsid w:val="00E97BC1"/>
    <w:rsid w:val="00EB55E1"/>
    <w:rsid w:val="00ED5CED"/>
    <w:rsid w:val="00EE5559"/>
    <w:rsid w:val="00EE5C51"/>
    <w:rsid w:val="00EF2C84"/>
    <w:rsid w:val="00F0578C"/>
    <w:rsid w:val="00F101C9"/>
    <w:rsid w:val="00F131FC"/>
    <w:rsid w:val="00F2026C"/>
    <w:rsid w:val="00F225B8"/>
    <w:rsid w:val="00F333DE"/>
    <w:rsid w:val="00F35CB1"/>
    <w:rsid w:val="00F376FB"/>
    <w:rsid w:val="00F40213"/>
    <w:rsid w:val="00F4205E"/>
    <w:rsid w:val="00F4491D"/>
    <w:rsid w:val="00F460F3"/>
    <w:rsid w:val="00F55E11"/>
    <w:rsid w:val="00F60057"/>
    <w:rsid w:val="00F615EB"/>
    <w:rsid w:val="00F64FCD"/>
    <w:rsid w:val="00F71FB1"/>
    <w:rsid w:val="00F72A99"/>
    <w:rsid w:val="00F7593E"/>
    <w:rsid w:val="00F82E11"/>
    <w:rsid w:val="00F8391E"/>
    <w:rsid w:val="00F96E77"/>
    <w:rsid w:val="00FA5B71"/>
    <w:rsid w:val="00FB52FE"/>
    <w:rsid w:val="00FB6061"/>
    <w:rsid w:val="00FB79FF"/>
    <w:rsid w:val="00FC10F3"/>
    <w:rsid w:val="00FD3D7E"/>
    <w:rsid w:val="00FD3E3B"/>
    <w:rsid w:val="00FD552B"/>
    <w:rsid w:val="00FE3613"/>
    <w:rsid w:val="00FF5108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56C8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6C8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6C8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6C8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6C8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6C8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6C8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6C8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6C8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56C8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32B2"/>
    <w:rPr>
      <w:rFonts w:ascii="Arial" w:hAnsi="Arial" w:cs="Times New Roman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81D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81D2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81D2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81D2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81D27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81D27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81D27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81D27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756C8C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81D27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56C8C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81D27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756C8C"/>
    <w:pPr>
      <w:jc w:val="both"/>
    </w:pPr>
    <w:rPr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81D27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756C8C"/>
    <w:pPr>
      <w:ind w:left="3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81D27"/>
    <w:rPr>
      <w:rFonts w:cs="Times New Roman"/>
      <w:sz w:val="20"/>
      <w:szCs w:val="20"/>
    </w:rPr>
  </w:style>
  <w:style w:type="character" w:customStyle="1" w:styleId="a">
    <w:name w:val="Гипертекстовая ссылка"/>
    <w:uiPriority w:val="99"/>
    <w:rsid w:val="00054361"/>
    <w:rPr>
      <w:color w:val="106BBE"/>
    </w:rPr>
  </w:style>
  <w:style w:type="paragraph" w:customStyle="1" w:styleId="ConsPlusNormal">
    <w:name w:val="ConsPlusNormal"/>
    <w:uiPriority w:val="99"/>
    <w:rsid w:val="00D6189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0">
    <w:name w:val="Основной текст_"/>
    <w:link w:val="1"/>
    <w:uiPriority w:val="99"/>
    <w:locked/>
    <w:rsid w:val="00B4553E"/>
    <w:rPr>
      <w:sz w:val="22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B4553E"/>
    <w:pPr>
      <w:shd w:val="clear" w:color="auto" w:fill="FFFFFF"/>
      <w:spacing w:before="780" w:line="442" w:lineRule="exact"/>
    </w:pPr>
    <w:rPr>
      <w:sz w:val="22"/>
    </w:rPr>
  </w:style>
  <w:style w:type="paragraph" w:styleId="BalloonText">
    <w:name w:val="Balloon Text"/>
    <w:basedOn w:val="Normal"/>
    <w:link w:val="BalloonTextChar"/>
    <w:uiPriority w:val="99"/>
    <w:rsid w:val="00BD5DA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5DA2"/>
    <w:rPr>
      <w:rFonts w:ascii="Tahoma" w:hAnsi="Tahoma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sid w:val="0085450F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85450F"/>
    <w:pPr>
      <w:ind w:left="720"/>
      <w:contextualSpacing/>
    </w:pPr>
    <w:rPr>
      <w:sz w:val="24"/>
      <w:szCs w:val="24"/>
    </w:rPr>
  </w:style>
  <w:style w:type="paragraph" w:customStyle="1" w:styleId="MTDisplayEquation">
    <w:name w:val="MTDisplayEquation"/>
    <w:basedOn w:val="ConsPlusNormal"/>
    <w:next w:val="Normal"/>
    <w:link w:val="MTDisplayEquation0"/>
    <w:uiPriority w:val="99"/>
    <w:rsid w:val="00BF16C4"/>
    <w:pPr>
      <w:tabs>
        <w:tab w:val="center" w:pos="4840"/>
        <w:tab w:val="right" w:pos="9660"/>
      </w:tabs>
      <w:ind w:firstLine="540"/>
      <w:jc w:val="both"/>
    </w:pPr>
    <w:rPr>
      <w:noProof/>
      <w:position w:val="-28"/>
      <w:szCs w:val="20"/>
    </w:rPr>
  </w:style>
  <w:style w:type="character" w:customStyle="1" w:styleId="MTDisplayEquation0">
    <w:name w:val="MTDisplayEquation Знак"/>
    <w:link w:val="MTDisplayEquation"/>
    <w:uiPriority w:val="99"/>
    <w:locked/>
    <w:rsid w:val="00BF16C4"/>
    <w:rPr>
      <w:noProof/>
      <w:position w:val="-28"/>
      <w:sz w:val="28"/>
    </w:rPr>
  </w:style>
  <w:style w:type="paragraph" w:customStyle="1" w:styleId="ConsPlusTitle">
    <w:name w:val="ConsPlusTitle"/>
    <w:uiPriority w:val="99"/>
    <w:rsid w:val="003B7AC0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a1">
    <w:name w:val="Нормальный (таблица)"/>
    <w:basedOn w:val="Normal"/>
    <w:next w:val="Normal"/>
    <w:uiPriority w:val="99"/>
    <w:rsid w:val="001A32B2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1A32B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1A32B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32B2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A32B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A32B2"/>
    <w:rPr>
      <w:rFonts w:cs="Times New Roman"/>
      <w:sz w:val="24"/>
    </w:rPr>
  </w:style>
  <w:style w:type="table" w:styleId="TableGrid">
    <w:name w:val="Table Grid"/>
    <w:basedOn w:val="TableNormal"/>
    <w:uiPriority w:val="99"/>
    <w:rsid w:val="001A32B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9D46EB"/>
    <w:pPr>
      <w:jc w:val="center"/>
    </w:pPr>
    <w:rPr>
      <w:rFonts w:ascii="Cambria" w:hAnsi="Cambria"/>
      <w:b/>
      <w:kern w:val="28"/>
      <w:sz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D46EB"/>
    <w:rPr>
      <w:rFonts w:ascii="Cambria" w:hAnsi="Cambria" w:cs="Times New Roman"/>
      <w:b/>
      <w:kern w:val="28"/>
      <w:sz w:val="32"/>
      <w:lang w:val="ru-RU" w:eastAsia="en-US" w:bidi="ar-SA"/>
    </w:rPr>
  </w:style>
  <w:style w:type="character" w:styleId="Hyperlink">
    <w:name w:val="Hyperlink"/>
    <w:basedOn w:val="DefaultParagraphFont"/>
    <w:uiPriority w:val="99"/>
    <w:rsid w:val="00C912AD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locked/>
    <w:rsid w:val="001A5F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7.png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http://www.rzhevcity.r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98B63C99735367E89DAC9E01FFEC14D18E405B4FAABCA0FBD84437565F8C4DD64948F3A9ZDI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36</Pages>
  <Words>6058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subject/>
  <dc:creator>1</dc:creator>
  <cp:keywords/>
  <dc:description/>
  <cp:lastModifiedBy>mahinistka</cp:lastModifiedBy>
  <cp:revision>53</cp:revision>
  <cp:lastPrinted>2018-09-24T07:53:00Z</cp:lastPrinted>
  <dcterms:created xsi:type="dcterms:W3CDTF">2018-09-05T15:31:00Z</dcterms:created>
  <dcterms:modified xsi:type="dcterms:W3CDTF">2018-09-24T08:17:00Z</dcterms:modified>
</cp:coreProperties>
</file>