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3D" w:rsidRDefault="00F5273D">
      <w:pPr>
        <w:jc w:val="center"/>
        <w:rPr>
          <w:rFonts w:ascii="Arial" w:hAnsi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48pt;visibility:visible">
            <v:imagedata r:id="rId7" o:title=""/>
          </v:shape>
        </w:pict>
      </w:r>
    </w:p>
    <w:p w:rsidR="00F5273D" w:rsidRPr="00CD22BD" w:rsidRDefault="00F5273D" w:rsidP="00CD22BD">
      <w:pPr>
        <w:jc w:val="right"/>
        <w:rPr>
          <w:b/>
        </w:rPr>
      </w:pPr>
    </w:p>
    <w:p w:rsidR="00F5273D" w:rsidRPr="004535D3" w:rsidRDefault="00F5273D" w:rsidP="005F5040">
      <w:pPr>
        <w:jc w:val="center"/>
        <w:rPr>
          <w:b/>
          <w:sz w:val="40"/>
        </w:rPr>
      </w:pPr>
      <w:r w:rsidRPr="00231D3B">
        <w:rPr>
          <w:b/>
          <w:sz w:val="40"/>
        </w:rPr>
        <w:t>А Д М И Н И С Т Р А Ц И Я   Г О Р О Д А   Р Ж Е В А</w:t>
      </w:r>
    </w:p>
    <w:p w:rsidR="00F5273D" w:rsidRDefault="00F5273D" w:rsidP="005F50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F5273D" w:rsidRDefault="00F5273D">
      <w:pPr>
        <w:tabs>
          <w:tab w:val="left" w:pos="1418"/>
        </w:tabs>
        <w:jc w:val="center"/>
      </w:pPr>
    </w:p>
    <w:p w:rsidR="00F5273D" w:rsidRDefault="00F5273D">
      <w:pPr>
        <w:tabs>
          <w:tab w:val="left" w:pos="1418"/>
        </w:tabs>
        <w:jc w:val="center"/>
      </w:pPr>
    </w:p>
    <w:p w:rsidR="00F5273D" w:rsidRDefault="00F527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F5273D" w:rsidRDefault="00F5273D" w:rsidP="006D5965">
      <w:pPr>
        <w:rPr>
          <w:rFonts w:ascii="Arial" w:hAnsi="Arial"/>
          <w:sz w:val="24"/>
        </w:rPr>
      </w:pPr>
    </w:p>
    <w:p w:rsidR="00F5273D" w:rsidRPr="006D5965" w:rsidRDefault="00F5273D" w:rsidP="003A426E">
      <w:pPr>
        <w:jc w:val="center"/>
        <w:rPr>
          <w:sz w:val="28"/>
          <w:szCs w:val="28"/>
        </w:rPr>
      </w:pPr>
      <w:r w:rsidRPr="006D5965">
        <w:rPr>
          <w:sz w:val="28"/>
          <w:szCs w:val="28"/>
        </w:rPr>
        <w:t>27.09.2018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</w:t>
      </w:r>
      <w:r w:rsidRPr="006D5965">
        <w:rPr>
          <w:b/>
          <w:i/>
          <w:sz w:val="28"/>
          <w:szCs w:val="28"/>
        </w:rPr>
        <w:tab/>
      </w:r>
      <w:r w:rsidRPr="006D5965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</w:t>
      </w:r>
      <w:r w:rsidRPr="006D5965">
        <w:rPr>
          <w:sz w:val="28"/>
          <w:szCs w:val="28"/>
        </w:rPr>
        <w:t>№ 163-р</w:t>
      </w:r>
    </w:p>
    <w:p w:rsidR="00F5273D" w:rsidRPr="00397BE6" w:rsidRDefault="00F5273D">
      <w:pPr>
        <w:rPr>
          <w:b/>
          <w:i/>
          <w:sz w:val="24"/>
          <w:szCs w:val="24"/>
        </w:rPr>
      </w:pPr>
    </w:p>
    <w:p w:rsidR="00F5273D" w:rsidRPr="00DA0105" w:rsidRDefault="00F5273D">
      <w:pPr>
        <w:rPr>
          <w:b/>
          <w:sz w:val="24"/>
          <w:szCs w:val="24"/>
        </w:rPr>
      </w:pPr>
    </w:p>
    <w:p w:rsidR="00F5273D" w:rsidRPr="00616977" w:rsidRDefault="00F5273D" w:rsidP="00DA0105">
      <w:pPr>
        <w:pStyle w:val="NormalWeb"/>
        <w:spacing w:before="0" w:beforeAutospacing="0" w:after="0" w:afterAutospacing="0"/>
        <w:rPr>
          <w:b/>
        </w:rPr>
      </w:pPr>
      <w:r w:rsidRPr="00616977">
        <w:rPr>
          <w:b/>
          <w:color w:val="000000"/>
        </w:rPr>
        <w:t xml:space="preserve">Об утверждении </w:t>
      </w:r>
      <w:r w:rsidRPr="00616977">
        <w:rPr>
          <w:b/>
        </w:rPr>
        <w:t>Плана мероприятий по</w:t>
      </w:r>
    </w:p>
    <w:p w:rsidR="00F5273D" w:rsidRPr="00616977" w:rsidRDefault="00F5273D" w:rsidP="00DA0105">
      <w:pPr>
        <w:pStyle w:val="NormalWeb"/>
        <w:spacing w:before="0" w:beforeAutospacing="0" w:after="0" w:afterAutospacing="0"/>
        <w:rPr>
          <w:b/>
        </w:rPr>
      </w:pPr>
      <w:r w:rsidRPr="00616977">
        <w:rPr>
          <w:b/>
        </w:rPr>
        <w:t>противодействию коррупции в Администрации</w:t>
      </w:r>
    </w:p>
    <w:p w:rsidR="00F5273D" w:rsidRPr="00616977" w:rsidRDefault="00F5273D" w:rsidP="00DA0105">
      <w:pPr>
        <w:rPr>
          <w:b/>
          <w:sz w:val="24"/>
          <w:szCs w:val="24"/>
        </w:rPr>
      </w:pPr>
      <w:r w:rsidRPr="00616977">
        <w:rPr>
          <w:b/>
          <w:sz w:val="24"/>
          <w:szCs w:val="24"/>
        </w:rPr>
        <w:t xml:space="preserve">города Ржева Тверской области на </w:t>
      </w:r>
      <w:r w:rsidRPr="00616977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18</w:t>
      </w:r>
      <w:r w:rsidRPr="00616977">
        <w:rPr>
          <w:b/>
          <w:bCs/>
          <w:sz w:val="24"/>
          <w:szCs w:val="24"/>
        </w:rPr>
        <w:t xml:space="preserve"> – 20</w:t>
      </w:r>
      <w:r>
        <w:rPr>
          <w:b/>
          <w:bCs/>
          <w:sz w:val="24"/>
          <w:szCs w:val="24"/>
        </w:rPr>
        <w:t>20</w:t>
      </w:r>
      <w:r w:rsidRPr="00616977">
        <w:rPr>
          <w:b/>
          <w:bCs/>
          <w:sz w:val="24"/>
          <w:szCs w:val="24"/>
        </w:rPr>
        <w:t xml:space="preserve"> годы</w:t>
      </w:r>
    </w:p>
    <w:p w:rsidR="00F5273D" w:rsidRDefault="00F5273D">
      <w:pPr>
        <w:jc w:val="center"/>
        <w:rPr>
          <w:b/>
          <w:sz w:val="24"/>
          <w:szCs w:val="24"/>
        </w:rPr>
      </w:pPr>
    </w:p>
    <w:p w:rsidR="00F5273D" w:rsidRPr="000664D2" w:rsidRDefault="00F5273D" w:rsidP="006D5965">
      <w:pPr>
        <w:rPr>
          <w:rFonts w:ascii="Arial" w:hAnsi="Arial"/>
          <w:sz w:val="24"/>
          <w:szCs w:val="24"/>
        </w:rPr>
      </w:pPr>
    </w:p>
    <w:p w:rsidR="00F5273D" w:rsidRPr="00DE6FEE" w:rsidRDefault="00F5273D" w:rsidP="00DE6FEE">
      <w:pPr>
        <w:spacing w:line="360" w:lineRule="auto"/>
        <w:jc w:val="both"/>
        <w:rPr>
          <w:sz w:val="24"/>
          <w:szCs w:val="24"/>
        </w:rPr>
      </w:pPr>
      <w:r>
        <w:rPr>
          <w:color w:val="000000"/>
        </w:rPr>
        <w:tab/>
      </w:r>
      <w:r w:rsidRPr="00DE6FEE">
        <w:rPr>
          <w:color w:val="000000"/>
          <w:sz w:val="24"/>
          <w:szCs w:val="24"/>
        </w:rPr>
        <w:t xml:space="preserve">Руководствуясь </w:t>
      </w:r>
      <w:r w:rsidRPr="00616977">
        <w:rPr>
          <w:sz w:val="24"/>
          <w:szCs w:val="24"/>
        </w:rPr>
        <w:t>Указом Президента</w:t>
      </w:r>
      <w:r>
        <w:rPr>
          <w:color w:val="000000"/>
          <w:sz w:val="24"/>
          <w:szCs w:val="24"/>
        </w:rPr>
        <w:t xml:space="preserve"> Российской Федерации от 29.06.2018 № 378 «О Национальном плане противодействия коррупции на 2018-2020 годы»,</w:t>
      </w:r>
      <w:r w:rsidRPr="00DE6FEE">
        <w:rPr>
          <w:color w:val="000000"/>
          <w:sz w:val="24"/>
          <w:szCs w:val="24"/>
        </w:rPr>
        <w:t xml:space="preserve"> положениями </w:t>
      </w:r>
      <w:hyperlink r:id="rId8" w:history="1">
        <w:r w:rsidRPr="00DE6FEE">
          <w:rPr>
            <w:rStyle w:val="a0"/>
            <w:color w:val="000000"/>
            <w:sz w:val="24"/>
            <w:szCs w:val="24"/>
          </w:rPr>
          <w:t>Федерального закона</w:t>
        </w:r>
      </w:hyperlink>
      <w:r w:rsidRPr="00DE6FEE">
        <w:rPr>
          <w:color w:val="000000"/>
          <w:sz w:val="24"/>
          <w:szCs w:val="24"/>
        </w:rPr>
        <w:t xml:space="preserve"> Россий</w:t>
      </w:r>
      <w:r>
        <w:rPr>
          <w:color w:val="000000"/>
          <w:sz w:val="24"/>
          <w:szCs w:val="24"/>
        </w:rPr>
        <w:t xml:space="preserve">ской Федерации от 25.12.2008 </w:t>
      </w:r>
      <w:r w:rsidRPr="00DE6FEE">
        <w:rPr>
          <w:color w:val="000000"/>
          <w:sz w:val="24"/>
          <w:szCs w:val="24"/>
        </w:rPr>
        <w:t>N 273-ФЗ "О противодействии коррупции"</w:t>
      </w:r>
      <w:r>
        <w:rPr>
          <w:sz w:val="24"/>
          <w:szCs w:val="24"/>
        </w:rPr>
        <w:t>:</w:t>
      </w:r>
    </w:p>
    <w:p w:rsidR="00F5273D" w:rsidRPr="00DE6FEE" w:rsidRDefault="00F5273D" w:rsidP="00DE6FEE">
      <w:pPr>
        <w:pStyle w:val="NormalWeb"/>
        <w:spacing w:before="0" w:beforeAutospacing="0" w:after="0" w:afterAutospacing="0" w:line="360" w:lineRule="auto"/>
        <w:jc w:val="both"/>
      </w:pPr>
      <w:r>
        <w:tab/>
      </w:r>
      <w:r w:rsidRPr="00DE6FEE">
        <w:t>1. Утвердить План мероприятий по противодействию коррупции в Администрации города Ржева Тверской области на 20</w:t>
      </w:r>
      <w:r>
        <w:t>18-2020</w:t>
      </w:r>
      <w:r w:rsidRPr="00DE6FEE">
        <w:t xml:space="preserve"> год</w:t>
      </w:r>
      <w:r>
        <w:t>ы.</w:t>
      </w:r>
      <w:r w:rsidRPr="00DE6FEE">
        <w:t xml:space="preserve"> (Приложение).</w:t>
      </w:r>
    </w:p>
    <w:p w:rsidR="00F5273D" w:rsidRPr="00DE6FEE" w:rsidRDefault="00F5273D" w:rsidP="00DE6FEE">
      <w:pPr>
        <w:pStyle w:val="NormalWeb"/>
        <w:spacing w:before="0" w:beforeAutospacing="0" w:after="0" w:afterAutospacing="0" w:line="360" w:lineRule="auto"/>
        <w:jc w:val="both"/>
      </w:pPr>
      <w:r>
        <w:tab/>
      </w:r>
      <w:r w:rsidRPr="00DE6FEE">
        <w:t>2. Заместителям Главы администрации города Ржева Тверской области, руководителям самостоятельных структурных подразделений и структурных подразделений Администрации города Ржева Тверской области:</w:t>
      </w:r>
    </w:p>
    <w:p w:rsidR="00F5273D" w:rsidRPr="00DE6FEE" w:rsidRDefault="00F5273D" w:rsidP="00DE6FEE">
      <w:pPr>
        <w:pStyle w:val="NormalWeb"/>
        <w:spacing w:before="0" w:beforeAutospacing="0" w:after="0" w:afterAutospacing="0" w:line="360" w:lineRule="auto"/>
        <w:jc w:val="both"/>
      </w:pPr>
      <w:r>
        <w:tab/>
      </w:r>
      <w:r w:rsidRPr="00DE6FEE">
        <w:t>2.1.</w:t>
      </w:r>
      <w:r>
        <w:t xml:space="preserve"> О</w:t>
      </w:r>
      <w:r w:rsidRPr="00DE6FEE">
        <w:t>беспечить своевременное и качественное выполнение Плана мероприятий по противодействию коррупции в Администрации города Ржева Тверской области на 20</w:t>
      </w:r>
      <w:r>
        <w:t>18-2020</w:t>
      </w:r>
      <w:r w:rsidRPr="00DE6FEE">
        <w:t xml:space="preserve"> год</w:t>
      </w:r>
      <w:r>
        <w:t>ы</w:t>
      </w:r>
      <w:r w:rsidRPr="00DE6FEE">
        <w:t>.</w:t>
      </w:r>
    </w:p>
    <w:p w:rsidR="00F5273D" w:rsidRPr="00DE6FEE" w:rsidRDefault="00F5273D" w:rsidP="00DE6FEE">
      <w:pPr>
        <w:pStyle w:val="NormalWeb"/>
        <w:spacing w:before="0" w:beforeAutospacing="0" w:after="0" w:afterAutospacing="0" w:line="360" w:lineRule="auto"/>
        <w:jc w:val="both"/>
      </w:pPr>
      <w:r>
        <w:tab/>
      </w:r>
      <w:r w:rsidRPr="00DE6FEE">
        <w:t xml:space="preserve">2.2. </w:t>
      </w:r>
      <w:r>
        <w:t>П</w:t>
      </w:r>
      <w:r w:rsidRPr="00DE6FEE">
        <w:t xml:space="preserve">редставлять </w:t>
      </w:r>
      <w:r>
        <w:t>управляющему делами А</w:t>
      </w:r>
      <w:r w:rsidRPr="00DE6FEE">
        <w:t xml:space="preserve">дминистрации города Ржева Тверской области </w:t>
      </w:r>
      <w:r>
        <w:t>Бантеевой  С</w:t>
      </w:r>
      <w:r w:rsidRPr="00DE6FEE">
        <w:t>.</w:t>
      </w:r>
      <w:r>
        <w:t>В.</w:t>
      </w:r>
      <w:r w:rsidRPr="00DE6FEE">
        <w:t xml:space="preserve"> информацию о ходе выполнения Плана мероприятий по противодействию коррупции в Администрации города Ржева Тверской области на 20</w:t>
      </w:r>
      <w:r>
        <w:t>18-2020</w:t>
      </w:r>
      <w:r w:rsidRPr="00DE6FEE">
        <w:t xml:space="preserve"> год</w:t>
      </w:r>
      <w:r>
        <w:t>ыежегодно</w:t>
      </w:r>
      <w:r w:rsidRPr="00DE6FEE">
        <w:t xml:space="preserve"> до 15 </w:t>
      </w:r>
      <w:r>
        <w:t xml:space="preserve">декабря, если иной срок не указан в  </w:t>
      </w:r>
      <w:r w:rsidRPr="00DE6FEE">
        <w:t>План</w:t>
      </w:r>
      <w:r>
        <w:t>е</w:t>
      </w:r>
      <w:r w:rsidRPr="00DE6FEE">
        <w:t xml:space="preserve"> мероприятий по противодействию коррупции в Администрации города Ржева Тверской области на 20</w:t>
      </w:r>
      <w:r>
        <w:t>18-2020</w:t>
      </w:r>
      <w:r w:rsidRPr="00DE6FEE">
        <w:t xml:space="preserve"> год</w:t>
      </w:r>
      <w:r>
        <w:t>ы</w:t>
      </w:r>
      <w:r w:rsidRPr="00DE6FEE">
        <w:t>.</w:t>
      </w:r>
    </w:p>
    <w:p w:rsidR="00F5273D" w:rsidRPr="00DE6FEE" w:rsidRDefault="00F5273D" w:rsidP="00DE6FEE">
      <w:pPr>
        <w:pStyle w:val="NormalWeb"/>
        <w:spacing w:before="0" w:beforeAutospacing="0" w:after="0" w:afterAutospacing="0" w:line="360" w:lineRule="auto"/>
        <w:jc w:val="both"/>
      </w:pPr>
      <w:r>
        <w:tab/>
      </w:r>
      <w:r w:rsidRPr="00DE6FEE">
        <w:t xml:space="preserve">3. Контроль за исполнением настоящего распоряжения возложить на </w:t>
      </w:r>
      <w:r>
        <w:t>управляющего делами А</w:t>
      </w:r>
      <w:r w:rsidRPr="00DE6FEE">
        <w:t xml:space="preserve">дминистрации города Ржева Тверской области </w:t>
      </w:r>
      <w:r>
        <w:t>Бантееву С.В.</w:t>
      </w:r>
    </w:p>
    <w:p w:rsidR="00F5273D" w:rsidRPr="00DE6FEE" w:rsidRDefault="00F5273D" w:rsidP="00DE6FE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ab/>
      </w:r>
      <w:r w:rsidRPr="00DE6FEE">
        <w:rPr>
          <w:sz w:val="24"/>
          <w:szCs w:val="24"/>
        </w:rPr>
        <w:t>4.  Настоящее распоряжение вступает в силу со дня его подписания.</w:t>
      </w:r>
    </w:p>
    <w:p w:rsidR="00F5273D" w:rsidRDefault="00F5273D" w:rsidP="005817F9">
      <w:pPr>
        <w:jc w:val="both"/>
        <w:rPr>
          <w:sz w:val="24"/>
          <w:szCs w:val="24"/>
        </w:rPr>
      </w:pPr>
    </w:p>
    <w:p w:rsidR="00F5273D" w:rsidRDefault="00F5273D" w:rsidP="005817F9">
      <w:pPr>
        <w:jc w:val="both"/>
        <w:rPr>
          <w:sz w:val="24"/>
          <w:szCs w:val="24"/>
        </w:rPr>
      </w:pPr>
    </w:p>
    <w:p w:rsidR="00F5273D" w:rsidRDefault="00F5273D" w:rsidP="006D5965">
      <w:pPr>
        <w:jc w:val="center"/>
        <w:rPr>
          <w:bCs/>
          <w:sz w:val="24"/>
          <w:szCs w:val="24"/>
        </w:rPr>
      </w:pPr>
      <w:r w:rsidRPr="005F5040">
        <w:rPr>
          <w:sz w:val="24"/>
          <w:szCs w:val="24"/>
        </w:rPr>
        <w:t>Гл</w:t>
      </w:r>
      <w:r>
        <w:rPr>
          <w:sz w:val="24"/>
          <w:szCs w:val="24"/>
        </w:rPr>
        <w:t xml:space="preserve">ава города Ржева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В.В. Родивилов</w:t>
      </w:r>
    </w:p>
    <w:p w:rsidR="00F5273D" w:rsidRDefault="00F5273D" w:rsidP="005817F9">
      <w:pPr>
        <w:jc w:val="both"/>
        <w:rPr>
          <w:bCs/>
          <w:sz w:val="24"/>
          <w:szCs w:val="24"/>
        </w:rPr>
      </w:pPr>
    </w:p>
    <w:p w:rsidR="00F5273D" w:rsidRDefault="00F5273D" w:rsidP="005817F9">
      <w:pPr>
        <w:jc w:val="both"/>
        <w:rPr>
          <w:bCs/>
          <w:sz w:val="24"/>
          <w:szCs w:val="24"/>
        </w:rPr>
      </w:pPr>
    </w:p>
    <w:p w:rsidR="00F5273D" w:rsidRDefault="00F5273D" w:rsidP="005817F9">
      <w:pPr>
        <w:jc w:val="both"/>
        <w:rPr>
          <w:bCs/>
          <w:sz w:val="24"/>
          <w:szCs w:val="24"/>
        </w:rPr>
      </w:pPr>
    </w:p>
    <w:p w:rsidR="00F5273D" w:rsidRDefault="00F5273D" w:rsidP="005817F9">
      <w:pPr>
        <w:jc w:val="both"/>
        <w:rPr>
          <w:bCs/>
          <w:sz w:val="24"/>
          <w:szCs w:val="24"/>
        </w:rPr>
      </w:pPr>
    </w:p>
    <w:p w:rsidR="00F5273D" w:rsidRDefault="00F5273D" w:rsidP="00DE6FEE">
      <w:pPr>
        <w:ind w:left="4860"/>
        <w:jc w:val="right"/>
        <w:rPr>
          <w:sz w:val="24"/>
          <w:szCs w:val="24"/>
        </w:rPr>
      </w:pPr>
      <w:r w:rsidRPr="00BC1F9B">
        <w:rPr>
          <w:sz w:val="24"/>
          <w:szCs w:val="24"/>
        </w:rPr>
        <w:t xml:space="preserve">Приложение к </w:t>
      </w:r>
      <w:r>
        <w:rPr>
          <w:sz w:val="24"/>
          <w:szCs w:val="24"/>
        </w:rPr>
        <w:t xml:space="preserve">распоряжению </w:t>
      </w:r>
    </w:p>
    <w:p w:rsidR="00F5273D" w:rsidRDefault="00F5273D" w:rsidP="00DE6FEE">
      <w:pPr>
        <w:ind w:left="4860"/>
        <w:jc w:val="right"/>
        <w:rPr>
          <w:sz w:val="24"/>
          <w:szCs w:val="24"/>
        </w:rPr>
      </w:pPr>
      <w:r w:rsidRPr="00BC1F9B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города </w:t>
      </w:r>
      <w:r w:rsidRPr="00BC1F9B">
        <w:rPr>
          <w:sz w:val="24"/>
          <w:szCs w:val="24"/>
        </w:rPr>
        <w:t xml:space="preserve">Ржева Тверской области </w:t>
      </w:r>
    </w:p>
    <w:p w:rsidR="00F5273D" w:rsidRPr="00BC1F9B" w:rsidRDefault="00F5273D" w:rsidP="00DE6FEE">
      <w:pPr>
        <w:jc w:val="right"/>
        <w:rPr>
          <w:sz w:val="24"/>
          <w:szCs w:val="24"/>
        </w:rPr>
      </w:pPr>
      <w:r w:rsidRPr="005B3743">
        <w:rPr>
          <w:sz w:val="24"/>
          <w:szCs w:val="24"/>
        </w:rPr>
        <w:t xml:space="preserve">от </w:t>
      </w:r>
      <w:r>
        <w:rPr>
          <w:sz w:val="24"/>
          <w:szCs w:val="24"/>
        </w:rPr>
        <w:t>27.09.2018</w:t>
      </w:r>
      <w:r w:rsidRPr="005B3743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163</w:t>
      </w:r>
      <w:r w:rsidRPr="005B3743">
        <w:rPr>
          <w:sz w:val="24"/>
          <w:szCs w:val="24"/>
        </w:rPr>
        <w:t>-р</w:t>
      </w:r>
    </w:p>
    <w:p w:rsidR="00F5273D" w:rsidRPr="000E1CD9" w:rsidRDefault="00F5273D" w:rsidP="00DE6FEE">
      <w:pPr>
        <w:autoSpaceDE w:val="0"/>
        <w:autoSpaceDN w:val="0"/>
        <w:adjustRightInd w:val="0"/>
        <w:ind w:left="4680" w:firstLine="741"/>
        <w:rPr>
          <w:sz w:val="28"/>
          <w:szCs w:val="28"/>
          <w:highlight w:val="yellow"/>
        </w:rPr>
      </w:pPr>
    </w:p>
    <w:p w:rsidR="00F5273D" w:rsidRDefault="00F5273D" w:rsidP="00DE6FE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5273D" w:rsidRPr="00AB1700" w:rsidRDefault="00F5273D" w:rsidP="00DE6FE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B1700">
        <w:rPr>
          <w:b/>
          <w:sz w:val="24"/>
          <w:szCs w:val="24"/>
        </w:rPr>
        <w:t>План</w:t>
      </w:r>
    </w:p>
    <w:p w:rsidR="00F5273D" w:rsidRDefault="00F5273D" w:rsidP="00DE6FE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B1700">
        <w:rPr>
          <w:b/>
          <w:sz w:val="24"/>
          <w:szCs w:val="24"/>
        </w:rPr>
        <w:t>мероприятий по противодействию коррупции</w:t>
      </w:r>
    </w:p>
    <w:p w:rsidR="00F5273D" w:rsidRDefault="00F5273D" w:rsidP="00DE6FE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B1700">
        <w:rPr>
          <w:b/>
          <w:sz w:val="24"/>
          <w:szCs w:val="24"/>
        </w:rPr>
        <w:t>в Администрации города Ржева Тверской области на 20</w:t>
      </w:r>
      <w:r>
        <w:rPr>
          <w:b/>
          <w:sz w:val="24"/>
          <w:szCs w:val="24"/>
        </w:rPr>
        <w:t>18-2020</w:t>
      </w:r>
      <w:r w:rsidRPr="00AB1700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>ы</w:t>
      </w:r>
    </w:p>
    <w:p w:rsidR="00F5273D" w:rsidRDefault="00F5273D" w:rsidP="00DE6FE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4"/>
        <w:gridCol w:w="4198"/>
        <w:gridCol w:w="1943"/>
        <w:gridCol w:w="3282"/>
        <w:gridCol w:w="13"/>
      </w:tblGrid>
      <w:tr w:rsidR="00F5273D" w:rsidRPr="000E1CD9" w:rsidTr="006D5965">
        <w:trPr>
          <w:tblHeader/>
        </w:trPr>
        <w:tc>
          <w:tcPr>
            <w:tcW w:w="1013" w:type="dxa"/>
          </w:tcPr>
          <w:p w:rsidR="00F5273D" w:rsidRPr="009478A8" w:rsidRDefault="00F5273D" w:rsidP="009478A8">
            <w:pPr>
              <w:jc w:val="center"/>
              <w:rPr>
                <w:b/>
                <w:sz w:val="24"/>
                <w:szCs w:val="24"/>
              </w:rPr>
            </w:pPr>
            <w:r w:rsidRPr="009478A8">
              <w:rPr>
                <w:b/>
                <w:sz w:val="24"/>
                <w:szCs w:val="24"/>
              </w:rPr>
              <w:t>№</w:t>
            </w:r>
          </w:p>
          <w:p w:rsidR="00F5273D" w:rsidRPr="009478A8" w:rsidRDefault="00F5273D" w:rsidP="009478A8">
            <w:pPr>
              <w:jc w:val="center"/>
              <w:rPr>
                <w:b/>
                <w:sz w:val="24"/>
                <w:szCs w:val="24"/>
              </w:rPr>
            </w:pPr>
            <w:r w:rsidRPr="009478A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98" w:type="dxa"/>
          </w:tcPr>
          <w:p w:rsidR="00F5273D" w:rsidRPr="009478A8" w:rsidRDefault="00F5273D" w:rsidP="009478A8">
            <w:pPr>
              <w:jc w:val="center"/>
              <w:rPr>
                <w:b/>
                <w:sz w:val="24"/>
                <w:szCs w:val="24"/>
              </w:rPr>
            </w:pPr>
            <w:r w:rsidRPr="009478A8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43" w:type="dxa"/>
          </w:tcPr>
          <w:p w:rsidR="00F5273D" w:rsidRPr="009478A8" w:rsidRDefault="00F5273D" w:rsidP="009478A8">
            <w:pPr>
              <w:jc w:val="center"/>
              <w:rPr>
                <w:b/>
                <w:sz w:val="24"/>
                <w:szCs w:val="24"/>
              </w:rPr>
            </w:pPr>
            <w:r w:rsidRPr="009478A8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95" w:type="dxa"/>
            <w:gridSpan w:val="2"/>
          </w:tcPr>
          <w:p w:rsidR="00F5273D" w:rsidRPr="009478A8" w:rsidRDefault="00F5273D" w:rsidP="009478A8">
            <w:pPr>
              <w:jc w:val="center"/>
              <w:rPr>
                <w:b/>
                <w:sz w:val="24"/>
                <w:szCs w:val="24"/>
              </w:rPr>
            </w:pPr>
            <w:r w:rsidRPr="009478A8">
              <w:rPr>
                <w:b/>
                <w:sz w:val="24"/>
                <w:szCs w:val="24"/>
              </w:rPr>
              <w:t>Ответственный</w:t>
            </w:r>
          </w:p>
          <w:p w:rsidR="00F5273D" w:rsidRPr="009478A8" w:rsidRDefault="00F5273D" w:rsidP="009478A8">
            <w:pPr>
              <w:jc w:val="center"/>
              <w:rPr>
                <w:b/>
                <w:sz w:val="24"/>
                <w:szCs w:val="24"/>
              </w:rPr>
            </w:pPr>
            <w:r w:rsidRPr="009478A8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F5273D" w:rsidRPr="000E1CD9" w:rsidTr="006D5965">
        <w:trPr>
          <w:tblHeader/>
        </w:trPr>
        <w:tc>
          <w:tcPr>
            <w:tcW w:w="1013" w:type="dxa"/>
          </w:tcPr>
          <w:p w:rsidR="00F5273D" w:rsidRPr="000E1CD9" w:rsidRDefault="00F5273D" w:rsidP="009478A8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</w:t>
            </w:r>
          </w:p>
        </w:tc>
        <w:tc>
          <w:tcPr>
            <w:tcW w:w="4198" w:type="dxa"/>
          </w:tcPr>
          <w:p w:rsidR="00F5273D" w:rsidRPr="000E1CD9" w:rsidRDefault="00F5273D" w:rsidP="009478A8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:rsidR="00F5273D" w:rsidRPr="000E1CD9" w:rsidRDefault="00F5273D" w:rsidP="009478A8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3</w:t>
            </w:r>
          </w:p>
        </w:tc>
        <w:tc>
          <w:tcPr>
            <w:tcW w:w="3295" w:type="dxa"/>
            <w:gridSpan w:val="2"/>
          </w:tcPr>
          <w:p w:rsidR="00F5273D" w:rsidRPr="000E1CD9" w:rsidRDefault="00F5273D" w:rsidP="009478A8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4</w:t>
            </w:r>
          </w:p>
        </w:tc>
      </w:tr>
      <w:tr w:rsidR="00F5273D" w:rsidRPr="000E1CD9" w:rsidTr="006D5965">
        <w:tc>
          <w:tcPr>
            <w:tcW w:w="10449" w:type="dxa"/>
            <w:gridSpan w:val="5"/>
          </w:tcPr>
          <w:p w:rsidR="00F5273D" w:rsidRPr="0091606A" w:rsidRDefault="00F5273D" w:rsidP="00DE6FEE">
            <w:pPr>
              <w:pStyle w:val="ListParagraph1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60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Правовое обеспечение </w:t>
            </w:r>
            <w:r w:rsidRPr="0091606A">
              <w:rPr>
                <w:rFonts w:ascii="Times New Roman" w:hAnsi="Times New Roman"/>
                <w:b/>
                <w:sz w:val="24"/>
                <w:szCs w:val="24"/>
              </w:rPr>
              <w:t>мероприятий по противодействию коррупции</w:t>
            </w:r>
          </w:p>
        </w:tc>
      </w:tr>
      <w:tr w:rsidR="00F5273D" w:rsidRPr="000E1CD9" w:rsidTr="006D5965">
        <w:tc>
          <w:tcPr>
            <w:tcW w:w="1013" w:type="dxa"/>
          </w:tcPr>
          <w:p w:rsidR="00F5273D" w:rsidRPr="000E1CD9" w:rsidRDefault="00F5273D" w:rsidP="00112D75">
            <w:pPr>
              <w:rPr>
                <w:sz w:val="24"/>
                <w:szCs w:val="24"/>
                <w:lang w:val="en-US"/>
              </w:rPr>
            </w:pPr>
            <w:r w:rsidRPr="000E1C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F5273D" w:rsidRPr="000E1CD9" w:rsidRDefault="00F5273D" w:rsidP="00397BE6">
            <w:pPr>
              <w:jc w:val="both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Проведение антикоррупционной экспертизы проектов нормативных правовых актов,  осуществление мониторинга применения нормативных правовых актов </w:t>
            </w: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 в целях выявления коррупциогенных факторов и последующего их устранения</w:t>
            </w:r>
          </w:p>
        </w:tc>
        <w:tc>
          <w:tcPr>
            <w:tcW w:w="1943" w:type="dxa"/>
          </w:tcPr>
          <w:p w:rsidR="00F5273D" w:rsidRPr="000E1CD9" w:rsidRDefault="00F5273D" w:rsidP="006D5965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F5273D" w:rsidRPr="000E1CD9" w:rsidRDefault="00F5273D" w:rsidP="006D5965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F5273D" w:rsidRDefault="00F5273D" w:rsidP="006D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</w:t>
            </w:r>
          </w:p>
          <w:p w:rsidR="00F5273D" w:rsidRPr="000E1CD9" w:rsidRDefault="00F5273D" w:rsidP="006D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</w:tr>
      <w:tr w:rsidR="00F5273D" w:rsidRPr="000E1CD9" w:rsidTr="006D5965">
        <w:tc>
          <w:tcPr>
            <w:tcW w:w="1013" w:type="dxa"/>
          </w:tcPr>
          <w:p w:rsidR="00F5273D" w:rsidRPr="000E1CD9" w:rsidRDefault="00F5273D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98" w:type="dxa"/>
          </w:tcPr>
          <w:p w:rsidR="00F5273D" w:rsidRPr="000E1CD9" w:rsidRDefault="00F5273D" w:rsidP="00397BE6">
            <w:pPr>
              <w:jc w:val="both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Проведение антикоррупционной экспертизы проектов </w:t>
            </w:r>
            <w:r>
              <w:rPr>
                <w:sz w:val="24"/>
                <w:szCs w:val="24"/>
              </w:rPr>
              <w:t xml:space="preserve">решений Ржевской городской Думы, </w:t>
            </w:r>
            <w:r w:rsidRPr="000E1CD9">
              <w:rPr>
                <w:sz w:val="24"/>
                <w:szCs w:val="24"/>
              </w:rPr>
              <w:t xml:space="preserve">вносимых на рассмотрение </w:t>
            </w:r>
            <w:r>
              <w:rPr>
                <w:sz w:val="24"/>
                <w:szCs w:val="24"/>
              </w:rPr>
              <w:t xml:space="preserve">Главой города Ржева </w:t>
            </w:r>
            <w:r w:rsidRPr="000E1CD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Ржевскую городскую Думу</w:t>
            </w:r>
            <w:r w:rsidRPr="000E1CD9">
              <w:rPr>
                <w:sz w:val="24"/>
                <w:szCs w:val="24"/>
              </w:rPr>
              <w:t xml:space="preserve"> в порядке </w:t>
            </w:r>
            <w:r>
              <w:rPr>
                <w:sz w:val="24"/>
                <w:szCs w:val="24"/>
              </w:rPr>
              <w:t xml:space="preserve">правотворческой </w:t>
            </w:r>
            <w:r w:rsidRPr="000E1CD9">
              <w:rPr>
                <w:sz w:val="24"/>
                <w:szCs w:val="24"/>
              </w:rPr>
              <w:t xml:space="preserve"> инициативы</w:t>
            </w:r>
          </w:p>
        </w:tc>
        <w:tc>
          <w:tcPr>
            <w:tcW w:w="1943" w:type="dxa"/>
          </w:tcPr>
          <w:p w:rsidR="00F5273D" w:rsidRPr="000E1CD9" w:rsidRDefault="00F5273D" w:rsidP="006D5965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F5273D" w:rsidRPr="000E1CD9" w:rsidRDefault="00F5273D" w:rsidP="006D5965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F5273D" w:rsidRDefault="00F5273D" w:rsidP="006D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</w:t>
            </w:r>
          </w:p>
          <w:p w:rsidR="00F5273D" w:rsidRPr="000E1CD9" w:rsidRDefault="00F5273D" w:rsidP="006D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  <w:p w:rsidR="00F5273D" w:rsidRPr="000E1CD9" w:rsidRDefault="00F5273D" w:rsidP="006D5965">
            <w:pPr>
              <w:jc w:val="center"/>
              <w:rPr>
                <w:sz w:val="24"/>
                <w:szCs w:val="24"/>
              </w:rPr>
            </w:pPr>
          </w:p>
        </w:tc>
      </w:tr>
      <w:tr w:rsidR="00F5273D" w:rsidRPr="000E1CD9" w:rsidTr="006D5965">
        <w:tc>
          <w:tcPr>
            <w:tcW w:w="1013" w:type="dxa"/>
          </w:tcPr>
          <w:p w:rsidR="00F5273D" w:rsidRPr="000E1CD9" w:rsidRDefault="00F5273D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98" w:type="dxa"/>
          </w:tcPr>
          <w:p w:rsidR="00F5273D" w:rsidRPr="000E1CD9" w:rsidRDefault="00F5273D" w:rsidP="00CB16CB">
            <w:pPr>
              <w:jc w:val="both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Проведение финансово-экономической экспертизы проектов нормативных правовых актов</w:t>
            </w:r>
            <w:r>
              <w:rPr>
                <w:sz w:val="24"/>
                <w:szCs w:val="24"/>
              </w:rPr>
              <w:t xml:space="preserve"> 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 xml:space="preserve">, Ржевской городской Думы, </w:t>
            </w:r>
            <w:r w:rsidRPr="000E1CD9">
              <w:rPr>
                <w:sz w:val="24"/>
                <w:szCs w:val="24"/>
              </w:rPr>
              <w:t xml:space="preserve">вносимых на рассмотрение </w:t>
            </w:r>
            <w:r>
              <w:rPr>
                <w:sz w:val="24"/>
                <w:szCs w:val="24"/>
              </w:rPr>
              <w:t xml:space="preserve">Главой города Ржева </w:t>
            </w:r>
            <w:r w:rsidRPr="000E1CD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Ржевскую городскую Думу</w:t>
            </w:r>
            <w:r w:rsidRPr="000E1CD9">
              <w:rPr>
                <w:sz w:val="24"/>
                <w:szCs w:val="24"/>
              </w:rPr>
              <w:t xml:space="preserve"> в порядке </w:t>
            </w:r>
            <w:r>
              <w:rPr>
                <w:sz w:val="24"/>
                <w:szCs w:val="24"/>
              </w:rPr>
              <w:t xml:space="preserve">правотворческой </w:t>
            </w:r>
            <w:r w:rsidRPr="000E1CD9">
              <w:rPr>
                <w:sz w:val="24"/>
                <w:szCs w:val="24"/>
              </w:rPr>
              <w:t xml:space="preserve"> инициативы</w:t>
            </w:r>
            <w:r>
              <w:rPr>
                <w:sz w:val="24"/>
                <w:szCs w:val="24"/>
              </w:rPr>
              <w:t>,</w:t>
            </w:r>
            <w:r w:rsidRPr="000E1CD9">
              <w:rPr>
                <w:sz w:val="24"/>
                <w:szCs w:val="24"/>
              </w:rPr>
              <w:t xml:space="preserve"> в части, касающейся расходных обязательств </w:t>
            </w: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  <w:tc>
          <w:tcPr>
            <w:tcW w:w="1943" w:type="dxa"/>
          </w:tcPr>
          <w:p w:rsidR="00F5273D" w:rsidRPr="000E1CD9" w:rsidRDefault="00F5273D" w:rsidP="006D5965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F5273D" w:rsidRPr="000E1CD9" w:rsidRDefault="00F5273D" w:rsidP="006D5965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F5273D" w:rsidRDefault="00F5273D" w:rsidP="006D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</w:t>
            </w:r>
          </w:p>
          <w:p w:rsidR="00F5273D" w:rsidRDefault="00F5273D" w:rsidP="006D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</w:t>
            </w:r>
          </w:p>
          <w:p w:rsidR="00F5273D" w:rsidRPr="000E1CD9" w:rsidRDefault="00F5273D" w:rsidP="006D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 администрации города Ржева</w:t>
            </w:r>
          </w:p>
          <w:p w:rsidR="00F5273D" w:rsidRPr="000E1CD9" w:rsidRDefault="00F5273D" w:rsidP="006D5965">
            <w:pPr>
              <w:jc w:val="center"/>
              <w:rPr>
                <w:sz w:val="24"/>
                <w:szCs w:val="24"/>
              </w:rPr>
            </w:pPr>
          </w:p>
        </w:tc>
      </w:tr>
      <w:tr w:rsidR="00F5273D" w:rsidRPr="000E1CD9" w:rsidTr="006D5965">
        <w:tc>
          <w:tcPr>
            <w:tcW w:w="1013" w:type="dxa"/>
          </w:tcPr>
          <w:p w:rsidR="00F5273D" w:rsidRDefault="00F5273D" w:rsidP="00112D75">
            <w:pPr>
              <w:rPr>
                <w:sz w:val="24"/>
                <w:szCs w:val="24"/>
              </w:rPr>
            </w:pPr>
            <w:r w:rsidRPr="00054CF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F5273D" w:rsidRPr="000E1CD9" w:rsidRDefault="00F5273D" w:rsidP="00112D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официальном сайте Администрации города Ржева Тверской области в информационно-коммуникационной сети Интернет проектов </w:t>
            </w:r>
            <w:r w:rsidRPr="000E1CD9">
              <w:rPr>
                <w:sz w:val="24"/>
                <w:szCs w:val="24"/>
              </w:rPr>
              <w:t>нормативных правовых актов</w:t>
            </w:r>
            <w:r>
              <w:rPr>
                <w:sz w:val="24"/>
                <w:szCs w:val="24"/>
              </w:rPr>
              <w:t xml:space="preserve"> 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 xml:space="preserve">, Ржевской городской Думы, </w:t>
            </w:r>
            <w:r w:rsidRPr="000E1CD9">
              <w:rPr>
                <w:sz w:val="24"/>
                <w:szCs w:val="24"/>
              </w:rPr>
              <w:t xml:space="preserve">вносимых на рассмотрение </w:t>
            </w:r>
            <w:r>
              <w:rPr>
                <w:sz w:val="24"/>
                <w:szCs w:val="24"/>
              </w:rPr>
              <w:t xml:space="preserve">Главой города Ржева </w:t>
            </w:r>
            <w:r w:rsidRPr="000E1CD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Ржевскую городскую Думу</w:t>
            </w:r>
            <w:r w:rsidRPr="000E1CD9">
              <w:rPr>
                <w:sz w:val="24"/>
                <w:szCs w:val="24"/>
              </w:rPr>
              <w:t xml:space="preserve"> в порядке </w:t>
            </w:r>
            <w:r>
              <w:rPr>
                <w:sz w:val="24"/>
                <w:szCs w:val="24"/>
              </w:rPr>
              <w:t xml:space="preserve">правотворческой </w:t>
            </w:r>
            <w:r w:rsidRPr="000E1CD9">
              <w:rPr>
                <w:sz w:val="24"/>
                <w:szCs w:val="24"/>
              </w:rPr>
              <w:t xml:space="preserve"> инициативы</w:t>
            </w:r>
            <w:r>
              <w:rPr>
                <w:sz w:val="24"/>
                <w:szCs w:val="24"/>
              </w:rPr>
              <w:t>, с целью проведения независимой антикоррупционной экспертизы</w:t>
            </w:r>
          </w:p>
        </w:tc>
        <w:tc>
          <w:tcPr>
            <w:tcW w:w="1943" w:type="dxa"/>
          </w:tcPr>
          <w:p w:rsidR="00F5273D" w:rsidRPr="000E1CD9" w:rsidRDefault="00F5273D" w:rsidP="006D5965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F5273D" w:rsidRPr="000E1CD9" w:rsidRDefault="00F5273D" w:rsidP="006D5965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F5273D" w:rsidRDefault="00F5273D" w:rsidP="006D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</w:t>
            </w:r>
          </w:p>
          <w:p w:rsidR="00F5273D" w:rsidRDefault="00F5273D" w:rsidP="006D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  <w:p w:rsidR="00F5273D" w:rsidRPr="000E1CD9" w:rsidRDefault="00F5273D" w:rsidP="006D5965">
            <w:pPr>
              <w:jc w:val="center"/>
              <w:rPr>
                <w:sz w:val="24"/>
                <w:szCs w:val="24"/>
              </w:rPr>
            </w:pPr>
          </w:p>
        </w:tc>
      </w:tr>
      <w:tr w:rsidR="00F5273D" w:rsidRPr="000E1CD9" w:rsidTr="006D5965">
        <w:tc>
          <w:tcPr>
            <w:tcW w:w="1013" w:type="dxa"/>
          </w:tcPr>
          <w:p w:rsidR="00F5273D" w:rsidRDefault="00F5273D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98" w:type="dxa"/>
          </w:tcPr>
          <w:p w:rsidR="00F5273D" w:rsidRPr="000E1CD9" w:rsidRDefault="00F5273D" w:rsidP="00112D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проектов </w:t>
            </w:r>
            <w:r w:rsidRPr="000E1CD9">
              <w:rPr>
                <w:sz w:val="24"/>
                <w:szCs w:val="24"/>
              </w:rPr>
              <w:t>нормативных правовых актов</w:t>
            </w:r>
            <w:r>
              <w:rPr>
                <w:sz w:val="24"/>
                <w:szCs w:val="24"/>
              </w:rPr>
              <w:t xml:space="preserve"> 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1943" w:type="dxa"/>
          </w:tcPr>
          <w:p w:rsidR="00F5273D" w:rsidRPr="000E1CD9" w:rsidRDefault="00F5273D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F5273D" w:rsidRPr="000E1CD9" w:rsidRDefault="00F5273D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F5273D" w:rsidRDefault="00F5273D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</w:t>
            </w:r>
          </w:p>
          <w:p w:rsidR="00F5273D" w:rsidRDefault="00F5273D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</w:t>
            </w:r>
          </w:p>
          <w:p w:rsidR="00F5273D" w:rsidRPr="000E1CD9" w:rsidRDefault="00F5273D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кадрам, делопроизводству и хозяйственному обеспечению</w:t>
            </w:r>
          </w:p>
          <w:p w:rsidR="00F5273D" w:rsidRPr="000E1CD9" w:rsidRDefault="00F5273D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</w:tr>
      <w:tr w:rsidR="00F5273D" w:rsidRPr="000E1CD9" w:rsidTr="006D5965">
        <w:tc>
          <w:tcPr>
            <w:tcW w:w="1013" w:type="dxa"/>
          </w:tcPr>
          <w:p w:rsidR="00F5273D" w:rsidRPr="000E1CD9" w:rsidRDefault="00F5273D" w:rsidP="00112D75">
            <w:pPr>
              <w:rPr>
                <w:sz w:val="24"/>
                <w:szCs w:val="24"/>
                <w:highlight w:val="yellow"/>
              </w:rPr>
            </w:pPr>
            <w:r w:rsidRPr="00CB16C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F5273D" w:rsidRPr="000E1CD9" w:rsidRDefault="00F5273D" w:rsidP="00112D75">
            <w:pPr>
              <w:jc w:val="both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Работа по учету рекомендаций об устранении коррупциогенных факторов, выявленных в нормативных правовых актах </w:t>
            </w: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  <w:tc>
          <w:tcPr>
            <w:tcW w:w="1943" w:type="dxa"/>
          </w:tcPr>
          <w:p w:rsidR="00F5273D" w:rsidRPr="000E1CD9" w:rsidRDefault="00F5273D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F5273D" w:rsidRPr="000E1CD9" w:rsidRDefault="00F5273D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F5273D" w:rsidRDefault="00F5273D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</w:t>
            </w:r>
          </w:p>
          <w:p w:rsidR="00F5273D" w:rsidRDefault="00F5273D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</w:t>
            </w:r>
          </w:p>
          <w:p w:rsidR="00F5273D" w:rsidRDefault="00F5273D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F5273D" w:rsidRPr="000E1CD9" w:rsidRDefault="00F5273D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</w:t>
            </w:r>
            <w:r w:rsidRPr="000E1CD9">
              <w:rPr>
                <w:sz w:val="24"/>
                <w:szCs w:val="24"/>
              </w:rPr>
              <w:t xml:space="preserve"> ответственные за разработку нормативных правовых актов</w:t>
            </w:r>
          </w:p>
        </w:tc>
      </w:tr>
      <w:tr w:rsidR="00F5273D" w:rsidRPr="000E1CD9" w:rsidTr="006D5965">
        <w:tc>
          <w:tcPr>
            <w:tcW w:w="10449" w:type="dxa"/>
            <w:gridSpan w:val="5"/>
          </w:tcPr>
          <w:p w:rsidR="00F5273D" w:rsidRPr="00643E4F" w:rsidRDefault="00F5273D" w:rsidP="00DE6FEE">
            <w:pPr>
              <w:pStyle w:val="ListParagraph1"/>
              <w:numPr>
                <w:ilvl w:val="0"/>
                <w:numId w:val="13"/>
              </w:numPr>
              <w:tabs>
                <w:tab w:val="left" w:pos="360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3E4F">
              <w:rPr>
                <w:rFonts w:ascii="Times New Roman" w:hAnsi="Times New Roman"/>
                <w:b/>
                <w:sz w:val="24"/>
                <w:szCs w:val="24"/>
              </w:rPr>
              <w:t>Организационное обеспечение мероприятий по противодействию коррупции</w:t>
            </w:r>
          </w:p>
        </w:tc>
      </w:tr>
      <w:tr w:rsidR="00F5273D" w:rsidRPr="000E1CD9" w:rsidTr="006D5965">
        <w:tc>
          <w:tcPr>
            <w:tcW w:w="1013" w:type="dxa"/>
          </w:tcPr>
          <w:p w:rsidR="00F5273D" w:rsidRPr="000E1CD9" w:rsidRDefault="00F5273D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98" w:type="dxa"/>
          </w:tcPr>
          <w:p w:rsidR="00F5273D" w:rsidRPr="000E1CD9" w:rsidRDefault="00F5273D" w:rsidP="00DD6787">
            <w:pPr>
              <w:jc w:val="both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совещаний (обучающих семинаров)</w:t>
            </w:r>
            <w:r w:rsidRPr="000E1CD9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 xml:space="preserve">руководителями самостоятельных  структурных подразделений, структурных подразделений Администрации города Ржева Тверской области </w:t>
            </w:r>
            <w:r w:rsidRPr="000E1CD9">
              <w:rPr>
                <w:sz w:val="24"/>
                <w:szCs w:val="24"/>
              </w:rPr>
              <w:t xml:space="preserve">по вопросам </w:t>
            </w:r>
            <w:r>
              <w:rPr>
                <w:sz w:val="24"/>
                <w:szCs w:val="24"/>
              </w:rPr>
              <w:t>организации работы по противодействию коррупции</w:t>
            </w:r>
          </w:p>
        </w:tc>
        <w:tc>
          <w:tcPr>
            <w:tcW w:w="1943" w:type="dxa"/>
          </w:tcPr>
          <w:p w:rsidR="00F5273D" w:rsidRDefault="00F5273D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 раз</w:t>
            </w:r>
          </w:p>
          <w:p w:rsidR="00F5273D" w:rsidRPr="000E1CD9" w:rsidRDefault="00F5273D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3295" w:type="dxa"/>
            <w:gridSpan w:val="2"/>
          </w:tcPr>
          <w:p w:rsidR="00F5273D" w:rsidRDefault="00F5273D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F5273D" w:rsidRPr="000E1CD9" w:rsidRDefault="00F5273D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</w:tr>
      <w:tr w:rsidR="00F5273D" w:rsidRPr="000E1CD9" w:rsidTr="006D5965">
        <w:tc>
          <w:tcPr>
            <w:tcW w:w="1013" w:type="dxa"/>
          </w:tcPr>
          <w:p w:rsidR="00F5273D" w:rsidRPr="000E1CD9" w:rsidRDefault="00F5273D" w:rsidP="0076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98" w:type="dxa"/>
          </w:tcPr>
          <w:p w:rsidR="00F5273D" w:rsidRPr="000E1CD9" w:rsidRDefault="00F5273D" w:rsidP="00A942A8">
            <w:pPr>
              <w:jc w:val="both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Проведение экспертизы </w:t>
            </w:r>
            <w:r>
              <w:rPr>
                <w:sz w:val="24"/>
                <w:szCs w:val="24"/>
              </w:rPr>
              <w:t>муниципаль</w:t>
            </w:r>
            <w:r w:rsidRPr="000E1CD9">
              <w:rPr>
                <w:sz w:val="24"/>
                <w:szCs w:val="24"/>
              </w:rPr>
              <w:t xml:space="preserve">ных заданий, подлежащих выполнению   </w:t>
            </w:r>
            <w:r>
              <w:rPr>
                <w:sz w:val="24"/>
                <w:szCs w:val="24"/>
              </w:rPr>
              <w:t>муниципаль</w:t>
            </w:r>
            <w:r w:rsidRPr="000E1CD9">
              <w:rPr>
                <w:sz w:val="24"/>
                <w:szCs w:val="24"/>
              </w:rPr>
              <w:t xml:space="preserve">ными учреждениями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  <w:tc>
          <w:tcPr>
            <w:tcW w:w="1943" w:type="dxa"/>
          </w:tcPr>
          <w:p w:rsidR="00F5273D" w:rsidRPr="000E1CD9" w:rsidRDefault="00F5273D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295" w:type="dxa"/>
            <w:gridSpan w:val="2"/>
          </w:tcPr>
          <w:p w:rsidR="00F5273D" w:rsidRPr="000E1CD9" w:rsidRDefault="00F5273D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 курирующий соответствующие направления</w:t>
            </w:r>
          </w:p>
        </w:tc>
      </w:tr>
      <w:tr w:rsidR="00F5273D" w:rsidRPr="000E1CD9" w:rsidTr="006D5965">
        <w:tc>
          <w:tcPr>
            <w:tcW w:w="1013" w:type="dxa"/>
          </w:tcPr>
          <w:p w:rsidR="00F5273D" w:rsidRPr="000E1CD9" w:rsidRDefault="00F5273D" w:rsidP="0076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98" w:type="dxa"/>
          </w:tcPr>
          <w:p w:rsidR="00F5273D" w:rsidRPr="000E1CD9" w:rsidRDefault="00F5273D" w:rsidP="0065134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Проведение документальных ревизий и тематических проверок поступления и расходования средств бюджета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0E1CD9">
              <w:rPr>
                <w:sz w:val="24"/>
                <w:szCs w:val="24"/>
              </w:rPr>
              <w:t>Тверской об</w:t>
            </w:r>
            <w:r>
              <w:rPr>
                <w:sz w:val="24"/>
                <w:szCs w:val="24"/>
              </w:rPr>
              <w:t xml:space="preserve">ласти </w:t>
            </w:r>
            <w:r w:rsidRPr="000E1CD9">
              <w:rPr>
                <w:sz w:val="24"/>
                <w:szCs w:val="24"/>
              </w:rPr>
              <w:t xml:space="preserve">в отношении </w:t>
            </w:r>
            <w:r>
              <w:rPr>
                <w:sz w:val="24"/>
                <w:szCs w:val="24"/>
              </w:rPr>
              <w:t>муниципальных</w:t>
            </w:r>
            <w:r w:rsidRPr="000E1CD9">
              <w:rPr>
                <w:sz w:val="24"/>
                <w:szCs w:val="24"/>
              </w:rPr>
              <w:t xml:space="preserve"> учреждений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  <w:tc>
          <w:tcPr>
            <w:tcW w:w="1943" w:type="dxa"/>
          </w:tcPr>
          <w:p w:rsidR="00F5273D" w:rsidRPr="000E1CD9" w:rsidRDefault="00F5273D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По плану работы</w:t>
            </w:r>
          </w:p>
          <w:p w:rsidR="00F5273D" w:rsidRPr="000E1CD9" w:rsidRDefault="00F5273D" w:rsidP="00CC0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5" w:type="dxa"/>
            <w:gridSpan w:val="2"/>
          </w:tcPr>
          <w:p w:rsidR="00F5273D" w:rsidRDefault="00F5273D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 Финансовый отдел администрации города Ржева</w:t>
            </w:r>
          </w:p>
          <w:p w:rsidR="00F5273D" w:rsidRPr="000E1CD9" w:rsidRDefault="00F5273D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Тверской области</w:t>
            </w:r>
          </w:p>
        </w:tc>
      </w:tr>
      <w:tr w:rsidR="00F5273D" w:rsidRPr="000E1CD9" w:rsidTr="006D5965">
        <w:tc>
          <w:tcPr>
            <w:tcW w:w="1013" w:type="dxa"/>
          </w:tcPr>
          <w:p w:rsidR="00F5273D" w:rsidRPr="000E1CD9" w:rsidRDefault="00F5273D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98" w:type="dxa"/>
          </w:tcPr>
          <w:p w:rsidR="00F5273D" w:rsidRPr="000E1CD9" w:rsidRDefault="00F5273D" w:rsidP="006C5E4D">
            <w:pPr>
              <w:jc w:val="both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Организация совещаний с руководителями (заместителями руководителей) </w:t>
            </w:r>
            <w:r>
              <w:rPr>
                <w:sz w:val="24"/>
                <w:szCs w:val="24"/>
              </w:rPr>
              <w:t>муниципаль</w:t>
            </w:r>
            <w:r w:rsidRPr="000E1CD9">
              <w:rPr>
                <w:sz w:val="24"/>
                <w:szCs w:val="24"/>
              </w:rPr>
              <w:t xml:space="preserve">ных учреждений и </w:t>
            </w:r>
            <w:r>
              <w:rPr>
                <w:sz w:val="24"/>
                <w:szCs w:val="24"/>
              </w:rPr>
              <w:t>муниципальн</w:t>
            </w:r>
            <w:r w:rsidRPr="000E1CD9">
              <w:rPr>
                <w:sz w:val="24"/>
                <w:szCs w:val="24"/>
              </w:rPr>
              <w:t xml:space="preserve">ых унитарных предприятий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0E1CD9">
              <w:rPr>
                <w:sz w:val="24"/>
                <w:szCs w:val="24"/>
              </w:rPr>
              <w:t xml:space="preserve">Тверской области по вопросам организации работы по противодействию коррупции </w:t>
            </w:r>
          </w:p>
        </w:tc>
        <w:tc>
          <w:tcPr>
            <w:tcW w:w="1943" w:type="dxa"/>
          </w:tcPr>
          <w:p w:rsidR="00F5273D" w:rsidRPr="000E1CD9" w:rsidRDefault="00F5273D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Ежегодно</w:t>
            </w:r>
          </w:p>
        </w:tc>
        <w:tc>
          <w:tcPr>
            <w:tcW w:w="3295" w:type="dxa"/>
            <w:gridSpan w:val="2"/>
          </w:tcPr>
          <w:p w:rsidR="00F5273D" w:rsidRPr="000E1CD9" w:rsidRDefault="00F5273D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 курирующий  работу муниципальн</w:t>
            </w:r>
            <w:r w:rsidRPr="000E1CD9">
              <w:rPr>
                <w:sz w:val="24"/>
                <w:szCs w:val="24"/>
              </w:rPr>
              <w:t xml:space="preserve">ых унитарных предприятий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</w:tr>
      <w:tr w:rsidR="00F5273D" w:rsidRPr="000E1CD9" w:rsidTr="006D5965">
        <w:tc>
          <w:tcPr>
            <w:tcW w:w="1013" w:type="dxa"/>
          </w:tcPr>
          <w:p w:rsidR="00F5273D" w:rsidRPr="000E1CD9" w:rsidRDefault="00F5273D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98" w:type="dxa"/>
          </w:tcPr>
          <w:p w:rsidR="00F5273D" w:rsidRPr="000E1CD9" w:rsidRDefault="00F5273D" w:rsidP="007E2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работы по реализации Муниципальной </w:t>
            </w:r>
            <w:r w:rsidRPr="005B4C3B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ы "Муниципальное управление и гражданское общество города Ржева Тверской области» на 2</w:t>
            </w:r>
            <w:r w:rsidRPr="005B4C3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18-2023</w:t>
            </w:r>
            <w:r w:rsidRPr="005B4C3B">
              <w:rPr>
                <w:sz w:val="24"/>
                <w:szCs w:val="24"/>
              </w:rPr>
              <w:t>годы"</w:t>
            </w:r>
            <w:r>
              <w:rPr>
                <w:sz w:val="24"/>
                <w:szCs w:val="24"/>
              </w:rPr>
              <w:t xml:space="preserve"> (подпрограмма «О противодействии коррупции в городе Ржеве Тверской области»)</w:t>
            </w:r>
          </w:p>
        </w:tc>
        <w:tc>
          <w:tcPr>
            <w:tcW w:w="1943" w:type="dxa"/>
          </w:tcPr>
          <w:p w:rsidR="00F5273D" w:rsidRPr="000E1CD9" w:rsidRDefault="00F5273D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Ежегодно</w:t>
            </w:r>
          </w:p>
        </w:tc>
        <w:tc>
          <w:tcPr>
            <w:tcW w:w="3295" w:type="dxa"/>
            <w:gridSpan w:val="2"/>
          </w:tcPr>
          <w:p w:rsidR="00F5273D" w:rsidRDefault="00F5273D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</w:t>
            </w:r>
          </w:p>
          <w:p w:rsidR="00F5273D" w:rsidRDefault="00F5273D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F5273D" w:rsidRDefault="00F5273D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  <w:p w:rsidR="00F5273D" w:rsidRPr="000E1CD9" w:rsidRDefault="00F5273D" w:rsidP="00CC059C">
            <w:pPr>
              <w:jc w:val="center"/>
              <w:rPr>
                <w:sz w:val="24"/>
                <w:szCs w:val="24"/>
              </w:rPr>
            </w:pPr>
          </w:p>
        </w:tc>
      </w:tr>
      <w:tr w:rsidR="00F5273D" w:rsidRPr="000E1CD9" w:rsidTr="006D5965">
        <w:tc>
          <w:tcPr>
            <w:tcW w:w="1013" w:type="dxa"/>
          </w:tcPr>
          <w:p w:rsidR="00F5273D" w:rsidRPr="000E1CD9" w:rsidRDefault="00F5273D" w:rsidP="002C531F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198" w:type="dxa"/>
          </w:tcPr>
          <w:p w:rsidR="00F5273D" w:rsidRPr="000E1CD9" w:rsidRDefault="00F5273D" w:rsidP="001731CD">
            <w:pPr>
              <w:jc w:val="both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Обеспечение работы </w:t>
            </w:r>
            <w:r>
              <w:rPr>
                <w:sz w:val="24"/>
                <w:szCs w:val="24"/>
              </w:rPr>
              <w:t>к</w:t>
            </w:r>
            <w:r w:rsidRPr="000E1CD9">
              <w:rPr>
                <w:bCs/>
                <w:sz w:val="24"/>
                <w:szCs w:val="24"/>
              </w:rPr>
              <w:t xml:space="preserve">омиссии по работе с сообщениями </w:t>
            </w:r>
            <w:r>
              <w:rPr>
                <w:bCs/>
                <w:sz w:val="24"/>
                <w:szCs w:val="24"/>
              </w:rPr>
              <w:t>муниципальных</w:t>
            </w:r>
            <w:r w:rsidRPr="000E1CD9">
              <w:rPr>
                <w:bCs/>
                <w:sz w:val="24"/>
                <w:szCs w:val="24"/>
              </w:rPr>
              <w:t xml:space="preserve"> служащих</w:t>
            </w:r>
            <w:r>
              <w:rPr>
                <w:bCs/>
                <w:sz w:val="24"/>
                <w:szCs w:val="24"/>
              </w:rPr>
              <w:t xml:space="preserve"> города Ржева </w:t>
            </w:r>
            <w:r w:rsidRPr="000E1CD9">
              <w:rPr>
                <w:bCs/>
                <w:sz w:val="24"/>
                <w:szCs w:val="24"/>
              </w:rPr>
              <w:t xml:space="preserve">Тверской области о ставших им известными коррупционных действиях в </w:t>
            </w:r>
            <w:r>
              <w:rPr>
                <w:bCs/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bCs/>
                <w:sz w:val="24"/>
                <w:szCs w:val="24"/>
              </w:rPr>
              <w:t>Тверской области</w:t>
            </w:r>
          </w:p>
        </w:tc>
        <w:tc>
          <w:tcPr>
            <w:tcW w:w="1943" w:type="dxa"/>
          </w:tcPr>
          <w:p w:rsidR="00F5273D" w:rsidRPr="000E1CD9" w:rsidRDefault="00F5273D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3295" w:type="dxa"/>
            <w:gridSpan w:val="2"/>
          </w:tcPr>
          <w:p w:rsidR="00F5273D" w:rsidRDefault="00F5273D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F5273D" w:rsidRDefault="00F5273D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</w:t>
            </w:r>
          </w:p>
          <w:p w:rsidR="00F5273D" w:rsidRPr="000E1CD9" w:rsidRDefault="00F5273D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кадрам, делопроизводству и хозяйственному обеспечению</w:t>
            </w:r>
          </w:p>
          <w:p w:rsidR="00F5273D" w:rsidRPr="000E1CD9" w:rsidRDefault="00F5273D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</w:tr>
      <w:tr w:rsidR="00F5273D" w:rsidRPr="000E1CD9" w:rsidTr="006D5965">
        <w:tc>
          <w:tcPr>
            <w:tcW w:w="1013" w:type="dxa"/>
          </w:tcPr>
          <w:p w:rsidR="00F5273D" w:rsidRPr="000E1CD9" w:rsidRDefault="00F5273D" w:rsidP="002C531F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198" w:type="dxa"/>
          </w:tcPr>
          <w:p w:rsidR="00F5273D" w:rsidRPr="000E1CD9" w:rsidRDefault="00F5273D" w:rsidP="00173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</w:t>
            </w:r>
            <w:r w:rsidRPr="000E1CD9">
              <w:rPr>
                <w:sz w:val="24"/>
                <w:szCs w:val="24"/>
              </w:rPr>
              <w:t xml:space="preserve">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0E1CD9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1943" w:type="dxa"/>
          </w:tcPr>
          <w:p w:rsidR="00F5273D" w:rsidRPr="000E1CD9" w:rsidRDefault="00F5273D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F5273D" w:rsidRPr="000E1CD9" w:rsidRDefault="00F5273D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F5273D" w:rsidRDefault="00F5273D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</w:t>
            </w:r>
          </w:p>
          <w:p w:rsidR="00F5273D" w:rsidRDefault="00F5273D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имуществом города Ржева, Отдел архитектуры и строительства администрации города Ржева</w:t>
            </w:r>
          </w:p>
          <w:p w:rsidR="00F5273D" w:rsidRPr="000E1CD9" w:rsidRDefault="00F5273D" w:rsidP="00CC059C">
            <w:pPr>
              <w:jc w:val="center"/>
              <w:rPr>
                <w:sz w:val="24"/>
                <w:szCs w:val="24"/>
              </w:rPr>
            </w:pPr>
          </w:p>
        </w:tc>
      </w:tr>
      <w:tr w:rsidR="00F5273D" w:rsidRPr="000E1CD9" w:rsidTr="006D5965">
        <w:tc>
          <w:tcPr>
            <w:tcW w:w="1013" w:type="dxa"/>
          </w:tcPr>
          <w:p w:rsidR="00F5273D" w:rsidRPr="000E1CD9" w:rsidRDefault="00F5273D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198" w:type="dxa"/>
          </w:tcPr>
          <w:p w:rsidR="00F5273D" w:rsidRPr="000E1CD9" w:rsidRDefault="00F5273D" w:rsidP="007E2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предоставления доклада о повышении эффективности деятельности органов по профилактике коррупционных и иных правонарушений</w:t>
            </w:r>
          </w:p>
        </w:tc>
        <w:tc>
          <w:tcPr>
            <w:tcW w:w="1943" w:type="dxa"/>
          </w:tcPr>
          <w:p w:rsidR="00F5273D" w:rsidRPr="000E1CD9" w:rsidRDefault="00F5273D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до 15 января</w:t>
            </w:r>
          </w:p>
        </w:tc>
        <w:tc>
          <w:tcPr>
            <w:tcW w:w="3295" w:type="dxa"/>
            <w:gridSpan w:val="2"/>
          </w:tcPr>
          <w:p w:rsidR="00F5273D" w:rsidRDefault="00F5273D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F5273D" w:rsidRDefault="00F5273D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  <w:p w:rsidR="00F5273D" w:rsidRPr="000E1CD9" w:rsidRDefault="00F5273D" w:rsidP="00CC059C">
            <w:pPr>
              <w:jc w:val="center"/>
              <w:rPr>
                <w:sz w:val="24"/>
                <w:szCs w:val="24"/>
              </w:rPr>
            </w:pPr>
          </w:p>
        </w:tc>
      </w:tr>
      <w:tr w:rsidR="00F5273D" w:rsidRPr="000E1CD9" w:rsidTr="006D5965">
        <w:tc>
          <w:tcPr>
            <w:tcW w:w="10449" w:type="dxa"/>
            <w:gridSpan w:val="5"/>
          </w:tcPr>
          <w:p w:rsidR="00F5273D" w:rsidRDefault="00F5273D" w:rsidP="00DE6FEE">
            <w:pPr>
              <w:pStyle w:val="ListParagraph1"/>
              <w:numPr>
                <w:ilvl w:val="0"/>
                <w:numId w:val="13"/>
              </w:numPr>
              <w:tabs>
                <w:tab w:val="left" w:pos="510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0BD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прозрачности деятельности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города </w:t>
            </w:r>
          </w:p>
          <w:p w:rsidR="00F5273D" w:rsidRPr="000E1CD9" w:rsidRDefault="00F5273D" w:rsidP="00112D75">
            <w:pPr>
              <w:pStyle w:val="ListParagraph1"/>
              <w:tabs>
                <w:tab w:val="left" w:pos="51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Ржева </w:t>
            </w:r>
            <w:r w:rsidRPr="00FF0BDF">
              <w:rPr>
                <w:rFonts w:ascii="Times New Roman" w:hAnsi="Times New Roman"/>
                <w:b/>
                <w:sz w:val="24"/>
                <w:szCs w:val="24"/>
              </w:rPr>
              <w:t>Тверской области</w:t>
            </w:r>
          </w:p>
        </w:tc>
      </w:tr>
      <w:tr w:rsidR="00F5273D" w:rsidRPr="000E1CD9" w:rsidTr="006D5965">
        <w:tc>
          <w:tcPr>
            <w:tcW w:w="1013" w:type="dxa"/>
          </w:tcPr>
          <w:p w:rsidR="00F5273D" w:rsidRPr="000E1CD9" w:rsidRDefault="00F5273D" w:rsidP="0044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198" w:type="dxa"/>
          </w:tcPr>
          <w:p w:rsidR="00F5273D" w:rsidRDefault="00F5273D" w:rsidP="007E2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информационного сопровождения мероприятий, запланированных в рамках реализации муниципальной </w:t>
            </w:r>
            <w:r w:rsidRPr="005B4C3B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ы "Муниципальное управление и гражданское общество города Ржева Тверской области» на 2</w:t>
            </w:r>
            <w:r w:rsidRPr="005B4C3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18-2023</w:t>
            </w:r>
            <w:r w:rsidRPr="005B4C3B">
              <w:rPr>
                <w:sz w:val="24"/>
                <w:szCs w:val="24"/>
              </w:rPr>
              <w:t xml:space="preserve"> годы"</w:t>
            </w:r>
            <w:r>
              <w:rPr>
                <w:sz w:val="24"/>
                <w:szCs w:val="24"/>
              </w:rPr>
              <w:t xml:space="preserve"> (подпрограмма «О противодействии коррупции в городе Ржеве Тверской области»)</w:t>
            </w:r>
          </w:p>
        </w:tc>
        <w:tc>
          <w:tcPr>
            <w:tcW w:w="1943" w:type="dxa"/>
          </w:tcPr>
          <w:p w:rsidR="00F5273D" w:rsidRPr="000E1CD9" w:rsidRDefault="00F5273D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F5273D" w:rsidRPr="000E1CD9" w:rsidRDefault="00F5273D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F5273D" w:rsidRDefault="00F5273D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F5273D" w:rsidRDefault="00F5273D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  <w:p w:rsidR="00F5273D" w:rsidRPr="000E1CD9" w:rsidRDefault="00F5273D" w:rsidP="00CC059C">
            <w:pPr>
              <w:jc w:val="center"/>
              <w:rPr>
                <w:sz w:val="24"/>
                <w:szCs w:val="24"/>
              </w:rPr>
            </w:pPr>
          </w:p>
        </w:tc>
      </w:tr>
      <w:tr w:rsidR="00F5273D" w:rsidRPr="000E1CD9" w:rsidTr="006D5965">
        <w:tc>
          <w:tcPr>
            <w:tcW w:w="1013" w:type="dxa"/>
          </w:tcPr>
          <w:p w:rsidR="00F5273D" w:rsidRPr="000E1CD9" w:rsidRDefault="00F5273D" w:rsidP="0044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198" w:type="dxa"/>
          </w:tcPr>
          <w:p w:rsidR="00F5273D" w:rsidRPr="000E1CD9" w:rsidRDefault="00F5273D" w:rsidP="00112D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исполнением </w:t>
            </w:r>
            <w:r w:rsidRPr="000E1CD9">
              <w:rPr>
                <w:sz w:val="24"/>
                <w:szCs w:val="24"/>
              </w:rPr>
              <w:t>административных регламентов</w:t>
            </w:r>
            <w:r>
              <w:rPr>
                <w:sz w:val="24"/>
                <w:szCs w:val="24"/>
              </w:rPr>
              <w:t xml:space="preserve"> по предоставлению муниципальных услуг </w:t>
            </w:r>
          </w:p>
        </w:tc>
        <w:tc>
          <w:tcPr>
            <w:tcW w:w="1943" w:type="dxa"/>
          </w:tcPr>
          <w:p w:rsidR="00F5273D" w:rsidRPr="000E1CD9" w:rsidRDefault="00F5273D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соответствии с планом-графиком</w:t>
            </w:r>
          </w:p>
        </w:tc>
        <w:tc>
          <w:tcPr>
            <w:tcW w:w="3295" w:type="dxa"/>
            <w:gridSpan w:val="2"/>
          </w:tcPr>
          <w:p w:rsidR="00F5273D" w:rsidRPr="000E1CD9" w:rsidRDefault="00F5273D" w:rsidP="001D744A">
            <w:pPr>
              <w:ind w:right="-114" w:hanging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самостоятельных структурных подразделений и структурных подразделений Администрации города Ржева</w:t>
            </w:r>
          </w:p>
        </w:tc>
      </w:tr>
      <w:tr w:rsidR="00F5273D" w:rsidRPr="000E1CD9" w:rsidTr="006D5965">
        <w:tc>
          <w:tcPr>
            <w:tcW w:w="1013" w:type="dxa"/>
          </w:tcPr>
          <w:p w:rsidR="00F5273D" w:rsidRPr="002C531F" w:rsidRDefault="00F5273D" w:rsidP="002C531F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4198" w:type="dxa"/>
          </w:tcPr>
          <w:p w:rsidR="00F5273D" w:rsidRDefault="00F5273D" w:rsidP="00112D75">
            <w:pPr>
              <w:jc w:val="both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Реализация прав граждан на получение достоверной информации о деятельности органов </w:t>
            </w:r>
            <w:r>
              <w:rPr>
                <w:sz w:val="24"/>
                <w:szCs w:val="24"/>
              </w:rPr>
              <w:t xml:space="preserve">местного самоуправления города Ржева </w:t>
            </w:r>
            <w:r w:rsidRPr="000E1CD9">
              <w:rPr>
                <w:sz w:val="24"/>
                <w:szCs w:val="24"/>
              </w:rPr>
              <w:t xml:space="preserve">Тверской области (своевременное размещение актуальной информации на </w:t>
            </w:r>
            <w:r>
              <w:rPr>
                <w:sz w:val="24"/>
                <w:szCs w:val="24"/>
              </w:rPr>
              <w:t xml:space="preserve">официальном </w:t>
            </w:r>
            <w:r w:rsidRPr="000E1CD9">
              <w:rPr>
                <w:sz w:val="24"/>
                <w:szCs w:val="24"/>
              </w:rPr>
              <w:t>интернет-сайт</w:t>
            </w:r>
            <w:r>
              <w:rPr>
                <w:sz w:val="24"/>
                <w:szCs w:val="24"/>
              </w:rPr>
              <w:t>е Администрации города Ржева Тверской области</w:t>
            </w:r>
            <w:r w:rsidRPr="000E1CD9">
              <w:rPr>
                <w:sz w:val="24"/>
                <w:szCs w:val="24"/>
              </w:rPr>
              <w:t>)</w:t>
            </w:r>
          </w:p>
          <w:p w:rsidR="00F5273D" w:rsidRPr="000E1CD9" w:rsidRDefault="00F5273D" w:rsidP="00112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F5273D" w:rsidRPr="000E1CD9" w:rsidRDefault="00F5273D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F5273D" w:rsidRPr="000E1CD9" w:rsidRDefault="00F5273D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F5273D" w:rsidRDefault="00F5273D" w:rsidP="001D744A">
            <w:pPr>
              <w:ind w:right="-114" w:hanging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F5273D" w:rsidRDefault="00F5273D" w:rsidP="001D744A">
            <w:pPr>
              <w:ind w:right="-114" w:hanging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  <w:p w:rsidR="00F5273D" w:rsidRPr="000E1CD9" w:rsidRDefault="00F5273D" w:rsidP="001D744A">
            <w:pPr>
              <w:ind w:right="-114" w:hanging="67"/>
              <w:jc w:val="center"/>
              <w:rPr>
                <w:sz w:val="24"/>
                <w:szCs w:val="24"/>
              </w:rPr>
            </w:pPr>
          </w:p>
        </w:tc>
      </w:tr>
      <w:tr w:rsidR="00F5273D" w:rsidRPr="000E1CD9" w:rsidTr="006D5965">
        <w:tc>
          <w:tcPr>
            <w:tcW w:w="1013" w:type="dxa"/>
          </w:tcPr>
          <w:p w:rsidR="00F5273D" w:rsidRPr="0044783C" w:rsidRDefault="00F5273D" w:rsidP="0044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198" w:type="dxa"/>
          </w:tcPr>
          <w:p w:rsidR="00F5273D" w:rsidRPr="000E1CD9" w:rsidRDefault="00F5273D" w:rsidP="00112D75">
            <w:pPr>
              <w:pStyle w:val="Default"/>
              <w:jc w:val="both"/>
            </w:pPr>
            <w:r>
              <w:t xml:space="preserve">Своевременное размещение информации в </w:t>
            </w:r>
            <w:r w:rsidRPr="000E1CD9">
              <w:t xml:space="preserve"> специализированн</w:t>
            </w:r>
            <w:r>
              <w:t>ый</w:t>
            </w:r>
            <w:r w:rsidRPr="000E1CD9">
              <w:t xml:space="preserve"> раздел </w:t>
            </w:r>
            <w:r>
              <w:t xml:space="preserve">официального </w:t>
            </w:r>
            <w:r w:rsidRPr="000E1CD9">
              <w:t>интернет-сайта</w:t>
            </w:r>
            <w:r>
              <w:t xml:space="preserve"> Администрации города Ржева Тверской области</w:t>
            </w:r>
            <w:r w:rsidRPr="000E1CD9">
              <w:t xml:space="preserve">, посвященного вопросам противодействия коррупции </w:t>
            </w:r>
          </w:p>
        </w:tc>
        <w:tc>
          <w:tcPr>
            <w:tcW w:w="1943" w:type="dxa"/>
          </w:tcPr>
          <w:p w:rsidR="00F5273D" w:rsidRPr="000E1CD9" w:rsidRDefault="00F5273D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F5273D" w:rsidRPr="000E1CD9" w:rsidRDefault="00F5273D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F5273D" w:rsidRDefault="00F5273D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F5273D" w:rsidRPr="000E1CD9" w:rsidRDefault="00F5273D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F5273D" w:rsidRPr="000E1CD9" w:rsidTr="006D5965">
        <w:tc>
          <w:tcPr>
            <w:tcW w:w="1013" w:type="dxa"/>
          </w:tcPr>
          <w:p w:rsidR="00F5273D" w:rsidRPr="00054CF3" w:rsidRDefault="00F5273D" w:rsidP="0044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198" w:type="dxa"/>
          </w:tcPr>
          <w:p w:rsidR="00F5273D" w:rsidRPr="000E1CD9" w:rsidRDefault="00F5273D" w:rsidP="00112D75">
            <w:pPr>
              <w:jc w:val="both"/>
              <w:rPr>
                <w:sz w:val="24"/>
                <w:szCs w:val="24"/>
              </w:rPr>
            </w:pPr>
            <w:r w:rsidRPr="000E1CD9">
              <w:rPr>
                <w:color w:val="000000"/>
                <w:sz w:val="24"/>
                <w:szCs w:val="24"/>
              </w:rPr>
              <w:t xml:space="preserve">Обеспечение участия институтов гражданского общества в противодействии коррупции путем поддержания эффективной работы </w:t>
            </w:r>
            <w:r>
              <w:rPr>
                <w:color w:val="000000"/>
                <w:sz w:val="24"/>
                <w:szCs w:val="24"/>
              </w:rPr>
              <w:t>с общественными организациями и общественными советами при Администрации города Ржева</w:t>
            </w:r>
          </w:p>
        </w:tc>
        <w:tc>
          <w:tcPr>
            <w:tcW w:w="1943" w:type="dxa"/>
          </w:tcPr>
          <w:p w:rsidR="00F5273D" w:rsidRPr="000E1CD9" w:rsidRDefault="00F5273D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F5273D" w:rsidRPr="000E1CD9" w:rsidRDefault="00F5273D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F5273D" w:rsidRDefault="00F5273D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города Ржева, курирующий общественные организации и общественные советы,</w:t>
            </w:r>
          </w:p>
          <w:p w:rsidR="00F5273D" w:rsidRDefault="00F5273D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F5273D" w:rsidRPr="000E1CD9" w:rsidRDefault="00F5273D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F5273D" w:rsidRPr="000E1CD9" w:rsidTr="006D5965">
        <w:tc>
          <w:tcPr>
            <w:tcW w:w="1013" w:type="dxa"/>
          </w:tcPr>
          <w:p w:rsidR="00F5273D" w:rsidRPr="00054CF3" w:rsidRDefault="00F5273D" w:rsidP="0044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198" w:type="dxa"/>
          </w:tcPr>
          <w:p w:rsidR="00F5273D" w:rsidRPr="000E1CD9" w:rsidRDefault="00F5273D" w:rsidP="00112D75">
            <w:pPr>
              <w:jc w:val="both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Учет и своевременное рассмотрение обращений граждан, поступающих </w:t>
            </w:r>
            <w:r>
              <w:rPr>
                <w:sz w:val="24"/>
                <w:szCs w:val="24"/>
              </w:rPr>
              <w:t>в Администрацию города Ржева Тверской области,</w:t>
            </w:r>
            <w:r w:rsidRPr="000E1CD9">
              <w:rPr>
                <w:sz w:val="24"/>
                <w:szCs w:val="24"/>
              </w:rPr>
              <w:t xml:space="preserve"> содержащих сведения о коррупционной деятельности должностных лиц </w:t>
            </w:r>
          </w:p>
        </w:tc>
        <w:tc>
          <w:tcPr>
            <w:tcW w:w="1943" w:type="dxa"/>
          </w:tcPr>
          <w:p w:rsidR="00F5273D" w:rsidRPr="000E1CD9" w:rsidRDefault="00F5273D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F5273D" w:rsidRPr="000E1CD9" w:rsidRDefault="00F5273D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F5273D" w:rsidRDefault="00F5273D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F5273D" w:rsidRDefault="00F5273D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  <w:p w:rsidR="00F5273D" w:rsidRPr="000E1CD9" w:rsidRDefault="00F5273D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кадрам, делопроизводству и хозяйственному обеспечению</w:t>
            </w:r>
          </w:p>
          <w:p w:rsidR="00F5273D" w:rsidRPr="000E1CD9" w:rsidRDefault="00F5273D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</w:tr>
      <w:tr w:rsidR="00F5273D" w:rsidRPr="000E1CD9" w:rsidTr="006D5965">
        <w:tc>
          <w:tcPr>
            <w:tcW w:w="1013" w:type="dxa"/>
          </w:tcPr>
          <w:p w:rsidR="00F5273D" w:rsidRPr="000E1CD9" w:rsidRDefault="00F5273D" w:rsidP="0044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198" w:type="dxa"/>
          </w:tcPr>
          <w:p w:rsidR="00F5273D" w:rsidRPr="000E1CD9" w:rsidRDefault="00F5273D" w:rsidP="00112D75">
            <w:pPr>
              <w:jc w:val="both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Обеспечение работы интернет-приемной на официальном сайте  </w:t>
            </w:r>
            <w:r>
              <w:rPr>
                <w:sz w:val="24"/>
                <w:szCs w:val="24"/>
              </w:rPr>
              <w:t>Администрации города Ржева Тверской области</w:t>
            </w:r>
            <w:r w:rsidRPr="000E1CD9">
              <w:rPr>
                <w:sz w:val="24"/>
                <w:szCs w:val="24"/>
              </w:rPr>
              <w:t xml:space="preserve"> в информационно-телекоммуникационной сети Интернет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943" w:type="dxa"/>
          </w:tcPr>
          <w:p w:rsidR="00F5273D" w:rsidRPr="000E1CD9" w:rsidRDefault="00F5273D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F5273D" w:rsidRPr="000E1CD9" w:rsidRDefault="00F5273D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F5273D" w:rsidRDefault="00F5273D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F5273D" w:rsidRPr="000E1CD9" w:rsidRDefault="00F5273D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F5273D" w:rsidRPr="000E1CD9" w:rsidTr="006D5965">
        <w:trPr>
          <w:trHeight w:val="143"/>
        </w:trPr>
        <w:tc>
          <w:tcPr>
            <w:tcW w:w="1013" w:type="dxa"/>
          </w:tcPr>
          <w:p w:rsidR="00F5273D" w:rsidRPr="004325FF" w:rsidRDefault="00F5273D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198" w:type="dxa"/>
          </w:tcPr>
          <w:p w:rsidR="00F5273D" w:rsidRPr="000E1CD9" w:rsidRDefault="00F5273D" w:rsidP="00112D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Организация антикоррупционной          </w:t>
            </w:r>
            <w:r w:rsidRPr="000E1CD9">
              <w:rPr>
                <w:sz w:val="24"/>
                <w:szCs w:val="24"/>
              </w:rPr>
              <w:br/>
              <w:t xml:space="preserve">пропаганды путем размещения информационных материалов в средствах массовой информации </w:t>
            </w:r>
            <w:r>
              <w:rPr>
                <w:sz w:val="24"/>
                <w:szCs w:val="24"/>
              </w:rPr>
              <w:t xml:space="preserve">города Ржева Тверской </w:t>
            </w:r>
            <w:r w:rsidRPr="000E1CD9">
              <w:rPr>
                <w:sz w:val="24"/>
                <w:szCs w:val="24"/>
              </w:rPr>
              <w:t xml:space="preserve">области о вопросах коррупции, борьбы с коррупцией, ее влияния на социально-экономическое развитие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  <w:p w:rsidR="00F5273D" w:rsidRPr="000E1CD9" w:rsidRDefault="00F5273D" w:rsidP="00112D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F5273D" w:rsidRDefault="00F5273D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 раз</w:t>
            </w:r>
          </w:p>
          <w:p w:rsidR="00F5273D" w:rsidRPr="000E1CD9" w:rsidRDefault="00F5273D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3295" w:type="dxa"/>
            <w:gridSpan w:val="2"/>
          </w:tcPr>
          <w:p w:rsidR="00F5273D" w:rsidRDefault="00F5273D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F5273D" w:rsidRPr="000E1CD9" w:rsidRDefault="00F5273D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F5273D" w:rsidRPr="000E1CD9" w:rsidTr="006D5965">
        <w:trPr>
          <w:trHeight w:val="229"/>
        </w:trPr>
        <w:tc>
          <w:tcPr>
            <w:tcW w:w="1013" w:type="dxa"/>
          </w:tcPr>
          <w:p w:rsidR="00F5273D" w:rsidRPr="0044783C" w:rsidRDefault="00F5273D" w:rsidP="0044783C">
            <w:pPr>
              <w:rPr>
                <w:sz w:val="24"/>
                <w:szCs w:val="24"/>
                <w:highlight w:val="yellow"/>
              </w:rPr>
            </w:pPr>
            <w:r w:rsidRPr="000E1CD9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198" w:type="dxa"/>
          </w:tcPr>
          <w:p w:rsidR="00F5273D" w:rsidRPr="000E1CD9" w:rsidRDefault="00F5273D" w:rsidP="00112D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Организация предоставления населению информации о бюджетном процессе в </w:t>
            </w:r>
            <w:r>
              <w:rPr>
                <w:sz w:val="24"/>
                <w:szCs w:val="24"/>
              </w:rPr>
              <w:t xml:space="preserve">городе Ржеве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  <w:tc>
          <w:tcPr>
            <w:tcW w:w="1943" w:type="dxa"/>
          </w:tcPr>
          <w:p w:rsidR="00F5273D" w:rsidRDefault="00F5273D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1 раз </w:t>
            </w:r>
          </w:p>
          <w:p w:rsidR="00F5273D" w:rsidRPr="000E1CD9" w:rsidRDefault="00F5273D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полугодие</w:t>
            </w:r>
          </w:p>
        </w:tc>
        <w:tc>
          <w:tcPr>
            <w:tcW w:w="3295" w:type="dxa"/>
            <w:gridSpan w:val="2"/>
          </w:tcPr>
          <w:p w:rsidR="00F5273D" w:rsidRDefault="00F5273D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 администрации города Ржева</w:t>
            </w:r>
          </w:p>
          <w:p w:rsidR="00F5273D" w:rsidRPr="000E1CD9" w:rsidRDefault="00F5273D" w:rsidP="00112D75">
            <w:pPr>
              <w:rPr>
                <w:sz w:val="24"/>
                <w:szCs w:val="24"/>
              </w:rPr>
            </w:pPr>
          </w:p>
        </w:tc>
      </w:tr>
      <w:tr w:rsidR="00F5273D" w:rsidRPr="000E1CD9" w:rsidTr="006D5965">
        <w:trPr>
          <w:trHeight w:val="584"/>
        </w:trPr>
        <w:tc>
          <w:tcPr>
            <w:tcW w:w="1013" w:type="dxa"/>
          </w:tcPr>
          <w:p w:rsidR="00F5273D" w:rsidRPr="0044783C" w:rsidRDefault="00F5273D" w:rsidP="0044783C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4198" w:type="dxa"/>
          </w:tcPr>
          <w:p w:rsidR="00F5273D" w:rsidRPr="000E1CD9" w:rsidRDefault="00F5273D" w:rsidP="00FB3589">
            <w:pPr>
              <w:pStyle w:val="ListParagraph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CD9">
              <w:rPr>
                <w:rFonts w:ascii="Times New Roman" w:hAnsi="Times New Roman"/>
                <w:sz w:val="24"/>
                <w:szCs w:val="24"/>
              </w:rPr>
              <w:t>Организация размещения сведений о доходах,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расходах,</w:t>
            </w:r>
            <w:r w:rsidRPr="000E1CD9">
              <w:rPr>
                <w:rFonts w:ascii="Times New Roman" w:hAnsi="Times New Roman"/>
                <w:sz w:val="24"/>
                <w:szCs w:val="24"/>
              </w:rPr>
              <w:t xml:space="preserve">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лиц, замещающих муниципальные должности города Ржева Тверской области, муниципальных </w:t>
            </w:r>
            <w:r w:rsidRPr="000E1CD9">
              <w:rPr>
                <w:rFonts w:ascii="Times New Roman" w:hAnsi="Times New Roman"/>
                <w:sz w:val="24"/>
                <w:szCs w:val="24"/>
              </w:rPr>
              <w:t>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Ржева, включенных в перечень должностей, при замещении которых муниципальные служащие города Ржева обязаны предоставлять сведения о своих  </w:t>
            </w:r>
            <w:r w:rsidRPr="000E1CD9">
              <w:rPr>
                <w:rFonts w:ascii="Times New Roman" w:hAnsi="Times New Roman"/>
                <w:sz w:val="24"/>
                <w:szCs w:val="24"/>
              </w:rPr>
              <w:t>доходах,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расходах,</w:t>
            </w:r>
            <w:r w:rsidRPr="000E1CD9">
              <w:rPr>
                <w:rFonts w:ascii="Times New Roman" w:hAnsi="Times New Roman"/>
                <w:sz w:val="24"/>
                <w:szCs w:val="24"/>
              </w:rPr>
              <w:t xml:space="preserve">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сведения  о </w:t>
            </w:r>
            <w:r w:rsidRPr="000E1CD9">
              <w:rPr>
                <w:rFonts w:ascii="Times New Roman" w:hAnsi="Times New Roman"/>
                <w:sz w:val="24"/>
                <w:szCs w:val="24"/>
              </w:rPr>
              <w:t>доходах,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расходах,</w:t>
            </w:r>
            <w:r w:rsidRPr="000E1CD9">
              <w:rPr>
                <w:rFonts w:ascii="Times New Roman" w:hAnsi="Times New Roman"/>
                <w:sz w:val="24"/>
                <w:szCs w:val="24"/>
              </w:rPr>
              <w:t xml:space="preserve">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своих супруги (супруга) и несовершеннолетних детей на официальном</w:t>
            </w:r>
            <w:r w:rsidRPr="000E1CD9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>е Администрации города Ржева</w:t>
            </w:r>
            <w:r w:rsidRPr="000E1CD9"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1943" w:type="dxa"/>
          </w:tcPr>
          <w:p w:rsidR="00F5273D" w:rsidRPr="000E1CD9" w:rsidRDefault="00F5273D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Ежегодно</w:t>
            </w:r>
          </w:p>
          <w:p w:rsidR="00F5273D" w:rsidRPr="000E1CD9" w:rsidRDefault="00F5273D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 в соответствии с законодательством</w:t>
            </w:r>
          </w:p>
        </w:tc>
        <w:tc>
          <w:tcPr>
            <w:tcW w:w="3295" w:type="dxa"/>
            <w:gridSpan w:val="2"/>
          </w:tcPr>
          <w:p w:rsidR="00F5273D" w:rsidRPr="000E1CD9" w:rsidRDefault="00F5273D" w:rsidP="00204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кадрам,  </w:t>
            </w:r>
            <w:r w:rsidRPr="00616977">
              <w:rPr>
                <w:sz w:val="24"/>
                <w:szCs w:val="24"/>
              </w:rPr>
              <w:t>делопроизводству и хозяйственному обеспечению</w:t>
            </w:r>
            <w:r>
              <w:rPr>
                <w:sz w:val="24"/>
                <w:szCs w:val="24"/>
              </w:rPr>
              <w:t xml:space="preserve"> администрации города Ржева Тверской области</w:t>
            </w:r>
          </w:p>
          <w:p w:rsidR="00F5273D" w:rsidRPr="000E1CD9" w:rsidRDefault="00F5273D" w:rsidP="00112D75">
            <w:pPr>
              <w:rPr>
                <w:sz w:val="24"/>
                <w:szCs w:val="24"/>
              </w:rPr>
            </w:pPr>
          </w:p>
        </w:tc>
      </w:tr>
      <w:tr w:rsidR="00F5273D" w:rsidRPr="000E1CD9" w:rsidTr="006D5965">
        <w:tc>
          <w:tcPr>
            <w:tcW w:w="10449" w:type="dxa"/>
            <w:gridSpan w:val="5"/>
            <w:vAlign w:val="center"/>
          </w:tcPr>
          <w:p w:rsidR="00F5273D" w:rsidRPr="0043642C" w:rsidRDefault="00F5273D" w:rsidP="00DE6FEE">
            <w:pPr>
              <w:pStyle w:val="ListParagraph1"/>
              <w:numPr>
                <w:ilvl w:val="0"/>
                <w:numId w:val="13"/>
              </w:numPr>
              <w:tabs>
                <w:tab w:val="left" w:pos="435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42C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Совершенствование кадровой работы в рамках мероприятий</w:t>
            </w:r>
          </w:p>
          <w:p w:rsidR="00F5273D" w:rsidRPr="000E1CD9" w:rsidRDefault="00F5273D" w:rsidP="0044783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43642C">
              <w:rPr>
                <w:b/>
                <w:bCs/>
                <w:sz w:val="24"/>
                <w:szCs w:val="24"/>
              </w:rPr>
              <w:t>по противодействию коррупции</w:t>
            </w:r>
          </w:p>
        </w:tc>
      </w:tr>
      <w:tr w:rsidR="00F5273D" w:rsidRPr="000E1CD9" w:rsidTr="006D5965">
        <w:tc>
          <w:tcPr>
            <w:tcW w:w="1013" w:type="dxa"/>
          </w:tcPr>
          <w:p w:rsidR="00F5273D" w:rsidRPr="0044783C" w:rsidRDefault="00F5273D" w:rsidP="0044783C">
            <w:pPr>
              <w:rPr>
                <w:bCs/>
                <w:sz w:val="24"/>
                <w:szCs w:val="24"/>
              </w:rPr>
            </w:pPr>
            <w:r w:rsidRPr="000E1CD9">
              <w:rPr>
                <w:bCs/>
                <w:sz w:val="24"/>
                <w:szCs w:val="24"/>
                <w:lang w:val="en-US"/>
              </w:rPr>
              <w:t>2</w:t>
            </w: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198" w:type="dxa"/>
          </w:tcPr>
          <w:p w:rsidR="00F5273D" w:rsidRPr="000E1CD9" w:rsidRDefault="00F5273D" w:rsidP="00112D75">
            <w:pPr>
              <w:jc w:val="both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Организация проверок соблюдения </w:t>
            </w:r>
            <w:r>
              <w:rPr>
                <w:sz w:val="24"/>
                <w:szCs w:val="24"/>
              </w:rPr>
              <w:t xml:space="preserve">муниципальными </w:t>
            </w:r>
            <w:r w:rsidRPr="000E1CD9">
              <w:rPr>
                <w:sz w:val="24"/>
                <w:szCs w:val="24"/>
              </w:rPr>
              <w:t xml:space="preserve">служащими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0E1CD9">
              <w:rPr>
                <w:sz w:val="24"/>
                <w:szCs w:val="24"/>
              </w:rPr>
              <w:t xml:space="preserve">Тверской области ограничений, связанных с </w:t>
            </w:r>
            <w:r>
              <w:rPr>
                <w:sz w:val="24"/>
                <w:szCs w:val="24"/>
              </w:rPr>
              <w:t>муниципальн</w:t>
            </w:r>
            <w:r w:rsidRPr="000E1CD9">
              <w:rPr>
                <w:sz w:val="24"/>
                <w:szCs w:val="24"/>
              </w:rPr>
              <w:t xml:space="preserve">ой службой, установленных Федеральным законом </w:t>
            </w:r>
            <w:r>
              <w:rPr>
                <w:sz w:val="24"/>
                <w:szCs w:val="24"/>
              </w:rPr>
              <w:t xml:space="preserve">                      от 02.03.2007 г. № 25-ФЗ </w:t>
            </w:r>
            <w:r w:rsidRPr="000E1CD9">
              <w:rPr>
                <w:sz w:val="24"/>
                <w:szCs w:val="24"/>
              </w:rPr>
              <w:t xml:space="preserve">«О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0E1CD9">
              <w:rPr>
                <w:sz w:val="24"/>
                <w:szCs w:val="24"/>
              </w:rPr>
              <w:t>службе Российской Федерации»</w:t>
            </w:r>
          </w:p>
        </w:tc>
        <w:tc>
          <w:tcPr>
            <w:tcW w:w="1943" w:type="dxa"/>
          </w:tcPr>
          <w:p w:rsidR="00F5273D" w:rsidRPr="000E1CD9" w:rsidRDefault="00F5273D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F5273D" w:rsidRPr="000E1CD9" w:rsidRDefault="00F5273D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F5273D" w:rsidRPr="000E1CD9" w:rsidRDefault="00F5273D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кадрам,  </w:t>
            </w:r>
            <w:r w:rsidRPr="00616977">
              <w:rPr>
                <w:sz w:val="24"/>
                <w:szCs w:val="24"/>
              </w:rPr>
              <w:t>делопроизводству и хозяйственному обеспечению</w:t>
            </w:r>
            <w:r>
              <w:rPr>
                <w:sz w:val="24"/>
                <w:szCs w:val="24"/>
              </w:rPr>
              <w:t xml:space="preserve"> администрации города Ржева Тверской области</w:t>
            </w:r>
          </w:p>
        </w:tc>
      </w:tr>
      <w:tr w:rsidR="00F5273D" w:rsidRPr="000E1CD9" w:rsidTr="006D5965">
        <w:tc>
          <w:tcPr>
            <w:tcW w:w="1013" w:type="dxa"/>
          </w:tcPr>
          <w:p w:rsidR="00F5273D" w:rsidRPr="000E1CD9" w:rsidRDefault="00F5273D" w:rsidP="004478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4198" w:type="dxa"/>
            <w:vAlign w:val="center"/>
          </w:tcPr>
          <w:p w:rsidR="00F5273D" w:rsidRPr="000E1CD9" w:rsidRDefault="00F5273D" w:rsidP="000B365A">
            <w:pPr>
              <w:jc w:val="both"/>
              <w:rPr>
                <w:bCs/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Доведение до лиц, замещающих должности</w:t>
            </w:r>
            <w:r>
              <w:rPr>
                <w:sz w:val="24"/>
                <w:szCs w:val="24"/>
              </w:rPr>
              <w:t xml:space="preserve"> муниципальной службыгорода Ржева </w:t>
            </w:r>
            <w:r w:rsidRPr="000E1CD9">
              <w:rPr>
                <w:sz w:val="24"/>
                <w:szCs w:val="24"/>
              </w:rPr>
              <w:t>Тверской области, положений законодательства Российской Федерации о противодействии коррупции, в том числе об установлении наказаний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1943" w:type="dxa"/>
          </w:tcPr>
          <w:p w:rsidR="00F5273D" w:rsidRPr="000E1CD9" w:rsidRDefault="00F5273D" w:rsidP="004734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назначении на должность муниципальной службы</w:t>
            </w:r>
          </w:p>
        </w:tc>
        <w:tc>
          <w:tcPr>
            <w:tcW w:w="3295" w:type="dxa"/>
            <w:gridSpan w:val="2"/>
          </w:tcPr>
          <w:p w:rsidR="00F5273D" w:rsidRDefault="00F5273D" w:rsidP="004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кадрам,  </w:t>
            </w:r>
            <w:r w:rsidRPr="00616977">
              <w:rPr>
                <w:sz w:val="24"/>
                <w:szCs w:val="24"/>
              </w:rPr>
              <w:t>делопроизводству и хозяйственному обеспечению</w:t>
            </w:r>
            <w:r>
              <w:rPr>
                <w:sz w:val="24"/>
                <w:szCs w:val="24"/>
              </w:rPr>
              <w:t xml:space="preserve"> администрации города Ржева Тверской области,</w:t>
            </w:r>
          </w:p>
          <w:p w:rsidR="00F5273D" w:rsidRPr="000E1CD9" w:rsidRDefault="00F5273D" w:rsidP="004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самостоятельных структурных подразделений Администрации города Ржева</w:t>
            </w:r>
          </w:p>
        </w:tc>
      </w:tr>
      <w:tr w:rsidR="00F5273D" w:rsidRPr="000E1CD9" w:rsidTr="006D5965">
        <w:tc>
          <w:tcPr>
            <w:tcW w:w="1013" w:type="dxa"/>
          </w:tcPr>
          <w:p w:rsidR="00F5273D" w:rsidRPr="000E1CD9" w:rsidRDefault="00F5273D" w:rsidP="004478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</w:t>
            </w:r>
          </w:p>
        </w:tc>
        <w:tc>
          <w:tcPr>
            <w:tcW w:w="4198" w:type="dxa"/>
          </w:tcPr>
          <w:p w:rsidR="00F5273D" w:rsidRPr="000E1CD9" w:rsidRDefault="00F5273D" w:rsidP="001565E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деятельности </w:t>
            </w:r>
            <w:r w:rsidRPr="000E1CD9">
              <w:rPr>
                <w:color w:val="000000"/>
                <w:sz w:val="24"/>
                <w:szCs w:val="24"/>
              </w:rPr>
              <w:t>комисси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0E1CD9">
              <w:rPr>
                <w:color w:val="000000"/>
                <w:sz w:val="24"/>
                <w:szCs w:val="24"/>
              </w:rPr>
              <w:t xml:space="preserve"> по соблюдению требований к служебному поведению </w:t>
            </w:r>
            <w:r>
              <w:rPr>
                <w:color w:val="000000"/>
                <w:sz w:val="24"/>
                <w:szCs w:val="24"/>
              </w:rPr>
              <w:t xml:space="preserve">муниципальных </w:t>
            </w:r>
            <w:r w:rsidRPr="000E1CD9">
              <w:rPr>
                <w:color w:val="000000"/>
                <w:sz w:val="24"/>
                <w:szCs w:val="24"/>
              </w:rPr>
              <w:t>служащих</w:t>
            </w:r>
            <w:r>
              <w:rPr>
                <w:color w:val="000000"/>
                <w:sz w:val="24"/>
                <w:szCs w:val="24"/>
              </w:rPr>
              <w:t xml:space="preserve"> Администрации города Ржева </w:t>
            </w:r>
            <w:r w:rsidRPr="000E1CD9">
              <w:rPr>
                <w:color w:val="000000"/>
                <w:sz w:val="24"/>
                <w:szCs w:val="24"/>
              </w:rPr>
              <w:t>Тверской области и урегулированию конфликта интересов</w:t>
            </w:r>
          </w:p>
        </w:tc>
        <w:tc>
          <w:tcPr>
            <w:tcW w:w="1943" w:type="dxa"/>
          </w:tcPr>
          <w:p w:rsidR="00F5273D" w:rsidRDefault="00F5273D" w:rsidP="004734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 поступлении письменного сообщения муниципального служащего о совершении коррупционного действия</w:t>
            </w:r>
          </w:p>
          <w:p w:rsidR="00F5273D" w:rsidRPr="000E1CD9" w:rsidRDefault="00F5273D" w:rsidP="004734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95" w:type="dxa"/>
            <w:gridSpan w:val="2"/>
          </w:tcPr>
          <w:p w:rsidR="00F5273D" w:rsidRDefault="00F5273D" w:rsidP="004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</w:t>
            </w:r>
          </w:p>
          <w:p w:rsidR="00F5273D" w:rsidRPr="000E1CD9" w:rsidRDefault="00F5273D" w:rsidP="004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F5273D" w:rsidRPr="000E1CD9" w:rsidTr="006D5965">
        <w:tc>
          <w:tcPr>
            <w:tcW w:w="1013" w:type="dxa"/>
          </w:tcPr>
          <w:p w:rsidR="00F5273D" w:rsidRPr="000E1CD9" w:rsidRDefault="00F5273D" w:rsidP="00112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</w:t>
            </w:r>
          </w:p>
        </w:tc>
        <w:tc>
          <w:tcPr>
            <w:tcW w:w="4198" w:type="dxa"/>
          </w:tcPr>
          <w:p w:rsidR="00F5273D" w:rsidRPr="000E1CD9" w:rsidRDefault="00F5273D" w:rsidP="000B365A">
            <w:pPr>
              <w:jc w:val="both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лицами, замещающими должности </w:t>
            </w:r>
            <w:r>
              <w:rPr>
                <w:sz w:val="24"/>
                <w:szCs w:val="24"/>
              </w:rPr>
              <w:t xml:space="preserve">муниципальной службы города Ржева </w:t>
            </w:r>
            <w:r w:rsidRPr="000E1CD9">
              <w:rPr>
                <w:sz w:val="24"/>
                <w:szCs w:val="24"/>
              </w:rPr>
              <w:t>Тверской области, ограничений и запретов, установленных в целях противодействия коррупции,  в том числе ограничений, связанных с получением подарков в соответствие с законодательством</w:t>
            </w:r>
          </w:p>
        </w:tc>
        <w:tc>
          <w:tcPr>
            <w:tcW w:w="1943" w:type="dxa"/>
          </w:tcPr>
          <w:p w:rsidR="00F5273D" w:rsidRDefault="00F5273D" w:rsidP="004734E4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 раз</w:t>
            </w:r>
          </w:p>
          <w:p w:rsidR="00F5273D" w:rsidRPr="000E1CD9" w:rsidRDefault="00F5273D" w:rsidP="004734E4">
            <w:pPr>
              <w:jc w:val="center"/>
              <w:rPr>
                <w:bCs/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3295" w:type="dxa"/>
            <w:gridSpan w:val="2"/>
          </w:tcPr>
          <w:p w:rsidR="00F5273D" w:rsidRPr="000E1CD9" w:rsidRDefault="00F5273D" w:rsidP="004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кадрам, делопроизводству  и хозяйственному обеспечению администрации города Ржева Тверской области</w:t>
            </w:r>
          </w:p>
          <w:p w:rsidR="00F5273D" w:rsidRPr="000E1CD9" w:rsidRDefault="00F5273D" w:rsidP="004734E4">
            <w:pPr>
              <w:jc w:val="center"/>
              <w:rPr>
                <w:sz w:val="24"/>
                <w:szCs w:val="24"/>
              </w:rPr>
            </w:pPr>
          </w:p>
        </w:tc>
      </w:tr>
      <w:tr w:rsidR="00F5273D" w:rsidRPr="000E1CD9" w:rsidTr="006D5965">
        <w:tc>
          <w:tcPr>
            <w:tcW w:w="1013" w:type="dxa"/>
          </w:tcPr>
          <w:p w:rsidR="00F5273D" w:rsidRPr="000E1CD9" w:rsidRDefault="00F5273D" w:rsidP="004478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</w:t>
            </w:r>
          </w:p>
        </w:tc>
        <w:tc>
          <w:tcPr>
            <w:tcW w:w="4198" w:type="dxa"/>
          </w:tcPr>
          <w:p w:rsidR="00F5273D" w:rsidRPr="000E1CD9" w:rsidRDefault="00F5273D" w:rsidP="00112D75">
            <w:pPr>
              <w:jc w:val="both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с руководителями самостоятельных  структурных подразделений, структурных подразделений Администрации города Ржева Тверской области</w:t>
            </w:r>
            <w:r w:rsidRPr="000E1CD9">
              <w:rPr>
                <w:sz w:val="24"/>
                <w:szCs w:val="24"/>
              </w:rPr>
              <w:t xml:space="preserve"> оценок коррупционных рисков, возникающих при реализации ими своих функций, и внесение уточнений в перечни должностей </w:t>
            </w:r>
            <w:r>
              <w:rPr>
                <w:sz w:val="24"/>
                <w:szCs w:val="24"/>
              </w:rPr>
              <w:t>муниципальн</w:t>
            </w:r>
            <w:r w:rsidRPr="000E1CD9">
              <w:rPr>
                <w:sz w:val="24"/>
                <w:szCs w:val="24"/>
              </w:rPr>
              <w:t>ой  службы, замещение которых связано с коррупционными рисками</w:t>
            </w:r>
          </w:p>
        </w:tc>
        <w:tc>
          <w:tcPr>
            <w:tcW w:w="1943" w:type="dxa"/>
          </w:tcPr>
          <w:p w:rsidR="00F5273D" w:rsidRDefault="00F5273D" w:rsidP="004734E4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 раз</w:t>
            </w:r>
          </w:p>
          <w:p w:rsidR="00F5273D" w:rsidRPr="000E1CD9" w:rsidRDefault="00F5273D" w:rsidP="004734E4">
            <w:pPr>
              <w:jc w:val="center"/>
              <w:rPr>
                <w:bCs/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полугодие</w:t>
            </w:r>
          </w:p>
        </w:tc>
        <w:tc>
          <w:tcPr>
            <w:tcW w:w="3295" w:type="dxa"/>
            <w:gridSpan w:val="2"/>
          </w:tcPr>
          <w:p w:rsidR="00F5273D" w:rsidRDefault="00F5273D" w:rsidP="004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F5273D" w:rsidRPr="000E1CD9" w:rsidRDefault="00F5273D" w:rsidP="004734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F5273D" w:rsidRPr="000E1CD9" w:rsidTr="006D5965">
        <w:tc>
          <w:tcPr>
            <w:tcW w:w="1013" w:type="dxa"/>
          </w:tcPr>
          <w:p w:rsidR="00F5273D" w:rsidRPr="000E1CD9" w:rsidRDefault="00F5273D" w:rsidP="004478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</w:t>
            </w:r>
          </w:p>
        </w:tc>
        <w:tc>
          <w:tcPr>
            <w:tcW w:w="4198" w:type="dxa"/>
          </w:tcPr>
          <w:p w:rsidR="00F5273D" w:rsidRPr="000E1CD9" w:rsidRDefault="00F5273D" w:rsidP="00112D75">
            <w:pPr>
              <w:jc w:val="both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Принятие мер по соблюдению </w:t>
            </w:r>
            <w:r>
              <w:rPr>
                <w:sz w:val="24"/>
                <w:szCs w:val="24"/>
              </w:rPr>
              <w:t xml:space="preserve">муниципальными </w:t>
            </w:r>
            <w:r w:rsidRPr="000E1CD9">
              <w:rPr>
                <w:sz w:val="24"/>
                <w:szCs w:val="24"/>
              </w:rPr>
              <w:t>служащими</w:t>
            </w:r>
            <w:r>
              <w:rPr>
                <w:sz w:val="24"/>
                <w:szCs w:val="24"/>
              </w:rPr>
              <w:t xml:space="preserve"> города Ржева</w:t>
            </w:r>
            <w:r w:rsidRPr="000E1CD9">
              <w:rPr>
                <w:sz w:val="24"/>
                <w:szCs w:val="24"/>
              </w:rPr>
              <w:t xml:space="preserve"> Тверской области принципов служебного поведения, утвержденных Указом Президента Российской Федерации от 12.08.2002 № 885 «Об утверждении общих принципов служебного поведения государственных служащих», </w:t>
            </w:r>
            <w:r>
              <w:rPr>
                <w:sz w:val="24"/>
                <w:szCs w:val="24"/>
              </w:rPr>
              <w:t>К</w:t>
            </w:r>
            <w:r w:rsidRPr="000E1CD9">
              <w:rPr>
                <w:sz w:val="24"/>
                <w:szCs w:val="24"/>
              </w:rPr>
              <w:t xml:space="preserve">одекса этики и служебного поведения </w:t>
            </w:r>
            <w:r>
              <w:rPr>
                <w:sz w:val="24"/>
                <w:szCs w:val="24"/>
              </w:rPr>
              <w:t>муниципальных</w:t>
            </w:r>
            <w:r w:rsidRPr="000E1CD9">
              <w:rPr>
                <w:sz w:val="24"/>
                <w:szCs w:val="24"/>
              </w:rPr>
              <w:t xml:space="preserve"> служащих </w:t>
            </w:r>
            <w:r>
              <w:rPr>
                <w:sz w:val="24"/>
                <w:szCs w:val="24"/>
              </w:rPr>
              <w:t>города Ржева Тверской области</w:t>
            </w:r>
          </w:p>
          <w:p w:rsidR="00F5273D" w:rsidRPr="000E1CD9" w:rsidRDefault="00F5273D" w:rsidP="00112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F5273D" w:rsidRDefault="00F5273D" w:rsidP="004734E4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 раз</w:t>
            </w:r>
          </w:p>
          <w:p w:rsidR="00F5273D" w:rsidRPr="000E1CD9" w:rsidRDefault="00F5273D" w:rsidP="004734E4">
            <w:pPr>
              <w:jc w:val="center"/>
              <w:rPr>
                <w:bCs/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полугодие</w:t>
            </w:r>
          </w:p>
        </w:tc>
        <w:tc>
          <w:tcPr>
            <w:tcW w:w="3295" w:type="dxa"/>
            <w:gridSpan w:val="2"/>
          </w:tcPr>
          <w:p w:rsidR="00F5273D" w:rsidRDefault="00F5273D" w:rsidP="004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F5273D" w:rsidRPr="000E1CD9" w:rsidRDefault="00F5273D" w:rsidP="004734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F5273D" w:rsidRPr="00602F5D" w:rsidTr="006D5965">
        <w:tc>
          <w:tcPr>
            <w:tcW w:w="1013" w:type="dxa"/>
          </w:tcPr>
          <w:p w:rsidR="00F5273D" w:rsidRPr="001731CD" w:rsidRDefault="00F5273D" w:rsidP="001731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</w:t>
            </w:r>
          </w:p>
        </w:tc>
        <w:tc>
          <w:tcPr>
            <w:tcW w:w="4198" w:type="dxa"/>
          </w:tcPr>
          <w:p w:rsidR="00F5273D" w:rsidRPr="001731CD" w:rsidRDefault="00F5273D" w:rsidP="001731CD">
            <w:pPr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 xml:space="preserve">Оценка выполнения требования по уведомлению </w:t>
            </w:r>
            <w:r>
              <w:rPr>
                <w:sz w:val="24"/>
                <w:szCs w:val="24"/>
              </w:rPr>
              <w:t>муниципальными</w:t>
            </w:r>
            <w:r w:rsidRPr="001731CD">
              <w:rPr>
                <w:sz w:val="24"/>
                <w:szCs w:val="24"/>
              </w:rPr>
              <w:t xml:space="preserve"> служащими представителя нанимателя в случае обращения в целях склонения гражданских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943" w:type="dxa"/>
          </w:tcPr>
          <w:p w:rsidR="00F5273D" w:rsidRPr="001731CD" w:rsidRDefault="00F5273D" w:rsidP="004734E4">
            <w:pPr>
              <w:jc w:val="center"/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>2018-2020 годы</w:t>
            </w:r>
          </w:p>
        </w:tc>
        <w:tc>
          <w:tcPr>
            <w:tcW w:w="3295" w:type="dxa"/>
            <w:gridSpan w:val="2"/>
          </w:tcPr>
          <w:p w:rsidR="00F5273D" w:rsidRDefault="00F5273D" w:rsidP="004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F5273D" w:rsidRPr="000E1CD9" w:rsidRDefault="00F5273D" w:rsidP="004734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F5273D" w:rsidRPr="00602F5D" w:rsidTr="006D5965">
        <w:tc>
          <w:tcPr>
            <w:tcW w:w="1013" w:type="dxa"/>
          </w:tcPr>
          <w:p w:rsidR="00F5273D" w:rsidRPr="001731CD" w:rsidRDefault="00F5273D" w:rsidP="001731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32.</w:t>
            </w:r>
          </w:p>
        </w:tc>
        <w:tc>
          <w:tcPr>
            <w:tcW w:w="4198" w:type="dxa"/>
          </w:tcPr>
          <w:p w:rsidR="00F5273D" w:rsidRPr="001731CD" w:rsidRDefault="00F5273D" w:rsidP="000215FE">
            <w:pPr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>Проведение проверок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в соответствии с правовыми актами Российской Федерации и Тверской области с применением соответствующих мер ответственности</w:t>
            </w:r>
          </w:p>
        </w:tc>
        <w:tc>
          <w:tcPr>
            <w:tcW w:w="1943" w:type="dxa"/>
          </w:tcPr>
          <w:p w:rsidR="00F5273D" w:rsidRPr="001731CD" w:rsidRDefault="00F5273D" w:rsidP="004734E4">
            <w:pPr>
              <w:jc w:val="center"/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>При выявлении нарушений</w:t>
            </w:r>
          </w:p>
        </w:tc>
        <w:tc>
          <w:tcPr>
            <w:tcW w:w="3295" w:type="dxa"/>
            <w:gridSpan w:val="2"/>
          </w:tcPr>
          <w:p w:rsidR="00F5273D" w:rsidRPr="00CE1838" w:rsidRDefault="00F5273D" w:rsidP="004734E4">
            <w:pPr>
              <w:jc w:val="center"/>
              <w:rPr>
                <w:sz w:val="24"/>
                <w:szCs w:val="24"/>
              </w:rPr>
            </w:pPr>
            <w:r w:rsidRPr="00CE1838">
              <w:rPr>
                <w:sz w:val="24"/>
                <w:szCs w:val="24"/>
              </w:rPr>
              <w:t>Отдел по кадрам, делопроизводству  и хозяйственному обеспечению администрации города Ржева Тверской области</w:t>
            </w:r>
          </w:p>
          <w:p w:rsidR="00F5273D" w:rsidRPr="001731CD" w:rsidRDefault="00F5273D" w:rsidP="004734E4">
            <w:pPr>
              <w:jc w:val="center"/>
              <w:rPr>
                <w:sz w:val="24"/>
                <w:szCs w:val="24"/>
              </w:rPr>
            </w:pPr>
          </w:p>
        </w:tc>
      </w:tr>
      <w:tr w:rsidR="00F5273D" w:rsidRPr="00602F5D" w:rsidTr="006D5965">
        <w:tc>
          <w:tcPr>
            <w:tcW w:w="1013" w:type="dxa"/>
          </w:tcPr>
          <w:p w:rsidR="00F5273D" w:rsidRPr="001731CD" w:rsidRDefault="00F5273D" w:rsidP="001731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33.</w:t>
            </w:r>
          </w:p>
        </w:tc>
        <w:tc>
          <w:tcPr>
            <w:tcW w:w="4198" w:type="dxa"/>
          </w:tcPr>
          <w:p w:rsidR="00F5273D" w:rsidRPr="001731CD" w:rsidRDefault="00F5273D" w:rsidP="00B1769A">
            <w:pPr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 xml:space="preserve">Организация проведения семинаров, совещаний и иных разъяснительных мероприятий по соблюдению лицами, замещающими </w:t>
            </w:r>
            <w:r>
              <w:rPr>
                <w:sz w:val="24"/>
                <w:szCs w:val="24"/>
              </w:rPr>
              <w:t>муниципальные</w:t>
            </w:r>
            <w:r w:rsidRPr="001731CD">
              <w:rPr>
                <w:sz w:val="24"/>
                <w:szCs w:val="24"/>
              </w:rPr>
              <w:t xml:space="preserve"> должности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1731CD">
              <w:rPr>
                <w:sz w:val="24"/>
                <w:szCs w:val="24"/>
              </w:rPr>
              <w:t xml:space="preserve">Тверской области, </w:t>
            </w:r>
            <w:r>
              <w:rPr>
                <w:sz w:val="24"/>
                <w:szCs w:val="24"/>
              </w:rPr>
              <w:t xml:space="preserve">и муниципальными служащими Администрации города Ржева </w:t>
            </w:r>
            <w:r w:rsidRPr="001731CD">
              <w:rPr>
                <w:sz w:val="24"/>
                <w:szCs w:val="24"/>
              </w:rPr>
              <w:t>ограничений и запретов, установленных законодательством, в целях противодействия коррупции</w:t>
            </w:r>
          </w:p>
        </w:tc>
        <w:tc>
          <w:tcPr>
            <w:tcW w:w="1943" w:type="dxa"/>
          </w:tcPr>
          <w:p w:rsidR="00F5273D" w:rsidRPr="001731CD" w:rsidRDefault="00F5273D" w:rsidP="004734E4">
            <w:pPr>
              <w:jc w:val="center"/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>1 раз в год</w:t>
            </w:r>
          </w:p>
        </w:tc>
        <w:tc>
          <w:tcPr>
            <w:tcW w:w="3295" w:type="dxa"/>
            <w:gridSpan w:val="2"/>
          </w:tcPr>
          <w:p w:rsidR="00F5273D" w:rsidRPr="00CE1838" w:rsidRDefault="00F5273D" w:rsidP="004734E4">
            <w:pPr>
              <w:jc w:val="center"/>
              <w:rPr>
                <w:sz w:val="24"/>
                <w:szCs w:val="24"/>
              </w:rPr>
            </w:pPr>
            <w:r w:rsidRPr="00CE1838">
              <w:rPr>
                <w:sz w:val="24"/>
                <w:szCs w:val="24"/>
              </w:rPr>
              <w:t>Отдел по кадрам, делопроизводству  и хозяйственному обеспечению администрации города Ржева Тверской области</w:t>
            </w:r>
          </w:p>
          <w:p w:rsidR="00F5273D" w:rsidRPr="001731CD" w:rsidRDefault="00F5273D" w:rsidP="004734E4">
            <w:pPr>
              <w:jc w:val="center"/>
              <w:rPr>
                <w:sz w:val="24"/>
                <w:szCs w:val="24"/>
              </w:rPr>
            </w:pPr>
          </w:p>
        </w:tc>
      </w:tr>
      <w:tr w:rsidR="00F5273D" w:rsidRPr="00602F5D" w:rsidTr="006D5965">
        <w:tc>
          <w:tcPr>
            <w:tcW w:w="1013" w:type="dxa"/>
          </w:tcPr>
          <w:p w:rsidR="00F5273D" w:rsidRPr="001731CD" w:rsidRDefault="00F5273D" w:rsidP="001731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34.</w:t>
            </w:r>
          </w:p>
        </w:tc>
        <w:tc>
          <w:tcPr>
            <w:tcW w:w="4198" w:type="dxa"/>
          </w:tcPr>
          <w:p w:rsidR="00F5273D" w:rsidRPr="001731CD" w:rsidRDefault="00F5273D" w:rsidP="00B1769A">
            <w:pPr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 xml:space="preserve">Оценка выполнения требования по уведомлению </w:t>
            </w:r>
            <w:r>
              <w:rPr>
                <w:sz w:val="24"/>
                <w:szCs w:val="24"/>
              </w:rPr>
              <w:t>муниципальными</w:t>
            </w:r>
            <w:r w:rsidRPr="001731CD">
              <w:rPr>
                <w:sz w:val="24"/>
                <w:szCs w:val="24"/>
              </w:rPr>
              <w:t xml:space="preserve"> служащими</w:t>
            </w:r>
            <w:r>
              <w:rPr>
                <w:sz w:val="24"/>
                <w:szCs w:val="24"/>
              </w:rPr>
              <w:t xml:space="preserve"> Администрации города Ржева</w:t>
            </w:r>
            <w:r w:rsidRPr="001731CD">
              <w:rPr>
                <w:sz w:val="24"/>
                <w:szCs w:val="24"/>
              </w:rPr>
              <w:t xml:space="preserve"> Тверской области представителя нанимателя о выполнении иной оплачиваемой работы </w:t>
            </w:r>
          </w:p>
        </w:tc>
        <w:tc>
          <w:tcPr>
            <w:tcW w:w="1943" w:type="dxa"/>
          </w:tcPr>
          <w:p w:rsidR="00F5273D" w:rsidRPr="001731CD" w:rsidRDefault="00F5273D" w:rsidP="004734E4">
            <w:pPr>
              <w:jc w:val="center"/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>2018-2020 годы</w:t>
            </w:r>
          </w:p>
        </w:tc>
        <w:tc>
          <w:tcPr>
            <w:tcW w:w="3295" w:type="dxa"/>
            <w:gridSpan w:val="2"/>
          </w:tcPr>
          <w:p w:rsidR="00F5273D" w:rsidRPr="00CE1838" w:rsidRDefault="00F5273D" w:rsidP="004734E4">
            <w:pPr>
              <w:jc w:val="center"/>
              <w:rPr>
                <w:sz w:val="24"/>
                <w:szCs w:val="24"/>
              </w:rPr>
            </w:pPr>
            <w:r w:rsidRPr="00CE1838">
              <w:rPr>
                <w:sz w:val="24"/>
                <w:szCs w:val="24"/>
              </w:rPr>
              <w:t>Отдел по кадрам, делопроизводству  и хозяйственному обеспечению администрации города Ржева Тверской области</w:t>
            </w:r>
          </w:p>
          <w:p w:rsidR="00F5273D" w:rsidRPr="001731CD" w:rsidRDefault="00F5273D" w:rsidP="004734E4">
            <w:pPr>
              <w:jc w:val="center"/>
              <w:rPr>
                <w:sz w:val="24"/>
                <w:szCs w:val="24"/>
              </w:rPr>
            </w:pPr>
          </w:p>
        </w:tc>
      </w:tr>
      <w:tr w:rsidR="00F5273D" w:rsidRPr="00602F5D" w:rsidTr="006D5965">
        <w:tc>
          <w:tcPr>
            <w:tcW w:w="1013" w:type="dxa"/>
          </w:tcPr>
          <w:p w:rsidR="00F5273D" w:rsidRPr="001731CD" w:rsidRDefault="00F5273D" w:rsidP="001731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35.</w:t>
            </w:r>
          </w:p>
        </w:tc>
        <w:tc>
          <w:tcPr>
            <w:tcW w:w="4198" w:type="dxa"/>
          </w:tcPr>
          <w:p w:rsidR="00F5273D" w:rsidRPr="001731CD" w:rsidRDefault="00F5273D" w:rsidP="009F1507">
            <w:pPr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>Организация сбора сведений:</w:t>
            </w:r>
          </w:p>
          <w:p w:rsidR="00F5273D" w:rsidRPr="001731CD" w:rsidRDefault="00F5273D" w:rsidP="009F1507">
            <w:pPr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 xml:space="preserve">а) о доходах, об имуществе и обязательствах имущественного характера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1731CD">
              <w:rPr>
                <w:sz w:val="24"/>
                <w:szCs w:val="24"/>
              </w:rPr>
              <w:t>служащих</w:t>
            </w:r>
            <w:r>
              <w:rPr>
                <w:sz w:val="24"/>
                <w:szCs w:val="24"/>
              </w:rPr>
              <w:t xml:space="preserve"> Администрации города Ржева</w:t>
            </w:r>
            <w:r w:rsidRPr="001731CD">
              <w:rPr>
                <w:sz w:val="24"/>
                <w:szCs w:val="24"/>
              </w:rPr>
              <w:t xml:space="preserve"> Тверской области, включенных в перечни должностей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1731CD">
              <w:rPr>
                <w:sz w:val="24"/>
                <w:szCs w:val="24"/>
              </w:rPr>
              <w:t xml:space="preserve"> службы</w:t>
            </w:r>
            <w:r>
              <w:rPr>
                <w:sz w:val="24"/>
                <w:szCs w:val="24"/>
              </w:rPr>
              <w:t xml:space="preserve"> города Ржева</w:t>
            </w:r>
            <w:r w:rsidRPr="001731CD">
              <w:rPr>
                <w:sz w:val="24"/>
                <w:szCs w:val="24"/>
              </w:rPr>
              <w:t xml:space="preserve"> Тверской области</w:t>
            </w:r>
            <w:r>
              <w:rPr>
                <w:sz w:val="24"/>
                <w:szCs w:val="24"/>
              </w:rPr>
              <w:t>,</w:t>
            </w:r>
            <w:r w:rsidRPr="001731CD">
              <w:rPr>
                <w:sz w:val="24"/>
                <w:szCs w:val="24"/>
              </w:rPr>
              <w:t xml:space="preserve"> при замещении которых </w:t>
            </w:r>
            <w:r>
              <w:rPr>
                <w:sz w:val="24"/>
                <w:szCs w:val="24"/>
              </w:rPr>
              <w:t xml:space="preserve">муниципальные </w:t>
            </w:r>
            <w:r w:rsidRPr="001731CD">
              <w:rPr>
                <w:sz w:val="24"/>
                <w:szCs w:val="24"/>
              </w:rPr>
              <w:t xml:space="preserve"> служащие </w:t>
            </w: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1731CD">
              <w:rPr>
                <w:sz w:val="24"/>
                <w:szCs w:val="24"/>
              </w:rPr>
              <w:t>Тверской области обязаны представлять сведения о своих доходах, имуществе и обязательствах имущественного характера, а также о доходах, имуществе и обязательствах имущественного характера их супруг (супругов) и несовершеннолетних детей;</w:t>
            </w:r>
          </w:p>
          <w:p w:rsidR="00F5273D" w:rsidRPr="001731CD" w:rsidRDefault="00F5273D" w:rsidP="00E23E7C">
            <w:pPr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 xml:space="preserve">б) о расходах </w:t>
            </w:r>
            <w:r>
              <w:rPr>
                <w:sz w:val="24"/>
                <w:szCs w:val="24"/>
              </w:rPr>
              <w:t>муниципальных</w:t>
            </w:r>
            <w:r w:rsidRPr="001731CD">
              <w:rPr>
                <w:sz w:val="24"/>
                <w:szCs w:val="24"/>
              </w:rPr>
              <w:t xml:space="preserve"> служащих </w:t>
            </w: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1731CD">
              <w:rPr>
                <w:sz w:val="24"/>
                <w:szCs w:val="24"/>
              </w:rPr>
              <w:t xml:space="preserve">Тверской области, включенных в перечни должностей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1731CD">
              <w:rPr>
                <w:sz w:val="24"/>
                <w:szCs w:val="24"/>
              </w:rPr>
              <w:t xml:space="preserve"> службы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1731CD">
              <w:rPr>
                <w:sz w:val="24"/>
                <w:szCs w:val="24"/>
              </w:rPr>
              <w:t xml:space="preserve">Тверской области, при замещении которых </w:t>
            </w:r>
            <w:r>
              <w:rPr>
                <w:sz w:val="24"/>
                <w:szCs w:val="24"/>
              </w:rPr>
              <w:t xml:space="preserve">муниципальные </w:t>
            </w:r>
            <w:r w:rsidRPr="001731CD">
              <w:rPr>
                <w:sz w:val="24"/>
                <w:szCs w:val="24"/>
              </w:rPr>
              <w:t xml:space="preserve">служащие </w:t>
            </w: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1731CD">
              <w:rPr>
                <w:sz w:val="24"/>
                <w:szCs w:val="24"/>
              </w:rPr>
              <w:t>Тверской области обязаны представлять сведения о своих расходах, а также о расходах своих супруги (супруга) и несовершеннолетних детей, и об источниках получения средств, за счет которых совершена сделка</w:t>
            </w:r>
          </w:p>
        </w:tc>
        <w:tc>
          <w:tcPr>
            <w:tcW w:w="1943" w:type="dxa"/>
          </w:tcPr>
          <w:p w:rsidR="00F5273D" w:rsidRDefault="00F5273D" w:rsidP="004734E4">
            <w:pPr>
              <w:jc w:val="center"/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 xml:space="preserve">Ежегодно, </w:t>
            </w:r>
          </w:p>
          <w:p w:rsidR="00F5273D" w:rsidRPr="001731CD" w:rsidRDefault="00F5273D" w:rsidP="004734E4">
            <w:pPr>
              <w:jc w:val="center"/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>в с</w:t>
            </w:r>
            <w:r>
              <w:rPr>
                <w:sz w:val="24"/>
                <w:szCs w:val="24"/>
              </w:rPr>
              <w:t>роки установленные законодатель-</w:t>
            </w:r>
            <w:r w:rsidRPr="001731CD">
              <w:rPr>
                <w:sz w:val="24"/>
                <w:szCs w:val="24"/>
              </w:rPr>
              <w:t>ством</w:t>
            </w:r>
          </w:p>
        </w:tc>
        <w:tc>
          <w:tcPr>
            <w:tcW w:w="3295" w:type="dxa"/>
            <w:gridSpan w:val="2"/>
          </w:tcPr>
          <w:p w:rsidR="00F5273D" w:rsidRDefault="00F5273D" w:rsidP="004734E4">
            <w:pPr>
              <w:jc w:val="center"/>
              <w:rPr>
                <w:sz w:val="24"/>
                <w:szCs w:val="24"/>
              </w:rPr>
            </w:pPr>
            <w:r w:rsidRPr="00CE1838">
              <w:rPr>
                <w:sz w:val="24"/>
                <w:szCs w:val="24"/>
              </w:rPr>
              <w:t>Отдел по кадрам, делопроизводству  и хозяйственному обеспечению администрации города Ржева Тверской области</w:t>
            </w:r>
            <w:r>
              <w:rPr>
                <w:sz w:val="24"/>
                <w:szCs w:val="24"/>
              </w:rPr>
              <w:t>,</w:t>
            </w:r>
          </w:p>
          <w:p w:rsidR="00F5273D" w:rsidRPr="00CE1838" w:rsidRDefault="00F5273D" w:rsidP="004734E4">
            <w:pPr>
              <w:jc w:val="center"/>
              <w:rPr>
                <w:sz w:val="24"/>
                <w:szCs w:val="24"/>
              </w:rPr>
            </w:pPr>
            <w:r w:rsidRPr="00E23E7C">
              <w:rPr>
                <w:sz w:val="24"/>
                <w:szCs w:val="24"/>
              </w:rPr>
              <w:t>руководители самостоятел</w:t>
            </w:r>
            <w:r>
              <w:rPr>
                <w:sz w:val="24"/>
                <w:szCs w:val="24"/>
              </w:rPr>
              <w:t>ьных структурных подразделений А</w:t>
            </w:r>
            <w:r w:rsidRPr="00E23E7C">
              <w:rPr>
                <w:sz w:val="24"/>
                <w:szCs w:val="24"/>
              </w:rPr>
              <w:t>дминистрации города Ржева</w:t>
            </w:r>
          </w:p>
          <w:p w:rsidR="00F5273D" w:rsidRPr="001731CD" w:rsidRDefault="00F5273D" w:rsidP="004734E4">
            <w:pPr>
              <w:jc w:val="center"/>
              <w:rPr>
                <w:sz w:val="24"/>
                <w:szCs w:val="24"/>
              </w:rPr>
            </w:pPr>
          </w:p>
        </w:tc>
      </w:tr>
      <w:tr w:rsidR="00F5273D" w:rsidRPr="00602F5D" w:rsidTr="006D5965">
        <w:tc>
          <w:tcPr>
            <w:tcW w:w="1013" w:type="dxa"/>
          </w:tcPr>
          <w:p w:rsidR="00F5273D" w:rsidRPr="001731CD" w:rsidRDefault="00F5273D" w:rsidP="001731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36.</w:t>
            </w:r>
          </w:p>
        </w:tc>
        <w:tc>
          <w:tcPr>
            <w:tcW w:w="4198" w:type="dxa"/>
          </w:tcPr>
          <w:p w:rsidR="00F5273D" w:rsidRPr="001731CD" w:rsidRDefault="00F5273D" w:rsidP="00295E28">
            <w:pPr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>Осуществление проверок в части, касающейся представления муниципальными служащими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1943" w:type="dxa"/>
          </w:tcPr>
          <w:p w:rsidR="00F5273D" w:rsidRPr="001731CD" w:rsidRDefault="00F5273D" w:rsidP="00C913CF">
            <w:pPr>
              <w:jc w:val="center"/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>Ежегодно, в сроки установленные законодатель-</w:t>
            </w:r>
          </w:p>
          <w:p w:rsidR="00F5273D" w:rsidRPr="001731CD" w:rsidRDefault="00F5273D" w:rsidP="00C913CF">
            <w:pPr>
              <w:jc w:val="center"/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>ством</w:t>
            </w:r>
          </w:p>
        </w:tc>
        <w:tc>
          <w:tcPr>
            <w:tcW w:w="3295" w:type="dxa"/>
            <w:gridSpan w:val="2"/>
          </w:tcPr>
          <w:p w:rsidR="00F5273D" w:rsidRPr="00CE1838" w:rsidRDefault="00F5273D" w:rsidP="00C913CF">
            <w:pPr>
              <w:jc w:val="center"/>
              <w:rPr>
                <w:sz w:val="24"/>
                <w:szCs w:val="24"/>
              </w:rPr>
            </w:pPr>
            <w:r w:rsidRPr="00CE1838">
              <w:rPr>
                <w:sz w:val="24"/>
                <w:szCs w:val="24"/>
              </w:rPr>
              <w:t>Отдел по кадрам, делопроизводству  и хозяйственному обеспечению администрации города Ржева Тверской области</w:t>
            </w:r>
            <w:r>
              <w:rPr>
                <w:sz w:val="24"/>
                <w:szCs w:val="24"/>
              </w:rPr>
              <w:t>,</w:t>
            </w:r>
          </w:p>
          <w:p w:rsidR="00F5273D" w:rsidRPr="001731CD" w:rsidRDefault="00F5273D" w:rsidP="00C913CF">
            <w:pPr>
              <w:jc w:val="center"/>
              <w:rPr>
                <w:sz w:val="24"/>
                <w:szCs w:val="24"/>
              </w:rPr>
            </w:pPr>
            <w:r w:rsidRPr="00E23E7C">
              <w:rPr>
                <w:sz w:val="24"/>
                <w:szCs w:val="24"/>
              </w:rPr>
              <w:t>руководители самостоятел</w:t>
            </w:r>
            <w:r>
              <w:rPr>
                <w:sz w:val="24"/>
                <w:szCs w:val="24"/>
              </w:rPr>
              <w:t>ьных структурных подразделений А</w:t>
            </w:r>
            <w:r w:rsidRPr="00E23E7C">
              <w:rPr>
                <w:sz w:val="24"/>
                <w:szCs w:val="24"/>
              </w:rPr>
              <w:t>дминистрации города Ржева</w:t>
            </w:r>
          </w:p>
        </w:tc>
      </w:tr>
      <w:tr w:rsidR="00F5273D" w:rsidRPr="00602F5D" w:rsidTr="006D5965">
        <w:tc>
          <w:tcPr>
            <w:tcW w:w="1013" w:type="dxa"/>
          </w:tcPr>
          <w:p w:rsidR="00F5273D" w:rsidRPr="001731CD" w:rsidRDefault="00F5273D" w:rsidP="001731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37.</w:t>
            </w:r>
          </w:p>
        </w:tc>
        <w:tc>
          <w:tcPr>
            <w:tcW w:w="4198" w:type="dxa"/>
          </w:tcPr>
          <w:p w:rsidR="00F5273D" w:rsidRPr="001731CD" w:rsidRDefault="00F5273D" w:rsidP="007C3904">
            <w:pPr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 xml:space="preserve">Организация ознакомления работников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1731CD">
              <w:rPr>
                <w:sz w:val="24"/>
                <w:szCs w:val="24"/>
              </w:rPr>
              <w:t xml:space="preserve">учреждений и </w:t>
            </w:r>
            <w:r>
              <w:rPr>
                <w:sz w:val="24"/>
                <w:szCs w:val="24"/>
              </w:rPr>
              <w:t>муниципальных</w:t>
            </w:r>
            <w:r w:rsidRPr="001731CD">
              <w:rPr>
                <w:sz w:val="24"/>
                <w:szCs w:val="24"/>
              </w:rPr>
              <w:t xml:space="preserve"> унитарных предприятий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1731CD">
              <w:rPr>
                <w:sz w:val="24"/>
                <w:szCs w:val="24"/>
              </w:rPr>
              <w:t xml:space="preserve">Тверской области с положениями </w:t>
            </w:r>
            <w:hyperlink r:id="rId9" w:history="1">
              <w:r w:rsidRPr="00F162F5">
                <w:rPr>
                  <w:rStyle w:val="Hyperlink"/>
                  <w:color w:val="auto"/>
                  <w:sz w:val="24"/>
                  <w:szCs w:val="24"/>
                  <w:u w:val="none"/>
                </w:rPr>
                <w:t>законодательства</w:t>
              </w:r>
            </w:hyperlink>
            <w:r w:rsidRPr="001731CD">
              <w:rPr>
                <w:sz w:val="24"/>
                <w:szCs w:val="24"/>
              </w:rPr>
              <w:t xml:space="preserve"> о противодействии коррупции</w:t>
            </w:r>
          </w:p>
        </w:tc>
        <w:tc>
          <w:tcPr>
            <w:tcW w:w="1943" w:type="dxa"/>
          </w:tcPr>
          <w:p w:rsidR="00F5273D" w:rsidRPr="001731CD" w:rsidRDefault="00F5273D" w:rsidP="00C913CF">
            <w:pPr>
              <w:jc w:val="center"/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>2018-2020 годы</w:t>
            </w:r>
          </w:p>
        </w:tc>
        <w:tc>
          <w:tcPr>
            <w:tcW w:w="3295" w:type="dxa"/>
            <w:gridSpan w:val="2"/>
          </w:tcPr>
          <w:p w:rsidR="00F5273D" w:rsidRDefault="00F5273D" w:rsidP="00C91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Главы администрации города Ржева, курирующие   муниципальные учреждения</w:t>
            </w:r>
            <w:r w:rsidRPr="001731CD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муниципальные унитарные предприятия города Ржева,</w:t>
            </w:r>
          </w:p>
          <w:p w:rsidR="00F5273D" w:rsidRPr="001731CD" w:rsidRDefault="00F5273D" w:rsidP="00C91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города Ржева</w:t>
            </w:r>
          </w:p>
        </w:tc>
      </w:tr>
      <w:tr w:rsidR="00F5273D" w:rsidRPr="00602F5D" w:rsidTr="006D5965">
        <w:tc>
          <w:tcPr>
            <w:tcW w:w="1013" w:type="dxa"/>
          </w:tcPr>
          <w:p w:rsidR="00F5273D" w:rsidRPr="001731CD" w:rsidRDefault="00F5273D" w:rsidP="001731CD">
            <w:pPr>
              <w:rPr>
                <w:bCs/>
                <w:sz w:val="24"/>
                <w:szCs w:val="24"/>
              </w:rPr>
            </w:pPr>
            <w:r w:rsidRPr="001731CD">
              <w:rPr>
                <w:bCs/>
                <w:sz w:val="24"/>
                <w:szCs w:val="24"/>
              </w:rPr>
              <w:t>38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F5273D" w:rsidRPr="001731CD" w:rsidRDefault="00F5273D" w:rsidP="00544C86">
            <w:pPr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 xml:space="preserve">Оказание консультативно-методической помощи в организации антикоррупционной работы в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1731CD">
              <w:rPr>
                <w:sz w:val="24"/>
                <w:szCs w:val="24"/>
              </w:rPr>
              <w:t>учреждени</w:t>
            </w:r>
            <w:r>
              <w:rPr>
                <w:sz w:val="24"/>
                <w:szCs w:val="24"/>
              </w:rPr>
              <w:t>ях</w:t>
            </w:r>
            <w:r w:rsidRPr="001731CD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муниципальных унитарных предприятиях города Ржева </w:t>
            </w:r>
            <w:r w:rsidRPr="001731CD">
              <w:rPr>
                <w:sz w:val="24"/>
                <w:szCs w:val="24"/>
              </w:rPr>
              <w:t xml:space="preserve">Тверской области с положениями </w:t>
            </w:r>
            <w:hyperlink r:id="rId10" w:history="1">
              <w:r w:rsidRPr="00F162F5">
                <w:rPr>
                  <w:rStyle w:val="Hyperlink"/>
                  <w:color w:val="auto"/>
                  <w:sz w:val="24"/>
                  <w:szCs w:val="24"/>
                  <w:u w:val="none"/>
                </w:rPr>
                <w:t>законодательства</w:t>
              </w:r>
            </w:hyperlink>
            <w:r w:rsidRPr="001731CD">
              <w:rPr>
                <w:sz w:val="24"/>
                <w:szCs w:val="24"/>
              </w:rPr>
              <w:t xml:space="preserve"> о противодействии коррупции</w:t>
            </w:r>
          </w:p>
        </w:tc>
        <w:tc>
          <w:tcPr>
            <w:tcW w:w="1943" w:type="dxa"/>
          </w:tcPr>
          <w:p w:rsidR="00F5273D" w:rsidRPr="001731CD" w:rsidRDefault="00F5273D" w:rsidP="00C913CF">
            <w:pPr>
              <w:jc w:val="center"/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>2018-2020 годы</w:t>
            </w:r>
          </w:p>
        </w:tc>
        <w:tc>
          <w:tcPr>
            <w:tcW w:w="3295" w:type="dxa"/>
            <w:gridSpan w:val="2"/>
          </w:tcPr>
          <w:p w:rsidR="00F5273D" w:rsidRPr="00F162F5" w:rsidRDefault="00F5273D" w:rsidP="00C913CF">
            <w:pPr>
              <w:jc w:val="center"/>
              <w:rPr>
                <w:sz w:val="24"/>
                <w:szCs w:val="24"/>
              </w:rPr>
            </w:pPr>
            <w:r w:rsidRPr="00F162F5">
              <w:rPr>
                <w:sz w:val="24"/>
                <w:szCs w:val="24"/>
              </w:rPr>
              <w:t>Отдел по кадрам, делопроизводству  и хозяйственному обеспечению администрации города Ржева Тверской области</w:t>
            </w:r>
          </w:p>
          <w:p w:rsidR="00F5273D" w:rsidRPr="001731CD" w:rsidRDefault="00F5273D" w:rsidP="00C913CF">
            <w:pPr>
              <w:jc w:val="center"/>
              <w:rPr>
                <w:sz w:val="24"/>
                <w:szCs w:val="24"/>
              </w:rPr>
            </w:pPr>
          </w:p>
        </w:tc>
      </w:tr>
      <w:tr w:rsidR="00F5273D" w:rsidRPr="00602F5D" w:rsidTr="006D5965">
        <w:tc>
          <w:tcPr>
            <w:tcW w:w="1013" w:type="dxa"/>
          </w:tcPr>
          <w:p w:rsidR="00F5273D" w:rsidRPr="001731CD" w:rsidRDefault="00F5273D" w:rsidP="001731CD">
            <w:pPr>
              <w:rPr>
                <w:bCs/>
                <w:sz w:val="24"/>
                <w:szCs w:val="24"/>
              </w:rPr>
            </w:pPr>
            <w:r w:rsidRPr="001731CD">
              <w:rPr>
                <w:bCs/>
                <w:sz w:val="24"/>
                <w:szCs w:val="24"/>
              </w:rPr>
              <w:t>39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F5273D" w:rsidRPr="001731CD" w:rsidRDefault="00F5273D" w:rsidP="00DC1B48">
            <w:pPr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 xml:space="preserve">Обеспечение мер по повышению эффективности кадровой работы в части, касающейся ведения личных дел лиц, замещающих </w:t>
            </w:r>
            <w:r>
              <w:rPr>
                <w:sz w:val="24"/>
                <w:szCs w:val="24"/>
              </w:rPr>
              <w:t xml:space="preserve">муниципальные </w:t>
            </w:r>
            <w:r w:rsidRPr="001731CD">
              <w:rPr>
                <w:sz w:val="24"/>
                <w:szCs w:val="24"/>
              </w:rPr>
              <w:t xml:space="preserve"> должности</w:t>
            </w:r>
            <w:r>
              <w:rPr>
                <w:sz w:val="24"/>
                <w:szCs w:val="24"/>
              </w:rPr>
              <w:t xml:space="preserve"> города Ржева</w:t>
            </w:r>
            <w:r w:rsidRPr="001731CD">
              <w:rPr>
                <w:sz w:val="24"/>
                <w:szCs w:val="24"/>
              </w:rPr>
              <w:t xml:space="preserve"> Тверской области и должности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1731CD">
              <w:rPr>
                <w:sz w:val="24"/>
                <w:szCs w:val="24"/>
              </w:rPr>
              <w:t>службы</w:t>
            </w:r>
            <w:r>
              <w:rPr>
                <w:sz w:val="24"/>
                <w:szCs w:val="24"/>
              </w:rPr>
              <w:t xml:space="preserve"> города Ржева</w:t>
            </w:r>
            <w:r w:rsidRPr="001731CD">
              <w:rPr>
                <w:sz w:val="24"/>
                <w:szCs w:val="24"/>
              </w:rPr>
              <w:t xml:space="preserve"> Тверской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с предоставлением ежегодного доклада.</w:t>
            </w:r>
          </w:p>
        </w:tc>
        <w:tc>
          <w:tcPr>
            <w:tcW w:w="1943" w:type="dxa"/>
          </w:tcPr>
          <w:p w:rsidR="00F5273D" w:rsidRPr="001731CD" w:rsidRDefault="00F5273D" w:rsidP="00C913CF">
            <w:pPr>
              <w:jc w:val="center"/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>2018-2020 годы,</w:t>
            </w:r>
          </w:p>
          <w:p w:rsidR="00F5273D" w:rsidRPr="001731CD" w:rsidRDefault="00F5273D" w:rsidP="00C913CF">
            <w:pPr>
              <w:jc w:val="center"/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 xml:space="preserve">доклад ежегодно до </w:t>
            </w:r>
            <w:r>
              <w:rPr>
                <w:sz w:val="24"/>
                <w:szCs w:val="24"/>
              </w:rPr>
              <w:t>1 февраля</w:t>
            </w:r>
            <w:r w:rsidRPr="001731CD">
              <w:rPr>
                <w:sz w:val="24"/>
                <w:szCs w:val="24"/>
              </w:rPr>
              <w:t xml:space="preserve"> отчетного года.</w:t>
            </w:r>
          </w:p>
          <w:p w:rsidR="00F5273D" w:rsidRPr="001731CD" w:rsidRDefault="00F5273D" w:rsidP="00C913CF">
            <w:pPr>
              <w:jc w:val="center"/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>Итоговый доклад до</w:t>
            </w:r>
          </w:p>
          <w:p w:rsidR="00F5273D" w:rsidRPr="001731CD" w:rsidRDefault="00F5273D" w:rsidP="00C913CF">
            <w:pPr>
              <w:jc w:val="center"/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</w:p>
          <w:p w:rsidR="00F5273D" w:rsidRPr="001731CD" w:rsidRDefault="00F5273D" w:rsidP="00C913CF">
            <w:pPr>
              <w:jc w:val="center"/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>2020 года</w:t>
            </w:r>
          </w:p>
        </w:tc>
        <w:tc>
          <w:tcPr>
            <w:tcW w:w="3295" w:type="dxa"/>
            <w:gridSpan w:val="2"/>
          </w:tcPr>
          <w:p w:rsidR="00F5273D" w:rsidRPr="00F162F5" w:rsidRDefault="00F5273D" w:rsidP="00C913CF">
            <w:pPr>
              <w:jc w:val="center"/>
              <w:rPr>
                <w:sz w:val="24"/>
                <w:szCs w:val="24"/>
              </w:rPr>
            </w:pPr>
            <w:r w:rsidRPr="00F162F5">
              <w:rPr>
                <w:sz w:val="24"/>
                <w:szCs w:val="24"/>
              </w:rPr>
              <w:t>Отдел по кадрам, делопроизводству  и хозяйственному обеспечению администрации города Ржева Тверской области</w:t>
            </w:r>
            <w:r>
              <w:rPr>
                <w:sz w:val="24"/>
                <w:szCs w:val="24"/>
              </w:rPr>
              <w:t>,</w:t>
            </w:r>
          </w:p>
          <w:p w:rsidR="00F5273D" w:rsidRPr="001731CD" w:rsidRDefault="00F5273D" w:rsidP="00C913CF">
            <w:pPr>
              <w:jc w:val="center"/>
              <w:rPr>
                <w:sz w:val="24"/>
                <w:szCs w:val="24"/>
              </w:rPr>
            </w:pPr>
            <w:r w:rsidRPr="00E23E7C">
              <w:rPr>
                <w:sz w:val="24"/>
                <w:szCs w:val="24"/>
              </w:rPr>
              <w:t>руководители самостоятел</w:t>
            </w:r>
            <w:r>
              <w:rPr>
                <w:sz w:val="24"/>
                <w:szCs w:val="24"/>
              </w:rPr>
              <w:t>ьных структурных подразделений А</w:t>
            </w:r>
            <w:r w:rsidRPr="00E23E7C">
              <w:rPr>
                <w:sz w:val="24"/>
                <w:szCs w:val="24"/>
              </w:rPr>
              <w:t>дминистрации города Ржева</w:t>
            </w:r>
          </w:p>
        </w:tc>
      </w:tr>
      <w:tr w:rsidR="00F5273D" w:rsidRPr="00602F5D" w:rsidTr="006D5965">
        <w:tc>
          <w:tcPr>
            <w:tcW w:w="1013" w:type="dxa"/>
          </w:tcPr>
          <w:p w:rsidR="00F5273D" w:rsidRPr="001731CD" w:rsidRDefault="00F5273D" w:rsidP="001731CD">
            <w:pPr>
              <w:rPr>
                <w:bCs/>
                <w:sz w:val="24"/>
                <w:szCs w:val="24"/>
              </w:rPr>
            </w:pPr>
            <w:r w:rsidRPr="001731CD">
              <w:rPr>
                <w:bCs/>
                <w:sz w:val="24"/>
                <w:szCs w:val="24"/>
              </w:rPr>
              <w:t>40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F5273D" w:rsidRPr="001731CD" w:rsidRDefault="00F5273D" w:rsidP="00C913CF">
            <w:pPr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>Обеспечение мер по повышению эффективности</w:t>
            </w:r>
            <w:r>
              <w:rPr>
                <w:sz w:val="24"/>
                <w:szCs w:val="24"/>
              </w:rPr>
              <w:t xml:space="preserve">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1943" w:type="dxa"/>
          </w:tcPr>
          <w:p w:rsidR="00F5273D" w:rsidRPr="000E1CD9" w:rsidRDefault="00F5273D" w:rsidP="00C91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3295" w:type="dxa"/>
            <w:gridSpan w:val="2"/>
          </w:tcPr>
          <w:p w:rsidR="00F5273D" w:rsidRPr="00F162F5" w:rsidRDefault="00F5273D" w:rsidP="00C913CF">
            <w:pPr>
              <w:jc w:val="center"/>
              <w:rPr>
                <w:sz w:val="24"/>
                <w:szCs w:val="24"/>
              </w:rPr>
            </w:pPr>
            <w:r w:rsidRPr="00F162F5">
              <w:rPr>
                <w:sz w:val="24"/>
                <w:szCs w:val="24"/>
              </w:rPr>
              <w:t>Отдел по кадрам, делопроизводству  и хозяйственному обеспечению администрации города Ржева Тверской области</w:t>
            </w:r>
          </w:p>
          <w:p w:rsidR="00F5273D" w:rsidRPr="001731CD" w:rsidRDefault="00F5273D" w:rsidP="00C913CF">
            <w:pPr>
              <w:jc w:val="center"/>
              <w:rPr>
                <w:sz w:val="24"/>
                <w:szCs w:val="24"/>
              </w:rPr>
            </w:pPr>
          </w:p>
        </w:tc>
      </w:tr>
      <w:tr w:rsidR="00F5273D" w:rsidRPr="00602F5D" w:rsidTr="006D5965">
        <w:tc>
          <w:tcPr>
            <w:tcW w:w="1013" w:type="dxa"/>
          </w:tcPr>
          <w:p w:rsidR="00F5273D" w:rsidRPr="001731CD" w:rsidRDefault="00F5273D" w:rsidP="001731CD">
            <w:pPr>
              <w:rPr>
                <w:bCs/>
                <w:sz w:val="24"/>
                <w:szCs w:val="24"/>
              </w:rPr>
            </w:pPr>
            <w:r w:rsidRPr="001731CD">
              <w:rPr>
                <w:bCs/>
                <w:sz w:val="24"/>
                <w:szCs w:val="24"/>
              </w:rPr>
              <w:t>41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F5273D" w:rsidRPr="000E1CD9" w:rsidRDefault="00F5273D" w:rsidP="00C913CF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Проведение служебных расследований случаев коррупционных проявлений в </w:t>
            </w: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  <w:tc>
          <w:tcPr>
            <w:tcW w:w="1943" w:type="dxa"/>
          </w:tcPr>
          <w:p w:rsidR="00F5273D" w:rsidRPr="000E1CD9" w:rsidRDefault="00F5273D" w:rsidP="00C913CF">
            <w:pPr>
              <w:jc w:val="center"/>
              <w:rPr>
                <w:bCs/>
                <w:sz w:val="24"/>
                <w:szCs w:val="24"/>
              </w:rPr>
            </w:pPr>
            <w:r w:rsidRPr="000E1CD9">
              <w:rPr>
                <w:bCs/>
                <w:sz w:val="24"/>
                <w:szCs w:val="24"/>
              </w:rPr>
              <w:t xml:space="preserve">При выявлении фактов </w:t>
            </w:r>
            <w:r w:rsidRPr="000E1CD9">
              <w:rPr>
                <w:sz w:val="24"/>
                <w:szCs w:val="24"/>
              </w:rPr>
              <w:t>коррупционных проявлений</w:t>
            </w:r>
          </w:p>
        </w:tc>
        <w:tc>
          <w:tcPr>
            <w:tcW w:w="3295" w:type="dxa"/>
            <w:gridSpan w:val="2"/>
          </w:tcPr>
          <w:p w:rsidR="00F5273D" w:rsidRDefault="00F5273D" w:rsidP="00C91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F5273D" w:rsidRPr="000E1CD9" w:rsidRDefault="00F5273D" w:rsidP="00C913CF">
            <w:pPr>
              <w:pStyle w:val="ListParagraph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F5273D" w:rsidRPr="00602F5D" w:rsidTr="006D5965">
        <w:tc>
          <w:tcPr>
            <w:tcW w:w="1013" w:type="dxa"/>
          </w:tcPr>
          <w:p w:rsidR="00F5273D" w:rsidRPr="001731CD" w:rsidRDefault="00F5273D" w:rsidP="001731CD">
            <w:pPr>
              <w:rPr>
                <w:bCs/>
                <w:sz w:val="24"/>
                <w:szCs w:val="24"/>
              </w:rPr>
            </w:pPr>
            <w:r w:rsidRPr="001731CD">
              <w:rPr>
                <w:bCs/>
                <w:sz w:val="24"/>
                <w:szCs w:val="24"/>
              </w:rPr>
              <w:t>42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F5273D" w:rsidRPr="000E1CD9" w:rsidRDefault="00F5273D" w:rsidP="00C913CF">
            <w:pPr>
              <w:rPr>
                <w:sz w:val="24"/>
                <w:szCs w:val="24"/>
              </w:rPr>
            </w:pPr>
            <w:r w:rsidRPr="000E1CD9">
              <w:rPr>
                <w:rStyle w:val="FontStyle17"/>
                <w:b w:val="0"/>
                <w:sz w:val="24"/>
                <w:szCs w:val="24"/>
              </w:rPr>
              <w:t>Организация профессиональной</w:t>
            </w:r>
            <w:r w:rsidRPr="000E1CD9">
              <w:rPr>
                <w:rStyle w:val="FontStyle17"/>
                <w:b w:val="0"/>
                <w:sz w:val="24"/>
                <w:szCs w:val="24"/>
              </w:rPr>
              <w:br/>
              <w:t>подготовки и повышения квалификации специалистов, в должностные обязанности которых входит участие в проведении мероприятий, направленных на противодействие коррупции</w:t>
            </w:r>
          </w:p>
        </w:tc>
        <w:tc>
          <w:tcPr>
            <w:tcW w:w="1943" w:type="dxa"/>
          </w:tcPr>
          <w:p w:rsidR="00F5273D" w:rsidRPr="007D6236" w:rsidRDefault="00F5273D" w:rsidP="00C913CF">
            <w:pPr>
              <w:jc w:val="center"/>
              <w:rPr>
                <w:sz w:val="24"/>
                <w:szCs w:val="24"/>
              </w:rPr>
            </w:pPr>
            <w:r w:rsidRPr="007D6236">
              <w:rPr>
                <w:sz w:val="24"/>
                <w:szCs w:val="24"/>
              </w:rPr>
              <w:t>2018-2020 годы,</w:t>
            </w:r>
          </w:p>
          <w:p w:rsidR="00F5273D" w:rsidRPr="007D6236" w:rsidRDefault="00F5273D" w:rsidP="00C913CF">
            <w:pPr>
              <w:jc w:val="center"/>
              <w:rPr>
                <w:sz w:val="24"/>
                <w:szCs w:val="24"/>
              </w:rPr>
            </w:pPr>
            <w:r w:rsidRPr="007D6236">
              <w:rPr>
                <w:sz w:val="24"/>
                <w:szCs w:val="24"/>
              </w:rPr>
              <w:t xml:space="preserve">доклад ежегодно до 1 </w:t>
            </w:r>
            <w:r>
              <w:rPr>
                <w:sz w:val="24"/>
                <w:szCs w:val="24"/>
              </w:rPr>
              <w:t xml:space="preserve">апреля </w:t>
            </w:r>
            <w:r w:rsidRPr="007D6236">
              <w:rPr>
                <w:sz w:val="24"/>
                <w:szCs w:val="24"/>
              </w:rPr>
              <w:t>отчетного года.</w:t>
            </w:r>
          </w:p>
          <w:p w:rsidR="00F5273D" w:rsidRPr="007D6236" w:rsidRDefault="00F5273D" w:rsidP="00C913CF">
            <w:pPr>
              <w:jc w:val="center"/>
              <w:rPr>
                <w:sz w:val="24"/>
                <w:szCs w:val="24"/>
              </w:rPr>
            </w:pPr>
            <w:r w:rsidRPr="007D6236">
              <w:rPr>
                <w:sz w:val="24"/>
                <w:szCs w:val="24"/>
              </w:rPr>
              <w:t>Итоговый доклад до</w:t>
            </w:r>
          </w:p>
          <w:p w:rsidR="00F5273D" w:rsidRPr="007D6236" w:rsidRDefault="00F5273D" w:rsidP="00C913CF">
            <w:pPr>
              <w:jc w:val="center"/>
              <w:rPr>
                <w:sz w:val="24"/>
                <w:szCs w:val="24"/>
              </w:rPr>
            </w:pPr>
            <w:r w:rsidRPr="007D6236">
              <w:rPr>
                <w:sz w:val="24"/>
                <w:szCs w:val="24"/>
              </w:rPr>
              <w:t>1 декабря</w:t>
            </w:r>
          </w:p>
          <w:p w:rsidR="00F5273D" w:rsidRPr="000E1CD9" w:rsidRDefault="00F5273D" w:rsidP="00C913CF">
            <w:pPr>
              <w:jc w:val="center"/>
              <w:rPr>
                <w:sz w:val="24"/>
                <w:szCs w:val="24"/>
              </w:rPr>
            </w:pPr>
            <w:r w:rsidRPr="007D6236">
              <w:rPr>
                <w:sz w:val="24"/>
                <w:szCs w:val="24"/>
              </w:rPr>
              <w:t>2020 года</w:t>
            </w:r>
          </w:p>
        </w:tc>
        <w:tc>
          <w:tcPr>
            <w:tcW w:w="3295" w:type="dxa"/>
            <w:gridSpan w:val="2"/>
          </w:tcPr>
          <w:p w:rsidR="00F5273D" w:rsidRDefault="00F5273D" w:rsidP="00C91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F5273D" w:rsidRPr="00F162F5" w:rsidRDefault="00F5273D" w:rsidP="00C91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области,</w:t>
            </w:r>
            <w:r w:rsidRPr="00F162F5">
              <w:rPr>
                <w:sz w:val="24"/>
                <w:szCs w:val="24"/>
              </w:rPr>
              <w:t xml:space="preserve"> Отдел по кадрам, делопроизводству  и хозяйственному обеспечению администрации города Ржева Тверской области</w:t>
            </w:r>
          </w:p>
          <w:p w:rsidR="00F5273D" w:rsidRPr="001731CD" w:rsidRDefault="00F5273D" w:rsidP="00C913CF">
            <w:pPr>
              <w:jc w:val="center"/>
              <w:rPr>
                <w:sz w:val="24"/>
                <w:szCs w:val="24"/>
              </w:rPr>
            </w:pPr>
          </w:p>
        </w:tc>
      </w:tr>
      <w:tr w:rsidR="00F5273D" w:rsidRPr="00602F5D" w:rsidTr="006D5965">
        <w:tc>
          <w:tcPr>
            <w:tcW w:w="1013" w:type="dxa"/>
          </w:tcPr>
          <w:p w:rsidR="00F5273D" w:rsidRPr="001731CD" w:rsidRDefault="00F5273D" w:rsidP="001731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43.</w:t>
            </w:r>
          </w:p>
        </w:tc>
        <w:tc>
          <w:tcPr>
            <w:tcW w:w="4198" w:type="dxa"/>
          </w:tcPr>
          <w:p w:rsidR="00F5273D" w:rsidRPr="000E1CD9" w:rsidRDefault="00F5273D" w:rsidP="00C913CF">
            <w:pPr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943" w:type="dxa"/>
          </w:tcPr>
          <w:p w:rsidR="00F5273D" w:rsidRPr="007D6236" w:rsidRDefault="00F5273D" w:rsidP="00C913CF">
            <w:pPr>
              <w:jc w:val="center"/>
              <w:rPr>
                <w:sz w:val="24"/>
                <w:szCs w:val="24"/>
              </w:rPr>
            </w:pPr>
            <w:r w:rsidRPr="007D6236">
              <w:rPr>
                <w:sz w:val="24"/>
                <w:szCs w:val="24"/>
              </w:rPr>
              <w:t>2018-2020 годы,</w:t>
            </w:r>
          </w:p>
          <w:p w:rsidR="00F5273D" w:rsidRPr="007D6236" w:rsidRDefault="00F5273D" w:rsidP="00C913CF">
            <w:pPr>
              <w:jc w:val="center"/>
              <w:rPr>
                <w:sz w:val="24"/>
                <w:szCs w:val="24"/>
              </w:rPr>
            </w:pPr>
            <w:r w:rsidRPr="007D6236">
              <w:rPr>
                <w:sz w:val="24"/>
                <w:szCs w:val="24"/>
              </w:rPr>
              <w:t>Итоговый доклад до</w:t>
            </w:r>
          </w:p>
          <w:p w:rsidR="00F5273D" w:rsidRPr="007D6236" w:rsidRDefault="00F5273D" w:rsidP="00C913CF">
            <w:pPr>
              <w:jc w:val="center"/>
              <w:rPr>
                <w:sz w:val="24"/>
                <w:szCs w:val="24"/>
              </w:rPr>
            </w:pPr>
            <w:r w:rsidRPr="007D6236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ноября</w:t>
            </w:r>
          </w:p>
          <w:p w:rsidR="00F5273D" w:rsidRPr="007D6236" w:rsidRDefault="00F5273D" w:rsidP="00C913CF">
            <w:pPr>
              <w:jc w:val="center"/>
              <w:rPr>
                <w:sz w:val="24"/>
                <w:szCs w:val="24"/>
              </w:rPr>
            </w:pPr>
            <w:r w:rsidRPr="007D6236">
              <w:rPr>
                <w:sz w:val="24"/>
                <w:szCs w:val="24"/>
              </w:rPr>
              <w:t>2020 года</w:t>
            </w:r>
          </w:p>
        </w:tc>
        <w:tc>
          <w:tcPr>
            <w:tcW w:w="3295" w:type="dxa"/>
            <w:gridSpan w:val="2"/>
          </w:tcPr>
          <w:p w:rsidR="00F5273D" w:rsidRDefault="00F5273D" w:rsidP="00C91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F5273D" w:rsidRPr="00F162F5" w:rsidRDefault="00F5273D" w:rsidP="00C91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области,</w:t>
            </w:r>
            <w:r w:rsidRPr="00F162F5">
              <w:rPr>
                <w:sz w:val="24"/>
                <w:szCs w:val="24"/>
              </w:rPr>
              <w:t xml:space="preserve"> Отдел по кадрам, делопроизводству  и хозяйственному обеспечению администрации города Ржева Тверской области</w:t>
            </w:r>
          </w:p>
          <w:p w:rsidR="00F5273D" w:rsidRPr="001731CD" w:rsidRDefault="00F5273D" w:rsidP="00C913CF">
            <w:pPr>
              <w:jc w:val="center"/>
              <w:rPr>
                <w:sz w:val="24"/>
                <w:szCs w:val="24"/>
              </w:rPr>
            </w:pPr>
          </w:p>
        </w:tc>
      </w:tr>
      <w:tr w:rsidR="00F5273D" w:rsidRPr="000E1CD9" w:rsidTr="006D5965">
        <w:tc>
          <w:tcPr>
            <w:tcW w:w="10449" w:type="dxa"/>
            <w:gridSpan w:val="5"/>
            <w:vAlign w:val="center"/>
          </w:tcPr>
          <w:p w:rsidR="00F5273D" w:rsidRPr="006539A8" w:rsidRDefault="00F5273D" w:rsidP="00DE6FEE">
            <w:pPr>
              <w:pStyle w:val="ListParagraph1"/>
              <w:numPr>
                <w:ilvl w:val="0"/>
                <w:numId w:val="13"/>
              </w:numPr>
              <w:tabs>
                <w:tab w:val="left" w:pos="360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03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Межведомственная координация по вопросам противодействия</w:t>
            </w:r>
          </w:p>
          <w:p w:rsidR="00F5273D" w:rsidRPr="001C73E7" w:rsidRDefault="00F5273D" w:rsidP="00112D75">
            <w:pPr>
              <w:pStyle w:val="ListParagraph1"/>
              <w:tabs>
                <w:tab w:val="left" w:pos="360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коррупции </w:t>
            </w:r>
            <w:r w:rsidRPr="00AC03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городе Ржеве </w:t>
            </w:r>
            <w:r w:rsidRPr="00AC03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Тверской области</w:t>
            </w:r>
          </w:p>
        </w:tc>
      </w:tr>
      <w:tr w:rsidR="00F5273D" w:rsidRPr="000E1CD9" w:rsidTr="006D5965">
        <w:tc>
          <w:tcPr>
            <w:tcW w:w="1013" w:type="dxa"/>
          </w:tcPr>
          <w:p w:rsidR="00F5273D" w:rsidRPr="00CD22BD" w:rsidRDefault="00F5273D" w:rsidP="004478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44.</w:t>
            </w:r>
          </w:p>
        </w:tc>
        <w:tc>
          <w:tcPr>
            <w:tcW w:w="4198" w:type="dxa"/>
          </w:tcPr>
          <w:p w:rsidR="00F5273D" w:rsidRPr="00CD22BD" w:rsidRDefault="00F5273D" w:rsidP="00C913CF">
            <w:pPr>
              <w:jc w:val="center"/>
              <w:rPr>
                <w:sz w:val="24"/>
                <w:szCs w:val="24"/>
              </w:rPr>
            </w:pPr>
            <w:r w:rsidRPr="00CD22BD">
              <w:rPr>
                <w:sz w:val="24"/>
                <w:szCs w:val="24"/>
              </w:rPr>
              <w:t>Обеспечение эффективной работы Межведомственной комиссии по вопросам противодействия коррупции</w:t>
            </w:r>
          </w:p>
        </w:tc>
        <w:tc>
          <w:tcPr>
            <w:tcW w:w="1943" w:type="dxa"/>
          </w:tcPr>
          <w:p w:rsidR="00F5273D" w:rsidRPr="00CD22BD" w:rsidRDefault="00F5273D" w:rsidP="00C91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</w:t>
            </w:r>
          </w:p>
        </w:tc>
        <w:tc>
          <w:tcPr>
            <w:tcW w:w="3295" w:type="dxa"/>
            <w:gridSpan w:val="2"/>
          </w:tcPr>
          <w:p w:rsidR="00F5273D" w:rsidRPr="00CD22BD" w:rsidRDefault="00F5273D" w:rsidP="00C913CF">
            <w:pPr>
              <w:jc w:val="center"/>
              <w:rPr>
                <w:sz w:val="24"/>
                <w:szCs w:val="24"/>
              </w:rPr>
            </w:pPr>
            <w:r w:rsidRPr="00CD22BD">
              <w:rPr>
                <w:sz w:val="24"/>
                <w:szCs w:val="24"/>
              </w:rPr>
              <w:t>Управляющий делами</w:t>
            </w:r>
          </w:p>
          <w:p w:rsidR="00F5273D" w:rsidRPr="000E1CD9" w:rsidRDefault="00F5273D" w:rsidP="00C913CF">
            <w:pPr>
              <w:jc w:val="center"/>
              <w:rPr>
                <w:sz w:val="24"/>
                <w:szCs w:val="24"/>
              </w:rPr>
            </w:pPr>
            <w:r w:rsidRPr="00CD22BD"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F5273D" w:rsidRPr="000E1CD9" w:rsidTr="006D5965">
        <w:tc>
          <w:tcPr>
            <w:tcW w:w="1013" w:type="dxa"/>
          </w:tcPr>
          <w:p w:rsidR="00F5273D" w:rsidRPr="000E1CD9" w:rsidRDefault="00F5273D" w:rsidP="00112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45.</w:t>
            </w:r>
          </w:p>
        </w:tc>
        <w:tc>
          <w:tcPr>
            <w:tcW w:w="4198" w:type="dxa"/>
          </w:tcPr>
          <w:p w:rsidR="00F5273D" w:rsidRPr="000E1CD9" w:rsidRDefault="00F5273D" w:rsidP="0037144A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>
              <w:rPr>
                <w:sz w:val="24"/>
                <w:szCs w:val="24"/>
              </w:rPr>
              <w:t xml:space="preserve">городе Ржеве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  <w:tc>
          <w:tcPr>
            <w:tcW w:w="1943" w:type="dxa"/>
          </w:tcPr>
          <w:p w:rsidR="00F5273D" w:rsidRPr="000E1CD9" w:rsidRDefault="00F5273D" w:rsidP="00C913CF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F5273D" w:rsidRPr="000E1CD9" w:rsidRDefault="00F5273D" w:rsidP="00C913CF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F5273D" w:rsidRDefault="00F5273D" w:rsidP="00C91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F5273D" w:rsidRPr="000E1CD9" w:rsidRDefault="00F5273D" w:rsidP="00C91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F5273D" w:rsidRPr="000E1CD9" w:rsidTr="006D5965">
        <w:tc>
          <w:tcPr>
            <w:tcW w:w="1013" w:type="dxa"/>
          </w:tcPr>
          <w:p w:rsidR="00F5273D" w:rsidRDefault="00F5273D" w:rsidP="00112D7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198" w:type="dxa"/>
          </w:tcPr>
          <w:p w:rsidR="00F5273D" w:rsidRPr="000E1CD9" w:rsidRDefault="00F5273D" w:rsidP="00371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предоставления сведений о реестре лиц, уволенных в связи с утратой доверия</w:t>
            </w:r>
          </w:p>
        </w:tc>
        <w:tc>
          <w:tcPr>
            <w:tcW w:w="1943" w:type="dxa"/>
          </w:tcPr>
          <w:p w:rsidR="00F5273D" w:rsidRPr="000E1CD9" w:rsidRDefault="00F5273D" w:rsidP="0037144A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F5273D" w:rsidRPr="000E1CD9" w:rsidRDefault="00F5273D" w:rsidP="0037144A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F5273D" w:rsidRDefault="00F5273D" w:rsidP="0037144A">
            <w:pPr>
              <w:jc w:val="center"/>
              <w:rPr>
                <w:sz w:val="24"/>
                <w:szCs w:val="24"/>
              </w:rPr>
            </w:pPr>
            <w:r w:rsidRPr="00F162F5">
              <w:rPr>
                <w:sz w:val="24"/>
                <w:szCs w:val="24"/>
              </w:rPr>
              <w:t>Отдел по кадрам, делопроизводству  и хозяйственному обеспечению администрации города Ржева Тверской области</w:t>
            </w:r>
          </w:p>
        </w:tc>
      </w:tr>
      <w:tr w:rsidR="00F5273D" w:rsidRPr="000E1CD9" w:rsidTr="006D5965">
        <w:tc>
          <w:tcPr>
            <w:tcW w:w="10449" w:type="dxa"/>
            <w:gridSpan w:val="5"/>
          </w:tcPr>
          <w:p w:rsidR="00F5273D" w:rsidRPr="008B3A5F" w:rsidRDefault="00F5273D" w:rsidP="002C531F">
            <w:pPr>
              <w:pStyle w:val="ListParagraph1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3A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Противодействие коррупции при размещении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закупок товаров, работ, услуг для обеспечения муниципальных нужд</w:t>
            </w:r>
          </w:p>
        </w:tc>
      </w:tr>
      <w:tr w:rsidR="00F5273D" w:rsidRPr="000E1CD9" w:rsidTr="006D5965">
        <w:trPr>
          <w:gridAfter w:val="1"/>
          <w:wAfter w:w="13" w:type="dxa"/>
        </w:trPr>
        <w:tc>
          <w:tcPr>
            <w:tcW w:w="1013" w:type="dxa"/>
          </w:tcPr>
          <w:p w:rsidR="00F5273D" w:rsidRPr="008B3A5F" w:rsidRDefault="00F5273D" w:rsidP="005C798E">
            <w:pPr>
              <w:rPr>
                <w:rFonts w:eastAsia="TimesNewRoman,Bold"/>
                <w:bCs/>
                <w:sz w:val="24"/>
                <w:szCs w:val="24"/>
              </w:rPr>
            </w:pPr>
            <w:r>
              <w:rPr>
                <w:rFonts w:eastAsia="TimesNewRoman,Bold"/>
                <w:bCs/>
                <w:sz w:val="24"/>
                <w:szCs w:val="24"/>
              </w:rPr>
              <w:t>47.</w:t>
            </w:r>
          </w:p>
        </w:tc>
        <w:tc>
          <w:tcPr>
            <w:tcW w:w="4198" w:type="dxa"/>
          </w:tcPr>
          <w:p w:rsidR="00F5273D" w:rsidRPr="000E1CD9" w:rsidRDefault="00F5273D" w:rsidP="0037144A">
            <w:pPr>
              <w:rPr>
                <w:rFonts w:eastAsia="TimesNewRoman,Bold"/>
                <w:bCs/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Обеспечение соблюдения законодательства, регулирующего размещение </w:t>
            </w:r>
            <w:r w:rsidRPr="002C531F">
              <w:rPr>
                <w:bCs/>
                <w:sz w:val="24"/>
                <w:szCs w:val="24"/>
              </w:rPr>
              <w:t>закупок товаров, работ, услуг для обеспечения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</w:t>
            </w:r>
            <w:r w:rsidRPr="000E1CD9">
              <w:rPr>
                <w:sz w:val="24"/>
                <w:szCs w:val="24"/>
              </w:rPr>
              <w:t>ых нужд</w:t>
            </w:r>
          </w:p>
        </w:tc>
        <w:tc>
          <w:tcPr>
            <w:tcW w:w="1943" w:type="dxa"/>
          </w:tcPr>
          <w:p w:rsidR="00F5273D" w:rsidRPr="000E1CD9" w:rsidRDefault="00F5273D" w:rsidP="0037144A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F5273D" w:rsidRPr="000E1CD9" w:rsidRDefault="00F5273D" w:rsidP="0037144A">
            <w:pPr>
              <w:pStyle w:val="ListParagraph1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0E1CD9">
              <w:rPr>
                <w:rFonts w:ascii="Times New Roman" w:hAnsi="Times New Roman"/>
                <w:sz w:val="24"/>
                <w:szCs w:val="24"/>
              </w:rPr>
              <w:t>планируемого периода</w:t>
            </w:r>
          </w:p>
        </w:tc>
        <w:tc>
          <w:tcPr>
            <w:tcW w:w="3282" w:type="dxa"/>
          </w:tcPr>
          <w:p w:rsidR="00F5273D" w:rsidRPr="000E1CD9" w:rsidRDefault="00F5273D" w:rsidP="0037144A">
            <w:pPr>
              <w:pStyle w:val="ListParagraph1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Заместители Главы администрации города Ржева Тверской области</w:t>
            </w:r>
          </w:p>
        </w:tc>
      </w:tr>
      <w:tr w:rsidR="00F5273D" w:rsidRPr="000E1CD9" w:rsidTr="006D5965">
        <w:trPr>
          <w:gridAfter w:val="1"/>
          <w:wAfter w:w="13" w:type="dxa"/>
        </w:trPr>
        <w:tc>
          <w:tcPr>
            <w:tcW w:w="1013" w:type="dxa"/>
          </w:tcPr>
          <w:p w:rsidR="00F5273D" w:rsidRDefault="00F5273D" w:rsidP="005C798E">
            <w:pPr>
              <w:rPr>
                <w:rFonts w:eastAsia="TimesNewRoman,Bold"/>
                <w:bCs/>
                <w:sz w:val="24"/>
                <w:szCs w:val="24"/>
              </w:rPr>
            </w:pPr>
            <w:r>
              <w:rPr>
                <w:rFonts w:eastAsia="TimesNewRoman,Bold"/>
                <w:bCs/>
                <w:sz w:val="24"/>
                <w:szCs w:val="24"/>
              </w:rPr>
              <w:t>48.</w:t>
            </w:r>
          </w:p>
        </w:tc>
        <w:tc>
          <w:tcPr>
            <w:tcW w:w="4198" w:type="dxa"/>
          </w:tcPr>
          <w:p w:rsidR="00F5273D" w:rsidRPr="000E1CD9" w:rsidRDefault="00F5273D" w:rsidP="0037144A">
            <w:pPr>
              <w:pStyle w:val="ListParagraph1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CD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контроля за выполнением принятых контрактных обязательств, прозрачности процедур размещения заказов</w:t>
            </w:r>
          </w:p>
        </w:tc>
        <w:tc>
          <w:tcPr>
            <w:tcW w:w="1943" w:type="dxa"/>
          </w:tcPr>
          <w:p w:rsidR="00F5273D" w:rsidRPr="000E1CD9" w:rsidRDefault="00F5273D" w:rsidP="0037144A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F5273D" w:rsidRPr="000E1CD9" w:rsidRDefault="00F5273D" w:rsidP="0037144A">
            <w:pPr>
              <w:pStyle w:val="ListParagraph1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0E1CD9">
              <w:rPr>
                <w:rFonts w:ascii="Times New Roman" w:hAnsi="Times New Roman"/>
                <w:sz w:val="24"/>
                <w:szCs w:val="24"/>
              </w:rPr>
              <w:t>планируемого периода</w:t>
            </w:r>
          </w:p>
        </w:tc>
        <w:tc>
          <w:tcPr>
            <w:tcW w:w="3282" w:type="dxa"/>
          </w:tcPr>
          <w:p w:rsidR="00F5273D" w:rsidRPr="000E1CD9" w:rsidRDefault="00F5273D" w:rsidP="0037144A">
            <w:pPr>
              <w:pStyle w:val="ListParagraph1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Заместители Главы администрации города Ржева Тверской области</w:t>
            </w:r>
          </w:p>
        </w:tc>
      </w:tr>
      <w:tr w:rsidR="00F5273D" w:rsidRPr="000E1CD9" w:rsidTr="006D5965">
        <w:trPr>
          <w:gridAfter w:val="1"/>
          <w:wAfter w:w="13" w:type="dxa"/>
        </w:trPr>
        <w:tc>
          <w:tcPr>
            <w:tcW w:w="1013" w:type="dxa"/>
          </w:tcPr>
          <w:p w:rsidR="00F5273D" w:rsidRDefault="00F5273D" w:rsidP="00112D75">
            <w:pPr>
              <w:rPr>
                <w:rFonts w:eastAsia="TimesNewRoman,Bold"/>
                <w:bCs/>
                <w:sz w:val="24"/>
                <w:szCs w:val="24"/>
              </w:rPr>
            </w:pPr>
            <w:r>
              <w:rPr>
                <w:rFonts w:eastAsia="TimesNewRoman,Bold"/>
                <w:bCs/>
                <w:sz w:val="24"/>
                <w:szCs w:val="24"/>
              </w:rPr>
              <w:t>49.</w:t>
            </w:r>
          </w:p>
        </w:tc>
        <w:tc>
          <w:tcPr>
            <w:tcW w:w="4198" w:type="dxa"/>
          </w:tcPr>
          <w:p w:rsidR="00F5273D" w:rsidRPr="000E1CD9" w:rsidRDefault="00F5273D" w:rsidP="0037144A">
            <w:pPr>
              <w:pStyle w:val="ListParagraph1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плановых и внеплановых проверок соблюдения законодательства Российской Федерации в сфере закупок товаров, услуг для обеспечения муниципальных нужд</w:t>
            </w:r>
          </w:p>
        </w:tc>
        <w:tc>
          <w:tcPr>
            <w:tcW w:w="1943" w:type="dxa"/>
          </w:tcPr>
          <w:p w:rsidR="00F5273D" w:rsidRPr="000E1CD9" w:rsidRDefault="00F5273D" w:rsidP="0037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3282" w:type="dxa"/>
          </w:tcPr>
          <w:p w:rsidR="00F5273D" w:rsidRDefault="00F5273D" w:rsidP="0037144A">
            <w:pPr>
              <w:pStyle w:val="ListParagraph1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Главный специалист-уполномоченный в сфере контроля закупок Администрации города Ржева Тверской области</w:t>
            </w:r>
          </w:p>
        </w:tc>
      </w:tr>
      <w:tr w:rsidR="00F5273D" w:rsidRPr="000E1CD9" w:rsidTr="006D5965">
        <w:tc>
          <w:tcPr>
            <w:tcW w:w="10449" w:type="dxa"/>
            <w:gridSpan w:val="5"/>
          </w:tcPr>
          <w:p w:rsidR="00F5273D" w:rsidRPr="008B3A5F" w:rsidRDefault="00F5273D" w:rsidP="00DE6FEE">
            <w:pPr>
              <w:pStyle w:val="ListParagraph1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8B3A5F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 xml:space="preserve">Проведение анализа и мониторинга существующего уровня коррупции </w:t>
            </w:r>
          </w:p>
          <w:p w:rsidR="00F5273D" w:rsidRPr="000E1CD9" w:rsidRDefault="00F5273D" w:rsidP="00112D75">
            <w:pPr>
              <w:pStyle w:val="ListParagraph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3A5F">
              <w:rPr>
                <w:rFonts w:ascii="Times New Roman" w:eastAsia="TimesNewRoman,Bold" w:hAnsi="Times New Roman"/>
                <w:b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eastAsia="TimesNewRoman,Bold" w:hAnsi="Times New Roman"/>
                <w:b/>
                <w:sz w:val="24"/>
                <w:szCs w:val="24"/>
              </w:rPr>
              <w:t xml:space="preserve">города Ржева </w:t>
            </w:r>
            <w:r w:rsidRPr="008B3A5F">
              <w:rPr>
                <w:rFonts w:ascii="Times New Roman" w:eastAsia="TimesNewRoman,Bold" w:hAnsi="Times New Roman"/>
                <w:b/>
                <w:sz w:val="24"/>
                <w:szCs w:val="24"/>
              </w:rPr>
              <w:t>Тверской области</w:t>
            </w:r>
          </w:p>
        </w:tc>
      </w:tr>
      <w:tr w:rsidR="00F5273D" w:rsidRPr="000E1CD9" w:rsidTr="006D5965">
        <w:tc>
          <w:tcPr>
            <w:tcW w:w="1013" w:type="dxa"/>
          </w:tcPr>
          <w:p w:rsidR="00F5273D" w:rsidRPr="008B3A5F" w:rsidRDefault="00F5273D" w:rsidP="0044783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198" w:type="dxa"/>
          </w:tcPr>
          <w:p w:rsidR="00F5273D" w:rsidRPr="000E1CD9" w:rsidRDefault="00F5273D" w:rsidP="0037144A">
            <w:pPr>
              <w:autoSpaceDE w:val="0"/>
              <w:autoSpaceDN w:val="0"/>
              <w:adjustRightInd w:val="0"/>
              <w:rPr>
                <w:rStyle w:val="apple-style-span"/>
                <w:bCs/>
                <w:sz w:val="24"/>
                <w:szCs w:val="24"/>
              </w:rPr>
            </w:pPr>
            <w:r w:rsidRPr="000E1CD9">
              <w:rPr>
                <w:rFonts w:eastAsia="TimesNewRoman"/>
                <w:sz w:val="24"/>
                <w:szCs w:val="24"/>
              </w:rPr>
              <w:t xml:space="preserve">Обобщение и анализ </w:t>
            </w:r>
            <w:r w:rsidRPr="000E1CD9">
              <w:rPr>
                <w:sz w:val="24"/>
                <w:szCs w:val="24"/>
              </w:rPr>
              <w:t xml:space="preserve"> поступающих обращений граждан и организаций на дей</w:t>
            </w:r>
            <w:r w:rsidRPr="000E1CD9">
              <w:rPr>
                <w:kern w:val="2"/>
                <w:sz w:val="24"/>
                <w:szCs w:val="24"/>
              </w:rPr>
              <w:t xml:space="preserve">ствия (бездействие) должностных лиц </w:t>
            </w:r>
            <w:r>
              <w:rPr>
                <w:kern w:val="2"/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kern w:val="2"/>
                <w:sz w:val="24"/>
                <w:szCs w:val="24"/>
              </w:rPr>
              <w:t xml:space="preserve">Тверской области </w:t>
            </w:r>
          </w:p>
        </w:tc>
        <w:tc>
          <w:tcPr>
            <w:tcW w:w="1943" w:type="dxa"/>
          </w:tcPr>
          <w:p w:rsidR="00F5273D" w:rsidRDefault="00F5273D" w:rsidP="0037144A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 раз</w:t>
            </w:r>
          </w:p>
          <w:p w:rsidR="00F5273D" w:rsidRPr="000E1CD9" w:rsidRDefault="00F5273D" w:rsidP="0037144A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полугодие</w:t>
            </w:r>
          </w:p>
        </w:tc>
        <w:tc>
          <w:tcPr>
            <w:tcW w:w="3295" w:type="dxa"/>
            <w:gridSpan w:val="2"/>
          </w:tcPr>
          <w:p w:rsidR="00F5273D" w:rsidRDefault="00F5273D" w:rsidP="0037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контроля и работы с обращениями граждан администрации города Ржева Тверской области, Управляющий делами</w:t>
            </w:r>
          </w:p>
          <w:p w:rsidR="00F5273D" w:rsidRPr="000E1CD9" w:rsidRDefault="00F5273D" w:rsidP="0037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F5273D" w:rsidRPr="000E1CD9" w:rsidTr="006D5965">
        <w:tc>
          <w:tcPr>
            <w:tcW w:w="1013" w:type="dxa"/>
          </w:tcPr>
          <w:p w:rsidR="00F5273D" w:rsidRPr="008B3A5F" w:rsidRDefault="00F5273D" w:rsidP="0044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198" w:type="dxa"/>
          </w:tcPr>
          <w:p w:rsidR="00F5273D" w:rsidRPr="000E1CD9" w:rsidRDefault="00F5273D" w:rsidP="0037144A">
            <w:pPr>
              <w:autoSpaceDE w:val="0"/>
              <w:autoSpaceDN w:val="0"/>
              <w:adjustRightInd w:val="0"/>
              <w:rPr>
                <w:rStyle w:val="apple-style-span"/>
                <w:bCs/>
                <w:sz w:val="24"/>
                <w:szCs w:val="24"/>
              </w:rPr>
            </w:pPr>
            <w:r w:rsidRPr="000E1CD9">
              <w:rPr>
                <w:rStyle w:val="apple-style-span"/>
                <w:bCs/>
                <w:sz w:val="24"/>
                <w:szCs w:val="24"/>
              </w:rPr>
              <w:t xml:space="preserve">Получение и обобщение информации от правоохранительных органов о выявленных фактах коррупции, с целью оценки динамики состояния существующего уровня коррупции в </w:t>
            </w:r>
            <w:r>
              <w:rPr>
                <w:rStyle w:val="apple-style-span"/>
                <w:bCs/>
                <w:sz w:val="24"/>
                <w:szCs w:val="24"/>
              </w:rPr>
              <w:t xml:space="preserve">городе Ржеве </w:t>
            </w:r>
            <w:r w:rsidRPr="000E1CD9">
              <w:rPr>
                <w:rStyle w:val="apple-style-span"/>
                <w:bCs/>
                <w:sz w:val="24"/>
                <w:szCs w:val="24"/>
              </w:rPr>
              <w:t xml:space="preserve">Тверской области  </w:t>
            </w:r>
          </w:p>
        </w:tc>
        <w:tc>
          <w:tcPr>
            <w:tcW w:w="1943" w:type="dxa"/>
          </w:tcPr>
          <w:p w:rsidR="00F5273D" w:rsidRDefault="00F5273D" w:rsidP="0037144A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 раз</w:t>
            </w:r>
          </w:p>
          <w:p w:rsidR="00F5273D" w:rsidRPr="000E1CD9" w:rsidRDefault="00F5273D" w:rsidP="0037144A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полугодие</w:t>
            </w:r>
          </w:p>
        </w:tc>
        <w:tc>
          <w:tcPr>
            <w:tcW w:w="3295" w:type="dxa"/>
            <w:gridSpan w:val="2"/>
          </w:tcPr>
          <w:p w:rsidR="00F5273D" w:rsidRPr="000E1CD9" w:rsidRDefault="00F5273D" w:rsidP="0037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кадрам,  </w:t>
            </w:r>
            <w:r w:rsidRPr="00616977">
              <w:rPr>
                <w:sz w:val="24"/>
                <w:szCs w:val="24"/>
              </w:rPr>
              <w:t>делопроизводству и хозяйственному обеспечению</w:t>
            </w:r>
            <w:r>
              <w:rPr>
                <w:sz w:val="24"/>
                <w:szCs w:val="24"/>
              </w:rPr>
              <w:t xml:space="preserve"> администрации города Ржева Тверской области</w:t>
            </w:r>
          </w:p>
          <w:p w:rsidR="00F5273D" w:rsidRPr="000E1CD9" w:rsidRDefault="00F5273D" w:rsidP="0037144A">
            <w:pPr>
              <w:jc w:val="center"/>
              <w:rPr>
                <w:sz w:val="24"/>
                <w:szCs w:val="24"/>
              </w:rPr>
            </w:pPr>
          </w:p>
        </w:tc>
      </w:tr>
      <w:tr w:rsidR="00F5273D" w:rsidRPr="000E1CD9" w:rsidTr="006D5965">
        <w:tc>
          <w:tcPr>
            <w:tcW w:w="10449" w:type="dxa"/>
            <w:gridSpan w:val="5"/>
          </w:tcPr>
          <w:p w:rsidR="00F5273D" w:rsidRPr="000E1CD9" w:rsidRDefault="00F5273D" w:rsidP="001013BB">
            <w:pPr>
              <w:pStyle w:val="ListParagraph"/>
              <w:spacing w:after="0" w:line="240" w:lineRule="auto"/>
              <w:ind w:left="284"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3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1013BB">
              <w:rPr>
                <w:rFonts w:ascii="Times New Roman" w:hAnsi="Times New Roman"/>
                <w:b/>
                <w:sz w:val="24"/>
                <w:szCs w:val="24"/>
              </w:rPr>
              <w:t>. Мероприятия, направленные на повышение уровня правосознания граждан и популяризацию стандартов антикоррупционного поведения</w:t>
            </w:r>
          </w:p>
        </w:tc>
      </w:tr>
      <w:tr w:rsidR="00F5273D" w:rsidRPr="000E1CD9" w:rsidTr="006D5965">
        <w:tc>
          <w:tcPr>
            <w:tcW w:w="1013" w:type="dxa"/>
          </w:tcPr>
          <w:p w:rsidR="00F5273D" w:rsidRPr="008B3A5F" w:rsidRDefault="00F5273D" w:rsidP="001013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4198" w:type="dxa"/>
          </w:tcPr>
          <w:p w:rsidR="00F5273D" w:rsidRDefault="00F5273D" w:rsidP="003714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3BB">
              <w:rPr>
                <w:sz w:val="24"/>
                <w:szCs w:val="24"/>
              </w:rPr>
              <w:t xml:space="preserve">Организация антикоррупционной          </w:t>
            </w:r>
            <w:r w:rsidRPr="001013BB">
              <w:rPr>
                <w:sz w:val="24"/>
                <w:szCs w:val="24"/>
              </w:rPr>
              <w:br/>
              <w:t>пропаганды путем размещения социальной рекламы (рекламных роликов) в электронных</w:t>
            </w:r>
            <w:r>
              <w:rPr>
                <w:sz w:val="24"/>
                <w:szCs w:val="24"/>
              </w:rPr>
              <w:t xml:space="preserve"> и печатных</w:t>
            </w:r>
            <w:r w:rsidRPr="001013BB">
              <w:rPr>
                <w:sz w:val="24"/>
                <w:szCs w:val="24"/>
              </w:rPr>
              <w:t xml:space="preserve"> средствах массовой информации </w:t>
            </w:r>
            <w:r>
              <w:rPr>
                <w:sz w:val="24"/>
                <w:szCs w:val="24"/>
              </w:rPr>
              <w:t>города Ржева</w:t>
            </w:r>
            <w:r w:rsidRPr="001013BB">
              <w:rPr>
                <w:sz w:val="24"/>
                <w:szCs w:val="24"/>
              </w:rPr>
              <w:t xml:space="preserve"> по вопросам противодействия коррупции</w:t>
            </w:r>
          </w:p>
          <w:p w:rsidR="00F5273D" w:rsidRPr="001013BB" w:rsidRDefault="00F5273D" w:rsidP="0037144A">
            <w:pPr>
              <w:autoSpaceDE w:val="0"/>
              <w:autoSpaceDN w:val="0"/>
              <w:adjustRightInd w:val="0"/>
              <w:rPr>
                <w:rStyle w:val="apple-style-span"/>
                <w:bCs/>
                <w:sz w:val="24"/>
                <w:szCs w:val="24"/>
              </w:rPr>
            </w:pPr>
          </w:p>
        </w:tc>
        <w:tc>
          <w:tcPr>
            <w:tcW w:w="1943" w:type="dxa"/>
          </w:tcPr>
          <w:p w:rsidR="00F5273D" w:rsidRPr="00B45D66" w:rsidRDefault="00F5273D" w:rsidP="0037144A">
            <w:pPr>
              <w:pStyle w:val="a1"/>
              <w:jc w:val="center"/>
            </w:pPr>
            <w:r w:rsidRPr="00B45D66">
              <w:rPr>
                <w:rFonts w:ascii="Times New Roman" w:hAnsi="Times New Roman" w:cs="Times New Roman"/>
              </w:rPr>
              <w:t>Ежегодно, в срок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D66">
              <w:rPr>
                <w:rFonts w:ascii="Times New Roman" w:hAnsi="Times New Roman" w:cs="Times New Roman"/>
              </w:rPr>
              <w:t>до 30 декабря</w:t>
            </w:r>
          </w:p>
        </w:tc>
        <w:tc>
          <w:tcPr>
            <w:tcW w:w="3295" w:type="dxa"/>
            <w:gridSpan w:val="2"/>
          </w:tcPr>
          <w:p w:rsidR="00F5273D" w:rsidRDefault="00F5273D" w:rsidP="0037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F5273D" w:rsidRPr="000E1CD9" w:rsidRDefault="00F5273D" w:rsidP="0037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F5273D" w:rsidRPr="001013BB" w:rsidTr="006D5965">
        <w:tc>
          <w:tcPr>
            <w:tcW w:w="1013" w:type="dxa"/>
          </w:tcPr>
          <w:p w:rsidR="00F5273D" w:rsidRPr="001013BB" w:rsidRDefault="00F5273D" w:rsidP="00FA2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198" w:type="dxa"/>
          </w:tcPr>
          <w:p w:rsidR="00F5273D" w:rsidRPr="00B45D66" w:rsidRDefault="00F5273D" w:rsidP="0037144A">
            <w:pPr>
              <w:pStyle w:val="a1"/>
              <w:rPr>
                <w:rFonts w:ascii="Times New Roman" w:hAnsi="Times New Roman" w:cs="Times New Roman"/>
              </w:rPr>
            </w:pPr>
            <w:r w:rsidRPr="00B45D66">
              <w:rPr>
                <w:rFonts w:ascii="Times New Roman" w:hAnsi="Times New Roman" w:cs="Times New Roman"/>
              </w:rPr>
              <w:t>Проведение приемов граждан, «прямых линий» по вопросам антикоррупционного просвещения и реализации антикоррупционной политики в Тверской области</w:t>
            </w:r>
          </w:p>
        </w:tc>
        <w:tc>
          <w:tcPr>
            <w:tcW w:w="1943" w:type="dxa"/>
          </w:tcPr>
          <w:p w:rsidR="00F5273D" w:rsidRPr="001013BB" w:rsidRDefault="00F5273D" w:rsidP="0037144A">
            <w:pPr>
              <w:jc w:val="center"/>
              <w:rPr>
                <w:sz w:val="24"/>
                <w:szCs w:val="24"/>
              </w:rPr>
            </w:pPr>
            <w:r w:rsidRPr="001013BB">
              <w:rPr>
                <w:sz w:val="24"/>
                <w:szCs w:val="24"/>
              </w:rPr>
              <w:t xml:space="preserve">1 раз в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3295" w:type="dxa"/>
            <w:gridSpan w:val="2"/>
          </w:tcPr>
          <w:p w:rsidR="00F5273D" w:rsidRDefault="00F5273D" w:rsidP="0037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F5273D" w:rsidRPr="001013BB" w:rsidRDefault="00F5273D" w:rsidP="0037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области,</w:t>
            </w:r>
            <w:bookmarkStart w:id="0" w:name="_GoBack"/>
            <w:bookmarkEnd w:id="0"/>
            <w:r w:rsidRPr="001013BB">
              <w:rPr>
                <w:sz w:val="24"/>
                <w:szCs w:val="24"/>
              </w:rPr>
              <w:t xml:space="preserve"> Отдел по кадрам,  делопроизводству и хозяйственному обеспечению администрации города Ржева Тверской области</w:t>
            </w:r>
          </w:p>
        </w:tc>
      </w:tr>
    </w:tbl>
    <w:p w:rsidR="00F5273D" w:rsidRDefault="00F5273D" w:rsidP="003A426E">
      <w:pPr>
        <w:pStyle w:val="Heading5"/>
        <w:jc w:val="center"/>
        <w:rPr>
          <w:sz w:val="24"/>
          <w:szCs w:val="24"/>
        </w:rPr>
      </w:pPr>
    </w:p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p w:rsidR="00F5273D" w:rsidRDefault="00F5273D" w:rsidP="007B79FD"/>
    <w:sectPr w:rsidR="00F5273D" w:rsidSect="00644113">
      <w:headerReference w:type="even" r:id="rId11"/>
      <w:headerReference w:type="default" r:id="rId12"/>
      <w:pgSz w:w="11906" w:h="16838"/>
      <w:pgMar w:top="993" w:right="567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73D" w:rsidRDefault="00F5273D">
      <w:r>
        <w:separator/>
      </w:r>
    </w:p>
  </w:endnote>
  <w:endnote w:type="continuationSeparator" w:id="1">
    <w:p w:rsidR="00F5273D" w:rsidRDefault="00F52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73D" w:rsidRDefault="00F5273D">
      <w:r>
        <w:separator/>
      </w:r>
    </w:p>
  </w:footnote>
  <w:footnote w:type="continuationSeparator" w:id="1">
    <w:p w:rsidR="00F5273D" w:rsidRDefault="00F52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3D" w:rsidRDefault="00F5273D" w:rsidP="00A247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5273D" w:rsidRDefault="00F5273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3D" w:rsidRDefault="00F5273D" w:rsidP="00A247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5273D" w:rsidRDefault="00F5273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55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66913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3D75327"/>
    <w:multiLevelType w:val="singleLevel"/>
    <w:tmpl w:val="7E90CDE2"/>
    <w:lvl w:ilvl="0">
      <w:start w:val="199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CDD12FF"/>
    <w:multiLevelType w:val="singleLevel"/>
    <w:tmpl w:val="E5E6542E"/>
    <w:lvl w:ilvl="0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</w:abstractNum>
  <w:abstractNum w:abstractNumId="4">
    <w:nsid w:val="270D4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19B5536"/>
    <w:multiLevelType w:val="multilevel"/>
    <w:tmpl w:val="BA5C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6">
    <w:nsid w:val="31EF49D5"/>
    <w:multiLevelType w:val="hybridMultilevel"/>
    <w:tmpl w:val="8A404BE6"/>
    <w:lvl w:ilvl="0" w:tplc="4970E474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7">
    <w:nsid w:val="3AA178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DBE58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1AE467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59D75608"/>
    <w:multiLevelType w:val="hybridMultilevel"/>
    <w:tmpl w:val="93FCB5A0"/>
    <w:lvl w:ilvl="0" w:tplc="244CED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7F6F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F3A1AC5"/>
    <w:multiLevelType w:val="singleLevel"/>
    <w:tmpl w:val="49A4805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C96"/>
    <w:rsid w:val="00017B59"/>
    <w:rsid w:val="000215FE"/>
    <w:rsid w:val="00027C0B"/>
    <w:rsid w:val="00054CF3"/>
    <w:rsid w:val="000664D2"/>
    <w:rsid w:val="00071A19"/>
    <w:rsid w:val="000847F3"/>
    <w:rsid w:val="000A100B"/>
    <w:rsid w:val="000B365A"/>
    <w:rsid w:val="000B6925"/>
    <w:rsid w:val="000C34AD"/>
    <w:rsid w:val="000E1CD9"/>
    <w:rsid w:val="000F269A"/>
    <w:rsid w:val="001013BB"/>
    <w:rsid w:val="00112D75"/>
    <w:rsid w:val="0014010C"/>
    <w:rsid w:val="00153B36"/>
    <w:rsid w:val="001565EA"/>
    <w:rsid w:val="001731CD"/>
    <w:rsid w:val="001A0EFD"/>
    <w:rsid w:val="001C73E7"/>
    <w:rsid w:val="001D744A"/>
    <w:rsid w:val="001E093F"/>
    <w:rsid w:val="001F3F0A"/>
    <w:rsid w:val="00204233"/>
    <w:rsid w:val="00220933"/>
    <w:rsid w:val="00230ACF"/>
    <w:rsid w:val="00231D3B"/>
    <w:rsid w:val="00234206"/>
    <w:rsid w:val="0024043B"/>
    <w:rsid w:val="00245C98"/>
    <w:rsid w:val="00264D28"/>
    <w:rsid w:val="00295E28"/>
    <w:rsid w:val="002B02BF"/>
    <w:rsid w:val="002B45D7"/>
    <w:rsid w:val="002C531F"/>
    <w:rsid w:val="002C78CE"/>
    <w:rsid w:val="002E7358"/>
    <w:rsid w:val="00303999"/>
    <w:rsid w:val="00321BA5"/>
    <w:rsid w:val="003650E2"/>
    <w:rsid w:val="0037144A"/>
    <w:rsid w:val="00372E0D"/>
    <w:rsid w:val="003770F7"/>
    <w:rsid w:val="0037761E"/>
    <w:rsid w:val="00397BE6"/>
    <w:rsid w:val="003A426E"/>
    <w:rsid w:val="003A572F"/>
    <w:rsid w:val="003E79BC"/>
    <w:rsid w:val="00401C00"/>
    <w:rsid w:val="004325FF"/>
    <w:rsid w:val="0043642C"/>
    <w:rsid w:val="0044783C"/>
    <w:rsid w:val="004535D3"/>
    <w:rsid w:val="004734E4"/>
    <w:rsid w:val="00473B1A"/>
    <w:rsid w:val="00474769"/>
    <w:rsid w:val="00474FCE"/>
    <w:rsid w:val="004757D1"/>
    <w:rsid w:val="0048049D"/>
    <w:rsid w:val="00486C88"/>
    <w:rsid w:val="004B1649"/>
    <w:rsid w:val="004C29FA"/>
    <w:rsid w:val="004D2600"/>
    <w:rsid w:val="004F0E2F"/>
    <w:rsid w:val="00504134"/>
    <w:rsid w:val="00505A27"/>
    <w:rsid w:val="0051360B"/>
    <w:rsid w:val="00544C86"/>
    <w:rsid w:val="00555A27"/>
    <w:rsid w:val="00557834"/>
    <w:rsid w:val="00573F86"/>
    <w:rsid w:val="005817F9"/>
    <w:rsid w:val="005B3743"/>
    <w:rsid w:val="005B4C3B"/>
    <w:rsid w:val="005C4C4B"/>
    <w:rsid w:val="005C4F64"/>
    <w:rsid w:val="005C798E"/>
    <w:rsid w:val="005D0FE7"/>
    <w:rsid w:val="005D3E2D"/>
    <w:rsid w:val="005F5040"/>
    <w:rsid w:val="00602F5D"/>
    <w:rsid w:val="00611652"/>
    <w:rsid w:val="00616977"/>
    <w:rsid w:val="00622B6E"/>
    <w:rsid w:val="00643E4F"/>
    <w:rsid w:val="00644113"/>
    <w:rsid w:val="0065134B"/>
    <w:rsid w:val="006539A8"/>
    <w:rsid w:val="00671C96"/>
    <w:rsid w:val="006733F2"/>
    <w:rsid w:val="006B47E2"/>
    <w:rsid w:val="006C5E4D"/>
    <w:rsid w:val="006C5E57"/>
    <w:rsid w:val="006D5965"/>
    <w:rsid w:val="006E2A01"/>
    <w:rsid w:val="006F341D"/>
    <w:rsid w:val="007065EF"/>
    <w:rsid w:val="00727DAD"/>
    <w:rsid w:val="007436CE"/>
    <w:rsid w:val="00761E4B"/>
    <w:rsid w:val="00762E41"/>
    <w:rsid w:val="007724C2"/>
    <w:rsid w:val="00793B8C"/>
    <w:rsid w:val="007B3877"/>
    <w:rsid w:val="007B79FD"/>
    <w:rsid w:val="007C3904"/>
    <w:rsid w:val="007D6236"/>
    <w:rsid w:val="007E2F4E"/>
    <w:rsid w:val="007F215C"/>
    <w:rsid w:val="007F532E"/>
    <w:rsid w:val="007F732F"/>
    <w:rsid w:val="00803E5C"/>
    <w:rsid w:val="00815C68"/>
    <w:rsid w:val="00821428"/>
    <w:rsid w:val="008274AE"/>
    <w:rsid w:val="00830AA1"/>
    <w:rsid w:val="0085684E"/>
    <w:rsid w:val="00863416"/>
    <w:rsid w:val="008B3A5F"/>
    <w:rsid w:val="008B7901"/>
    <w:rsid w:val="008D367B"/>
    <w:rsid w:val="008D43FD"/>
    <w:rsid w:val="008E7EDB"/>
    <w:rsid w:val="008F46B6"/>
    <w:rsid w:val="008F78E3"/>
    <w:rsid w:val="008F7BA1"/>
    <w:rsid w:val="0091606A"/>
    <w:rsid w:val="00923F17"/>
    <w:rsid w:val="009249E0"/>
    <w:rsid w:val="00924ABA"/>
    <w:rsid w:val="00925E2A"/>
    <w:rsid w:val="00927F18"/>
    <w:rsid w:val="00945700"/>
    <w:rsid w:val="009478A8"/>
    <w:rsid w:val="0095282D"/>
    <w:rsid w:val="00987F15"/>
    <w:rsid w:val="00997D58"/>
    <w:rsid w:val="009A209B"/>
    <w:rsid w:val="009A78AD"/>
    <w:rsid w:val="009C568C"/>
    <w:rsid w:val="009F1507"/>
    <w:rsid w:val="009F6985"/>
    <w:rsid w:val="00A00F75"/>
    <w:rsid w:val="00A01172"/>
    <w:rsid w:val="00A247BC"/>
    <w:rsid w:val="00A330C5"/>
    <w:rsid w:val="00A332A2"/>
    <w:rsid w:val="00A40E60"/>
    <w:rsid w:val="00A6055A"/>
    <w:rsid w:val="00A93826"/>
    <w:rsid w:val="00A942A8"/>
    <w:rsid w:val="00A94372"/>
    <w:rsid w:val="00A97DF1"/>
    <w:rsid w:val="00AB1700"/>
    <w:rsid w:val="00AC03D5"/>
    <w:rsid w:val="00AC673B"/>
    <w:rsid w:val="00AE7C44"/>
    <w:rsid w:val="00B01D0A"/>
    <w:rsid w:val="00B10494"/>
    <w:rsid w:val="00B1769A"/>
    <w:rsid w:val="00B204B0"/>
    <w:rsid w:val="00B3447A"/>
    <w:rsid w:val="00B35018"/>
    <w:rsid w:val="00B41BDB"/>
    <w:rsid w:val="00B45D66"/>
    <w:rsid w:val="00B47397"/>
    <w:rsid w:val="00B54F66"/>
    <w:rsid w:val="00B60DFE"/>
    <w:rsid w:val="00B85614"/>
    <w:rsid w:val="00B95E9F"/>
    <w:rsid w:val="00BA5908"/>
    <w:rsid w:val="00BB123F"/>
    <w:rsid w:val="00BC1F9B"/>
    <w:rsid w:val="00BC547F"/>
    <w:rsid w:val="00BC6E70"/>
    <w:rsid w:val="00BD3A5D"/>
    <w:rsid w:val="00BF4FFD"/>
    <w:rsid w:val="00C03C29"/>
    <w:rsid w:val="00C15165"/>
    <w:rsid w:val="00C33A7C"/>
    <w:rsid w:val="00C3583E"/>
    <w:rsid w:val="00C87187"/>
    <w:rsid w:val="00C90A9C"/>
    <w:rsid w:val="00C913CF"/>
    <w:rsid w:val="00C97B0A"/>
    <w:rsid w:val="00CB16CB"/>
    <w:rsid w:val="00CC059C"/>
    <w:rsid w:val="00CC673B"/>
    <w:rsid w:val="00CC79B3"/>
    <w:rsid w:val="00CD22BD"/>
    <w:rsid w:val="00CE0B47"/>
    <w:rsid w:val="00CE1838"/>
    <w:rsid w:val="00CE3490"/>
    <w:rsid w:val="00D379F7"/>
    <w:rsid w:val="00D85F6F"/>
    <w:rsid w:val="00D90A2B"/>
    <w:rsid w:val="00DA0105"/>
    <w:rsid w:val="00DB43D6"/>
    <w:rsid w:val="00DB4668"/>
    <w:rsid w:val="00DC1B48"/>
    <w:rsid w:val="00DD6787"/>
    <w:rsid w:val="00DE6FEE"/>
    <w:rsid w:val="00E11E1F"/>
    <w:rsid w:val="00E1552B"/>
    <w:rsid w:val="00E212CC"/>
    <w:rsid w:val="00E21867"/>
    <w:rsid w:val="00E23E7C"/>
    <w:rsid w:val="00E418C6"/>
    <w:rsid w:val="00EB62BD"/>
    <w:rsid w:val="00EF2A71"/>
    <w:rsid w:val="00EF6992"/>
    <w:rsid w:val="00F01318"/>
    <w:rsid w:val="00F16212"/>
    <w:rsid w:val="00F162F5"/>
    <w:rsid w:val="00F257E3"/>
    <w:rsid w:val="00F5273D"/>
    <w:rsid w:val="00F8013B"/>
    <w:rsid w:val="00F979CF"/>
    <w:rsid w:val="00FA1A9D"/>
    <w:rsid w:val="00FA2760"/>
    <w:rsid w:val="00FB2D19"/>
    <w:rsid w:val="00FB3589"/>
    <w:rsid w:val="00FC313C"/>
    <w:rsid w:val="00FC79E2"/>
    <w:rsid w:val="00FE393C"/>
    <w:rsid w:val="00FF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A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4AE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74AE"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74AE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74AE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74AE"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79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B79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B79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B79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B7901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8274AE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7901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274AE"/>
    <w:pPr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B7901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274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79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274A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8274AE"/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B7901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274AE"/>
    <w:pPr>
      <w:spacing w:line="360" w:lineRule="auto"/>
      <w:ind w:firstLine="720"/>
      <w:jc w:val="both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B7901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274AE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B7901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8274AE"/>
    <w:pPr>
      <w:ind w:left="45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B7901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27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7901"/>
    <w:rPr>
      <w:rFonts w:cs="Times New Roman"/>
      <w:sz w:val="2"/>
    </w:rPr>
  </w:style>
  <w:style w:type="paragraph" w:customStyle="1" w:styleId="a">
    <w:name w:val="Знак Знак Знак Знак"/>
    <w:basedOn w:val="Normal"/>
    <w:uiPriority w:val="99"/>
    <w:rsid w:val="005F504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NormalWeb">
    <w:name w:val="Normal (Web)"/>
    <w:basedOn w:val="Normal"/>
    <w:uiPriority w:val="99"/>
    <w:rsid w:val="00DA0105"/>
    <w:pPr>
      <w:spacing w:before="100" w:beforeAutospacing="1" w:after="100" w:afterAutospacing="1"/>
    </w:pPr>
    <w:rPr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DE6FEE"/>
    <w:rPr>
      <w:rFonts w:cs="Times New Roman"/>
      <w:color w:val="106BBE"/>
    </w:rPr>
  </w:style>
  <w:style w:type="paragraph" w:customStyle="1" w:styleId="ListParagraph1">
    <w:name w:val="List Paragraph1"/>
    <w:basedOn w:val="Normal"/>
    <w:uiPriority w:val="99"/>
    <w:rsid w:val="00DE6FEE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DE6FEE"/>
    <w:rPr>
      <w:rFonts w:cs="Times New Roman"/>
    </w:rPr>
  </w:style>
  <w:style w:type="character" w:customStyle="1" w:styleId="FontStyle17">
    <w:name w:val="Font Style17"/>
    <w:basedOn w:val="DefaultParagraphFont"/>
    <w:uiPriority w:val="99"/>
    <w:rsid w:val="00DE6FEE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DE6FE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0B365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1">
    <w:name w:val="Прижатый влево"/>
    <w:basedOn w:val="Normal"/>
    <w:next w:val="Normal"/>
    <w:uiPriority w:val="99"/>
    <w:rsid w:val="001731C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2">
    <w:name w:val="Нормальный (таблица)"/>
    <w:basedOn w:val="Normal"/>
    <w:next w:val="Normal"/>
    <w:uiPriority w:val="99"/>
    <w:rsid w:val="001731C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1731C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013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415</TotalTime>
  <Pages>12</Pages>
  <Words>3649</Words>
  <Characters>20804</Characters>
  <Application>Microsoft Office Outlook</Application>
  <DocSecurity>0</DocSecurity>
  <Lines>0</Lines>
  <Paragraphs>0</Paragraphs>
  <ScaleCrop>false</ScaleCrop>
  <Company>Администрация города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 – ЗАПАДНАЯ</dc:title>
  <dc:subject/>
  <dc:creator>Администрация города</dc:creator>
  <cp:keywords/>
  <dc:description/>
  <cp:lastModifiedBy>mahinistka</cp:lastModifiedBy>
  <cp:revision>17</cp:revision>
  <cp:lastPrinted>2018-09-27T13:25:00Z</cp:lastPrinted>
  <dcterms:created xsi:type="dcterms:W3CDTF">2018-09-26T15:06:00Z</dcterms:created>
  <dcterms:modified xsi:type="dcterms:W3CDTF">2018-11-20T14:16:00Z</dcterms:modified>
</cp:coreProperties>
</file>