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42" w:rsidRDefault="00D84842" w:rsidP="00860E5A">
      <w:pPr>
        <w:spacing w:line="360" w:lineRule="auto"/>
        <w:jc w:val="center"/>
        <w:rPr>
          <w:b/>
          <w:sz w:val="40"/>
        </w:rPr>
      </w:pPr>
      <w:r w:rsidRPr="006E3207">
        <w:rPr>
          <w:sz w:val="18"/>
          <w:szCs w:val="18"/>
        </w:rP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696847204" r:id="rId8"/>
        </w:object>
      </w:r>
    </w:p>
    <w:p w:rsidR="00D84842" w:rsidRDefault="00D84842" w:rsidP="00860E5A">
      <w:pPr>
        <w:jc w:val="center"/>
        <w:rPr>
          <w:b/>
          <w:sz w:val="40"/>
          <w:szCs w:val="20"/>
        </w:rPr>
      </w:pPr>
      <w:r>
        <w:rPr>
          <w:b/>
          <w:sz w:val="40"/>
        </w:rPr>
        <w:t>А Д М И Н И С Т Р А Ц И Я   Г О Р О Д А   Р Ж Е В А</w:t>
      </w:r>
    </w:p>
    <w:p w:rsidR="00D84842" w:rsidRDefault="00D84842" w:rsidP="00860E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D84842" w:rsidRDefault="00D84842" w:rsidP="00860E5A">
      <w:pPr>
        <w:jc w:val="center"/>
        <w:rPr>
          <w:szCs w:val="20"/>
        </w:rPr>
      </w:pPr>
    </w:p>
    <w:p w:rsidR="00D84842" w:rsidRDefault="00D84842" w:rsidP="00860E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84842" w:rsidRPr="00A83265" w:rsidRDefault="00D84842" w:rsidP="00860E5A">
      <w:pPr>
        <w:jc w:val="center"/>
        <w:rPr>
          <w:rFonts w:ascii="Arial" w:hAnsi="Arial"/>
          <w:sz w:val="28"/>
          <w:szCs w:val="28"/>
        </w:rPr>
      </w:pPr>
    </w:p>
    <w:p w:rsidR="00D84842" w:rsidRPr="0058762A" w:rsidRDefault="00D84842" w:rsidP="00860E5A">
      <w:pPr>
        <w:jc w:val="center"/>
        <w:rPr>
          <w:sz w:val="28"/>
        </w:rPr>
      </w:pPr>
      <w:r>
        <w:rPr>
          <w:sz w:val="28"/>
          <w:szCs w:val="28"/>
        </w:rPr>
        <w:t>26.10.2021</w:t>
      </w:r>
      <w:r w:rsidRPr="0058762A">
        <w:rPr>
          <w:sz w:val="28"/>
          <w:szCs w:val="28"/>
        </w:rPr>
        <w:tab/>
      </w:r>
      <w:r w:rsidRPr="0058762A">
        <w:rPr>
          <w:sz w:val="28"/>
          <w:szCs w:val="28"/>
        </w:rPr>
        <w:tab/>
      </w:r>
      <w:r w:rsidRPr="0058762A">
        <w:rPr>
          <w:b/>
          <w:sz w:val="28"/>
          <w:szCs w:val="28"/>
        </w:rPr>
        <w:tab/>
      </w:r>
      <w:r w:rsidRPr="0058762A">
        <w:rPr>
          <w:b/>
          <w:sz w:val="28"/>
          <w:szCs w:val="28"/>
        </w:rPr>
        <w:tab/>
      </w:r>
      <w:r w:rsidRPr="0058762A">
        <w:rPr>
          <w:b/>
          <w:sz w:val="28"/>
          <w:szCs w:val="28"/>
        </w:rPr>
        <w:tab/>
      </w:r>
      <w:r w:rsidRPr="0058762A">
        <w:rPr>
          <w:b/>
          <w:sz w:val="28"/>
          <w:szCs w:val="28"/>
        </w:rPr>
        <w:tab/>
      </w:r>
      <w:r w:rsidRPr="0058762A">
        <w:rPr>
          <w:b/>
          <w:sz w:val="28"/>
          <w:szCs w:val="28"/>
        </w:rPr>
        <w:tab/>
      </w:r>
      <w:r w:rsidRPr="005876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№ 821</w:t>
      </w:r>
    </w:p>
    <w:p w:rsidR="00D84842" w:rsidRDefault="00D84842" w:rsidP="00860E5A">
      <w:pPr>
        <w:rPr>
          <w:sz w:val="28"/>
        </w:rPr>
      </w:pPr>
      <w:r>
        <w:rPr>
          <w:sz w:val="28"/>
        </w:rPr>
        <w:t xml:space="preserve"> </w:t>
      </w:r>
    </w:p>
    <w:p w:rsidR="00D84842" w:rsidRPr="00EF6B06" w:rsidRDefault="00D84842" w:rsidP="00022962">
      <w:pPr>
        <w:tabs>
          <w:tab w:val="center" w:pos="5174"/>
          <w:tab w:val="left" w:pos="9310"/>
        </w:tabs>
        <w:rPr>
          <w:sz w:val="22"/>
          <w:szCs w:val="22"/>
        </w:rPr>
      </w:pPr>
      <w:r w:rsidRPr="00EF6B06">
        <w:rPr>
          <w:b/>
          <w:bCs/>
          <w:sz w:val="22"/>
          <w:szCs w:val="22"/>
        </w:rPr>
        <w:tab/>
      </w:r>
    </w:p>
    <w:p w:rsidR="00D84842" w:rsidRPr="00EF6B06" w:rsidRDefault="00D84842" w:rsidP="00EC7DA2">
      <w:pPr>
        <w:tabs>
          <w:tab w:val="center" w:pos="5174"/>
          <w:tab w:val="left" w:pos="9310"/>
        </w:tabs>
        <w:rPr>
          <w:sz w:val="22"/>
          <w:szCs w:val="22"/>
        </w:rPr>
      </w:pPr>
    </w:p>
    <w:p w:rsidR="00D84842" w:rsidRPr="00860E5A" w:rsidRDefault="00D84842" w:rsidP="00627EE7">
      <w:pPr>
        <w:tabs>
          <w:tab w:val="center" w:pos="5174"/>
          <w:tab w:val="left" w:pos="9310"/>
        </w:tabs>
        <w:rPr>
          <w:b/>
        </w:rPr>
      </w:pPr>
      <w:r w:rsidRPr="00860E5A">
        <w:rPr>
          <w:b/>
        </w:rPr>
        <w:t>О проведении аукциона в электронной форме</w:t>
      </w:r>
    </w:p>
    <w:p w:rsidR="00D84842" w:rsidRPr="00860E5A" w:rsidRDefault="00D84842" w:rsidP="00CA7E7F">
      <w:pPr>
        <w:tabs>
          <w:tab w:val="center" w:pos="5174"/>
          <w:tab w:val="left" w:pos="9310"/>
        </w:tabs>
        <w:rPr>
          <w:b/>
        </w:rPr>
      </w:pPr>
      <w:r w:rsidRPr="00860E5A">
        <w:rPr>
          <w:b/>
        </w:rPr>
        <w:t>на право заключения муниципального контракта</w:t>
      </w:r>
    </w:p>
    <w:p w:rsidR="00D84842" w:rsidRPr="00860E5A" w:rsidRDefault="00D84842" w:rsidP="00F24010">
      <w:pPr>
        <w:tabs>
          <w:tab w:val="center" w:pos="5174"/>
          <w:tab w:val="left" w:pos="9310"/>
        </w:tabs>
        <w:rPr>
          <w:b/>
          <w:color w:val="000000"/>
        </w:rPr>
      </w:pPr>
      <w:r w:rsidRPr="00860E5A">
        <w:rPr>
          <w:b/>
        </w:rPr>
        <w:t xml:space="preserve">на </w:t>
      </w:r>
      <w:r w:rsidRPr="00860E5A">
        <w:rPr>
          <w:b/>
          <w:color w:val="000000"/>
        </w:rPr>
        <w:t>выполнение работ по ремонту светофорного объекта</w:t>
      </w:r>
    </w:p>
    <w:p w:rsidR="00D84842" w:rsidRPr="00860E5A" w:rsidRDefault="00D84842" w:rsidP="00F24010">
      <w:pPr>
        <w:tabs>
          <w:tab w:val="center" w:pos="5174"/>
          <w:tab w:val="left" w:pos="9310"/>
        </w:tabs>
        <w:rPr>
          <w:b/>
        </w:rPr>
      </w:pPr>
      <w:r w:rsidRPr="00860E5A">
        <w:rPr>
          <w:b/>
        </w:rPr>
        <w:t xml:space="preserve">на пересечении ул. Ленина, ул. Никиты Головни и </w:t>
      </w:r>
    </w:p>
    <w:p w:rsidR="00D84842" w:rsidRPr="00860E5A" w:rsidRDefault="00D84842" w:rsidP="00F24010">
      <w:pPr>
        <w:tabs>
          <w:tab w:val="center" w:pos="5174"/>
          <w:tab w:val="left" w:pos="9310"/>
        </w:tabs>
        <w:rPr>
          <w:b/>
        </w:rPr>
      </w:pPr>
      <w:r w:rsidRPr="00860E5A">
        <w:rPr>
          <w:b/>
        </w:rPr>
        <w:t>Ленинградского ш. в г. Ржев Тверской области</w:t>
      </w:r>
    </w:p>
    <w:p w:rsidR="00D84842" w:rsidRPr="00860E5A" w:rsidRDefault="00D84842" w:rsidP="00CA7E7F">
      <w:pPr>
        <w:tabs>
          <w:tab w:val="center" w:pos="5174"/>
          <w:tab w:val="left" w:pos="9310"/>
        </w:tabs>
        <w:rPr>
          <w:b/>
        </w:rPr>
      </w:pPr>
      <w:r w:rsidRPr="00860E5A">
        <w:rPr>
          <w:b/>
        </w:rPr>
        <w:t>(ИКЗ 213691400255569140100100410014321244)</w:t>
      </w:r>
    </w:p>
    <w:p w:rsidR="00D84842" w:rsidRDefault="00D84842" w:rsidP="00EC7DA2">
      <w:pPr>
        <w:tabs>
          <w:tab w:val="center" w:pos="5174"/>
          <w:tab w:val="left" w:pos="9310"/>
        </w:tabs>
        <w:rPr>
          <w:sz w:val="22"/>
          <w:szCs w:val="22"/>
        </w:rPr>
      </w:pPr>
    </w:p>
    <w:p w:rsidR="00D84842" w:rsidRDefault="00D84842" w:rsidP="00EC7DA2">
      <w:pPr>
        <w:tabs>
          <w:tab w:val="center" w:pos="5174"/>
          <w:tab w:val="left" w:pos="9310"/>
        </w:tabs>
        <w:rPr>
          <w:sz w:val="22"/>
          <w:szCs w:val="22"/>
        </w:rPr>
      </w:pPr>
    </w:p>
    <w:p w:rsidR="00D84842" w:rsidRPr="00860E5A" w:rsidRDefault="00D84842" w:rsidP="00860E5A">
      <w:pPr>
        <w:tabs>
          <w:tab w:val="center" w:pos="5174"/>
          <w:tab w:val="left" w:pos="9310"/>
        </w:tabs>
        <w:spacing w:line="360" w:lineRule="auto"/>
      </w:pPr>
    </w:p>
    <w:p w:rsidR="00D84842" w:rsidRPr="00860E5A" w:rsidRDefault="00D84842" w:rsidP="00860E5A">
      <w:pPr>
        <w:spacing w:line="360" w:lineRule="auto"/>
        <w:ind w:firstLine="540"/>
        <w:jc w:val="both"/>
      </w:pPr>
      <w:r w:rsidRPr="00860E5A">
        <w:t xml:space="preserve">В соответствии со статьями 39 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экономного расходования средств бюджета города Ржева, на основании Решения Ржевской городской Думы от 09.04.2014 № 299 «Об уполномоченных органах местного самоуправления города Ржева Тверской области на определение поставщиков (подрядчиков, исполнителей) в сфере закупок товаров, работ, услуг для обеспечения муниципальных нужд и осуществления контроля в сфере закупок», постановления Администрации города Ржева Тверской области от 17.11.2017 № 1069 «О централизации закупок», руководствуясь статьями 30 и 33 Устава города Ржева, Администрация города Ржева </w:t>
      </w:r>
    </w:p>
    <w:p w:rsidR="00D84842" w:rsidRPr="00860E5A" w:rsidRDefault="00D84842" w:rsidP="00860E5A">
      <w:pPr>
        <w:spacing w:line="360" w:lineRule="auto"/>
        <w:ind w:firstLine="540"/>
        <w:jc w:val="both"/>
      </w:pPr>
    </w:p>
    <w:p w:rsidR="00D84842" w:rsidRPr="00860E5A" w:rsidRDefault="00D84842" w:rsidP="00860E5A">
      <w:pPr>
        <w:spacing w:line="360" w:lineRule="auto"/>
        <w:jc w:val="center"/>
      </w:pPr>
      <w:r w:rsidRPr="00860E5A">
        <w:t>П О С Т А Н О В Л Я Е Т:</w:t>
      </w:r>
    </w:p>
    <w:p w:rsidR="00D84842" w:rsidRPr="00860E5A" w:rsidRDefault="00D84842" w:rsidP="00860E5A">
      <w:pPr>
        <w:spacing w:line="360" w:lineRule="auto"/>
        <w:jc w:val="both"/>
      </w:pPr>
    </w:p>
    <w:p w:rsidR="00D84842" w:rsidRPr="00860E5A" w:rsidRDefault="00D84842" w:rsidP="00860E5A">
      <w:pPr>
        <w:tabs>
          <w:tab w:val="center" w:pos="5174"/>
          <w:tab w:val="left" w:pos="9310"/>
        </w:tabs>
        <w:spacing w:line="360" w:lineRule="auto"/>
        <w:ind w:firstLine="720"/>
        <w:jc w:val="both"/>
        <w:rPr>
          <w:color w:val="000000"/>
        </w:rPr>
      </w:pPr>
      <w:r>
        <w:tab/>
      </w:r>
      <w:r w:rsidRPr="00860E5A">
        <w:t xml:space="preserve">1. Уполномоченному подразделению на определение поставщиков (подрядчиков, исполнителей) для муниципальных заказчиков в сфере закупок товаров, работ, услуг для обеспечения муниципальных нужд – Отделу закупок администрации города Ржева (Горюнкова Т.С.) провести аукцион в электронной форме на </w:t>
      </w:r>
      <w:r w:rsidRPr="00860E5A">
        <w:rPr>
          <w:color w:val="000000"/>
        </w:rPr>
        <w:t xml:space="preserve">право заключения муниципального контракта </w:t>
      </w:r>
      <w:r w:rsidRPr="00860E5A">
        <w:t xml:space="preserve">на </w:t>
      </w:r>
      <w:r w:rsidRPr="00860E5A">
        <w:rPr>
          <w:color w:val="000000"/>
        </w:rPr>
        <w:t>выполнение работ по ремонту светофорного объекта</w:t>
      </w:r>
      <w:r>
        <w:rPr>
          <w:color w:val="000000"/>
        </w:rPr>
        <w:t xml:space="preserve"> </w:t>
      </w:r>
      <w:r w:rsidRPr="00860E5A">
        <w:t>на пересечении ул. Ленина, ул. Никиты Головни и Ленинградского ш. в г. Ржев Тверской области</w:t>
      </w:r>
      <w:r>
        <w:t xml:space="preserve"> </w:t>
      </w:r>
      <w:r w:rsidRPr="00860E5A">
        <w:t>(ИКЗ 213691400255569140100100410014321244).</w:t>
      </w:r>
    </w:p>
    <w:p w:rsidR="00D84842" w:rsidRPr="00860E5A" w:rsidRDefault="00D84842" w:rsidP="00860E5A">
      <w:pPr>
        <w:spacing w:line="360" w:lineRule="auto"/>
        <w:jc w:val="both"/>
        <w:rPr>
          <w:b/>
        </w:rPr>
      </w:pPr>
      <w:r>
        <w:tab/>
      </w:r>
      <w:r w:rsidRPr="00860E5A">
        <w:t xml:space="preserve">2. Утвердить состав аукционной комиссии на право заключения муниципального контракта на </w:t>
      </w:r>
      <w:r w:rsidRPr="00860E5A">
        <w:rPr>
          <w:color w:val="000000"/>
        </w:rPr>
        <w:t>выполнение работ по ремонту светофорного объекта</w:t>
      </w:r>
      <w:r>
        <w:rPr>
          <w:color w:val="000000"/>
        </w:rPr>
        <w:t xml:space="preserve"> </w:t>
      </w:r>
      <w:r w:rsidRPr="00860E5A">
        <w:t>на пересечении ул. Ленина, ул. Никиты Головни и Ленинградского ш. в г. Ржев Тверской области (ИКЗ 213691400255569140100100410014321244)</w:t>
      </w:r>
      <w:r>
        <w:t xml:space="preserve">. </w:t>
      </w:r>
      <w:r w:rsidRPr="00860E5A">
        <w:t>(Приложение).</w:t>
      </w:r>
    </w:p>
    <w:p w:rsidR="00D84842" w:rsidRPr="00860E5A" w:rsidRDefault="00D84842" w:rsidP="00860E5A">
      <w:pPr>
        <w:spacing w:line="360" w:lineRule="auto"/>
        <w:jc w:val="both"/>
      </w:pPr>
      <w:r>
        <w:tab/>
      </w:r>
      <w:r w:rsidRPr="00860E5A">
        <w:t xml:space="preserve">3. Настоящее постановление вступает в силу со дня его подписания, подлежит размещению на официальном сайте Администрации города Ржева в информационно-телекоммуникационной сети Интернет </w:t>
      </w:r>
      <w:hyperlink r:id="rId9" w:history="1">
        <w:r w:rsidRPr="00860E5A">
          <w:rPr>
            <w:rStyle w:val="Hyperlink"/>
            <w:lang w:val="en-US"/>
          </w:rPr>
          <w:t>www</w:t>
        </w:r>
        <w:r w:rsidRPr="00860E5A">
          <w:rPr>
            <w:rStyle w:val="Hyperlink"/>
          </w:rPr>
          <w:t>.</w:t>
        </w:r>
        <w:r w:rsidRPr="00860E5A">
          <w:rPr>
            <w:rStyle w:val="Hyperlink"/>
            <w:lang w:val="en-US"/>
          </w:rPr>
          <w:t>rzhevcity</w:t>
        </w:r>
        <w:r w:rsidRPr="00860E5A">
          <w:rPr>
            <w:rStyle w:val="Hyperlink"/>
          </w:rPr>
          <w:t>.</w:t>
        </w:r>
        <w:r w:rsidRPr="00860E5A">
          <w:rPr>
            <w:rStyle w:val="Hyperlink"/>
            <w:lang w:val="en-US"/>
          </w:rPr>
          <w:t>ru</w:t>
        </w:r>
      </w:hyperlink>
      <w:r w:rsidRPr="00860E5A">
        <w:t>.</w:t>
      </w:r>
    </w:p>
    <w:p w:rsidR="00D84842" w:rsidRPr="00860E5A" w:rsidRDefault="00D84842" w:rsidP="00F66199">
      <w:pPr>
        <w:spacing w:line="360" w:lineRule="auto"/>
        <w:ind w:firstLine="708"/>
        <w:jc w:val="both"/>
      </w:pPr>
      <w:r w:rsidRPr="00860E5A">
        <w:t>4. Контроль за исполнением настоящего постановления возложить на заместителя Главы администрации города Ржева Цветкова</w:t>
      </w:r>
      <w:r>
        <w:t xml:space="preserve"> Е.В.</w:t>
      </w:r>
    </w:p>
    <w:p w:rsidR="00D84842" w:rsidRPr="00860E5A" w:rsidRDefault="00D84842" w:rsidP="00860E5A">
      <w:pPr>
        <w:spacing w:line="360" w:lineRule="auto"/>
        <w:jc w:val="both"/>
      </w:pPr>
    </w:p>
    <w:p w:rsidR="00D84842" w:rsidRPr="00860E5A" w:rsidRDefault="00D84842" w:rsidP="00860E5A">
      <w:pPr>
        <w:spacing w:line="360" w:lineRule="auto"/>
        <w:jc w:val="both"/>
      </w:pPr>
    </w:p>
    <w:p w:rsidR="00D84842" w:rsidRPr="00860E5A" w:rsidRDefault="00D84842" w:rsidP="00860E5A">
      <w:pPr>
        <w:spacing w:line="360" w:lineRule="auto"/>
        <w:jc w:val="both"/>
      </w:pPr>
    </w:p>
    <w:p w:rsidR="00D84842" w:rsidRPr="00860E5A" w:rsidRDefault="00D84842" w:rsidP="00F66199">
      <w:pPr>
        <w:spacing w:line="360" w:lineRule="auto"/>
      </w:pPr>
      <w:r>
        <w:tab/>
      </w:r>
      <w:r w:rsidRPr="00860E5A">
        <w:t>Глава города Ржева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E5A">
        <w:t>Р.С. Крылов</w:t>
      </w:r>
    </w:p>
    <w:p w:rsidR="00D84842" w:rsidRPr="00860E5A" w:rsidRDefault="00D84842" w:rsidP="00860E5A">
      <w:pPr>
        <w:tabs>
          <w:tab w:val="left" w:pos="2610"/>
        </w:tabs>
        <w:spacing w:line="360" w:lineRule="auto"/>
      </w:pPr>
    </w:p>
    <w:p w:rsidR="00D84842" w:rsidRPr="00860E5A" w:rsidRDefault="00D84842" w:rsidP="00860E5A">
      <w:pPr>
        <w:tabs>
          <w:tab w:val="center" w:pos="5174"/>
          <w:tab w:val="left" w:pos="9310"/>
        </w:tabs>
        <w:spacing w:line="360" w:lineRule="auto"/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CF4BB4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885395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885395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885395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885395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885395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885395">
      <w:pPr>
        <w:tabs>
          <w:tab w:val="left" w:pos="2610"/>
        </w:tabs>
        <w:rPr>
          <w:sz w:val="22"/>
          <w:szCs w:val="22"/>
        </w:rPr>
      </w:pPr>
    </w:p>
    <w:p w:rsidR="00D84842" w:rsidRDefault="00D84842" w:rsidP="00885395">
      <w:pPr>
        <w:tabs>
          <w:tab w:val="left" w:pos="2610"/>
        </w:tabs>
        <w:rPr>
          <w:sz w:val="22"/>
          <w:szCs w:val="22"/>
        </w:rPr>
      </w:pPr>
    </w:p>
    <w:p w:rsidR="00D84842" w:rsidRPr="00EF6B06" w:rsidRDefault="00D84842" w:rsidP="00682FAC">
      <w:pPr>
        <w:jc w:val="right"/>
        <w:rPr>
          <w:sz w:val="22"/>
          <w:szCs w:val="22"/>
        </w:rPr>
      </w:pPr>
      <w:r w:rsidRPr="00EF6B06">
        <w:rPr>
          <w:sz w:val="22"/>
          <w:szCs w:val="22"/>
        </w:rPr>
        <w:t>Приложение к постановлению</w:t>
      </w:r>
    </w:p>
    <w:p w:rsidR="00D84842" w:rsidRDefault="00D84842" w:rsidP="00F6619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EF6B06">
        <w:rPr>
          <w:sz w:val="22"/>
          <w:szCs w:val="22"/>
        </w:rPr>
        <w:t>Администрации  города Ржева</w:t>
      </w:r>
    </w:p>
    <w:p w:rsidR="00D84842" w:rsidRPr="00EF6B06" w:rsidRDefault="00D84842" w:rsidP="00F66199">
      <w:pPr>
        <w:jc w:val="right"/>
        <w:rPr>
          <w:sz w:val="22"/>
          <w:szCs w:val="22"/>
        </w:rPr>
      </w:pPr>
      <w:r>
        <w:rPr>
          <w:sz w:val="22"/>
          <w:szCs w:val="22"/>
        </w:rPr>
        <w:t>Тверской области</w:t>
      </w:r>
    </w:p>
    <w:p w:rsidR="00D84842" w:rsidRPr="00EF6B06" w:rsidRDefault="00D84842" w:rsidP="00682FAC">
      <w:pPr>
        <w:jc w:val="right"/>
        <w:rPr>
          <w:sz w:val="22"/>
          <w:szCs w:val="22"/>
        </w:rPr>
      </w:pPr>
      <w:r w:rsidRPr="00EF6B06">
        <w:rPr>
          <w:sz w:val="22"/>
          <w:szCs w:val="22"/>
        </w:rPr>
        <w:t xml:space="preserve">                                                                                     от</w:t>
      </w:r>
      <w:r>
        <w:rPr>
          <w:sz w:val="22"/>
          <w:szCs w:val="22"/>
        </w:rPr>
        <w:t xml:space="preserve"> 26.10.2021</w:t>
      </w:r>
      <w:r w:rsidRPr="00EF6B06">
        <w:rPr>
          <w:sz w:val="22"/>
          <w:szCs w:val="22"/>
        </w:rPr>
        <w:t xml:space="preserve">  № </w:t>
      </w:r>
      <w:r>
        <w:rPr>
          <w:sz w:val="22"/>
          <w:szCs w:val="22"/>
        </w:rPr>
        <w:t>821</w:t>
      </w:r>
      <w:r w:rsidRPr="00EF6B06">
        <w:rPr>
          <w:sz w:val="22"/>
          <w:szCs w:val="22"/>
        </w:rPr>
        <w:t xml:space="preserve"> </w:t>
      </w:r>
    </w:p>
    <w:p w:rsidR="00D84842" w:rsidRPr="00EF6B06" w:rsidRDefault="00D84842" w:rsidP="002D6549">
      <w:pPr>
        <w:jc w:val="center"/>
        <w:rPr>
          <w:sz w:val="22"/>
          <w:szCs w:val="22"/>
        </w:rPr>
      </w:pPr>
    </w:p>
    <w:p w:rsidR="00D84842" w:rsidRDefault="00D84842" w:rsidP="00C07560">
      <w:pPr>
        <w:tabs>
          <w:tab w:val="center" w:pos="5174"/>
          <w:tab w:val="left" w:pos="9310"/>
        </w:tabs>
        <w:jc w:val="center"/>
        <w:rPr>
          <w:b/>
          <w:bCs/>
          <w:sz w:val="22"/>
          <w:szCs w:val="22"/>
        </w:rPr>
      </w:pPr>
    </w:p>
    <w:p w:rsidR="00D84842" w:rsidRDefault="00D84842" w:rsidP="00C07560">
      <w:pPr>
        <w:tabs>
          <w:tab w:val="center" w:pos="5174"/>
          <w:tab w:val="left" w:pos="9310"/>
        </w:tabs>
        <w:jc w:val="center"/>
        <w:rPr>
          <w:b/>
          <w:bCs/>
          <w:sz w:val="22"/>
          <w:szCs w:val="22"/>
        </w:rPr>
      </w:pPr>
    </w:p>
    <w:p w:rsidR="00D84842" w:rsidRPr="00EF6B06" w:rsidRDefault="00D84842" w:rsidP="00C07560">
      <w:pPr>
        <w:tabs>
          <w:tab w:val="center" w:pos="5174"/>
          <w:tab w:val="left" w:pos="9310"/>
        </w:tabs>
        <w:jc w:val="center"/>
        <w:rPr>
          <w:b/>
          <w:bCs/>
          <w:sz w:val="22"/>
          <w:szCs w:val="22"/>
        </w:rPr>
      </w:pPr>
      <w:r w:rsidRPr="00EF6B06">
        <w:rPr>
          <w:b/>
          <w:bCs/>
          <w:sz w:val="22"/>
          <w:szCs w:val="22"/>
        </w:rPr>
        <w:t xml:space="preserve">Состав </w:t>
      </w:r>
      <w:r>
        <w:rPr>
          <w:b/>
          <w:bCs/>
          <w:sz w:val="22"/>
          <w:szCs w:val="22"/>
        </w:rPr>
        <w:t>аукционной</w:t>
      </w:r>
      <w:r w:rsidRPr="00EF6B06">
        <w:rPr>
          <w:b/>
          <w:bCs/>
          <w:sz w:val="22"/>
          <w:szCs w:val="22"/>
        </w:rPr>
        <w:t xml:space="preserve"> комиссии</w:t>
      </w:r>
    </w:p>
    <w:p w:rsidR="00D84842" w:rsidRDefault="00D84842" w:rsidP="00682FAC">
      <w:pPr>
        <w:tabs>
          <w:tab w:val="center" w:pos="5174"/>
          <w:tab w:val="left" w:pos="9310"/>
        </w:tabs>
        <w:jc w:val="center"/>
        <w:rPr>
          <w:b/>
          <w:color w:val="000000"/>
          <w:sz w:val="22"/>
          <w:szCs w:val="22"/>
        </w:rPr>
      </w:pPr>
      <w:r w:rsidRPr="00CA7E7F">
        <w:rPr>
          <w:b/>
          <w:bCs/>
          <w:sz w:val="22"/>
          <w:szCs w:val="22"/>
        </w:rPr>
        <w:t>на право заключения муниципального контракта</w:t>
      </w:r>
      <w:r>
        <w:rPr>
          <w:b/>
          <w:bCs/>
          <w:sz w:val="22"/>
          <w:szCs w:val="22"/>
        </w:rPr>
        <w:t xml:space="preserve"> </w:t>
      </w:r>
      <w:r w:rsidRPr="00682FAC">
        <w:rPr>
          <w:b/>
          <w:sz w:val="22"/>
          <w:szCs w:val="22"/>
        </w:rPr>
        <w:t xml:space="preserve">на </w:t>
      </w:r>
      <w:r w:rsidRPr="00682FAC">
        <w:rPr>
          <w:b/>
          <w:color w:val="000000"/>
          <w:sz w:val="22"/>
          <w:szCs w:val="22"/>
        </w:rPr>
        <w:t xml:space="preserve">выполнение работ по ремонту </w:t>
      </w:r>
    </w:p>
    <w:p w:rsidR="00D84842" w:rsidRDefault="00D84842" w:rsidP="00682FAC">
      <w:pPr>
        <w:tabs>
          <w:tab w:val="center" w:pos="5174"/>
          <w:tab w:val="left" w:pos="9310"/>
        </w:tabs>
        <w:jc w:val="center"/>
        <w:rPr>
          <w:b/>
          <w:sz w:val="22"/>
          <w:szCs w:val="22"/>
        </w:rPr>
      </w:pPr>
      <w:r w:rsidRPr="00682FAC">
        <w:rPr>
          <w:b/>
          <w:color w:val="000000"/>
          <w:sz w:val="22"/>
          <w:szCs w:val="22"/>
        </w:rPr>
        <w:t xml:space="preserve">светофорного объекта </w:t>
      </w:r>
      <w:r w:rsidRPr="00682FAC">
        <w:rPr>
          <w:b/>
          <w:sz w:val="22"/>
          <w:szCs w:val="22"/>
        </w:rPr>
        <w:t xml:space="preserve">на пересечении ул. Ленина, ул. Никиты Головни и Ленинградского ш. </w:t>
      </w:r>
    </w:p>
    <w:p w:rsidR="00D84842" w:rsidRPr="007B6F09" w:rsidRDefault="00D84842" w:rsidP="00682FAC">
      <w:pPr>
        <w:tabs>
          <w:tab w:val="center" w:pos="5174"/>
          <w:tab w:val="left" w:pos="9310"/>
        </w:tabs>
        <w:jc w:val="center"/>
        <w:rPr>
          <w:b/>
          <w:color w:val="000000"/>
          <w:sz w:val="22"/>
          <w:szCs w:val="22"/>
        </w:rPr>
      </w:pPr>
      <w:r w:rsidRPr="00682FAC">
        <w:rPr>
          <w:b/>
          <w:sz w:val="22"/>
          <w:szCs w:val="22"/>
        </w:rPr>
        <w:t>в г. Ржев Тверской области (ИКЗ 213691400255569140100100410014321244)</w:t>
      </w:r>
    </w:p>
    <w:p w:rsidR="00D84842" w:rsidRDefault="00D84842" w:rsidP="008845FA">
      <w:pPr>
        <w:tabs>
          <w:tab w:val="center" w:pos="5174"/>
          <w:tab w:val="left" w:pos="9310"/>
        </w:tabs>
        <w:jc w:val="center"/>
        <w:rPr>
          <w:sz w:val="22"/>
          <w:szCs w:val="22"/>
        </w:rPr>
      </w:pPr>
    </w:p>
    <w:p w:rsidR="00D84842" w:rsidRDefault="00D84842" w:rsidP="008845FA">
      <w:pPr>
        <w:tabs>
          <w:tab w:val="center" w:pos="5174"/>
          <w:tab w:val="left" w:pos="9310"/>
        </w:tabs>
        <w:jc w:val="center"/>
        <w:rPr>
          <w:sz w:val="22"/>
          <w:szCs w:val="22"/>
        </w:rPr>
      </w:pPr>
    </w:p>
    <w:p w:rsidR="00D84842" w:rsidRPr="00EF6B06" w:rsidRDefault="00D84842" w:rsidP="008845FA">
      <w:pPr>
        <w:tabs>
          <w:tab w:val="center" w:pos="5174"/>
          <w:tab w:val="left" w:pos="9310"/>
        </w:tabs>
        <w:jc w:val="center"/>
        <w:rPr>
          <w:sz w:val="22"/>
          <w:szCs w:val="22"/>
        </w:rPr>
      </w:pPr>
    </w:p>
    <w:p w:rsidR="00D84842" w:rsidRPr="00EF6B06" w:rsidRDefault="00D84842" w:rsidP="00885395">
      <w:pPr>
        <w:tabs>
          <w:tab w:val="left" w:pos="2254"/>
          <w:tab w:val="left" w:pos="2520"/>
        </w:tabs>
        <w:ind w:left="1980" w:hanging="19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Цветков Е.В.</w:t>
      </w:r>
      <w:r w:rsidRPr="00EF6B06">
        <w:rPr>
          <w:color w:val="000000"/>
          <w:sz w:val="22"/>
          <w:szCs w:val="22"/>
        </w:rPr>
        <w:tab/>
      </w:r>
      <w:r w:rsidRPr="00EF6B06">
        <w:rPr>
          <w:color w:val="000000"/>
          <w:sz w:val="22"/>
          <w:szCs w:val="22"/>
        </w:rPr>
        <w:tab/>
        <w:t xml:space="preserve">– </w:t>
      </w:r>
      <w:r w:rsidRPr="00EF6B06">
        <w:rPr>
          <w:color w:val="000000"/>
          <w:sz w:val="22"/>
          <w:szCs w:val="22"/>
        </w:rPr>
        <w:tab/>
      </w:r>
      <w:r w:rsidRPr="00EF6B06">
        <w:rPr>
          <w:b/>
          <w:bCs/>
          <w:color w:val="000000"/>
          <w:sz w:val="22"/>
          <w:szCs w:val="22"/>
        </w:rPr>
        <w:t xml:space="preserve">председатель </w:t>
      </w:r>
      <w:r>
        <w:rPr>
          <w:b/>
          <w:bCs/>
          <w:color w:val="000000"/>
          <w:sz w:val="22"/>
          <w:szCs w:val="22"/>
        </w:rPr>
        <w:t>аукционной</w:t>
      </w:r>
      <w:r w:rsidRPr="00EF6B06">
        <w:rPr>
          <w:b/>
          <w:bCs/>
          <w:color w:val="000000"/>
          <w:sz w:val="22"/>
          <w:szCs w:val="22"/>
        </w:rPr>
        <w:t xml:space="preserve"> комиссии</w:t>
      </w:r>
      <w:r w:rsidRPr="00EF6B06">
        <w:rPr>
          <w:color w:val="000000"/>
          <w:sz w:val="22"/>
          <w:szCs w:val="22"/>
        </w:rPr>
        <w:t xml:space="preserve">, </w:t>
      </w:r>
    </w:p>
    <w:p w:rsidR="00D84842" w:rsidRPr="00EF6B06" w:rsidRDefault="00D84842" w:rsidP="00885395">
      <w:pPr>
        <w:ind w:left="2520"/>
        <w:jc w:val="both"/>
        <w:rPr>
          <w:color w:val="000000"/>
          <w:sz w:val="22"/>
          <w:szCs w:val="22"/>
        </w:rPr>
      </w:pPr>
      <w:r w:rsidRPr="00EF6B06">
        <w:rPr>
          <w:color w:val="000000"/>
          <w:sz w:val="22"/>
          <w:szCs w:val="22"/>
        </w:rPr>
        <w:t>заместитель Главы администрации города Ржева;</w:t>
      </w:r>
    </w:p>
    <w:p w:rsidR="00D84842" w:rsidRPr="00EF6B06" w:rsidRDefault="00D84842" w:rsidP="00885395">
      <w:pPr>
        <w:ind w:left="1980" w:hanging="1980"/>
        <w:jc w:val="both"/>
        <w:rPr>
          <w:color w:val="000000"/>
          <w:sz w:val="22"/>
          <w:szCs w:val="22"/>
        </w:rPr>
      </w:pPr>
    </w:p>
    <w:p w:rsidR="00D84842" w:rsidRPr="00EF6B06" w:rsidRDefault="00D84842" w:rsidP="006453E6">
      <w:pPr>
        <w:tabs>
          <w:tab w:val="left" w:pos="2268"/>
          <w:tab w:val="left" w:pos="2520"/>
        </w:tabs>
        <w:ind w:left="1980" w:hanging="1980"/>
        <w:jc w:val="both"/>
        <w:rPr>
          <w:sz w:val="22"/>
          <w:szCs w:val="22"/>
        </w:rPr>
      </w:pPr>
      <w:r>
        <w:rPr>
          <w:sz w:val="22"/>
          <w:szCs w:val="22"/>
        </w:rPr>
        <w:t>Берлизов Н.А</w:t>
      </w:r>
      <w:r w:rsidRPr="00EF6B06">
        <w:rPr>
          <w:sz w:val="22"/>
          <w:szCs w:val="22"/>
        </w:rPr>
        <w:t xml:space="preserve">. </w:t>
      </w:r>
      <w:r w:rsidRPr="00EF6B06">
        <w:rPr>
          <w:sz w:val="22"/>
          <w:szCs w:val="22"/>
        </w:rPr>
        <w:tab/>
      </w:r>
      <w:r w:rsidRPr="00EF6B06">
        <w:rPr>
          <w:sz w:val="22"/>
          <w:szCs w:val="22"/>
        </w:rPr>
        <w:tab/>
      </w:r>
      <w:r w:rsidRPr="00EF6B06">
        <w:rPr>
          <w:color w:val="000000"/>
          <w:sz w:val="22"/>
          <w:szCs w:val="22"/>
        </w:rPr>
        <w:t>–</w:t>
      </w:r>
      <w:r w:rsidRPr="00EF6B06">
        <w:rPr>
          <w:color w:val="000000"/>
          <w:sz w:val="22"/>
          <w:szCs w:val="22"/>
        </w:rPr>
        <w:tab/>
      </w:r>
      <w:r w:rsidRPr="00EF6B06">
        <w:rPr>
          <w:b/>
          <w:bCs/>
          <w:color w:val="000000"/>
          <w:sz w:val="22"/>
          <w:szCs w:val="22"/>
        </w:rPr>
        <w:t>заместител</w:t>
      </w:r>
      <w:r w:rsidRPr="00EF6B06">
        <w:rPr>
          <w:b/>
          <w:bCs/>
          <w:sz w:val="22"/>
          <w:szCs w:val="22"/>
        </w:rPr>
        <w:t xml:space="preserve">ь председателя </w:t>
      </w:r>
      <w:r>
        <w:rPr>
          <w:b/>
          <w:bCs/>
          <w:sz w:val="22"/>
          <w:szCs w:val="22"/>
        </w:rPr>
        <w:t>аукционной</w:t>
      </w:r>
      <w:r w:rsidRPr="00EF6B06">
        <w:rPr>
          <w:b/>
          <w:bCs/>
          <w:sz w:val="22"/>
          <w:szCs w:val="22"/>
        </w:rPr>
        <w:t xml:space="preserve"> комиссии</w:t>
      </w:r>
      <w:r w:rsidRPr="00EF6B06">
        <w:rPr>
          <w:sz w:val="22"/>
          <w:szCs w:val="22"/>
        </w:rPr>
        <w:t xml:space="preserve">, </w:t>
      </w:r>
    </w:p>
    <w:p w:rsidR="00D84842" w:rsidRPr="00EF6B06" w:rsidRDefault="00D84842" w:rsidP="006453E6">
      <w:pPr>
        <w:ind w:left="2520"/>
        <w:jc w:val="both"/>
        <w:rPr>
          <w:sz w:val="22"/>
          <w:szCs w:val="22"/>
        </w:rPr>
      </w:pPr>
      <w:r w:rsidRPr="00EF6B06">
        <w:rPr>
          <w:color w:val="000000"/>
          <w:sz w:val="22"/>
          <w:szCs w:val="22"/>
        </w:rPr>
        <w:t>заместитель Главы администрации города Ржева</w:t>
      </w:r>
      <w:r w:rsidRPr="00EF6B06">
        <w:rPr>
          <w:sz w:val="22"/>
          <w:szCs w:val="22"/>
        </w:rPr>
        <w:t>;</w:t>
      </w:r>
    </w:p>
    <w:p w:rsidR="00D84842" w:rsidRDefault="00D84842" w:rsidP="00885395">
      <w:pPr>
        <w:tabs>
          <w:tab w:val="left" w:pos="2268"/>
          <w:tab w:val="left" w:pos="2520"/>
        </w:tabs>
        <w:ind w:left="1980" w:hanging="1980"/>
        <w:jc w:val="both"/>
        <w:rPr>
          <w:sz w:val="22"/>
          <w:szCs w:val="22"/>
        </w:rPr>
      </w:pPr>
    </w:p>
    <w:p w:rsidR="00D84842" w:rsidRPr="00EF6B06" w:rsidRDefault="00D84842" w:rsidP="00885395">
      <w:pPr>
        <w:tabs>
          <w:tab w:val="left" w:pos="2268"/>
          <w:tab w:val="left" w:pos="2520"/>
        </w:tabs>
        <w:ind w:left="1980" w:hanging="1980"/>
        <w:jc w:val="both"/>
        <w:rPr>
          <w:sz w:val="22"/>
          <w:szCs w:val="22"/>
        </w:rPr>
      </w:pPr>
      <w:r>
        <w:rPr>
          <w:sz w:val="22"/>
          <w:szCs w:val="22"/>
        </w:rPr>
        <w:t>Лаврентьев Д.В.</w:t>
      </w:r>
      <w:r w:rsidRPr="00E923A3">
        <w:rPr>
          <w:sz w:val="22"/>
          <w:szCs w:val="22"/>
        </w:rPr>
        <w:tab/>
      </w:r>
      <w:r w:rsidRPr="00EF6B06">
        <w:rPr>
          <w:sz w:val="22"/>
          <w:szCs w:val="22"/>
        </w:rPr>
        <w:tab/>
      </w:r>
      <w:r w:rsidRPr="00EF6B06">
        <w:rPr>
          <w:color w:val="000000"/>
          <w:sz w:val="22"/>
          <w:szCs w:val="22"/>
        </w:rPr>
        <w:t>–</w:t>
      </w:r>
      <w:r w:rsidRPr="00EF6B06">
        <w:rPr>
          <w:color w:val="000000"/>
          <w:sz w:val="22"/>
          <w:szCs w:val="22"/>
        </w:rPr>
        <w:tab/>
      </w:r>
      <w:r w:rsidRPr="00EF6B06">
        <w:rPr>
          <w:b/>
          <w:bCs/>
          <w:color w:val="000000"/>
          <w:sz w:val="22"/>
          <w:szCs w:val="22"/>
        </w:rPr>
        <w:t>с</w:t>
      </w:r>
      <w:r w:rsidRPr="00EF6B06">
        <w:rPr>
          <w:b/>
          <w:bCs/>
          <w:sz w:val="22"/>
          <w:szCs w:val="22"/>
        </w:rPr>
        <w:t xml:space="preserve">екретарь </w:t>
      </w:r>
      <w:r>
        <w:rPr>
          <w:b/>
          <w:bCs/>
          <w:sz w:val="22"/>
          <w:szCs w:val="22"/>
        </w:rPr>
        <w:t>аукционной</w:t>
      </w:r>
      <w:r w:rsidRPr="00EF6B06">
        <w:rPr>
          <w:b/>
          <w:bCs/>
          <w:sz w:val="22"/>
          <w:szCs w:val="22"/>
        </w:rPr>
        <w:t xml:space="preserve"> комиссии</w:t>
      </w:r>
      <w:r w:rsidRPr="00EF6B06">
        <w:rPr>
          <w:sz w:val="22"/>
          <w:szCs w:val="22"/>
        </w:rPr>
        <w:t xml:space="preserve">, </w:t>
      </w:r>
    </w:p>
    <w:p w:rsidR="00D84842" w:rsidRPr="00EF6B06" w:rsidRDefault="00D84842" w:rsidP="00F66199">
      <w:pPr>
        <w:ind w:left="2520" w:hanging="2520"/>
        <w:rPr>
          <w:sz w:val="22"/>
          <w:szCs w:val="22"/>
        </w:rPr>
      </w:pPr>
      <w:r>
        <w:rPr>
          <w:sz w:val="22"/>
          <w:szCs w:val="22"/>
        </w:rPr>
        <w:tab/>
        <w:t xml:space="preserve">эксперт </w:t>
      </w:r>
      <w:r w:rsidRPr="00E923A3">
        <w:rPr>
          <w:sz w:val="22"/>
          <w:szCs w:val="22"/>
        </w:rPr>
        <w:t>Отдела закупок администрации города Ржева.</w:t>
      </w:r>
    </w:p>
    <w:p w:rsidR="00D84842" w:rsidRPr="00EF6B06" w:rsidRDefault="00D84842" w:rsidP="00885395">
      <w:pPr>
        <w:jc w:val="both"/>
        <w:rPr>
          <w:sz w:val="22"/>
          <w:szCs w:val="22"/>
        </w:rPr>
      </w:pPr>
    </w:p>
    <w:p w:rsidR="00D84842" w:rsidRPr="00EF6B06" w:rsidRDefault="00D84842" w:rsidP="00885395">
      <w:pPr>
        <w:jc w:val="both"/>
        <w:rPr>
          <w:sz w:val="22"/>
          <w:szCs w:val="22"/>
        </w:rPr>
      </w:pPr>
    </w:p>
    <w:p w:rsidR="00D84842" w:rsidRPr="00EF6B06" w:rsidRDefault="00D84842" w:rsidP="00885395">
      <w:pPr>
        <w:jc w:val="both"/>
        <w:rPr>
          <w:b/>
          <w:bCs/>
          <w:sz w:val="22"/>
          <w:szCs w:val="22"/>
        </w:rPr>
      </w:pPr>
      <w:r w:rsidRPr="00EF6B06">
        <w:rPr>
          <w:b/>
          <w:bCs/>
          <w:sz w:val="22"/>
          <w:szCs w:val="22"/>
        </w:rPr>
        <w:t>Члены комиссии:</w:t>
      </w:r>
    </w:p>
    <w:p w:rsidR="00D84842" w:rsidRPr="00EF6B06" w:rsidRDefault="00D84842" w:rsidP="00885395">
      <w:pPr>
        <w:jc w:val="both"/>
        <w:rPr>
          <w:b/>
          <w:bCs/>
          <w:sz w:val="22"/>
          <w:szCs w:val="22"/>
        </w:rPr>
      </w:pPr>
    </w:p>
    <w:p w:rsidR="00D84842" w:rsidRDefault="00D84842" w:rsidP="00F66199">
      <w:pPr>
        <w:ind w:left="2280" w:hanging="2280"/>
        <w:rPr>
          <w:sz w:val="22"/>
          <w:szCs w:val="22"/>
        </w:rPr>
      </w:pPr>
      <w:r>
        <w:rPr>
          <w:sz w:val="22"/>
          <w:szCs w:val="22"/>
        </w:rPr>
        <w:t>Горюнкова Т.С.</w:t>
      </w:r>
      <w:r>
        <w:rPr>
          <w:sz w:val="22"/>
          <w:szCs w:val="22"/>
        </w:rPr>
        <w:tab/>
      </w:r>
      <w:r w:rsidRPr="00EF6B06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 </w:t>
      </w:r>
      <w:r>
        <w:rPr>
          <w:sz w:val="22"/>
          <w:szCs w:val="22"/>
        </w:rPr>
        <w:t>начальник Отдела закупок администрации города Ржева;</w:t>
      </w:r>
    </w:p>
    <w:p w:rsidR="00D84842" w:rsidRDefault="00D84842" w:rsidP="001A0C48">
      <w:pPr>
        <w:ind w:left="2280" w:hanging="2280"/>
        <w:rPr>
          <w:sz w:val="22"/>
          <w:szCs w:val="22"/>
        </w:rPr>
      </w:pPr>
    </w:p>
    <w:p w:rsidR="00D84842" w:rsidRDefault="00D84842" w:rsidP="004C6DFE">
      <w:pPr>
        <w:ind w:left="2520" w:hanging="2520"/>
        <w:rPr>
          <w:sz w:val="22"/>
          <w:szCs w:val="22"/>
        </w:rPr>
      </w:pPr>
      <w:r>
        <w:rPr>
          <w:sz w:val="22"/>
          <w:szCs w:val="22"/>
        </w:rPr>
        <w:t xml:space="preserve">Самосеева А.А.               </w:t>
      </w:r>
      <w:r w:rsidRPr="00EF6B06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 </w:t>
      </w:r>
      <w:r>
        <w:rPr>
          <w:sz w:val="22"/>
          <w:szCs w:val="22"/>
        </w:rPr>
        <w:t>инженер</w:t>
      </w:r>
      <w:r w:rsidRPr="001A0C48">
        <w:rPr>
          <w:sz w:val="22"/>
          <w:szCs w:val="22"/>
        </w:rPr>
        <w:t xml:space="preserve"> Отдела транспорта и дорожного хозяй</w:t>
      </w:r>
      <w:r>
        <w:rPr>
          <w:sz w:val="22"/>
          <w:szCs w:val="22"/>
        </w:rPr>
        <w:t>ства администрации города    Ржева.</w:t>
      </w:r>
    </w:p>
    <w:p w:rsidR="00D84842" w:rsidRDefault="00D84842" w:rsidP="001A0C48">
      <w:pPr>
        <w:ind w:left="2280" w:hanging="2280"/>
        <w:rPr>
          <w:sz w:val="22"/>
          <w:szCs w:val="22"/>
        </w:rPr>
      </w:pPr>
    </w:p>
    <w:p w:rsidR="00D84842" w:rsidRDefault="00D84842" w:rsidP="0087667E">
      <w:pPr>
        <w:rPr>
          <w:sz w:val="22"/>
          <w:szCs w:val="22"/>
        </w:rPr>
      </w:pPr>
    </w:p>
    <w:p w:rsidR="00D84842" w:rsidRDefault="00D84842" w:rsidP="00482711">
      <w:pPr>
        <w:rPr>
          <w:sz w:val="22"/>
          <w:szCs w:val="22"/>
        </w:rPr>
      </w:pPr>
    </w:p>
    <w:p w:rsidR="00D84842" w:rsidRPr="00EF6B06" w:rsidRDefault="00D84842" w:rsidP="00482711">
      <w:pPr>
        <w:rPr>
          <w:sz w:val="22"/>
          <w:szCs w:val="22"/>
        </w:rPr>
      </w:pPr>
    </w:p>
    <w:sectPr w:rsidR="00D84842" w:rsidRPr="00EF6B06" w:rsidSect="00F66199">
      <w:headerReference w:type="even" r:id="rId10"/>
      <w:headerReference w:type="default" r:id="rId11"/>
      <w:pgSz w:w="11906" w:h="16838"/>
      <w:pgMar w:top="1079" w:right="746" w:bottom="1134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842" w:rsidRDefault="00D84842">
      <w:r>
        <w:separator/>
      </w:r>
    </w:p>
  </w:endnote>
  <w:endnote w:type="continuationSeparator" w:id="1">
    <w:p w:rsidR="00D84842" w:rsidRDefault="00D8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842" w:rsidRDefault="00D84842">
      <w:r>
        <w:separator/>
      </w:r>
    </w:p>
  </w:footnote>
  <w:footnote w:type="continuationSeparator" w:id="1">
    <w:p w:rsidR="00D84842" w:rsidRDefault="00D84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42" w:rsidRDefault="00D84842" w:rsidP="00354B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842" w:rsidRDefault="00D848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42" w:rsidRDefault="00D84842" w:rsidP="00354B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84842" w:rsidRDefault="00D848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62D4"/>
    <w:multiLevelType w:val="multilevel"/>
    <w:tmpl w:val="9E96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52E2707D"/>
    <w:multiLevelType w:val="hybridMultilevel"/>
    <w:tmpl w:val="8C587D8E"/>
    <w:lvl w:ilvl="0" w:tplc="27D0E4C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2C5057"/>
    <w:multiLevelType w:val="hybridMultilevel"/>
    <w:tmpl w:val="51B85B76"/>
    <w:lvl w:ilvl="0" w:tplc="DA52FB3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6DC"/>
    <w:rsid w:val="000030B4"/>
    <w:rsid w:val="0000320B"/>
    <w:rsid w:val="000058AA"/>
    <w:rsid w:val="00006669"/>
    <w:rsid w:val="00007672"/>
    <w:rsid w:val="000123EE"/>
    <w:rsid w:val="00012796"/>
    <w:rsid w:val="00012BDB"/>
    <w:rsid w:val="000149FD"/>
    <w:rsid w:val="00015A2D"/>
    <w:rsid w:val="00016DD1"/>
    <w:rsid w:val="00017EE3"/>
    <w:rsid w:val="00022962"/>
    <w:rsid w:val="000231EE"/>
    <w:rsid w:val="00026D75"/>
    <w:rsid w:val="00027304"/>
    <w:rsid w:val="00027B2B"/>
    <w:rsid w:val="0003082C"/>
    <w:rsid w:val="0003087F"/>
    <w:rsid w:val="00031946"/>
    <w:rsid w:val="00032B0D"/>
    <w:rsid w:val="000354CD"/>
    <w:rsid w:val="000356AE"/>
    <w:rsid w:val="000406B0"/>
    <w:rsid w:val="00040F02"/>
    <w:rsid w:val="0004125F"/>
    <w:rsid w:val="00041B83"/>
    <w:rsid w:val="000439C8"/>
    <w:rsid w:val="000439C9"/>
    <w:rsid w:val="00044708"/>
    <w:rsid w:val="000461A6"/>
    <w:rsid w:val="000467B4"/>
    <w:rsid w:val="0005000D"/>
    <w:rsid w:val="00050F5E"/>
    <w:rsid w:val="00051411"/>
    <w:rsid w:val="0005376D"/>
    <w:rsid w:val="0005510A"/>
    <w:rsid w:val="00055B29"/>
    <w:rsid w:val="0005666F"/>
    <w:rsid w:val="00056995"/>
    <w:rsid w:val="000625C5"/>
    <w:rsid w:val="0006328A"/>
    <w:rsid w:val="00063298"/>
    <w:rsid w:val="00065303"/>
    <w:rsid w:val="000663DB"/>
    <w:rsid w:val="000668F7"/>
    <w:rsid w:val="000675B2"/>
    <w:rsid w:val="000724B0"/>
    <w:rsid w:val="00073B4D"/>
    <w:rsid w:val="000810E4"/>
    <w:rsid w:val="0008218D"/>
    <w:rsid w:val="00086A34"/>
    <w:rsid w:val="00086F53"/>
    <w:rsid w:val="00093228"/>
    <w:rsid w:val="00095330"/>
    <w:rsid w:val="00096083"/>
    <w:rsid w:val="00096918"/>
    <w:rsid w:val="000A212E"/>
    <w:rsid w:val="000A2A67"/>
    <w:rsid w:val="000A3194"/>
    <w:rsid w:val="000A3BB5"/>
    <w:rsid w:val="000B05E3"/>
    <w:rsid w:val="000B07E9"/>
    <w:rsid w:val="000B095A"/>
    <w:rsid w:val="000B105B"/>
    <w:rsid w:val="000B3DD4"/>
    <w:rsid w:val="000B3E2F"/>
    <w:rsid w:val="000B497B"/>
    <w:rsid w:val="000B54F0"/>
    <w:rsid w:val="000B5718"/>
    <w:rsid w:val="000B5A8D"/>
    <w:rsid w:val="000C05C1"/>
    <w:rsid w:val="000C263C"/>
    <w:rsid w:val="000C5E25"/>
    <w:rsid w:val="000C7BD2"/>
    <w:rsid w:val="000D1B28"/>
    <w:rsid w:val="000D1D74"/>
    <w:rsid w:val="000D5351"/>
    <w:rsid w:val="000D5A4B"/>
    <w:rsid w:val="000D697E"/>
    <w:rsid w:val="000D69DF"/>
    <w:rsid w:val="000E1678"/>
    <w:rsid w:val="000E1EA2"/>
    <w:rsid w:val="000E2AFD"/>
    <w:rsid w:val="000E416F"/>
    <w:rsid w:val="000E4B51"/>
    <w:rsid w:val="000F0925"/>
    <w:rsid w:val="000F41A5"/>
    <w:rsid w:val="000F680A"/>
    <w:rsid w:val="00106565"/>
    <w:rsid w:val="00107AB8"/>
    <w:rsid w:val="001133C2"/>
    <w:rsid w:val="00113424"/>
    <w:rsid w:val="00114E8D"/>
    <w:rsid w:val="00115330"/>
    <w:rsid w:val="00115EEC"/>
    <w:rsid w:val="001202A7"/>
    <w:rsid w:val="00122614"/>
    <w:rsid w:val="00124537"/>
    <w:rsid w:val="00126B42"/>
    <w:rsid w:val="001274EE"/>
    <w:rsid w:val="00130C34"/>
    <w:rsid w:val="001333B5"/>
    <w:rsid w:val="001334CB"/>
    <w:rsid w:val="00134A5F"/>
    <w:rsid w:val="0013537D"/>
    <w:rsid w:val="00136103"/>
    <w:rsid w:val="001361D5"/>
    <w:rsid w:val="00136755"/>
    <w:rsid w:val="00137E22"/>
    <w:rsid w:val="00142F07"/>
    <w:rsid w:val="00146CC4"/>
    <w:rsid w:val="001479F6"/>
    <w:rsid w:val="00153699"/>
    <w:rsid w:val="00153EA0"/>
    <w:rsid w:val="0015422C"/>
    <w:rsid w:val="00154FB2"/>
    <w:rsid w:val="00157204"/>
    <w:rsid w:val="00162F67"/>
    <w:rsid w:val="00163265"/>
    <w:rsid w:val="001632F2"/>
    <w:rsid w:val="001635A4"/>
    <w:rsid w:val="001639F0"/>
    <w:rsid w:val="00164686"/>
    <w:rsid w:val="001659D7"/>
    <w:rsid w:val="00166CCF"/>
    <w:rsid w:val="001710D2"/>
    <w:rsid w:val="00172935"/>
    <w:rsid w:val="00174B61"/>
    <w:rsid w:val="00175A48"/>
    <w:rsid w:val="00175E0D"/>
    <w:rsid w:val="00176DCA"/>
    <w:rsid w:val="00181AFD"/>
    <w:rsid w:val="00186320"/>
    <w:rsid w:val="00186A50"/>
    <w:rsid w:val="00186CFA"/>
    <w:rsid w:val="00195E27"/>
    <w:rsid w:val="00196B3C"/>
    <w:rsid w:val="00196B99"/>
    <w:rsid w:val="00197306"/>
    <w:rsid w:val="001A0BFC"/>
    <w:rsid w:val="001A0C48"/>
    <w:rsid w:val="001A0E92"/>
    <w:rsid w:val="001A0EDC"/>
    <w:rsid w:val="001A278E"/>
    <w:rsid w:val="001A5F95"/>
    <w:rsid w:val="001A67EB"/>
    <w:rsid w:val="001A6F63"/>
    <w:rsid w:val="001B201B"/>
    <w:rsid w:val="001B25D9"/>
    <w:rsid w:val="001B3099"/>
    <w:rsid w:val="001B5149"/>
    <w:rsid w:val="001B589B"/>
    <w:rsid w:val="001C1D42"/>
    <w:rsid w:val="001C1E0D"/>
    <w:rsid w:val="001C2F67"/>
    <w:rsid w:val="001C6E9E"/>
    <w:rsid w:val="001D4970"/>
    <w:rsid w:val="001D590B"/>
    <w:rsid w:val="001D671B"/>
    <w:rsid w:val="001D6735"/>
    <w:rsid w:val="001E0EAD"/>
    <w:rsid w:val="001E1886"/>
    <w:rsid w:val="001E3E34"/>
    <w:rsid w:val="001E7434"/>
    <w:rsid w:val="001E748D"/>
    <w:rsid w:val="001F0454"/>
    <w:rsid w:val="001F287F"/>
    <w:rsid w:val="001F5927"/>
    <w:rsid w:val="001F72A5"/>
    <w:rsid w:val="00200105"/>
    <w:rsid w:val="00200508"/>
    <w:rsid w:val="00202031"/>
    <w:rsid w:val="00204CA8"/>
    <w:rsid w:val="002055B1"/>
    <w:rsid w:val="00215C73"/>
    <w:rsid w:val="002174A0"/>
    <w:rsid w:val="00221DE3"/>
    <w:rsid w:val="00225CB3"/>
    <w:rsid w:val="00225CD8"/>
    <w:rsid w:val="0023091C"/>
    <w:rsid w:val="00230CC8"/>
    <w:rsid w:val="0023504E"/>
    <w:rsid w:val="0023547B"/>
    <w:rsid w:val="00236357"/>
    <w:rsid w:val="0024146C"/>
    <w:rsid w:val="002426A0"/>
    <w:rsid w:val="0024449E"/>
    <w:rsid w:val="0024478A"/>
    <w:rsid w:val="0024494D"/>
    <w:rsid w:val="00246859"/>
    <w:rsid w:val="00246CE1"/>
    <w:rsid w:val="00247C47"/>
    <w:rsid w:val="00256337"/>
    <w:rsid w:val="00256AB7"/>
    <w:rsid w:val="00257BB4"/>
    <w:rsid w:val="00260054"/>
    <w:rsid w:val="00261079"/>
    <w:rsid w:val="002618C6"/>
    <w:rsid w:val="00263684"/>
    <w:rsid w:val="00263A4A"/>
    <w:rsid w:val="00264B92"/>
    <w:rsid w:val="002657DA"/>
    <w:rsid w:val="00266962"/>
    <w:rsid w:val="00266F63"/>
    <w:rsid w:val="00270449"/>
    <w:rsid w:val="00270D62"/>
    <w:rsid w:val="00271655"/>
    <w:rsid w:val="00272CCE"/>
    <w:rsid w:val="00273498"/>
    <w:rsid w:val="002747B4"/>
    <w:rsid w:val="002801B0"/>
    <w:rsid w:val="00281D36"/>
    <w:rsid w:val="00282A0B"/>
    <w:rsid w:val="00285759"/>
    <w:rsid w:val="00287D40"/>
    <w:rsid w:val="00287D72"/>
    <w:rsid w:val="00290975"/>
    <w:rsid w:val="00291FA3"/>
    <w:rsid w:val="0029722D"/>
    <w:rsid w:val="00297E81"/>
    <w:rsid w:val="002A39EF"/>
    <w:rsid w:val="002A51A4"/>
    <w:rsid w:val="002A702B"/>
    <w:rsid w:val="002B055B"/>
    <w:rsid w:val="002B1099"/>
    <w:rsid w:val="002B29D9"/>
    <w:rsid w:val="002B2CA3"/>
    <w:rsid w:val="002B30A9"/>
    <w:rsid w:val="002B3438"/>
    <w:rsid w:val="002B4113"/>
    <w:rsid w:val="002B50E1"/>
    <w:rsid w:val="002C0C2A"/>
    <w:rsid w:val="002C0D09"/>
    <w:rsid w:val="002C0D33"/>
    <w:rsid w:val="002C1435"/>
    <w:rsid w:val="002C6239"/>
    <w:rsid w:val="002C6A8C"/>
    <w:rsid w:val="002D05E7"/>
    <w:rsid w:val="002D2B42"/>
    <w:rsid w:val="002D2C3F"/>
    <w:rsid w:val="002D2D2C"/>
    <w:rsid w:val="002D3CD2"/>
    <w:rsid w:val="002D4F90"/>
    <w:rsid w:val="002D5DF5"/>
    <w:rsid w:val="002D61DF"/>
    <w:rsid w:val="002D6549"/>
    <w:rsid w:val="002D6A8D"/>
    <w:rsid w:val="002E214F"/>
    <w:rsid w:val="002E22CD"/>
    <w:rsid w:val="002E33D2"/>
    <w:rsid w:val="002E4340"/>
    <w:rsid w:val="002E5FDC"/>
    <w:rsid w:val="002E6B0C"/>
    <w:rsid w:val="002E6D87"/>
    <w:rsid w:val="002E79FC"/>
    <w:rsid w:val="002E7C07"/>
    <w:rsid w:val="002F13F5"/>
    <w:rsid w:val="002F631F"/>
    <w:rsid w:val="002F741C"/>
    <w:rsid w:val="002F7AA5"/>
    <w:rsid w:val="003009F2"/>
    <w:rsid w:val="00302179"/>
    <w:rsid w:val="00302DFB"/>
    <w:rsid w:val="003036C9"/>
    <w:rsid w:val="003053DF"/>
    <w:rsid w:val="00310859"/>
    <w:rsid w:val="0031153B"/>
    <w:rsid w:val="0031442E"/>
    <w:rsid w:val="003163E6"/>
    <w:rsid w:val="0032030C"/>
    <w:rsid w:val="00320BBC"/>
    <w:rsid w:val="00321898"/>
    <w:rsid w:val="00321DCD"/>
    <w:rsid w:val="00321EF4"/>
    <w:rsid w:val="00325482"/>
    <w:rsid w:val="00331B41"/>
    <w:rsid w:val="003343E9"/>
    <w:rsid w:val="003366F8"/>
    <w:rsid w:val="00336A6C"/>
    <w:rsid w:val="00341E50"/>
    <w:rsid w:val="00345F4B"/>
    <w:rsid w:val="0034722A"/>
    <w:rsid w:val="00350E89"/>
    <w:rsid w:val="00351E6B"/>
    <w:rsid w:val="00354B4F"/>
    <w:rsid w:val="00354D1A"/>
    <w:rsid w:val="00354F96"/>
    <w:rsid w:val="00356A53"/>
    <w:rsid w:val="00356FAE"/>
    <w:rsid w:val="00361181"/>
    <w:rsid w:val="003613EC"/>
    <w:rsid w:val="00362FA1"/>
    <w:rsid w:val="00363261"/>
    <w:rsid w:val="00363345"/>
    <w:rsid w:val="003641D2"/>
    <w:rsid w:val="00364465"/>
    <w:rsid w:val="00367976"/>
    <w:rsid w:val="003723D5"/>
    <w:rsid w:val="00372ACF"/>
    <w:rsid w:val="003733F1"/>
    <w:rsid w:val="00373E22"/>
    <w:rsid w:val="003742B4"/>
    <w:rsid w:val="00376F70"/>
    <w:rsid w:val="00381F89"/>
    <w:rsid w:val="0038397A"/>
    <w:rsid w:val="00384BB4"/>
    <w:rsid w:val="00386597"/>
    <w:rsid w:val="00390AE7"/>
    <w:rsid w:val="0039160A"/>
    <w:rsid w:val="00392A4B"/>
    <w:rsid w:val="00392DB6"/>
    <w:rsid w:val="003946BF"/>
    <w:rsid w:val="00394DE9"/>
    <w:rsid w:val="003953ED"/>
    <w:rsid w:val="0039579F"/>
    <w:rsid w:val="00395E54"/>
    <w:rsid w:val="00397917"/>
    <w:rsid w:val="003A01A5"/>
    <w:rsid w:val="003A1A4F"/>
    <w:rsid w:val="003A23FD"/>
    <w:rsid w:val="003A549E"/>
    <w:rsid w:val="003A5D9B"/>
    <w:rsid w:val="003A6962"/>
    <w:rsid w:val="003B02C1"/>
    <w:rsid w:val="003B24E2"/>
    <w:rsid w:val="003B486C"/>
    <w:rsid w:val="003B4DFF"/>
    <w:rsid w:val="003B750C"/>
    <w:rsid w:val="003C0E94"/>
    <w:rsid w:val="003C3355"/>
    <w:rsid w:val="003C6228"/>
    <w:rsid w:val="003C6770"/>
    <w:rsid w:val="003C7C3A"/>
    <w:rsid w:val="003D01E5"/>
    <w:rsid w:val="003D0F54"/>
    <w:rsid w:val="003D24F5"/>
    <w:rsid w:val="003D415D"/>
    <w:rsid w:val="003D4852"/>
    <w:rsid w:val="003D4BDA"/>
    <w:rsid w:val="003D51E3"/>
    <w:rsid w:val="003D6807"/>
    <w:rsid w:val="003D7682"/>
    <w:rsid w:val="003E24FD"/>
    <w:rsid w:val="003E27CB"/>
    <w:rsid w:val="003E35CC"/>
    <w:rsid w:val="003E52BC"/>
    <w:rsid w:val="003F2DDD"/>
    <w:rsid w:val="0040066A"/>
    <w:rsid w:val="00400A86"/>
    <w:rsid w:val="00401E4D"/>
    <w:rsid w:val="00410F64"/>
    <w:rsid w:val="00411C6B"/>
    <w:rsid w:val="0041603B"/>
    <w:rsid w:val="00417545"/>
    <w:rsid w:val="00420251"/>
    <w:rsid w:val="00423EDB"/>
    <w:rsid w:val="00424E36"/>
    <w:rsid w:val="00431A39"/>
    <w:rsid w:val="00432321"/>
    <w:rsid w:val="00432709"/>
    <w:rsid w:val="00432B6B"/>
    <w:rsid w:val="00432D2B"/>
    <w:rsid w:val="004333A8"/>
    <w:rsid w:val="00433559"/>
    <w:rsid w:val="0044130D"/>
    <w:rsid w:val="00444F86"/>
    <w:rsid w:val="00445818"/>
    <w:rsid w:val="004459C6"/>
    <w:rsid w:val="00445CF9"/>
    <w:rsid w:val="00447453"/>
    <w:rsid w:val="004476DB"/>
    <w:rsid w:val="004502E8"/>
    <w:rsid w:val="004511DE"/>
    <w:rsid w:val="00451BDE"/>
    <w:rsid w:val="00454C32"/>
    <w:rsid w:val="00461557"/>
    <w:rsid w:val="00463840"/>
    <w:rsid w:val="00463BCF"/>
    <w:rsid w:val="0046559D"/>
    <w:rsid w:val="004666A0"/>
    <w:rsid w:val="004674BD"/>
    <w:rsid w:val="00467C6F"/>
    <w:rsid w:val="00470076"/>
    <w:rsid w:val="004743C3"/>
    <w:rsid w:val="00481036"/>
    <w:rsid w:val="00482711"/>
    <w:rsid w:val="00483401"/>
    <w:rsid w:val="00484CF9"/>
    <w:rsid w:val="00486430"/>
    <w:rsid w:val="00491040"/>
    <w:rsid w:val="004929BD"/>
    <w:rsid w:val="00492F51"/>
    <w:rsid w:val="00493849"/>
    <w:rsid w:val="00493906"/>
    <w:rsid w:val="00493DBB"/>
    <w:rsid w:val="004955C7"/>
    <w:rsid w:val="004975F6"/>
    <w:rsid w:val="004979C9"/>
    <w:rsid w:val="004A1B33"/>
    <w:rsid w:val="004A762E"/>
    <w:rsid w:val="004A764C"/>
    <w:rsid w:val="004B190B"/>
    <w:rsid w:val="004B3D8A"/>
    <w:rsid w:val="004B40D2"/>
    <w:rsid w:val="004B5143"/>
    <w:rsid w:val="004B7567"/>
    <w:rsid w:val="004C0076"/>
    <w:rsid w:val="004C0A2F"/>
    <w:rsid w:val="004C20AE"/>
    <w:rsid w:val="004C23E8"/>
    <w:rsid w:val="004C5BCA"/>
    <w:rsid w:val="004C601A"/>
    <w:rsid w:val="004C665F"/>
    <w:rsid w:val="004C68D1"/>
    <w:rsid w:val="004C6DFE"/>
    <w:rsid w:val="004C7D02"/>
    <w:rsid w:val="004D0905"/>
    <w:rsid w:val="004D22BF"/>
    <w:rsid w:val="004D240F"/>
    <w:rsid w:val="004D27F6"/>
    <w:rsid w:val="004D36FE"/>
    <w:rsid w:val="004D3C85"/>
    <w:rsid w:val="004E160A"/>
    <w:rsid w:val="004E19F0"/>
    <w:rsid w:val="004E1F78"/>
    <w:rsid w:val="004E276B"/>
    <w:rsid w:val="004E2BFB"/>
    <w:rsid w:val="004E39DB"/>
    <w:rsid w:val="004E3B26"/>
    <w:rsid w:val="004E411E"/>
    <w:rsid w:val="004E4B1C"/>
    <w:rsid w:val="004E4D08"/>
    <w:rsid w:val="004E4DA8"/>
    <w:rsid w:val="004E4FA7"/>
    <w:rsid w:val="004E538C"/>
    <w:rsid w:val="004E65B9"/>
    <w:rsid w:val="004E70B1"/>
    <w:rsid w:val="004F0F4F"/>
    <w:rsid w:val="004F1633"/>
    <w:rsid w:val="004F3E51"/>
    <w:rsid w:val="004F55E7"/>
    <w:rsid w:val="004F5810"/>
    <w:rsid w:val="004F71EA"/>
    <w:rsid w:val="00501341"/>
    <w:rsid w:val="005015CF"/>
    <w:rsid w:val="0050197D"/>
    <w:rsid w:val="00501F62"/>
    <w:rsid w:val="00502758"/>
    <w:rsid w:val="005061CA"/>
    <w:rsid w:val="00507E8C"/>
    <w:rsid w:val="00511294"/>
    <w:rsid w:val="0051161D"/>
    <w:rsid w:val="00511B96"/>
    <w:rsid w:val="0051345C"/>
    <w:rsid w:val="00514406"/>
    <w:rsid w:val="00516203"/>
    <w:rsid w:val="00517E6B"/>
    <w:rsid w:val="00520A49"/>
    <w:rsid w:val="00524FD2"/>
    <w:rsid w:val="0052585D"/>
    <w:rsid w:val="00525D57"/>
    <w:rsid w:val="00526650"/>
    <w:rsid w:val="0052789C"/>
    <w:rsid w:val="00530EC6"/>
    <w:rsid w:val="00532A35"/>
    <w:rsid w:val="005337C0"/>
    <w:rsid w:val="00534599"/>
    <w:rsid w:val="00535C2F"/>
    <w:rsid w:val="00537472"/>
    <w:rsid w:val="00541573"/>
    <w:rsid w:val="00543DEF"/>
    <w:rsid w:val="005440DC"/>
    <w:rsid w:val="00544173"/>
    <w:rsid w:val="00544B24"/>
    <w:rsid w:val="00544EDA"/>
    <w:rsid w:val="005450E7"/>
    <w:rsid w:val="00545DF1"/>
    <w:rsid w:val="00547EE2"/>
    <w:rsid w:val="00551D27"/>
    <w:rsid w:val="005522A2"/>
    <w:rsid w:val="00560112"/>
    <w:rsid w:val="00560BE6"/>
    <w:rsid w:val="00561777"/>
    <w:rsid w:val="00562BCD"/>
    <w:rsid w:val="00563FE6"/>
    <w:rsid w:val="0056441B"/>
    <w:rsid w:val="00565C29"/>
    <w:rsid w:val="005671F7"/>
    <w:rsid w:val="0056724D"/>
    <w:rsid w:val="00567BC6"/>
    <w:rsid w:val="00571787"/>
    <w:rsid w:val="005718A5"/>
    <w:rsid w:val="00571B62"/>
    <w:rsid w:val="00571F28"/>
    <w:rsid w:val="005732EB"/>
    <w:rsid w:val="00575479"/>
    <w:rsid w:val="00575F1B"/>
    <w:rsid w:val="00577467"/>
    <w:rsid w:val="00577487"/>
    <w:rsid w:val="0057780C"/>
    <w:rsid w:val="00581A6F"/>
    <w:rsid w:val="00581AB0"/>
    <w:rsid w:val="0058259C"/>
    <w:rsid w:val="0058762A"/>
    <w:rsid w:val="00593294"/>
    <w:rsid w:val="005939B6"/>
    <w:rsid w:val="00596C77"/>
    <w:rsid w:val="00596F73"/>
    <w:rsid w:val="005A006B"/>
    <w:rsid w:val="005A014C"/>
    <w:rsid w:val="005A01F3"/>
    <w:rsid w:val="005A0E4E"/>
    <w:rsid w:val="005A4F44"/>
    <w:rsid w:val="005A4FFC"/>
    <w:rsid w:val="005A5103"/>
    <w:rsid w:val="005A7A90"/>
    <w:rsid w:val="005B081F"/>
    <w:rsid w:val="005C0B92"/>
    <w:rsid w:val="005C1410"/>
    <w:rsid w:val="005C22E8"/>
    <w:rsid w:val="005C2A29"/>
    <w:rsid w:val="005C3B37"/>
    <w:rsid w:val="005C48E4"/>
    <w:rsid w:val="005C6130"/>
    <w:rsid w:val="005C69B6"/>
    <w:rsid w:val="005C761A"/>
    <w:rsid w:val="005C7AB8"/>
    <w:rsid w:val="005C7ECD"/>
    <w:rsid w:val="005D0326"/>
    <w:rsid w:val="005D1FD9"/>
    <w:rsid w:val="005D2D17"/>
    <w:rsid w:val="005D34C4"/>
    <w:rsid w:val="005D3DE5"/>
    <w:rsid w:val="005D40D8"/>
    <w:rsid w:val="005D5A84"/>
    <w:rsid w:val="005E0131"/>
    <w:rsid w:val="005E0B1D"/>
    <w:rsid w:val="005E175E"/>
    <w:rsid w:val="005E1BC3"/>
    <w:rsid w:val="005E2E4F"/>
    <w:rsid w:val="005E30F2"/>
    <w:rsid w:val="005E3F8F"/>
    <w:rsid w:val="005E46AB"/>
    <w:rsid w:val="005E4B9B"/>
    <w:rsid w:val="005E5C1B"/>
    <w:rsid w:val="005E5E54"/>
    <w:rsid w:val="005F0DEA"/>
    <w:rsid w:val="005F0F34"/>
    <w:rsid w:val="005F24EF"/>
    <w:rsid w:val="005F2D32"/>
    <w:rsid w:val="005F429C"/>
    <w:rsid w:val="00600027"/>
    <w:rsid w:val="006038ED"/>
    <w:rsid w:val="0060477C"/>
    <w:rsid w:val="00606EE5"/>
    <w:rsid w:val="00610BBA"/>
    <w:rsid w:val="00613744"/>
    <w:rsid w:val="00614780"/>
    <w:rsid w:val="0061671A"/>
    <w:rsid w:val="00616934"/>
    <w:rsid w:val="0062182F"/>
    <w:rsid w:val="00622815"/>
    <w:rsid w:val="006240BA"/>
    <w:rsid w:val="00625AFD"/>
    <w:rsid w:val="00626F51"/>
    <w:rsid w:val="00627EDF"/>
    <w:rsid w:val="00627EE7"/>
    <w:rsid w:val="00632D46"/>
    <w:rsid w:val="006362E1"/>
    <w:rsid w:val="00640162"/>
    <w:rsid w:val="00641A26"/>
    <w:rsid w:val="00642117"/>
    <w:rsid w:val="00643917"/>
    <w:rsid w:val="006448E2"/>
    <w:rsid w:val="00644F90"/>
    <w:rsid w:val="006453E6"/>
    <w:rsid w:val="00645BE9"/>
    <w:rsid w:val="006479FD"/>
    <w:rsid w:val="00654CBB"/>
    <w:rsid w:val="006567B1"/>
    <w:rsid w:val="0065793E"/>
    <w:rsid w:val="00657EDF"/>
    <w:rsid w:val="006615EE"/>
    <w:rsid w:val="006653C2"/>
    <w:rsid w:val="00666524"/>
    <w:rsid w:val="00667DD3"/>
    <w:rsid w:val="00670BE8"/>
    <w:rsid w:val="0067103D"/>
    <w:rsid w:val="006710C1"/>
    <w:rsid w:val="00675391"/>
    <w:rsid w:val="0067754D"/>
    <w:rsid w:val="00677E9F"/>
    <w:rsid w:val="0068296E"/>
    <w:rsid w:val="00682B78"/>
    <w:rsid w:val="00682FAC"/>
    <w:rsid w:val="00684477"/>
    <w:rsid w:val="00685129"/>
    <w:rsid w:val="006871FE"/>
    <w:rsid w:val="00687CE1"/>
    <w:rsid w:val="00690C99"/>
    <w:rsid w:val="00692CF0"/>
    <w:rsid w:val="0069414D"/>
    <w:rsid w:val="006941D5"/>
    <w:rsid w:val="00694650"/>
    <w:rsid w:val="00694926"/>
    <w:rsid w:val="006A0965"/>
    <w:rsid w:val="006A2713"/>
    <w:rsid w:val="006A2DE2"/>
    <w:rsid w:val="006A483B"/>
    <w:rsid w:val="006A4C7E"/>
    <w:rsid w:val="006A6A3A"/>
    <w:rsid w:val="006A6BB5"/>
    <w:rsid w:val="006A6FC7"/>
    <w:rsid w:val="006A732F"/>
    <w:rsid w:val="006B08CD"/>
    <w:rsid w:val="006B0E70"/>
    <w:rsid w:val="006B17DF"/>
    <w:rsid w:val="006B1A77"/>
    <w:rsid w:val="006B1ABA"/>
    <w:rsid w:val="006B2AAD"/>
    <w:rsid w:val="006B3B05"/>
    <w:rsid w:val="006B7F83"/>
    <w:rsid w:val="006C0953"/>
    <w:rsid w:val="006C2060"/>
    <w:rsid w:val="006C7339"/>
    <w:rsid w:val="006D002C"/>
    <w:rsid w:val="006D17B4"/>
    <w:rsid w:val="006D3BBF"/>
    <w:rsid w:val="006D5F4A"/>
    <w:rsid w:val="006D701E"/>
    <w:rsid w:val="006D7CD7"/>
    <w:rsid w:val="006E0B05"/>
    <w:rsid w:val="006E26F2"/>
    <w:rsid w:val="006E3207"/>
    <w:rsid w:val="006F3EBA"/>
    <w:rsid w:val="006F4FA6"/>
    <w:rsid w:val="0070011F"/>
    <w:rsid w:val="00700EA6"/>
    <w:rsid w:val="00701305"/>
    <w:rsid w:val="00703C4D"/>
    <w:rsid w:val="00704F83"/>
    <w:rsid w:val="007079F4"/>
    <w:rsid w:val="007103CC"/>
    <w:rsid w:val="00710FD5"/>
    <w:rsid w:val="00711354"/>
    <w:rsid w:val="007134C9"/>
    <w:rsid w:val="007165DF"/>
    <w:rsid w:val="00720806"/>
    <w:rsid w:val="00720D97"/>
    <w:rsid w:val="00722045"/>
    <w:rsid w:val="0072378E"/>
    <w:rsid w:val="007257C4"/>
    <w:rsid w:val="0072668E"/>
    <w:rsid w:val="00731219"/>
    <w:rsid w:val="00736A22"/>
    <w:rsid w:val="00741D5A"/>
    <w:rsid w:val="00746BD0"/>
    <w:rsid w:val="007476F0"/>
    <w:rsid w:val="00751157"/>
    <w:rsid w:val="00751820"/>
    <w:rsid w:val="00754A86"/>
    <w:rsid w:val="00754BAA"/>
    <w:rsid w:val="00755E8B"/>
    <w:rsid w:val="00755EB8"/>
    <w:rsid w:val="0075672A"/>
    <w:rsid w:val="007574C1"/>
    <w:rsid w:val="00757AF3"/>
    <w:rsid w:val="00757E21"/>
    <w:rsid w:val="00761EF6"/>
    <w:rsid w:val="00764420"/>
    <w:rsid w:val="00766784"/>
    <w:rsid w:val="0076679E"/>
    <w:rsid w:val="007679AD"/>
    <w:rsid w:val="00767A4D"/>
    <w:rsid w:val="00767B2C"/>
    <w:rsid w:val="007741E8"/>
    <w:rsid w:val="00775E71"/>
    <w:rsid w:val="00777576"/>
    <w:rsid w:val="00780234"/>
    <w:rsid w:val="007812E5"/>
    <w:rsid w:val="00781606"/>
    <w:rsid w:val="00782A3C"/>
    <w:rsid w:val="00783A6D"/>
    <w:rsid w:val="00783AF2"/>
    <w:rsid w:val="00784652"/>
    <w:rsid w:val="00784D27"/>
    <w:rsid w:val="00784EBE"/>
    <w:rsid w:val="00790045"/>
    <w:rsid w:val="00790584"/>
    <w:rsid w:val="00790C34"/>
    <w:rsid w:val="00791A50"/>
    <w:rsid w:val="00792719"/>
    <w:rsid w:val="00792BE0"/>
    <w:rsid w:val="00796090"/>
    <w:rsid w:val="00796179"/>
    <w:rsid w:val="007A182C"/>
    <w:rsid w:val="007A2016"/>
    <w:rsid w:val="007A2154"/>
    <w:rsid w:val="007A5191"/>
    <w:rsid w:val="007A60E4"/>
    <w:rsid w:val="007A6450"/>
    <w:rsid w:val="007A727D"/>
    <w:rsid w:val="007B0ADE"/>
    <w:rsid w:val="007B133A"/>
    <w:rsid w:val="007B165B"/>
    <w:rsid w:val="007B3C14"/>
    <w:rsid w:val="007B6F09"/>
    <w:rsid w:val="007B77EA"/>
    <w:rsid w:val="007B7A0E"/>
    <w:rsid w:val="007C2C41"/>
    <w:rsid w:val="007C2E1F"/>
    <w:rsid w:val="007C5E65"/>
    <w:rsid w:val="007C6381"/>
    <w:rsid w:val="007C7F7E"/>
    <w:rsid w:val="007D27DC"/>
    <w:rsid w:val="007D327F"/>
    <w:rsid w:val="007D36BE"/>
    <w:rsid w:val="007E287E"/>
    <w:rsid w:val="007E44C0"/>
    <w:rsid w:val="007E6C6E"/>
    <w:rsid w:val="007E7256"/>
    <w:rsid w:val="007E7485"/>
    <w:rsid w:val="007F0330"/>
    <w:rsid w:val="007F3067"/>
    <w:rsid w:val="007F4507"/>
    <w:rsid w:val="007F4983"/>
    <w:rsid w:val="007F4CF1"/>
    <w:rsid w:val="007F53B8"/>
    <w:rsid w:val="007F6D95"/>
    <w:rsid w:val="00802E2F"/>
    <w:rsid w:val="0080301B"/>
    <w:rsid w:val="008061C3"/>
    <w:rsid w:val="008075E7"/>
    <w:rsid w:val="00807743"/>
    <w:rsid w:val="00807C83"/>
    <w:rsid w:val="008118CF"/>
    <w:rsid w:val="00813DA3"/>
    <w:rsid w:val="00820BF8"/>
    <w:rsid w:val="00821EFA"/>
    <w:rsid w:val="00822B8E"/>
    <w:rsid w:val="008242F3"/>
    <w:rsid w:val="008262E0"/>
    <w:rsid w:val="00826609"/>
    <w:rsid w:val="00832400"/>
    <w:rsid w:val="00834689"/>
    <w:rsid w:val="008348EA"/>
    <w:rsid w:val="00835BD7"/>
    <w:rsid w:val="0083777C"/>
    <w:rsid w:val="008444B7"/>
    <w:rsid w:val="00845C69"/>
    <w:rsid w:val="00846CAF"/>
    <w:rsid w:val="008470E7"/>
    <w:rsid w:val="008527D6"/>
    <w:rsid w:val="008600C6"/>
    <w:rsid w:val="00860587"/>
    <w:rsid w:val="00860E5A"/>
    <w:rsid w:val="00861E68"/>
    <w:rsid w:val="00863632"/>
    <w:rsid w:val="00863B85"/>
    <w:rsid w:val="00864C95"/>
    <w:rsid w:val="00864DA4"/>
    <w:rsid w:val="00866BE8"/>
    <w:rsid w:val="008673E4"/>
    <w:rsid w:val="00873470"/>
    <w:rsid w:val="00873CAD"/>
    <w:rsid w:val="0087667E"/>
    <w:rsid w:val="00877031"/>
    <w:rsid w:val="0087720E"/>
    <w:rsid w:val="00877274"/>
    <w:rsid w:val="0088047E"/>
    <w:rsid w:val="00881004"/>
    <w:rsid w:val="00881B8B"/>
    <w:rsid w:val="00881DB4"/>
    <w:rsid w:val="0088222E"/>
    <w:rsid w:val="008845FA"/>
    <w:rsid w:val="00885395"/>
    <w:rsid w:val="008928AA"/>
    <w:rsid w:val="008953B2"/>
    <w:rsid w:val="008958AF"/>
    <w:rsid w:val="00895D5E"/>
    <w:rsid w:val="008A0F58"/>
    <w:rsid w:val="008A1B11"/>
    <w:rsid w:val="008A31A4"/>
    <w:rsid w:val="008A43B1"/>
    <w:rsid w:val="008A7A40"/>
    <w:rsid w:val="008B0721"/>
    <w:rsid w:val="008B1AA8"/>
    <w:rsid w:val="008B500A"/>
    <w:rsid w:val="008B6372"/>
    <w:rsid w:val="008B6630"/>
    <w:rsid w:val="008B6855"/>
    <w:rsid w:val="008B6DD4"/>
    <w:rsid w:val="008C1F5D"/>
    <w:rsid w:val="008C32B9"/>
    <w:rsid w:val="008C3CE7"/>
    <w:rsid w:val="008C59A5"/>
    <w:rsid w:val="008C5E2D"/>
    <w:rsid w:val="008C7859"/>
    <w:rsid w:val="008D2182"/>
    <w:rsid w:val="008D2625"/>
    <w:rsid w:val="008D46E3"/>
    <w:rsid w:val="008D50E8"/>
    <w:rsid w:val="008D6964"/>
    <w:rsid w:val="008D70FA"/>
    <w:rsid w:val="008D74D1"/>
    <w:rsid w:val="008D7806"/>
    <w:rsid w:val="008E47A7"/>
    <w:rsid w:val="008E49BD"/>
    <w:rsid w:val="008E65D4"/>
    <w:rsid w:val="008F0BCF"/>
    <w:rsid w:val="008F0F04"/>
    <w:rsid w:val="008F1764"/>
    <w:rsid w:val="008F2268"/>
    <w:rsid w:val="008F3016"/>
    <w:rsid w:val="008F39C8"/>
    <w:rsid w:val="008F5F9D"/>
    <w:rsid w:val="009007ED"/>
    <w:rsid w:val="009008CB"/>
    <w:rsid w:val="009035DB"/>
    <w:rsid w:val="0090470F"/>
    <w:rsid w:val="009067A4"/>
    <w:rsid w:val="00913E46"/>
    <w:rsid w:val="00916B79"/>
    <w:rsid w:val="00917BAC"/>
    <w:rsid w:val="00921B70"/>
    <w:rsid w:val="00921FD6"/>
    <w:rsid w:val="00922A75"/>
    <w:rsid w:val="009240C5"/>
    <w:rsid w:val="009265F7"/>
    <w:rsid w:val="00930700"/>
    <w:rsid w:val="00931517"/>
    <w:rsid w:val="0093303B"/>
    <w:rsid w:val="00934633"/>
    <w:rsid w:val="00934990"/>
    <w:rsid w:val="00935776"/>
    <w:rsid w:val="00935DC2"/>
    <w:rsid w:val="00936B6B"/>
    <w:rsid w:val="009371B1"/>
    <w:rsid w:val="00941364"/>
    <w:rsid w:val="00943470"/>
    <w:rsid w:val="009437EF"/>
    <w:rsid w:val="009458FF"/>
    <w:rsid w:val="00946109"/>
    <w:rsid w:val="0095263F"/>
    <w:rsid w:val="00953972"/>
    <w:rsid w:val="00953C8F"/>
    <w:rsid w:val="009551E7"/>
    <w:rsid w:val="009561CF"/>
    <w:rsid w:val="00960F41"/>
    <w:rsid w:val="00962D19"/>
    <w:rsid w:val="009641C2"/>
    <w:rsid w:val="00964CD8"/>
    <w:rsid w:val="009664AC"/>
    <w:rsid w:val="0096651E"/>
    <w:rsid w:val="00967AC2"/>
    <w:rsid w:val="0097095B"/>
    <w:rsid w:val="00971E65"/>
    <w:rsid w:val="009729B7"/>
    <w:rsid w:val="00974305"/>
    <w:rsid w:val="009753CC"/>
    <w:rsid w:val="009779FE"/>
    <w:rsid w:val="00982998"/>
    <w:rsid w:val="00985997"/>
    <w:rsid w:val="00992A34"/>
    <w:rsid w:val="00993756"/>
    <w:rsid w:val="00994A7E"/>
    <w:rsid w:val="00994EE6"/>
    <w:rsid w:val="0099503A"/>
    <w:rsid w:val="00996B24"/>
    <w:rsid w:val="009A0A67"/>
    <w:rsid w:val="009A2D9F"/>
    <w:rsid w:val="009A5595"/>
    <w:rsid w:val="009A5A8F"/>
    <w:rsid w:val="009B11BF"/>
    <w:rsid w:val="009B5E55"/>
    <w:rsid w:val="009B62B1"/>
    <w:rsid w:val="009C0645"/>
    <w:rsid w:val="009C2219"/>
    <w:rsid w:val="009C2865"/>
    <w:rsid w:val="009C2C81"/>
    <w:rsid w:val="009C2D99"/>
    <w:rsid w:val="009C517A"/>
    <w:rsid w:val="009C6E4A"/>
    <w:rsid w:val="009C77B6"/>
    <w:rsid w:val="009C77E7"/>
    <w:rsid w:val="009D0156"/>
    <w:rsid w:val="009D019F"/>
    <w:rsid w:val="009D0FDE"/>
    <w:rsid w:val="009D1F86"/>
    <w:rsid w:val="009D26CF"/>
    <w:rsid w:val="009D5E8D"/>
    <w:rsid w:val="009D78E8"/>
    <w:rsid w:val="009D7F06"/>
    <w:rsid w:val="009E02DD"/>
    <w:rsid w:val="009E167F"/>
    <w:rsid w:val="009E529E"/>
    <w:rsid w:val="009E7404"/>
    <w:rsid w:val="009E7422"/>
    <w:rsid w:val="009E7679"/>
    <w:rsid w:val="009F23A1"/>
    <w:rsid w:val="009F246A"/>
    <w:rsid w:val="009F2744"/>
    <w:rsid w:val="009F530B"/>
    <w:rsid w:val="009F6D74"/>
    <w:rsid w:val="009F798E"/>
    <w:rsid w:val="00A01D8E"/>
    <w:rsid w:val="00A023A6"/>
    <w:rsid w:val="00A0374E"/>
    <w:rsid w:val="00A04A91"/>
    <w:rsid w:val="00A05EC8"/>
    <w:rsid w:val="00A0784A"/>
    <w:rsid w:val="00A07AED"/>
    <w:rsid w:val="00A12BF9"/>
    <w:rsid w:val="00A14CF2"/>
    <w:rsid w:val="00A1661B"/>
    <w:rsid w:val="00A20823"/>
    <w:rsid w:val="00A226C9"/>
    <w:rsid w:val="00A227FE"/>
    <w:rsid w:val="00A269ED"/>
    <w:rsid w:val="00A26C6E"/>
    <w:rsid w:val="00A26DB6"/>
    <w:rsid w:val="00A2737F"/>
    <w:rsid w:val="00A32692"/>
    <w:rsid w:val="00A33BE3"/>
    <w:rsid w:val="00A33CCA"/>
    <w:rsid w:val="00A340AB"/>
    <w:rsid w:val="00A36015"/>
    <w:rsid w:val="00A363CF"/>
    <w:rsid w:val="00A374D5"/>
    <w:rsid w:val="00A377A8"/>
    <w:rsid w:val="00A37DC6"/>
    <w:rsid w:val="00A400C0"/>
    <w:rsid w:val="00A4053E"/>
    <w:rsid w:val="00A40D3F"/>
    <w:rsid w:val="00A4313C"/>
    <w:rsid w:val="00A4489E"/>
    <w:rsid w:val="00A44919"/>
    <w:rsid w:val="00A44A1A"/>
    <w:rsid w:val="00A46F50"/>
    <w:rsid w:val="00A5438F"/>
    <w:rsid w:val="00A56654"/>
    <w:rsid w:val="00A569D8"/>
    <w:rsid w:val="00A63379"/>
    <w:rsid w:val="00A63D5E"/>
    <w:rsid w:val="00A657A7"/>
    <w:rsid w:val="00A65DDF"/>
    <w:rsid w:val="00A704DF"/>
    <w:rsid w:val="00A727FB"/>
    <w:rsid w:val="00A74962"/>
    <w:rsid w:val="00A7501D"/>
    <w:rsid w:val="00A76C72"/>
    <w:rsid w:val="00A80643"/>
    <w:rsid w:val="00A83265"/>
    <w:rsid w:val="00A83398"/>
    <w:rsid w:val="00A834A5"/>
    <w:rsid w:val="00A83766"/>
    <w:rsid w:val="00A8449F"/>
    <w:rsid w:val="00A84CEF"/>
    <w:rsid w:val="00A854E0"/>
    <w:rsid w:val="00A87CF7"/>
    <w:rsid w:val="00A91FB5"/>
    <w:rsid w:val="00A93EF6"/>
    <w:rsid w:val="00A96345"/>
    <w:rsid w:val="00AA0333"/>
    <w:rsid w:val="00AA1848"/>
    <w:rsid w:val="00AA21FB"/>
    <w:rsid w:val="00AA286E"/>
    <w:rsid w:val="00AA3176"/>
    <w:rsid w:val="00AA46EE"/>
    <w:rsid w:val="00AA7840"/>
    <w:rsid w:val="00AB33F6"/>
    <w:rsid w:val="00AB3E36"/>
    <w:rsid w:val="00AB6849"/>
    <w:rsid w:val="00AC1FBD"/>
    <w:rsid w:val="00AC2298"/>
    <w:rsid w:val="00AC25C2"/>
    <w:rsid w:val="00AC3007"/>
    <w:rsid w:val="00AC47FB"/>
    <w:rsid w:val="00AC67D3"/>
    <w:rsid w:val="00AC6BFE"/>
    <w:rsid w:val="00AD00C8"/>
    <w:rsid w:val="00AD57A1"/>
    <w:rsid w:val="00AD5ED3"/>
    <w:rsid w:val="00AD786E"/>
    <w:rsid w:val="00AE04BB"/>
    <w:rsid w:val="00AE254E"/>
    <w:rsid w:val="00AE4742"/>
    <w:rsid w:val="00AE486F"/>
    <w:rsid w:val="00AE4911"/>
    <w:rsid w:val="00AE5C53"/>
    <w:rsid w:val="00AE7C1A"/>
    <w:rsid w:val="00AF0B0A"/>
    <w:rsid w:val="00AF1374"/>
    <w:rsid w:val="00AF2B0D"/>
    <w:rsid w:val="00AF2C9E"/>
    <w:rsid w:val="00AF5399"/>
    <w:rsid w:val="00AF6E57"/>
    <w:rsid w:val="00AF6E73"/>
    <w:rsid w:val="00B01553"/>
    <w:rsid w:val="00B05B73"/>
    <w:rsid w:val="00B06DB9"/>
    <w:rsid w:val="00B104A1"/>
    <w:rsid w:val="00B11705"/>
    <w:rsid w:val="00B13F65"/>
    <w:rsid w:val="00B14598"/>
    <w:rsid w:val="00B15B4A"/>
    <w:rsid w:val="00B21407"/>
    <w:rsid w:val="00B22088"/>
    <w:rsid w:val="00B2294C"/>
    <w:rsid w:val="00B23DDA"/>
    <w:rsid w:val="00B23F96"/>
    <w:rsid w:val="00B27B7E"/>
    <w:rsid w:val="00B30EC7"/>
    <w:rsid w:val="00B3251B"/>
    <w:rsid w:val="00B334E8"/>
    <w:rsid w:val="00B34775"/>
    <w:rsid w:val="00B37ECA"/>
    <w:rsid w:val="00B42EB1"/>
    <w:rsid w:val="00B4370B"/>
    <w:rsid w:val="00B46239"/>
    <w:rsid w:val="00B46870"/>
    <w:rsid w:val="00B47E3A"/>
    <w:rsid w:val="00B50A9E"/>
    <w:rsid w:val="00B52709"/>
    <w:rsid w:val="00B52DED"/>
    <w:rsid w:val="00B54263"/>
    <w:rsid w:val="00B5463E"/>
    <w:rsid w:val="00B5559E"/>
    <w:rsid w:val="00B56B1C"/>
    <w:rsid w:val="00B602E5"/>
    <w:rsid w:val="00B608C5"/>
    <w:rsid w:val="00B622BA"/>
    <w:rsid w:val="00B63F34"/>
    <w:rsid w:val="00B64CCE"/>
    <w:rsid w:val="00B7101F"/>
    <w:rsid w:val="00B71665"/>
    <w:rsid w:val="00B7197C"/>
    <w:rsid w:val="00B74B2E"/>
    <w:rsid w:val="00B80196"/>
    <w:rsid w:val="00B84EEA"/>
    <w:rsid w:val="00B859D9"/>
    <w:rsid w:val="00B91B5E"/>
    <w:rsid w:val="00B9357B"/>
    <w:rsid w:val="00B94C4A"/>
    <w:rsid w:val="00B95A43"/>
    <w:rsid w:val="00B96D3C"/>
    <w:rsid w:val="00B979C0"/>
    <w:rsid w:val="00BA247A"/>
    <w:rsid w:val="00BA2A4A"/>
    <w:rsid w:val="00BA30F6"/>
    <w:rsid w:val="00BA6F1B"/>
    <w:rsid w:val="00BB14AE"/>
    <w:rsid w:val="00BB317A"/>
    <w:rsid w:val="00BB36F0"/>
    <w:rsid w:val="00BB3E91"/>
    <w:rsid w:val="00BB5C87"/>
    <w:rsid w:val="00BB65D4"/>
    <w:rsid w:val="00BB734B"/>
    <w:rsid w:val="00BC11C3"/>
    <w:rsid w:val="00BC3181"/>
    <w:rsid w:val="00BC4627"/>
    <w:rsid w:val="00BC70B1"/>
    <w:rsid w:val="00BC75C6"/>
    <w:rsid w:val="00BC7C7A"/>
    <w:rsid w:val="00BD3B58"/>
    <w:rsid w:val="00BD587F"/>
    <w:rsid w:val="00BD654E"/>
    <w:rsid w:val="00BE3970"/>
    <w:rsid w:val="00BE4240"/>
    <w:rsid w:val="00BE4702"/>
    <w:rsid w:val="00BF3F60"/>
    <w:rsid w:val="00BF4B12"/>
    <w:rsid w:val="00BF5B49"/>
    <w:rsid w:val="00BF798D"/>
    <w:rsid w:val="00C0160C"/>
    <w:rsid w:val="00C01785"/>
    <w:rsid w:val="00C07560"/>
    <w:rsid w:val="00C1036B"/>
    <w:rsid w:val="00C1040D"/>
    <w:rsid w:val="00C13A83"/>
    <w:rsid w:val="00C14B99"/>
    <w:rsid w:val="00C14D44"/>
    <w:rsid w:val="00C161FA"/>
    <w:rsid w:val="00C164D8"/>
    <w:rsid w:val="00C17281"/>
    <w:rsid w:val="00C17FA3"/>
    <w:rsid w:val="00C209B3"/>
    <w:rsid w:val="00C2214F"/>
    <w:rsid w:val="00C2459C"/>
    <w:rsid w:val="00C260D0"/>
    <w:rsid w:val="00C338B5"/>
    <w:rsid w:val="00C3694B"/>
    <w:rsid w:val="00C41122"/>
    <w:rsid w:val="00C41433"/>
    <w:rsid w:val="00C41568"/>
    <w:rsid w:val="00C435A1"/>
    <w:rsid w:val="00C44024"/>
    <w:rsid w:val="00C44CCD"/>
    <w:rsid w:val="00C451C5"/>
    <w:rsid w:val="00C45D5A"/>
    <w:rsid w:val="00C46DD0"/>
    <w:rsid w:val="00C47395"/>
    <w:rsid w:val="00C50D6F"/>
    <w:rsid w:val="00C51180"/>
    <w:rsid w:val="00C531E3"/>
    <w:rsid w:val="00C53BA3"/>
    <w:rsid w:val="00C546AE"/>
    <w:rsid w:val="00C55072"/>
    <w:rsid w:val="00C555DE"/>
    <w:rsid w:val="00C5754E"/>
    <w:rsid w:val="00C60CF1"/>
    <w:rsid w:val="00C611FF"/>
    <w:rsid w:val="00C613F5"/>
    <w:rsid w:val="00C654F3"/>
    <w:rsid w:val="00C70246"/>
    <w:rsid w:val="00C705C4"/>
    <w:rsid w:val="00C705EC"/>
    <w:rsid w:val="00C70AEE"/>
    <w:rsid w:val="00C71211"/>
    <w:rsid w:val="00C73649"/>
    <w:rsid w:val="00C758C6"/>
    <w:rsid w:val="00C8073B"/>
    <w:rsid w:val="00C86045"/>
    <w:rsid w:val="00C860D4"/>
    <w:rsid w:val="00C86F9C"/>
    <w:rsid w:val="00C870D4"/>
    <w:rsid w:val="00C9364A"/>
    <w:rsid w:val="00C94A31"/>
    <w:rsid w:val="00C951F9"/>
    <w:rsid w:val="00C96DA2"/>
    <w:rsid w:val="00CA166F"/>
    <w:rsid w:val="00CA23B7"/>
    <w:rsid w:val="00CA309B"/>
    <w:rsid w:val="00CA44C2"/>
    <w:rsid w:val="00CA4EA6"/>
    <w:rsid w:val="00CA5A19"/>
    <w:rsid w:val="00CA7E7F"/>
    <w:rsid w:val="00CB057B"/>
    <w:rsid w:val="00CB279A"/>
    <w:rsid w:val="00CB4178"/>
    <w:rsid w:val="00CC08BB"/>
    <w:rsid w:val="00CC3257"/>
    <w:rsid w:val="00CC68D9"/>
    <w:rsid w:val="00CD2FB6"/>
    <w:rsid w:val="00CD3C1E"/>
    <w:rsid w:val="00CD4154"/>
    <w:rsid w:val="00CD4CE5"/>
    <w:rsid w:val="00CD4DFC"/>
    <w:rsid w:val="00CD5A89"/>
    <w:rsid w:val="00CE005B"/>
    <w:rsid w:val="00CE1D4C"/>
    <w:rsid w:val="00CE4189"/>
    <w:rsid w:val="00CE4793"/>
    <w:rsid w:val="00CE5826"/>
    <w:rsid w:val="00CE60D0"/>
    <w:rsid w:val="00CE7BE8"/>
    <w:rsid w:val="00CF0E71"/>
    <w:rsid w:val="00CF2ADE"/>
    <w:rsid w:val="00CF4650"/>
    <w:rsid w:val="00CF4BB4"/>
    <w:rsid w:val="00CF5FFB"/>
    <w:rsid w:val="00CF6017"/>
    <w:rsid w:val="00CF6FC4"/>
    <w:rsid w:val="00CF77DF"/>
    <w:rsid w:val="00D005E0"/>
    <w:rsid w:val="00D02877"/>
    <w:rsid w:val="00D1042F"/>
    <w:rsid w:val="00D15BC3"/>
    <w:rsid w:val="00D16D71"/>
    <w:rsid w:val="00D16FDD"/>
    <w:rsid w:val="00D20E79"/>
    <w:rsid w:val="00D21580"/>
    <w:rsid w:val="00D228ED"/>
    <w:rsid w:val="00D22C1A"/>
    <w:rsid w:val="00D26F17"/>
    <w:rsid w:val="00D27147"/>
    <w:rsid w:val="00D3080B"/>
    <w:rsid w:val="00D31C23"/>
    <w:rsid w:val="00D3441F"/>
    <w:rsid w:val="00D34C65"/>
    <w:rsid w:val="00D408A5"/>
    <w:rsid w:val="00D410C7"/>
    <w:rsid w:val="00D42BE9"/>
    <w:rsid w:val="00D44A6A"/>
    <w:rsid w:val="00D44B10"/>
    <w:rsid w:val="00D45493"/>
    <w:rsid w:val="00D45737"/>
    <w:rsid w:val="00D51B64"/>
    <w:rsid w:val="00D55D8B"/>
    <w:rsid w:val="00D57E2F"/>
    <w:rsid w:val="00D57EBA"/>
    <w:rsid w:val="00D645A2"/>
    <w:rsid w:val="00D64683"/>
    <w:rsid w:val="00D66240"/>
    <w:rsid w:val="00D6631E"/>
    <w:rsid w:val="00D670E6"/>
    <w:rsid w:val="00D675A6"/>
    <w:rsid w:val="00D6784D"/>
    <w:rsid w:val="00D67DC0"/>
    <w:rsid w:val="00D73487"/>
    <w:rsid w:val="00D74517"/>
    <w:rsid w:val="00D75CFB"/>
    <w:rsid w:val="00D76F08"/>
    <w:rsid w:val="00D8078E"/>
    <w:rsid w:val="00D8426C"/>
    <w:rsid w:val="00D84842"/>
    <w:rsid w:val="00D9207D"/>
    <w:rsid w:val="00D95B33"/>
    <w:rsid w:val="00D96A23"/>
    <w:rsid w:val="00DA1EBB"/>
    <w:rsid w:val="00DA1F89"/>
    <w:rsid w:val="00DB149F"/>
    <w:rsid w:val="00DB2A2E"/>
    <w:rsid w:val="00DB331F"/>
    <w:rsid w:val="00DB42CC"/>
    <w:rsid w:val="00DB48B9"/>
    <w:rsid w:val="00DB713B"/>
    <w:rsid w:val="00DB7152"/>
    <w:rsid w:val="00DB7988"/>
    <w:rsid w:val="00DC301D"/>
    <w:rsid w:val="00DC321B"/>
    <w:rsid w:val="00DC580C"/>
    <w:rsid w:val="00DC5ECA"/>
    <w:rsid w:val="00DC630C"/>
    <w:rsid w:val="00DC6D2F"/>
    <w:rsid w:val="00DD0672"/>
    <w:rsid w:val="00DD3627"/>
    <w:rsid w:val="00DD6A41"/>
    <w:rsid w:val="00DD6DD3"/>
    <w:rsid w:val="00DE2E6F"/>
    <w:rsid w:val="00DE6823"/>
    <w:rsid w:val="00DF00E4"/>
    <w:rsid w:val="00DF16FE"/>
    <w:rsid w:val="00DF1E18"/>
    <w:rsid w:val="00DF26C9"/>
    <w:rsid w:val="00DF41AB"/>
    <w:rsid w:val="00E02A3A"/>
    <w:rsid w:val="00E03E8B"/>
    <w:rsid w:val="00E11259"/>
    <w:rsid w:val="00E12D7D"/>
    <w:rsid w:val="00E1302F"/>
    <w:rsid w:val="00E13791"/>
    <w:rsid w:val="00E14081"/>
    <w:rsid w:val="00E156A9"/>
    <w:rsid w:val="00E15D4F"/>
    <w:rsid w:val="00E16249"/>
    <w:rsid w:val="00E17243"/>
    <w:rsid w:val="00E17A02"/>
    <w:rsid w:val="00E17F1F"/>
    <w:rsid w:val="00E213E7"/>
    <w:rsid w:val="00E21FEA"/>
    <w:rsid w:val="00E22841"/>
    <w:rsid w:val="00E2633C"/>
    <w:rsid w:val="00E26A4B"/>
    <w:rsid w:val="00E3129F"/>
    <w:rsid w:val="00E318B6"/>
    <w:rsid w:val="00E349EA"/>
    <w:rsid w:val="00E34F0C"/>
    <w:rsid w:val="00E404C5"/>
    <w:rsid w:val="00E41096"/>
    <w:rsid w:val="00E414A7"/>
    <w:rsid w:val="00E42ED1"/>
    <w:rsid w:val="00E43908"/>
    <w:rsid w:val="00E45339"/>
    <w:rsid w:val="00E475E2"/>
    <w:rsid w:val="00E512F3"/>
    <w:rsid w:val="00E5420F"/>
    <w:rsid w:val="00E551A5"/>
    <w:rsid w:val="00E57AB4"/>
    <w:rsid w:val="00E6289F"/>
    <w:rsid w:val="00E6330E"/>
    <w:rsid w:val="00E63A07"/>
    <w:rsid w:val="00E64012"/>
    <w:rsid w:val="00E66C29"/>
    <w:rsid w:val="00E679EF"/>
    <w:rsid w:val="00E67F79"/>
    <w:rsid w:val="00E70637"/>
    <w:rsid w:val="00E72156"/>
    <w:rsid w:val="00E731F3"/>
    <w:rsid w:val="00E73F3A"/>
    <w:rsid w:val="00E74E0A"/>
    <w:rsid w:val="00E75F07"/>
    <w:rsid w:val="00E77BA0"/>
    <w:rsid w:val="00E82952"/>
    <w:rsid w:val="00E856C2"/>
    <w:rsid w:val="00E85A3F"/>
    <w:rsid w:val="00E91A50"/>
    <w:rsid w:val="00E923A3"/>
    <w:rsid w:val="00E92908"/>
    <w:rsid w:val="00E95663"/>
    <w:rsid w:val="00E95878"/>
    <w:rsid w:val="00E96D17"/>
    <w:rsid w:val="00E96DD1"/>
    <w:rsid w:val="00E976AC"/>
    <w:rsid w:val="00EA02B6"/>
    <w:rsid w:val="00EA0FDE"/>
    <w:rsid w:val="00EA21AF"/>
    <w:rsid w:val="00EA3B6E"/>
    <w:rsid w:val="00EA3C4D"/>
    <w:rsid w:val="00EA4A93"/>
    <w:rsid w:val="00EA4EED"/>
    <w:rsid w:val="00EA54C0"/>
    <w:rsid w:val="00EB2686"/>
    <w:rsid w:val="00EB43E6"/>
    <w:rsid w:val="00EB4B37"/>
    <w:rsid w:val="00EB6392"/>
    <w:rsid w:val="00EB660B"/>
    <w:rsid w:val="00EB733B"/>
    <w:rsid w:val="00EC0CF6"/>
    <w:rsid w:val="00EC2681"/>
    <w:rsid w:val="00EC2ADA"/>
    <w:rsid w:val="00EC47DE"/>
    <w:rsid w:val="00EC7C30"/>
    <w:rsid w:val="00EC7DA2"/>
    <w:rsid w:val="00ED0029"/>
    <w:rsid w:val="00ED06AE"/>
    <w:rsid w:val="00ED2EB2"/>
    <w:rsid w:val="00ED321C"/>
    <w:rsid w:val="00ED40A9"/>
    <w:rsid w:val="00ED4A95"/>
    <w:rsid w:val="00ED5515"/>
    <w:rsid w:val="00ED665E"/>
    <w:rsid w:val="00ED734F"/>
    <w:rsid w:val="00EE0749"/>
    <w:rsid w:val="00EE0F09"/>
    <w:rsid w:val="00EE17BF"/>
    <w:rsid w:val="00EE36BA"/>
    <w:rsid w:val="00EE3DFF"/>
    <w:rsid w:val="00EE768F"/>
    <w:rsid w:val="00EF2C6C"/>
    <w:rsid w:val="00EF3481"/>
    <w:rsid w:val="00EF3B07"/>
    <w:rsid w:val="00EF4B37"/>
    <w:rsid w:val="00EF563C"/>
    <w:rsid w:val="00EF6B06"/>
    <w:rsid w:val="00EF6B19"/>
    <w:rsid w:val="00F01CC0"/>
    <w:rsid w:val="00F0243F"/>
    <w:rsid w:val="00F046EA"/>
    <w:rsid w:val="00F0475C"/>
    <w:rsid w:val="00F053A9"/>
    <w:rsid w:val="00F0563C"/>
    <w:rsid w:val="00F10816"/>
    <w:rsid w:val="00F12CAE"/>
    <w:rsid w:val="00F13A5F"/>
    <w:rsid w:val="00F13CFA"/>
    <w:rsid w:val="00F152A4"/>
    <w:rsid w:val="00F16365"/>
    <w:rsid w:val="00F16D20"/>
    <w:rsid w:val="00F222A1"/>
    <w:rsid w:val="00F22C39"/>
    <w:rsid w:val="00F2343C"/>
    <w:rsid w:val="00F24010"/>
    <w:rsid w:val="00F25C49"/>
    <w:rsid w:val="00F25CFC"/>
    <w:rsid w:val="00F278D2"/>
    <w:rsid w:val="00F30ACC"/>
    <w:rsid w:val="00F30F10"/>
    <w:rsid w:val="00F35C32"/>
    <w:rsid w:val="00F37C3C"/>
    <w:rsid w:val="00F40DD2"/>
    <w:rsid w:val="00F4175A"/>
    <w:rsid w:val="00F41914"/>
    <w:rsid w:val="00F42424"/>
    <w:rsid w:val="00F42E04"/>
    <w:rsid w:val="00F50195"/>
    <w:rsid w:val="00F504A8"/>
    <w:rsid w:val="00F532D0"/>
    <w:rsid w:val="00F53872"/>
    <w:rsid w:val="00F539B0"/>
    <w:rsid w:val="00F5587B"/>
    <w:rsid w:val="00F55E8D"/>
    <w:rsid w:val="00F568D2"/>
    <w:rsid w:val="00F56C39"/>
    <w:rsid w:val="00F57A82"/>
    <w:rsid w:val="00F61631"/>
    <w:rsid w:val="00F6525E"/>
    <w:rsid w:val="00F6533A"/>
    <w:rsid w:val="00F65CC2"/>
    <w:rsid w:val="00F66199"/>
    <w:rsid w:val="00F6690F"/>
    <w:rsid w:val="00F719D8"/>
    <w:rsid w:val="00F760E9"/>
    <w:rsid w:val="00F76976"/>
    <w:rsid w:val="00F81F29"/>
    <w:rsid w:val="00F86BD7"/>
    <w:rsid w:val="00F91D77"/>
    <w:rsid w:val="00F93A4C"/>
    <w:rsid w:val="00F94A3B"/>
    <w:rsid w:val="00F96047"/>
    <w:rsid w:val="00F96DC7"/>
    <w:rsid w:val="00F97BAD"/>
    <w:rsid w:val="00F97E49"/>
    <w:rsid w:val="00FA1238"/>
    <w:rsid w:val="00FA4FB5"/>
    <w:rsid w:val="00FA5047"/>
    <w:rsid w:val="00FB0F52"/>
    <w:rsid w:val="00FB4ACE"/>
    <w:rsid w:val="00FB5907"/>
    <w:rsid w:val="00FB5915"/>
    <w:rsid w:val="00FB68C9"/>
    <w:rsid w:val="00FB69E3"/>
    <w:rsid w:val="00FC0262"/>
    <w:rsid w:val="00FC3302"/>
    <w:rsid w:val="00FC55FF"/>
    <w:rsid w:val="00FD329E"/>
    <w:rsid w:val="00FD47B2"/>
    <w:rsid w:val="00FD5BB1"/>
    <w:rsid w:val="00FD5D6B"/>
    <w:rsid w:val="00FD6111"/>
    <w:rsid w:val="00FD633F"/>
    <w:rsid w:val="00FD693C"/>
    <w:rsid w:val="00FE0ABE"/>
    <w:rsid w:val="00FE1655"/>
    <w:rsid w:val="00FE36B3"/>
    <w:rsid w:val="00FE3ADC"/>
    <w:rsid w:val="00FE56DC"/>
    <w:rsid w:val="00FE6FD1"/>
    <w:rsid w:val="00FE7628"/>
    <w:rsid w:val="00FE7BE2"/>
    <w:rsid w:val="00FF0A89"/>
    <w:rsid w:val="00FF2170"/>
    <w:rsid w:val="00FF2348"/>
    <w:rsid w:val="00FF2A0B"/>
    <w:rsid w:val="00FF30F2"/>
    <w:rsid w:val="00FF35CF"/>
    <w:rsid w:val="00FF3BEB"/>
    <w:rsid w:val="00FF4AE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46AE"/>
    <w:pPr>
      <w:keepNext/>
      <w:outlineLvl w:val="0"/>
    </w:pPr>
    <w:rPr>
      <w:rFonts w:ascii="Courier New" w:hAnsi="Courier New" w:cs="Courier Ne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46AE"/>
    <w:pPr>
      <w:keepNext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58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0584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546AE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058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46AE"/>
    <w:pPr>
      <w:numPr>
        <w:ilvl w:val="12"/>
      </w:num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058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546AE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9058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584"/>
    <w:rPr>
      <w:rFonts w:cs="Times New Roman"/>
      <w:sz w:val="2"/>
      <w:szCs w:val="2"/>
    </w:rPr>
  </w:style>
  <w:style w:type="paragraph" w:customStyle="1" w:styleId="a">
    <w:name w:val="Знак"/>
    <w:basedOn w:val="Normal"/>
    <w:uiPriority w:val="99"/>
    <w:rsid w:val="001A5F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2D2B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5939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1245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"/>
    <w:basedOn w:val="Normal"/>
    <w:next w:val="Normal"/>
    <w:uiPriority w:val="99"/>
    <w:semiHidden/>
    <w:rsid w:val="00F97B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57AB4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790584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46F50"/>
    <w:rPr>
      <w:rFonts w:cs="Times New Roman"/>
      <w:color w:val="0000FF"/>
      <w:u w:val="single"/>
    </w:rPr>
  </w:style>
  <w:style w:type="paragraph" w:customStyle="1" w:styleId="a1">
    <w:name w:val="Знак Знак Знак"/>
    <w:basedOn w:val="Normal"/>
    <w:uiPriority w:val="99"/>
    <w:rsid w:val="00FD5B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F661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74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661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516</Words>
  <Characters>2944</Characters>
  <Application>Microsoft Office Outlook</Application>
  <DocSecurity>0</DocSecurity>
  <Lines>0</Lines>
  <Paragraphs>0</Paragraphs>
  <ScaleCrop>false</ScaleCrop>
  <Company>Комитет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города Ржева</dc:title>
  <dc:subject/>
  <dc:creator>Пользователь</dc:creator>
  <cp:keywords/>
  <dc:description/>
  <cp:lastModifiedBy>mahinistka</cp:lastModifiedBy>
  <cp:revision>3</cp:revision>
  <cp:lastPrinted>2021-10-26T09:18:00Z</cp:lastPrinted>
  <dcterms:created xsi:type="dcterms:W3CDTF">2021-10-26T11:02:00Z</dcterms:created>
  <dcterms:modified xsi:type="dcterms:W3CDTF">2021-10-27T09:40:00Z</dcterms:modified>
</cp:coreProperties>
</file>