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2B" w:rsidRDefault="00BF0D2B">
      <w:pPr>
        <w:jc w:val="center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8pt;visibility:visible">
            <v:imagedata r:id="rId7" o:title=""/>
          </v:shape>
        </w:pict>
      </w:r>
    </w:p>
    <w:p w:rsidR="00BF0D2B" w:rsidRPr="00CD22BD" w:rsidRDefault="00BF0D2B" w:rsidP="00CD22BD">
      <w:pPr>
        <w:jc w:val="right"/>
        <w:rPr>
          <w:b/>
        </w:rPr>
      </w:pPr>
    </w:p>
    <w:p w:rsidR="00BF0D2B" w:rsidRPr="004535D3" w:rsidRDefault="00BF0D2B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</w:p>
    <w:p w:rsidR="00BF0D2B" w:rsidRDefault="00BF0D2B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F0D2B" w:rsidRDefault="00BF0D2B">
      <w:pPr>
        <w:tabs>
          <w:tab w:val="left" w:pos="1418"/>
        </w:tabs>
        <w:jc w:val="center"/>
      </w:pPr>
    </w:p>
    <w:p w:rsidR="00BF0D2B" w:rsidRDefault="00BF0D2B">
      <w:pPr>
        <w:tabs>
          <w:tab w:val="left" w:pos="1418"/>
        </w:tabs>
        <w:jc w:val="center"/>
      </w:pPr>
    </w:p>
    <w:p w:rsidR="00BF0D2B" w:rsidRDefault="00BF0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BF0D2B" w:rsidRDefault="00BF0D2B" w:rsidP="006D5965">
      <w:pPr>
        <w:rPr>
          <w:rFonts w:ascii="Arial" w:hAnsi="Arial"/>
          <w:sz w:val="24"/>
        </w:rPr>
      </w:pPr>
    </w:p>
    <w:p w:rsidR="00BF0D2B" w:rsidRPr="006D5965" w:rsidRDefault="00BF0D2B" w:rsidP="003A426E">
      <w:pPr>
        <w:jc w:val="center"/>
        <w:rPr>
          <w:sz w:val="28"/>
          <w:szCs w:val="28"/>
        </w:rPr>
      </w:pPr>
      <w:r>
        <w:rPr>
          <w:sz w:val="28"/>
          <w:szCs w:val="28"/>
        </w:rPr>
        <w:t>30.08</w:t>
      </w:r>
      <w:r w:rsidRPr="006D5965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</w:t>
      </w:r>
      <w:r w:rsidRPr="006D5965">
        <w:rPr>
          <w:b/>
          <w:i/>
          <w:sz w:val="28"/>
          <w:szCs w:val="28"/>
        </w:rPr>
        <w:tab/>
      </w:r>
      <w:r w:rsidRPr="006D59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№ 126</w:t>
      </w:r>
      <w:r w:rsidRPr="006D5965">
        <w:rPr>
          <w:sz w:val="28"/>
          <w:szCs w:val="28"/>
        </w:rPr>
        <w:t>-р</w:t>
      </w:r>
    </w:p>
    <w:p w:rsidR="00BF0D2B" w:rsidRPr="00397BE6" w:rsidRDefault="00BF0D2B">
      <w:pPr>
        <w:rPr>
          <w:b/>
          <w:i/>
          <w:sz w:val="24"/>
          <w:szCs w:val="24"/>
        </w:rPr>
      </w:pPr>
    </w:p>
    <w:p w:rsidR="00BF0D2B" w:rsidRPr="00DA0105" w:rsidRDefault="00BF0D2B">
      <w:pPr>
        <w:rPr>
          <w:b/>
          <w:sz w:val="24"/>
          <w:szCs w:val="24"/>
        </w:rPr>
      </w:pPr>
    </w:p>
    <w:p w:rsidR="00BF0D2B" w:rsidRDefault="00BF0D2B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 xml:space="preserve">Плана мероприятий </w:t>
      </w:r>
    </w:p>
    <w:p w:rsidR="00BF0D2B" w:rsidRPr="00616977" w:rsidRDefault="00BF0D2B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по</w:t>
      </w:r>
      <w:r>
        <w:rPr>
          <w:b/>
        </w:rPr>
        <w:t xml:space="preserve"> </w:t>
      </w:r>
      <w:r w:rsidRPr="00616977">
        <w:rPr>
          <w:b/>
        </w:rPr>
        <w:t>противодействию коррупции в Администрации</w:t>
      </w:r>
    </w:p>
    <w:p w:rsidR="00BF0D2B" w:rsidRPr="00616977" w:rsidRDefault="00BF0D2B" w:rsidP="00DA0105">
      <w:pPr>
        <w:rPr>
          <w:b/>
          <w:sz w:val="24"/>
          <w:szCs w:val="24"/>
        </w:rPr>
      </w:pPr>
      <w:r w:rsidRPr="00616977">
        <w:rPr>
          <w:b/>
          <w:sz w:val="24"/>
          <w:szCs w:val="24"/>
        </w:rPr>
        <w:t xml:space="preserve">города Ржева Тверской области на </w:t>
      </w:r>
      <w:r w:rsidRPr="006169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21</w:t>
      </w:r>
      <w:r w:rsidRPr="00616977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24</w:t>
      </w:r>
      <w:r w:rsidRPr="00616977">
        <w:rPr>
          <w:b/>
          <w:bCs/>
          <w:sz w:val="24"/>
          <w:szCs w:val="24"/>
        </w:rPr>
        <w:t xml:space="preserve"> годы</w:t>
      </w:r>
    </w:p>
    <w:p w:rsidR="00BF0D2B" w:rsidRDefault="00BF0D2B">
      <w:pPr>
        <w:jc w:val="center"/>
        <w:rPr>
          <w:b/>
          <w:sz w:val="24"/>
          <w:szCs w:val="24"/>
        </w:rPr>
      </w:pPr>
    </w:p>
    <w:p w:rsidR="00BF0D2B" w:rsidRPr="000664D2" w:rsidRDefault="00BF0D2B" w:rsidP="006D5965">
      <w:pPr>
        <w:rPr>
          <w:rFonts w:ascii="Arial" w:hAnsi="Arial"/>
          <w:sz w:val="24"/>
          <w:szCs w:val="24"/>
        </w:rPr>
      </w:pPr>
    </w:p>
    <w:p w:rsidR="00BF0D2B" w:rsidRPr="00DE6FEE" w:rsidRDefault="00BF0D2B" w:rsidP="00DE6FEE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16.08.2021 № 478 «О Национальном плане противодействия коррупции на 2021-2024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8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>ской Федерации от 25.12.2008 № 273-ФЗ «</w:t>
      </w:r>
      <w:r w:rsidRPr="00DE6FEE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BF0D2B" w:rsidRPr="00DE6FEE" w:rsidRDefault="00BF0D2B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BF0D2B" w:rsidRPr="00DE6FEE" w:rsidRDefault="00BF0D2B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BF0D2B" w:rsidRPr="00DE6FEE" w:rsidRDefault="00BF0D2B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</w:t>
      </w:r>
      <w:r w:rsidRPr="00DE6FEE">
        <w:t>.</w:t>
      </w:r>
    </w:p>
    <w:p w:rsidR="00BF0D2B" w:rsidRPr="00DE6FEE" w:rsidRDefault="00BF0D2B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2.2. </w:t>
      </w:r>
      <w:r>
        <w:t>П</w:t>
      </w:r>
      <w:r w:rsidRPr="00DE6FEE">
        <w:t xml:space="preserve">редставлять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 ежегодно</w:t>
      </w:r>
      <w:r w:rsidRPr="00DE6FEE">
        <w:t xml:space="preserve"> до 15 </w:t>
      </w:r>
      <w:r>
        <w:t xml:space="preserve">декабря, если иной срок не указан в </w:t>
      </w:r>
      <w:r w:rsidRPr="00DE6FEE">
        <w:t>План</w:t>
      </w:r>
      <w:r>
        <w:t>е</w:t>
      </w:r>
      <w:r w:rsidRPr="00DE6FEE">
        <w:t xml:space="preserve"> мероприятий по противодействию коррупции в Администрации города Ржева Тверской области на 20</w:t>
      </w:r>
      <w:r>
        <w:t>21-2024</w:t>
      </w:r>
      <w:r w:rsidRPr="00DE6FEE">
        <w:t xml:space="preserve"> год</w:t>
      </w:r>
      <w:r>
        <w:t>ы</w:t>
      </w:r>
      <w:r w:rsidRPr="00DE6FEE">
        <w:t>.</w:t>
      </w:r>
    </w:p>
    <w:p w:rsidR="00BF0D2B" w:rsidRPr="00DE6FEE" w:rsidRDefault="00BF0D2B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BF0D2B" w:rsidRPr="00DE6FEE" w:rsidRDefault="00BF0D2B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BF0D2B" w:rsidRDefault="00BF0D2B" w:rsidP="005817F9">
      <w:pPr>
        <w:jc w:val="both"/>
        <w:rPr>
          <w:sz w:val="24"/>
          <w:szCs w:val="24"/>
        </w:rPr>
      </w:pPr>
    </w:p>
    <w:p w:rsidR="00BF0D2B" w:rsidRDefault="00BF0D2B" w:rsidP="005817F9">
      <w:pPr>
        <w:jc w:val="both"/>
        <w:rPr>
          <w:sz w:val="24"/>
          <w:szCs w:val="24"/>
        </w:rPr>
      </w:pPr>
    </w:p>
    <w:p w:rsidR="00BF0D2B" w:rsidRDefault="00BF0D2B" w:rsidP="006D5965">
      <w:pPr>
        <w:jc w:val="center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Р.С. Крылов</w:t>
      </w:r>
    </w:p>
    <w:p w:rsidR="00BF0D2B" w:rsidRDefault="00BF0D2B" w:rsidP="005817F9">
      <w:pPr>
        <w:jc w:val="both"/>
        <w:rPr>
          <w:bCs/>
          <w:sz w:val="24"/>
          <w:szCs w:val="24"/>
        </w:rPr>
      </w:pPr>
    </w:p>
    <w:p w:rsidR="00BF0D2B" w:rsidRDefault="00BF0D2B" w:rsidP="005817F9">
      <w:pPr>
        <w:jc w:val="both"/>
        <w:rPr>
          <w:bCs/>
          <w:sz w:val="24"/>
          <w:szCs w:val="24"/>
        </w:rPr>
      </w:pPr>
    </w:p>
    <w:p w:rsidR="00BF0D2B" w:rsidRDefault="00BF0D2B" w:rsidP="005817F9">
      <w:pPr>
        <w:jc w:val="both"/>
        <w:rPr>
          <w:bCs/>
          <w:sz w:val="24"/>
          <w:szCs w:val="24"/>
        </w:rPr>
      </w:pPr>
    </w:p>
    <w:p w:rsidR="00BF0D2B" w:rsidRDefault="00BF0D2B" w:rsidP="005817F9">
      <w:pPr>
        <w:jc w:val="both"/>
        <w:rPr>
          <w:bCs/>
          <w:sz w:val="24"/>
          <w:szCs w:val="24"/>
        </w:rPr>
      </w:pPr>
    </w:p>
    <w:p w:rsidR="00BF0D2B" w:rsidRDefault="00BF0D2B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</w:p>
    <w:p w:rsidR="00BF0D2B" w:rsidRDefault="00BF0D2B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</w:t>
      </w:r>
    </w:p>
    <w:p w:rsidR="00BF0D2B" w:rsidRDefault="00BF0D2B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Тверской области </w:t>
      </w:r>
    </w:p>
    <w:p w:rsidR="00BF0D2B" w:rsidRPr="00BC1F9B" w:rsidRDefault="00BF0D2B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30.08.2021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126</w:t>
      </w:r>
      <w:r w:rsidRPr="005B3743">
        <w:rPr>
          <w:sz w:val="24"/>
          <w:szCs w:val="24"/>
        </w:rPr>
        <w:t>-р</w:t>
      </w:r>
    </w:p>
    <w:p w:rsidR="00BF0D2B" w:rsidRPr="000E1CD9" w:rsidRDefault="00BF0D2B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BF0D2B" w:rsidRDefault="00BF0D2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0D2B" w:rsidRPr="00AB1700" w:rsidRDefault="00BF0D2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BF0D2B" w:rsidRDefault="00BF0D2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BF0D2B" w:rsidRDefault="00BF0D2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</w:t>
      </w:r>
      <w:r>
        <w:rPr>
          <w:b/>
          <w:sz w:val="24"/>
          <w:szCs w:val="24"/>
        </w:rPr>
        <w:t xml:space="preserve">21-2024 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BF0D2B" w:rsidRDefault="00BF0D2B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"/>
        <w:gridCol w:w="5008"/>
        <w:gridCol w:w="1706"/>
        <w:gridCol w:w="2562"/>
      </w:tblGrid>
      <w:tr w:rsidR="00BF0D2B" w:rsidRPr="000E1CD9" w:rsidTr="00CF4CFE">
        <w:trPr>
          <w:tblHeader/>
        </w:trPr>
        <w:tc>
          <w:tcPr>
            <w:tcW w:w="1003" w:type="dxa"/>
          </w:tcPr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8" w:type="dxa"/>
          </w:tcPr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6" w:type="dxa"/>
          </w:tcPr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62" w:type="dxa"/>
          </w:tcPr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BF0D2B" w:rsidRPr="009478A8" w:rsidRDefault="00BF0D2B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F0D2B" w:rsidRPr="000E1CD9" w:rsidTr="00CF4CFE">
        <w:trPr>
          <w:tblHeader/>
        </w:trPr>
        <w:tc>
          <w:tcPr>
            <w:tcW w:w="1003" w:type="dxa"/>
          </w:tcPr>
          <w:p w:rsidR="00BF0D2B" w:rsidRPr="000E1CD9" w:rsidRDefault="00BF0D2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BF0D2B" w:rsidRPr="000E1CD9" w:rsidRDefault="00BF0D2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BF0D2B" w:rsidRPr="000E1CD9" w:rsidRDefault="00BF0D2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BF0D2B" w:rsidRPr="000E1CD9" w:rsidRDefault="00BF0D2B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Pr="0091606A" w:rsidRDefault="00BF0D2B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в целях выявления коррупциогенных факторов и последующего их устранения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Default="00BF0D2B" w:rsidP="00112D75">
            <w:pPr>
              <w:rPr>
                <w:sz w:val="24"/>
                <w:szCs w:val="24"/>
              </w:rPr>
            </w:pP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города Ржева Тверской области в информационно-коммуникационной сети Интернет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 с целью проведения независимой антикоррупционной экспертизы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Default="00BF0D2B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  <w:highlight w:val="yellow"/>
              </w:rPr>
            </w:pPr>
            <w:r w:rsidRPr="00CB16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Default="00BF0D2B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  <w:p w:rsidR="00BF0D2B" w:rsidRPr="00643E4F" w:rsidRDefault="00BF0D2B" w:rsidP="00DA01BC">
            <w:pPr>
              <w:pStyle w:val="ListParagraph1"/>
              <w:tabs>
                <w:tab w:val="left" w:pos="360"/>
              </w:tabs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 (обучающих семинаров)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организации работы по противодействию коррупции</w:t>
            </w:r>
          </w:p>
        </w:tc>
        <w:tc>
          <w:tcPr>
            <w:tcW w:w="1706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</w:t>
            </w:r>
            <w:r>
              <w:rPr>
                <w:sz w:val="24"/>
                <w:szCs w:val="24"/>
              </w:rPr>
              <w:t>-</w:t>
            </w:r>
            <w:r w:rsidRPr="000E1CD9">
              <w:rPr>
                <w:sz w:val="24"/>
                <w:szCs w:val="24"/>
              </w:rPr>
              <w:t>тально</w:t>
            </w:r>
          </w:p>
        </w:tc>
        <w:tc>
          <w:tcPr>
            <w:tcW w:w="2562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соответствующие направления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плану работы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Финансовый отдел администрации города Ржева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2562" w:type="dxa"/>
          </w:tcPr>
          <w:p w:rsidR="00BF0D2B" w:rsidRPr="000E1CD9" w:rsidRDefault="00BF0D2B" w:rsidP="00E833EA">
            <w:pPr>
              <w:ind w:left="-62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муниципаль-н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 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18-2023 </w:t>
            </w:r>
            <w:r w:rsidRPr="005B4C3B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 (подпрограмма «О противодействии коррупции в городе Ржеве Тверской области»)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вопросы экономики,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7D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собственности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имуществом города Ржева, </w:t>
            </w:r>
          </w:p>
          <w:p w:rsidR="00BF0D2B" w:rsidRPr="000E1CD9" w:rsidRDefault="00BF0D2B" w:rsidP="007D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администрации города Ржева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января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Default="00BF0D2B" w:rsidP="007D0110">
            <w:pPr>
              <w:pStyle w:val="ListParagraph1"/>
              <w:numPr>
                <w:ilvl w:val="0"/>
                <w:numId w:val="13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</w:p>
          <w:p w:rsidR="00BF0D2B" w:rsidRPr="007D0110" w:rsidRDefault="00BF0D2B" w:rsidP="007D0110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информационного сопровождения мероприятий, запланированных в рамках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«Муниципальное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 (подпрограмма «О противодействии коррупции в городе Ржеве Тверской области»)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Default="00BF0D2B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562" w:type="dxa"/>
          </w:tcPr>
          <w:p w:rsidR="00BF0D2B" w:rsidRPr="000E1CD9" w:rsidRDefault="00BF0D2B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2C531F" w:rsidRDefault="00BF0D2B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Default="00BF0D2B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BF0D2B" w:rsidRPr="000E1CD9" w:rsidRDefault="00BF0D2B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Pr="0044783C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08" w:type="dxa"/>
          </w:tcPr>
          <w:p w:rsidR="00BF0D2B" w:rsidRDefault="00BF0D2B" w:rsidP="000A3313">
            <w:pPr>
              <w:pStyle w:val="Default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  <w:p w:rsidR="00BF0D2B" w:rsidRPr="000E1CD9" w:rsidRDefault="00BF0D2B" w:rsidP="000A3313">
            <w:pPr>
              <w:pStyle w:val="Default"/>
            </w:pPr>
          </w:p>
        </w:tc>
        <w:tc>
          <w:tcPr>
            <w:tcW w:w="1706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54CF3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 и общественными советами при Администрации города Ржева</w:t>
            </w:r>
          </w:p>
        </w:tc>
        <w:tc>
          <w:tcPr>
            <w:tcW w:w="1706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Ржева, курирующий общественные организации и общественные советы,</w:t>
            </w:r>
          </w:p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54CF3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Default="00BF0D2B" w:rsidP="000A3313">
            <w:pPr>
              <w:rPr>
                <w:sz w:val="24"/>
                <w:szCs w:val="24"/>
              </w:rPr>
            </w:pP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08" w:type="dxa"/>
          </w:tcPr>
          <w:p w:rsidR="00BF0D2B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  <w:p w:rsidR="00BF0D2B" w:rsidRPr="000E1CD9" w:rsidRDefault="00BF0D2B" w:rsidP="000A3313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rPr>
          <w:trHeight w:val="143"/>
        </w:trPr>
        <w:tc>
          <w:tcPr>
            <w:tcW w:w="1003" w:type="dxa"/>
          </w:tcPr>
          <w:p w:rsidR="00BF0D2B" w:rsidRPr="004325FF" w:rsidRDefault="00BF0D2B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BF0D2B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rPr>
          <w:trHeight w:val="229"/>
        </w:trPr>
        <w:tc>
          <w:tcPr>
            <w:tcW w:w="1003" w:type="dxa"/>
          </w:tcPr>
          <w:p w:rsidR="00BF0D2B" w:rsidRPr="0044783C" w:rsidRDefault="00BF0D2B" w:rsidP="0044783C">
            <w:pPr>
              <w:rPr>
                <w:sz w:val="24"/>
                <w:szCs w:val="24"/>
                <w:highlight w:val="yellow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Default="00BF0D2B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BF0D2B" w:rsidRPr="000E1CD9" w:rsidRDefault="00BF0D2B" w:rsidP="0032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</w:tc>
      </w:tr>
      <w:tr w:rsidR="00BF0D2B" w:rsidRPr="000E1CD9" w:rsidTr="00CF4CFE">
        <w:trPr>
          <w:trHeight w:val="584"/>
        </w:trPr>
        <w:tc>
          <w:tcPr>
            <w:tcW w:w="1003" w:type="dxa"/>
          </w:tcPr>
          <w:p w:rsidR="00BF0D2B" w:rsidRPr="0044783C" w:rsidRDefault="00BF0D2B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города Ржева Тверской области, 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Ржева, включенных в перечень должностей, при замещении которых муниципальные служащие города Ржева обязаны предоставлять сведения о своих 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сведения  о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 и несовершеннолетних детей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76280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>,</w:t>
            </w:r>
          </w:p>
          <w:p w:rsidR="00BF0D2B" w:rsidRDefault="00BF0D2B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</w:t>
            </w:r>
          </w:p>
          <w:p w:rsidR="00BF0D2B" w:rsidRPr="000E1CD9" w:rsidRDefault="00BF0D2B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законода-тельством</w:t>
            </w:r>
          </w:p>
        </w:tc>
        <w:tc>
          <w:tcPr>
            <w:tcW w:w="2562" w:type="dxa"/>
          </w:tcPr>
          <w:p w:rsidR="00BF0D2B" w:rsidRPr="000E1CD9" w:rsidRDefault="00BF0D2B" w:rsidP="00762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BF0D2B" w:rsidRPr="000E1CD9" w:rsidRDefault="00BF0D2B" w:rsidP="0076280F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279" w:type="dxa"/>
            <w:gridSpan w:val="4"/>
            <w:vAlign w:val="center"/>
          </w:tcPr>
          <w:p w:rsidR="00BF0D2B" w:rsidRPr="0043642C" w:rsidRDefault="00BF0D2B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BF0D2B" w:rsidRPr="000E1CD9" w:rsidRDefault="00BF0D2B" w:rsidP="000A331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44783C" w:rsidRDefault="00BF0D2B" w:rsidP="0044783C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706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Pr="000E1CD9" w:rsidRDefault="00BF0D2B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5008" w:type="dxa"/>
            <w:vAlign w:val="center"/>
          </w:tcPr>
          <w:p w:rsidR="00BF0D2B" w:rsidRPr="000E1CD9" w:rsidRDefault="00BF0D2B" w:rsidP="000A3313">
            <w:pPr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706" w:type="dxa"/>
          </w:tcPr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 муниципаль-ной службы</w:t>
            </w: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</w:t>
            </w:r>
          </w:p>
          <w:p w:rsidR="00BF0D2B" w:rsidRPr="000E1CD9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Администрации города Ржева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0E1CD9">
              <w:rPr>
                <w:color w:val="000000"/>
                <w:sz w:val="24"/>
                <w:szCs w:val="24"/>
              </w:rPr>
              <w:t>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E1CD9">
              <w:rPr>
                <w:color w:val="000000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color w:val="000000"/>
                <w:sz w:val="24"/>
                <w:szCs w:val="24"/>
              </w:rPr>
              <w:t>Тверской области и урегулированию конфликта интересов</w:t>
            </w:r>
          </w:p>
        </w:tc>
        <w:tc>
          <w:tcPr>
            <w:tcW w:w="1706" w:type="dxa"/>
          </w:tcPr>
          <w:p w:rsidR="00BF0D2B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поступлении письменного сообщения муниципаль-ного служащего о совершении коррупцион-ного действия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  <w:p w:rsidR="00BF0D2B" w:rsidRPr="000E1CD9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706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BF0D2B" w:rsidRPr="000E1CD9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BF0D2B" w:rsidRPr="000E1CD9" w:rsidRDefault="00BF0D2B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706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</w:tc>
        <w:tc>
          <w:tcPr>
            <w:tcW w:w="1706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5008" w:type="dxa"/>
          </w:tcPr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706" w:type="dxa"/>
          </w:tcPr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5008" w:type="dxa"/>
          </w:tcPr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706" w:type="dxa"/>
          </w:tcPr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При выявлении нарушений</w:t>
            </w:r>
          </w:p>
        </w:tc>
        <w:tc>
          <w:tcPr>
            <w:tcW w:w="2562" w:type="dxa"/>
          </w:tcPr>
          <w:p w:rsidR="00BF0D2B" w:rsidRPr="00CE1838" w:rsidRDefault="00BF0D2B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5008" w:type="dxa"/>
          </w:tcPr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1731CD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</w:t>
            </w:r>
            <w:r>
              <w:rPr>
                <w:sz w:val="24"/>
                <w:szCs w:val="24"/>
              </w:rPr>
              <w:t xml:space="preserve">и муниципальными служащими Администрации города Ржева </w:t>
            </w:r>
            <w:r w:rsidRPr="001731CD">
              <w:rPr>
                <w:sz w:val="24"/>
                <w:szCs w:val="24"/>
              </w:rPr>
              <w:t>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706" w:type="dxa"/>
          </w:tcPr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1 раз в год</w:t>
            </w:r>
          </w:p>
        </w:tc>
        <w:tc>
          <w:tcPr>
            <w:tcW w:w="2562" w:type="dxa"/>
          </w:tcPr>
          <w:p w:rsidR="00BF0D2B" w:rsidRPr="00CE1838" w:rsidRDefault="00BF0D2B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5008" w:type="dxa"/>
          </w:tcPr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представителя нанимателя о выполнении иной оплачиваемой работы </w:t>
            </w:r>
          </w:p>
        </w:tc>
        <w:tc>
          <w:tcPr>
            <w:tcW w:w="1706" w:type="dxa"/>
          </w:tcPr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BF0D2B" w:rsidRPr="001731CD" w:rsidRDefault="00BF0D2B" w:rsidP="002E5C85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5008" w:type="dxa"/>
          </w:tcPr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Организация сбора сведений:</w:t>
            </w:r>
          </w:p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а) о доходах,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</w:t>
            </w:r>
            <w:r>
              <w:rPr>
                <w:sz w:val="24"/>
                <w:szCs w:val="24"/>
              </w:rPr>
              <w:t>,</w:t>
            </w:r>
            <w:r w:rsidRPr="001731CD">
              <w:rPr>
                <w:sz w:val="24"/>
                <w:szCs w:val="24"/>
              </w:rPr>
              <w:t xml:space="preserve">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детей;</w:t>
            </w:r>
          </w:p>
          <w:p w:rsidR="00BF0D2B" w:rsidRPr="001731CD" w:rsidRDefault="00BF0D2B" w:rsidP="000A3313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б) о расходах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1706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Ежегодно, </w:t>
            </w:r>
          </w:p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роки установлен-ные законодатель-</w:t>
            </w: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2562" w:type="dxa"/>
          </w:tcPr>
          <w:p w:rsidR="00BF0D2B" w:rsidRDefault="00BF0D2B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Pr="00CE1838" w:rsidRDefault="00BF0D2B" w:rsidP="004734E4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  <w:p w:rsidR="00BF0D2B" w:rsidRPr="001731CD" w:rsidRDefault="00BF0D2B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5008" w:type="dxa"/>
          </w:tcPr>
          <w:p w:rsidR="00BF0D2B" w:rsidRPr="001731CD" w:rsidRDefault="00BF0D2B" w:rsidP="009D4FF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ознакомления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 xml:space="preserve">учреждений и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9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06" w:type="dxa"/>
          </w:tcPr>
          <w:p w:rsidR="00BF0D2B" w:rsidRPr="001731CD" w:rsidRDefault="00BF0D2B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BF0D2B" w:rsidRDefault="00BF0D2B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города Ржева, курирующие   муниципальные учреждения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муниципальные унитарные предприятия города Ржева,</w:t>
            </w:r>
          </w:p>
          <w:p w:rsidR="00BF0D2B" w:rsidRPr="001731CD" w:rsidRDefault="00BF0D2B" w:rsidP="009D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города Ржева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5008" w:type="dxa"/>
          </w:tcPr>
          <w:p w:rsidR="00BF0D2B" w:rsidRPr="001731CD" w:rsidRDefault="00BF0D2B" w:rsidP="00FE1985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Оказание консультативно-методической помощи в организации антикоррупционной работы 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ях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муниципальных унитарных предприятиях 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10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706" w:type="dxa"/>
          </w:tcPr>
          <w:p w:rsidR="00BF0D2B" w:rsidRPr="001731CD" w:rsidRDefault="00BF0D2B" w:rsidP="00FE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62" w:type="dxa"/>
          </w:tcPr>
          <w:p w:rsidR="00BF0D2B" w:rsidRPr="001731CD" w:rsidRDefault="00BF0D2B" w:rsidP="00CF4CFE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1731CD" w:rsidRDefault="00BF0D2B" w:rsidP="0018713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Обеспечение мер по повышению эффективности кадровой работы в части, касающейся ведения личных дел лиц, замещающих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должности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и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с предоставлением ежегодного доклада</w:t>
            </w:r>
          </w:p>
        </w:tc>
        <w:tc>
          <w:tcPr>
            <w:tcW w:w="1706" w:type="dxa"/>
          </w:tcPr>
          <w:p w:rsidR="00BF0D2B" w:rsidRPr="001731CD" w:rsidRDefault="00BF0D2B" w:rsidP="0018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1731CD">
              <w:rPr>
                <w:sz w:val="24"/>
                <w:szCs w:val="24"/>
              </w:rPr>
              <w:t xml:space="preserve"> годы,</w:t>
            </w:r>
          </w:p>
          <w:p w:rsidR="00BF0D2B" w:rsidRPr="001731CD" w:rsidRDefault="00BF0D2B" w:rsidP="00CF4CFE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доклад ежегодно до </w:t>
            </w:r>
            <w:r>
              <w:rPr>
                <w:sz w:val="24"/>
                <w:szCs w:val="24"/>
              </w:rPr>
              <w:t>1 февраля</w:t>
            </w:r>
            <w:r w:rsidRPr="001731CD">
              <w:rPr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2562" w:type="dxa"/>
          </w:tcPr>
          <w:p w:rsidR="00BF0D2B" w:rsidRPr="00F162F5" w:rsidRDefault="00BF0D2B" w:rsidP="0018713C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BF0D2B" w:rsidRPr="001731CD" w:rsidRDefault="00BF0D2B" w:rsidP="0018713C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1731CD" w:rsidRDefault="00BF0D2B" w:rsidP="00A669B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Обеспечение мер по повышению эффективности</w:t>
            </w:r>
            <w:r>
              <w:rPr>
                <w:sz w:val="24"/>
                <w:szCs w:val="24"/>
              </w:rPr>
              <w:t xml:space="preserve">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706" w:type="dxa"/>
          </w:tcPr>
          <w:p w:rsidR="00BF0D2B" w:rsidRPr="000E1CD9" w:rsidRDefault="00BF0D2B" w:rsidP="00A66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2562" w:type="dxa"/>
          </w:tcPr>
          <w:p w:rsidR="00BF0D2B" w:rsidRPr="00F162F5" w:rsidRDefault="00BF0D2B" w:rsidP="00A669BC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BF0D2B" w:rsidRPr="001731CD" w:rsidRDefault="00BF0D2B" w:rsidP="00A669BC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0E1CD9" w:rsidRDefault="00BF0D2B" w:rsidP="00BB3E1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BB3E15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</w:t>
            </w:r>
            <w:r>
              <w:rPr>
                <w:sz w:val="24"/>
                <w:szCs w:val="24"/>
              </w:rPr>
              <w:t>-</w:t>
            </w:r>
            <w:r w:rsidRPr="000E1CD9">
              <w:rPr>
                <w:sz w:val="24"/>
                <w:szCs w:val="24"/>
              </w:rPr>
              <w:t>ных проявлений</w:t>
            </w:r>
          </w:p>
        </w:tc>
        <w:tc>
          <w:tcPr>
            <w:tcW w:w="2562" w:type="dxa"/>
          </w:tcPr>
          <w:p w:rsidR="00BF0D2B" w:rsidRDefault="00BF0D2B" w:rsidP="00BB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BB3E1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0E1CD9" w:rsidRDefault="00BF0D2B" w:rsidP="000543E1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706" w:type="dxa"/>
          </w:tcPr>
          <w:p w:rsidR="00BF0D2B" w:rsidRPr="007D6236" w:rsidRDefault="00BF0D2B" w:rsidP="0005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  <w:r w:rsidRPr="007D6236">
              <w:rPr>
                <w:sz w:val="24"/>
                <w:szCs w:val="24"/>
              </w:rPr>
              <w:t xml:space="preserve"> годы,</w:t>
            </w:r>
          </w:p>
          <w:p w:rsidR="00BF0D2B" w:rsidRPr="000E1CD9" w:rsidRDefault="00BF0D2B" w:rsidP="00CF4CFE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ежегодно до 1 </w:t>
            </w:r>
            <w:r>
              <w:rPr>
                <w:sz w:val="24"/>
                <w:szCs w:val="24"/>
              </w:rPr>
              <w:t xml:space="preserve">апреля </w:t>
            </w:r>
            <w:r w:rsidRPr="007D6236">
              <w:rPr>
                <w:sz w:val="24"/>
                <w:szCs w:val="24"/>
              </w:rPr>
              <w:t>отчетного года</w:t>
            </w:r>
          </w:p>
        </w:tc>
        <w:tc>
          <w:tcPr>
            <w:tcW w:w="2562" w:type="dxa"/>
          </w:tcPr>
          <w:p w:rsidR="00BF0D2B" w:rsidRDefault="00BF0D2B" w:rsidP="00054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1731CD" w:rsidRDefault="00BF0D2B" w:rsidP="00CF4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BF0D2B" w:rsidRPr="00602F5D" w:rsidTr="00CF4CFE">
        <w:tc>
          <w:tcPr>
            <w:tcW w:w="1003" w:type="dxa"/>
          </w:tcPr>
          <w:p w:rsidR="00BF0D2B" w:rsidRPr="001731CD" w:rsidRDefault="00BF0D2B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08" w:type="dxa"/>
          </w:tcPr>
          <w:p w:rsidR="00BF0D2B" w:rsidRPr="000E1CD9" w:rsidRDefault="00BF0D2B" w:rsidP="005B47C6">
            <w:pPr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6" w:type="dxa"/>
          </w:tcPr>
          <w:p w:rsidR="00BF0D2B" w:rsidRPr="007D6236" w:rsidRDefault="00BF0D2B" w:rsidP="005B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2021-2024 </w:t>
            </w:r>
            <w:r w:rsidRPr="007D6236">
              <w:rPr>
                <w:sz w:val="24"/>
                <w:szCs w:val="24"/>
              </w:rPr>
              <w:t>годы,</w:t>
            </w:r>
          </w:p>
          <w:p w:rsidR="00BF0D2B" w:rsidRDefault="00BF0D2B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</w:t>
            </w:r>
            <w:r>
              <w:rPr>
                <w:sz w:val="24"/>
                <w:szCs w:val="24"/>
              </w:rPr>
              <w:t xml:space="preserve">ежегодно </w:t>
            </w:r>
          </w:p>
          <w:p w:rsidR="00BF0D2B" w:rsidRPr="007D6236" w:rsidRDefault="00BF0D2B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до</w:t>
            </w:r>
          </w:p>
          <w:p w:rsidR="00BF0D2B" w:rsidRPr="007D6236" w:rsidRDefault="00BF0D2B" w:rsidP="005B47C6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апреля отчетного года</w:t>
            </w:r>
          </w:p>
        </w:tc>
        <w:tc>
          <w:tcPr>
            <w:tcW w:w="2562" w:type="dxa"/>
          </w:tcPr>
          <w:p w:rsidR="00BF0D2B" w:rsidRDefault="00BF0D2B" w:rsidP="005B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1731CD" w:rsidRDefault="00BF0D2B" w:rsidP="005D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279" w:type="dxa"/>
            <w:gridSpan w:val="4"/>
            <w:vAlign w:val="center"/>
          </w:tcPr>
          <w:p w:rsidR="00BF0D2B" w:rsidRPr="006539A8" w:rsidRDefault="00BF0D2B" w:rsidP="000A3313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BF0D2B" w:rsidRPr="001C73E7" w:rsidRDefault="00BF0D2B" w:rsidP="000A3313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CD22BD" w:rsidRDefault="00BF0D2B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5008" w:type="dxa"/>
          </w:tcPr>
          <w:p w:rsidR="00BF0D2B" w:rsidRPr="00CD22BD" w:rsidRDefault="00BF0D2B" w:rsidP="000A3313">
            <w:pPr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706" w:type="dxa"/>
          </w:tcPr>
          <w:p w:rsidR="00BF0D2B" w:rsidRPr="00CD22BD" w:rsidRDefault="00BF0D2B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62" w:type="dxa"/>
          </w:tcPr>
          <w:p w:rsidR="00BF0D2B" w:rsidRPr="00CD22BD" w:rsidRDefault="00BF0D2B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0E1CD9" w:rsidRDefault="00BF0D2B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706" w:type="dxa"/>
          </w:tcPr>
          <w:p w:rsidR="00BF0D2B" w:rsidRPr="000E1CD9" w:rsidRDefault="00BF0D2B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Default="00BF0D2B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сведений о реестре лиц, уволенных в связи с утратой доверия</w:t>
            </w:r>
          </w:p>
        </w:tc>
        <w:tc>
          <w:tcPr>
            <w:tcW w:w="1706" w:type="dxa"/>
          </w:tcPr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Pr="008B3A5F" w:rsidRDefault="00BF0D2B" w:rsidP="0099290A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закупок товаров, работ, услуг для обеспечения муниципальных нужд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8B3A5F" w:rsidRDefault="00BF0D2B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46.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</w:t>
            </w:r>
            <w:r w:rsidRPr="002C531F">
              <w:rPr>
                <w:bCs/>
                <w:sz w:val="24"/>
                <w:szCs w:val="24"/>
              </w:rPr>
              <w:t>закупок товаров, работ, услуг для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706" w:type="dxa"/>
          </w:tcPr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  <w:p w:rsidR="00BF0D2B" w:rsidRPr="000E1CD9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Default="00BF0D2B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47.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706" w:type="dxa"/>
          </w:tcPr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BF0D2B" w:rsidRPr="000E1CD9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2562" w:type="dxa"/>
          </w:tcPr>
          <w:p w:rsidR="00BF0D2B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  <w:p w:rsidR="00BF0D2B" w:rsidRPr="000E1CD9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03" w:type="dxa"/>
          </w:tcPr>
          <w:p w:rsidR="00BF0D2B" w:rsidRDefault="00BF0D2B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48.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плановых и внеплановых проверок соблюдения законодательства Российской Федерации в сфере закупок товаров, услуг для обеспечения муниципальных нужд</w:t>
            </w:r>
          </w:p>
        </w:tc>
        <w:tc>
          <w:tcPr>
            <w:tcW w:w="1706" w:type="dxa"/>
          </w:tcPr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562" w:type="dxa"/>
          </w:tcPr>
          <w:p w:rsidR="00BF0D2B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Главный специалист-уполномоченный в сфере контроля закупок Администрации города Ржева Тверской области</w:t>
            </w:r>
          </w:p>
          <w:p w:rsidR="00BF0D2B" w:rsidRDefault="00BF0D2B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Pr="008B3A5F" w:rsidRDefault="00BF0D2B" w:rsidP="000A3313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Проведение анализа и мониторинга существующего уровня коррупции</w:t>
            </w:r>
          </w:p>
          <w:p w:rsidR="00BF0D2B" w:rsidRPr="0099290A" w:rsidRDefault="00BF0D2B" w:rsidP="0099290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8B3A5F" w:rsidRDefault="00BF0D2B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706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8B3A5F" w:rsidRDefault="00BF0D2B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008" w:type="dxa"/>
          </w:tcPr>
          <w:p w:rsidR="00BF0D2B" w:rsidRPr="000E1CD9" w:rsidRDefault="00BF0D2B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706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2562" w:type="dxa"/>
          </w:tcPr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</w:p>
        </w:tc>
      </w:tr>
      <w:tr w:rsidR="00BF0D2B" w:rsidRPr="000E1CD9" w:rsidTr="00CF4CFE">
        <w:tc>
          <w:tcPr>
            <w:tcW w:w="10279" w:type="dxa"/>
            <w:gridSpan w:val="4"/>
          </w:tcPr>
          <w:p w:rsidR="00BF0D2B" w:rsidRPr="000E1CD9" w:rsidRDefault="00BF0D2B" w:rsidP="000A3313">
            <w:pPr>
              <w:pStyle w:val="ListParagraph"/>
              <w:spacing w:after="0" w:line="240" w:lineRule="auto"/>
              <w:ind w:left="284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BF0D2B" w:rsidRPr="000E1CD9" w:rsidTr="00CF4CFE">
        <w:tc>
          <w:tcPr>
            <w:tcW w:w="1003" w:type="dxa"/>
          </w:tcPr>
          <w:p w:rsidR="00BF0D2B" w:rsidRPr="008B3A5F" w:rsidRDefault="00BF0D2B" w:rsidP="00101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008" w:type="dxa"/>
          </w:tcPr>
          <w:p w:rsidR="00BF0D2B" w:rsidRDefault="00BF0D2B" w:rsidP="000A3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1013BB">
              <w:rPr>
                <w:sz w:val="24"/>
                <w:szCs w:val="24"/>
              </w:rPr>
              <w:br/>
              <w:t>пропаганды путем размещения социальной рекламы (рекламных роликов) в электронных</w:t>
            </w:r>
            <w:r>
              <w:rPr>
                <w:sz w:val="24"/>
                <w:szCs w:val="24"/>
              </w:rPr>
              <w:t xml:space="preserve"> и печатных</w:t>
            </w:r>
            <w:r w:rsidRPr="001013BB">
              <w:rPr>
                <w:sz w:val="24"/>
                <w:szCs w:val="24"/>
              </w:rPr>
              <w:t xml:space="preserve"> средствах массовой информации </w:t>
            </w:r>
            <w:r>
              <w:rPr>
                <w:sz w:val="24"/>
                <w:szCs w:val="24"/>
              </w:rPr>
              <w:t>города Ржева</w:t>
            </w:r>
            <w:r w:rsidRPr="001013BB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  <w:p w:rsidR="00BF0D2B" w:rsidRPr="001013BB" w:rsidRDefault="00BF0D2B" w:rsidP="000A3313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</w:p>
        </w:tc>
        <w:tc>
          <w:tcPr>
            <w:tcW w:w="1706" w:type="dxa"/>
          </w:tcPr>
          <w:p w:rsidR="00BF0D2B" w:rsidRDefault="00BF0D2B" w:rsidP="0037144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 xml:space="preserve">Ежегодно, </w:t>
            </w:r>
          </w:p>
          <w:p w:rsidR="00BF0D2B" w:rsidRPr="00B45D66" w:rsidRDefault="00BF0D2B" w:rsidP="0037144A">
            <w:pPr>
              <w:pStyle w:val="a1"/>
              <w:jc w:val="center"/>
            </w:pPr>
            <w:r w:rsidRPr="00B45D66">
              <w:rPr>
                <w:rFonts w:ascii="Times New Roman" w:hAnsi="Times New Roman" w:cs="Times New Roman"/>
              </w:rPr>
              <w:t>в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66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2562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0E1CD9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BF0D2B" w:rsidRPr="001013BB" w:rsidTr="00CF4CFE">
        <w:tc>
          <w:tcPr>
            <w:tcW w:w="1003" w:type="dxa"/>
          </w:tcPr>
          <w:p w:rsidR="00BF0D2B" w:rsidRPr="001013BB" w:rsidRDefault="00BF0D2B" w:rsidP="00FA2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008" w:type="dxa"/>
          </w:tcPr>
          <w:p w:rsidR="00BF0D2B" w:rsidRPr="00B45D66" w:rsidRDefault="00BF0D2B" w:rsidP="000A3313">
            <w:pPr>
              <w:pStyle w:val="a1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>Проведение приемов граждан, «прямых линий» по вопросам антикоррупци</w:t>
            </w:r>
            <w:r>
              <w:rPr>
                <w:rFonts w:ascii="Times New Roman" w:hAnsi="Times New Roman" w:cs="Times New Roman"/>
              </w:rPr>
              <w:t xml:space="preserve">онного просвещения и реализации </w:t>
            </w:r>
            <w:r w:rsidRPr="00B45D66">
              <w:rPr>
                <w:rFonts w:ascii="Times New Roman" w:hAnsi="Times New Roman" w:cs="Times New Roman"/>
              </w:rPr>
              <w:t>антикоррупционной политики в Тверской области</w:t>
            </w:r>
          </w:p>
        </w:tc>
        <w:tc>
          <w:tcPr>
            <w:tcW w:w="1706" w:type="dxa"/>
          </w:tcPr>
          <w:p w:rsidR="00BF0D2B" w:rsidRPr="001013BB" w:rsidRDefault="00BF0D2B" w:rsidP="0037144A">
            <w:pPr>
              <w:jc w:val="center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62" w:type="dxa"/>
          </w:tcPr>
          <w:p w:rsidR="00BF0D2B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BF0D2B" w:rsidRPr="001013BB" w:rsidRDefault="00BF0D2B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bookmarkStart w:id="0" w:name="_GoBack"/>
            <w:bookmarkEnd w:id="0"/>
            <w:r w:rsidRPr="001013BB">
              <w:rPr>
                <w:sz w:val="24"/>
                <w:szCs w:val="24"/>
              </w:rPr>
              <w:t xml:space="preserve"> Отдел по кадрам,  делопроизводству и хозяйственному обеспечению администрации города Ржева Тверской области</w:t>
            </w:r>
          </w:p>
        </w:tc>
      </w:tr>
    </w:tbl>
    <w:p w:rsidR="00BF0D2B" w:rsidRDefault="00BF0D2B" w:rsidP="000762B6">
      <w:pPr>
        <w:pStyle w:val="Heading5"/>
        <w:jc w:val="center"/>
      </w:pPr>
    </w:p>
    <w:sectPr w:rsidR="00BF0D2B" w:rsidSect="00644113">
      <w:headerReference w:type="even" r:id="rId11"/>
      <w:headerReference w:type="default" r:id="rId12"/>
      <w:pgSz w:w="11906" w:h="16838"/>
      <w:pgMar w:top="993" w:right="56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2B" w:rsidRDefault="00BF0D2B">
      <w:r>
        <w:separator/>
      </w:r>
    </w:p>
  </w:endnote>
  <w:endnote w:type="continuationSeparator" w:id="1">
    <w:p w:rsidR="00BF0D2B" w:rsidRDefault="00BF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2B" w:rsidRDefault="00BF0D2B">
      <w:r>
        <w:separator/>
      </w:r>
    </w:p>
  </w:footnote>
  <w:footnote w:type="continuationSeparator" w:id="1">
    <w:p w:rsidR="00BF0D2B" w:rsidRDefault="00BF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2B" w:rsidRDefault="00BF0D2B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0D2B" w:rsidRDefault="00BF0D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2B" w:rsidRDefault="00BF0D2B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F0D2B" w:rsidRDefault="00BF0D2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601C7FF2"/>
    <w:lvl w:ilvl="0" w:tplc="0EF8B7EA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15FE"/>
    <w:rsid w:val="00027C0B"/>
    <w:rsid w:val="000543E1"/>
    <w:rsid w:val="00054CF3"/>
    <w:rsid w:val="000664D2"/>
    <w:rsid w:val="00071A19"/>
    <w:rsid w:val="000762B6"/>
    <w:rsid w:val="000847F3"/>
    <w:rsid w:val="000A100B"/>
    <w:rsid w:val="000A3313"/>
    <w:rsid w:val="000B365A"/>
    <w:rsid w:val="000B6925"/>
    <w:rsid w:val="000C34AD"/>
    <w:rsid w:val="000E1CD9"/>
    <w:rsid w:val="000F269A"/>
    <w:rsid w:val="001013BB"/>
    <w:rsid w:val="00112D75"/>
    <w:rsid w:val="0014010C"/>
    <w:rsid w:val="00153B36"/>
    <w:rsid w:val="001565EA"/>
    <w:rsid w:val="001731CD"/>
    <w:rsid w:val="0018713C"/>
    <w:rsid w:val="001A06CB"/>
    <w:rsid w:val="001A0EFD"/>
    <w:rsid w:val="001C73E7"/>
    <w:rsid w:val="001D744A"/>
    <w:rsid w:val="001E093F"/>
    <w:rsid w:val="001F3F0A"/>
    <w:rsid w:val="00204233"/>
    <w:rsid w:val="00220933"/>
    <w:rsid w:val="00230ACF"/>
    <w:rsid w:val="00231D3B"/>
    <w:rsid w:val="00234206"/>
    <w:rsid w:val="0024043B"/>
    <w:rsid w:val="00245C98"/>
    <w:rsid w:val="00264D28"/>
    <w:rsid w:val="00295E28"/>
    <w:rsid w:val="002B02BF"/>
    <w:rsid w:val="002B45D7"/>
    <w:rsid w:val="002C531F"/>
    <w:rsid w:val="002C78CE"/>
    <w:rsid w:val="002E5C85"/>
    <w:rsid w:val="002E7358"/>
    <w:rsid w:val="00303999"/>
    <w:rsid w:val="003210D6"/>
    <w:rsid w:val="00321BA5"/>
    <w:rsid w:val="003650E2"/>
    <w:rsid w:val="0037144A"/>
    <w:rsid w:val="00372E0D"/>
    <w:rsid w:val="003770F7"/>
    <w:rsid w:val="0037761E"/>
    <w:rsid w:val="00397BE6"/>
    <w:rsid w:val="003A426E"/>
    <w:rsid w:val="003A572F"/>
    <w:rsid w:val="003E79BC"/>
    <w:rsid w:val="00401C00"/>
    <w:rsid w:val="004325FF"/>
    <w:rsid w:val="0043642C"/>
    <w:rsid w:val="0044783C"/>
    <w:rsid w:val="004535D3"/>
    <w:rsid w:val="00455286"/>
    <w:rsid w:val="004734E4"/>
    <w:rsid w:val="00473B1A"/>
    <w:rsid w:val="00474769"/>
    <w:rsid w:val="00474FCE"/>
    <w:rsid w:val="004757D1"/>
    <w:rsid w:val="0048049D"/>
    <w:rsid w:val="00486C88"/>
    <w:rsid w:val="004B1649"/>
    <w:rsid w:val="004C29FA"/>
    <w:rsid w:val="004D2600"/>
    <w:rsid w:val="004F0E2F"/>
    <w:rsid w:val="004F33EE"/>
    <w:rsid w:val="00504134"/>
    <w:rsid w:val="00505A27"/>
    <w:rsid w:val="0051360B"/>
    <w:rsid w:val="00544C86"/>
    <w:rsid w:val="00555A27"/>
    <w:rsid w:val="00557834"/>
    <w:rsid w:val="00573F86"/>
    <w:rsid w:val="005817F9"/>
    <w:rsid w:val="005B3743"/>
    <w:rsid w:val="005B47C6"/>
    <w:rsid w:val="005B4C3B"/>
    <w:rsid w:val="005C4C4B"/>
    <w:rsid w:val="005C4F64"/>
    <w:rsid w:val="005C798E"/>
    <w:rsid w:val="005D0FE7"/>
    <w:rsid w:val="005D3E2D"/>
    <w:rsid w:val="005D6ECC"/>
    <w:rsid w:val="005F5040"/>
    <w:rsid w:val="00602F5D"/>
    <w:rsid w:val="00611652"/>
    <w:rsid w:val="00616977"/>
    <w:rsid w:val="00622B6E"/>
    <w:rsid w:val="00643E4F"/>
    <w:rsid w:val="00644113"/>
    <w:rsid w:val="0065134B"/>
    <w:rsid w:val="006539A8"/>
    <w:rsid w:val="00671C96"/>
    <w:rsid w:val="006733F2"/>
    <w:rsid w:val="006B47E2"/>
    <w:rsid w:val="006C5E4D"/>
    <w:rsid w:val="006C5E57"/>
    <w:rsid w:val="006D5965"/>
    <w:rsid w:val="006E2A01"/>
    <w:rsid w:val="006F341D"/>
    <w:rsid w:val="007065EF"/>
    <w:rsid w:val="00727DAD"/>
    <w:rsid w:val="007436CE"/>
    <w:rsid w:val="00761E4B"/>
    <w:rsid w:val="0076280F"/>
    <w:rsid w:val="00762E41"/>
    <w:rsid w:val="007724C2"/>
    <w:rsid w:val="00793B8C"/>
    <w:rsid w:val="007B3877"/>
    <w:rsid w:val="007B79FD"/>
    <w:rsid w:val="007C3904"/>
    <w:rsid w:val="007D0110"/>
    <w:rsid w:val="007D6236"/>
    <w:rsid w:val="007E2F4E"/>
    <w:rsid w:val="007F215C"/>
    <w:rsid w:val="007F532E"/>
    <w:rsid w:val="007F732F"/>
    <w:rsid w:val="00803E5C"/>
    <w:rsid w:val="00815C68"/>
    <w:rsid w:val="00821428"/>
    <w:rsid w:val="008274AE"/>
    <w:rsid w:val="00830AA1"/>
    <w:rsid w:val="0085684E"/>
    <w:rsid w:val="00863416"/>
    <w:rsid w:val="008B3A5F"/>
    <w:rsid w:val="008B5904"/>
    <w:rsid w:val="008B7901"/>
    <w:rsid w:val="008D367B"/>
    <w:rsid w:val="008D43FD"/>
    <w:rsid w:val="008E7EDB"/>
    <w:rsid w:val="008F46B6"/>
    <w:rsid w:val="008F78E3"/>
    <w:rsid w:val="008F7BA1"/>
    <w:rsid w:val="009113EC"/>
    <w:rsid w:val="0091606A"/>
    <w:rsid w:val="00923F17"/>
    <w:rsid w:val="009249E0"/>
    <w:rsid w:val="00924ABA"/>
    <w:rsid w:val="00925E2A"/>
    <w:rsid w:val="00927F18"/>
    <w:rsid w:val="00945700"/>
    <w:rsid w:val="009478A8"/>
    <w:rsid w:val="0095282D"/>
    <w:rsid w:val="00987F15"/>
    <w:rsid w:val="0099290A"/>
    <w:rsid w:val="00997D58"/>
    <w:rsid w:val="009A209B"/>
    <w:rsid w:val="009A78AD"/>
    <w:rsid w:val="009C568C"/>
    <w:rsid w:val="009D4FF7"/>
    <w:rsid w:val="009F1507"/>
    <w:rsid w:val="009F6985"/>
    <w:rsid w:val="00A00F75"/>
    <w:rsid w:val="00A01172"/>
    <w:rsid w:val="00A247BC"/>
    <w:rsid w:val="00A330C5"/>
    <w:rsid w:val="00A332A2"/>
    <w:rsid w:val="00A40E60"/>
    <w:rsid w:val="00A6055A"/>
    <w:rsid w:val="00A669BC"/>
    <w:rsid w:val="00A93826"/>
    <w:rsid w:val="00A942A8"/>
    <w:rsid w:val="00A94372"/>
    <w:rsid w:val="00A97DF1"/>
    <w:rsid w:val="00AB1700"/>
    <w:rsid w:val="00AC03D5"/>
    <w:rsid w:val="00AC673B"/>
    <w:rsid w:val="00AE7C44"/>
    <w:rsid w:val="00B01D0A"/>
    <w:rsid w:val="00B10257"/>
    <w:rsid w:val="00B10494"/>
    <w:rsid w:val="00B1769A"/>
    <w:rsid w:val="00B204B0"/>
    <w:rsid w:val="00B3447A"/>
    <w:rsid w:val="00B35018"/>
    <w:rsid w:val="00B41BDB"/>
    <w:rsid w:val="00B45D66"/>
    <w:rsid w:val="00B47397"/>
    <w:rsid w:val="00B54F66"/>
    <w:rsid w:val="00B60DFE"/>
    <w:rsid w:val="00B85614"/>
    <w:rsid w:val="00B95E9F"/>
    <w:rsid w:val="00BA5908"/>
    <w:rsid w:val="00BB123F"/>
    <w:rsid w:val="00BB3E15"/>
    <w:rsid w:val="00BC1F9B"/>
    <w:rsid w:val="00BC547F"/>
    <w:rsid w:val="00BC6E70"/>
    <w:rsid w:val="00BD3A5D"/>
    <w:rsid w:val="00BF0D2B"/>
    <w:rsid w:val="00BF3D9A"/>
    <w:rsid w:val="00BF4FFD"/>
    <w:rsid w:val="00C03C29"/>
    <w:rsid w:val="00C15165"/>
    <w:rsid w:val="00C33A7C"/>
    <w:rsid w:val="00C3583E"/>
    <w:rsid w:val="00C56AA4"/>
    <w:rsid w:val="00C87187"/>
    <w:rsid w:val="00C90A9C"/>
    <w:rsid w:val="00C913CF"/>
    <w:rsid w:val="00C97B0A"/>
    <w:rsid w:val="00CB16CB"/>
    <w:rsid w:val="00CC059C"/>
    <w:rsid w:val="00CC673B"/>
    <w:rsid w:val="00CC79B3"/>
    <w:rsid w:val="00CD22BD"/>
    <w:rsid w:val="00CE0B47"/>
    <w:rsid w:val="00CE1838"/>
    <w:rsid w:val="00CE3490"/>
    <w:rsid w:val="00CF0ED7"/>
    <w:rsid w:val="00CF4CFE"/>
    <w:rsid w:val="00D379F7"/>
    <w:rsid w:val="00D85F6F"/>
    <w:rsid w:val="00D90A2B"/>
    <w:rsid w:val="00DA0105"/>
    <w:rsid w:val="00DA01BC"/>
    <w:rsid w:val="00DB43D6"/>
    <w:rsid w:val="00DB4668"/>
    <w:rsid w:val="00DC1B48"/>
    <w:rsid w:val="00DD6787"/>
    <w:rsid w:val="00DE6FEE"/>
    <w:rsid w:val="00E11E1F"/>
    <w:rsid w:val="00E1552B"/>
    <w:rsid w:val="00E212CC"/>
    <w:rsid w:val="00E21867"/>
    <w:rsid w:val="00E23E7C"/>
    <w:rsid w:val="00E32D7A"/>
    <w:rsid w:val="00E418C6"/>
    <w:rsid w:val="00E833EA"/>
    <w:rsid w:val="00EB62BD"/>
    <w:rsid w:val="00ED5A2E"/>
    <w:rsid w:val="00EF133B"/>
    <w:rsid w:val="00EF2A71"/>
    <w:rsid w:val="00EF6992"/>
    <w:rsid w:val="00F01318"/>
    <w:rsid w:val="00F10C2C"/>
    <w:rsid w:val="00F16212"/>
    <w:rsid w:val="00F162F5"/>
    <w:rsid w:val="00F257E3"/>
    <w:rsid w:val="00F5273D"/>
    <w:rsid w:val="00F8013B"/>
    <w:rsid w:val="00F979CF"/>
    <w:rsid w:val="00FA1A9D"/>
    <w:rsid w:val="00FA2760"/>
    <w:rsid w:val="00FB2D19"/>
    <w:rsid w:val="00FB3589"/>
    <w:rsid w:val="00FC313C"/>
    <w:rsid w:val="00FC79E2"/>
    <w:rsid w:val="00FE1985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9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90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90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9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790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790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01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Прижатый влево"/>
    <w:basedOn w:val="Normal"/>
    <w:next w:val="Normal"/>
    <w:uiPriority w:val="99"/>
    <w:rsid w:val="001731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1731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731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11</Pages>
  <Words>3475</Words>
  <Characters>19812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38</cp:revision>
  <cp:lastPrinted>2018-09-27T13:25:00Z</cp:lastPrinted>
  <dcterms:created xsi:type="dcterms:W3CDTF">2018-09-26T15:06:00Z</dcterms:created>
  <dcterms:modified xsi:type="dcterms:W3CDTF">2021-10-01T06:27:00Z</dcterms:modified>
</cp:coreProperties>
</file>