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t xml:space="preserve">  </w:t>
      </w:r>
      <w:r>
        <w:rPr>
          <w:rFonts w:ascii="Times New Roman" w:hAnsi="Times New Roman"/>
          <w:b w:val="0"/>
          <w:sz w:val="24"/>
          <w:szCs w:val="26"/>
        </w:rPr>
        <w:t>РОССИЙСКАЯ ФЕДЕРАЦИЯ</w:t>
      </w: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ТВЕРСКАЯ ОБЛАСТЬ</w:t>
      </w: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РЖЕВСКАЯ ГОРОДСКАЯ ДУМА</w:t>
      </w: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РЕШЕНИЕ</w:t>
      </w: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  <w:highlight w:val="lightGray"/>
        </w:rPr>
      </w:pPr>
    </w:p>
    <w:p w:rsidR="005D710A" w:rsidRDefault="005D710A" w:rsidP="006A4791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26.05.2016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 xml:space="preserve">                                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>№ 107</w:t>
      </w:r>
    </w:p>
    <w:p w:rsidR="005D710A" w:rsidRDefault="005D710A" w:rsidP="006A4791">
      <w:pPr>
        <w:rPr>
          <w:sz w:val="22"/>
          <w:szCs w:val="22"/>
        </w:rPr>
      </w:pPr>
    </w:p>
    <w:p w:rsidR="005D710A" w:rsidRDefault="005D710A" w:rsidP="006A479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Принято Ржевской городской Думой</w:t>
      </w:r>
    </w:p>
    <w:p w:rsidR="005D710A" w:rsidRDefault="005D710A" w:rsidP="006A47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26 мая 2016 года</w:t>
      </w:r>
    </w:p>
    <w:p w:rsidR="005D710A" w:rsidRPr="00181CD3" w:rsidRDefault="005D710A" w:rsidP="00437520">
      <w:pPr>
        <w:ind w:right="-143"/>
      </w:pPr>
    </w:p>
    <w:p w:rsidR="005D710A" w:rsidRPr="00181CD3" w:rsidRDefault="005D710A" w:rsidP="009A7A96">
      <w:pPr>
        <w:tabs>
          <w:tab w:val="left" w:pos="567"/>
        </w:tabs>
        <w:rPr>
          <w:b/>
        </w:rPr>
      </w:pPr>
      <w:r w:rsidRPr="00181CD3">
        <w:rPr>
          <w:b/>
        </w:rPr>
        <w:t xml:space="preserve"> 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 xml:space="preserve">Об утверждении Порядка сообщения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 xml:space="preserve">лицами, замещающими муниципальные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 xml:space="preserve">должности, о возникновении личной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 xml:space="preserve">заинтересованности при исполнении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 xml:space="preserve">должностных обязанностей, которая 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>приводит или может привести</w:t>
      </w:r>
    </w:p>
    <w:p w:rsidR="005D710A" w:rsidRPr="006A4791" w:rsidRDefault="005D710A" w:rsidP="002F2AE1">
      <w:pPr>
        <w:rPr>
          <w:sz w:val="22"/>
          <w:szCs w:val="22"/>
        </w:rPr>
      </w:pPr>
      <w:r w:rsidRPr="006A4791">
        <w:rPr>
          <w:sz w:val="22"/>
          <w:szCs w:val="22"/>
        </w:rPr>
        <w:t>к конфликту интересов</w:t>
      </w:r>
    </w:p>
    <w:p w:rsidR="005D710A" w:rsidRPr="00181CD3" w:rsidRDefault="005D710A" w:rsidP="002F2AE1">
      <w:pPr>
        <w:rPr>
          <w:b/>
        </w:rPr>
      </w:pPr>
    </w:p>
    <w:p w:rsidR="005D710A" w:rsidRPr="00181CD3" w:rsidRDefault="005D710A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</w:pPr>
      <w:r w:rsidRPr="00181CD3">
        <w:t xml:space="preserve">В соответствии с Федеральным законом </w:t>
      </w:r>
      <w:r>
        <w:t>от 25.12.2008 № 273-ФЗ</w:t>
      </w:r>
      <w:r w:rsidRPr="00181CD3">
        <w:t xml:space="preserve"> «О противодейс</w:t>
      </w:r>
      <w:r w:rsidRPr="00181CD3">
        <w:t>т</w:t>
      </w:r>
      <w:r w:rsidRPr="00181CD3">
        <w:t>вии коррупции», законом Тверской области от 15.07.2015   № 76-ЗО «Об отдельных в</w:t>
      </w:r>
      <w:r w:rsidRPr="00181CD3">
        <w:t>о</w:t>
      </w:r>
      <w:r w:rsidRPr="00181CD3">
        <w:t xml:space="preserve">просах, связанных с осуществлением полномочий лиц, замещающих муниципальные должности в Тверской области» Ржевская городская Дума </w:t>
      </w:r>
    </w:p>
    <w:p w:rsidR="005D710A" w:rsidRPr="00181CD3" w:rsidRDefault="005D710A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5D710A" w:rsidRPr="00181CD3" w:rsidRDefault="005D710A" w:rsidP="0057145F">
      <w:pPr>
        <w:shd w:val="clear" w:color="auto" w:fill="FFFFFF"/>
        <w:tabs>
          <w:tab w:val="left" w:pos="567"/>
        </w:tabs>
        <w:adjustRightInd w:val="0"/>
        <w:jc w:val="center"/>
      </w:pPr>
      <w:r w:rsidRPr="00181CD3">
        <w:t>Р Е Ш И Л А:</w:t>
      </w:r>
    </w:p>
    <w:p w:rsidR="005D710A" w:rsidRPr="00181CD3" w:rsidRDefault="005D710A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5D710A" w:rsidRPr="00181CD3" w:rsidRDefault="005D710A" w:rsidP="0057145F">
      <w:pPr>
        <w:autoSpaceDE w:val="0"/>
        <w:autoSpaceDN w:val="0"/>
        <w:adjustRightInd w:val="0"/>
        <w:ind w:firstLine="567"/>
        <w:jc w:val="both"/>
      </w:pPr>
      <w:r w:rsidRPr="00181CD3">
        <w:t>1. Утвердить Порядок сообщения лицами, замещающими муниципальные должн</w:t>
      </w:r>
      <w:r w:rsidRPr="00181CD3">
        <w:t>о</w:t>
      </w:r>
      <w:r w:rsidRPr="00181CD3">
        <w:t>сти, о возникновении личной заинтересованности при исполнении должностных обяза</w:t>
      </w:r>
      <w:r w:rsidRPr="00181CD3">
        <w:t>н</w:t>
      </w:r>
      <w:r w:rsidRPr="00181CD3">
        <w:t>ностей, которая приводит или может привести к конфликту интересов согласно Прилож</w:t>
      </w:r>
      <w:r w:rsidRPr="00181CD3">
        <w:t>е</w:t>
      </w:r>
      <w:r w:rsidRPr="00181CD3">
        <w:t>нию к настоящему решению.</w:t>
      </w:r>
    </w:p>
    <w:p w:rsidR="005D710A" w:rsidRPr="00181CD3" w:rsidRDefault="005D710A" w:rsidP="0057145F">
      <w:pPr>
        <w:autoSpaceDE w:val="0"/>
        <w:autoSpaceDN w:val="0"/>
        <w:adjustRightInd w:val="0"/>
        <w:ind w:firstLine="567"/>
        <w:jc w:val="both"/>
      </w:pPr>
      <w:r w:rsidRPr="00181CD3">
        <w:t xml:space="preserve">2. </w:t>
      </w:r>
      <w:r>
        <w:t xml:space="preserve"> Опубликовать настоящее решение в газете «Ржевская правда».</w:t>
      </w:r>
    </w:p>
    <w:p w:rsidR="005D710A" w:rsidRDefault="005D710A" w:rsidP="0057145F">
      <w:pPr>
        <w:autoSpaceDE w:val="0"/>
        <w:autoSpaceDN w:val="0"/>
        <w:adjustRightInd w:val="0"/>
        <w:ind w:firstLine="567"/>
        <w:jc w:val="both"/>
      </w:pPr>
      <w:r w:rsidRPr="00181CD3">
        <w:t>3</w:t>
      </w:r>
      <w:r>
        <w:t>. Настоящее решение вступает в силу со дня его официального опубликования.</w:t>
      </w:r>
      <w:r w:rsidRPr="00181CD3">
        <w:t xml:space="preserve">  </w:t>
      </w:r>
    </w:p>
    <w:p w:rsidR="005D710A" w:rsidRDefault="005D710A" w:rsidP="0057145F">
      <w:pPr>
        <w:autoSpaceDE w:val="0"/>
        <w:autoSpaceDN w:val="0"/>
        <w:adjustRightInd w:val="0"/>
        <w:ind w:firstLine="567"/>
        <w:jc w:val="both"/>
      </w:pPr>
    </w:p>
    <w:p w:rsidR="005D710A" w:rsidRPr="00181CD3" w:rsidRDefault="005D710A" w:rsidP="0057145F">
      <w:pPr>
        <w:autoSpaceDE w:val="0"/>
        <w:autoSpaceDN w:val="0"/>
        <w:adjustRightInd w:val="0"/>
        <w:ind w:firstLine="567"/>
        <w:jc w:val="both"/>
      </w:pPr>
    </w:p>
    <w:p w:rsidR="005D710A" w:rsidRDefault="005D710A" w:rsidP="002F2AE1">
      <w:pPr>
        <w:ind w:firstLine="567"/>
      </w:pPr>
      <w:r w:rsidRPr="00181CD3">
        <w:t xml:space="preserve"> </w:t>
      </w:r>
    </w:p>
    <w:p w:rsidR="005D710A" w:rsidRPr="00246840" w:rsidRDefault="005D710A" w:rsidP="002F2AE1">
      <w:pPr>
        <w:ind w:firstLine="567"/>
        <w:rPr>
          <w:b/>
        </w:rPr>
      </w:pPr>
    </w:p>
    <w:p w:rsidR="005D710A" w:rsidRPr="006A4791" w:rsidRDefault="005D710A" w:rsidP="00BF318C">
      <w:pPr>
        <w:tabs>
          <w:tab w:val="left" w:pos="567"/>
        </w:tabs>
        <w:jc w:val="both"/>
      </w:pPr>
      <w:r w:rsidRPr="006A4791">
        <w:t xml:space="preserve">Глава города Ржева                                                                                     </w:t>
      </w:r>
      <w:r>
        <w:t xml:space="preserve">В.В. </w:t>
      </w:r>
      <w:r w:rsidRPr="006A4791">
        <w:t>Родив</w:t>
      </w:r>
      <w:r>
        <w:t xml:space="preserve">илов </w:t>
      </w:r>
    </w:p>
    <w:p w:rsidR="005D710A" w:rsidRPr="00181CD3" w:rsidRDefault="005D710A" w:rsidP="00BF318C">
      <w:pPr>
        <w:tabs>
          <w:tab w:val="left" w:pos="567"/>
        </w:tabs>
        <w:jc w:val="both"/>
      </w:pPr>
    </w:p>
    <w:p w:rsidR="005D710A" w:rsidRPr="00181CD3" w:rsidRDefault="005D710A" w:rsidP="00BF318C">
      <w:pPr>
        <w:tabs>
          <w:tab w:val="left" w:pos="567"/>
        </w:tabs>
        <w:jc w:val="both"/>
      </w:pPr>
    </w:p>
    <w:p w:rsidR="005D710A" w:rsidRPr="00181CD3" w:rsidRDefault="005D710A" w:rsidP="00BF318C">
      <w:pPr>
        <w:tabs>
          <w:tab w:val="left" w:pos="567"/>
        </w:tabs>
        <w:jc w:val="both"/>
      </w:pPr>
    </w:p>
    <w:p w:rsidR="005D710A" w:rsidRPr="00181CD3" w:rsidRDefault="005D710A" w:rsidP="00BF318C">
      <w:pPr>
        <w:tabs>
          <w:tab w:val="left" w:pos="567"/>
        </w:tabs>
        <w:jc w:val="both"/>
      </w:pPr>
      <w:r w:rsidRPr="00181CD3">
        <w:t xml:space="preserve">                                      </w:t>
      </w:r>
    </w:p>
    <w:p w:rsidR="005D710A" w:rsidRPr="00181CD3" w:rsidRDefault="005D710A" w:rsidP="002F2AE1"/>
    <w:p w:rsidR="005D710A" w:rsidRPr="00181CD3" w:rsidRDefault="005D710A" w:rsidP="002F2AE1">
      <w:pPr>
        <w:autoSpaceDE w:val="0"/>
        <w:autoSpaceDN w:val="0"/>
        <w:adjustRightInd w:val="0"/>
        <w:jc w:val="right"/>
      </w:pPr>
    </w:p>
    <w:p w:rsidR="005D710A" w:rsidRPr="00181CD3" w:rsidRDefault="005D710A" w:rsidP="002F2AE1">
      <w:pPr>
        <w:autoSpaceDE w:val="0"/>
        <w:autoSpaceDN w:val="0"/>
        <w:adjustRightInd w:val="0"/>
        <w:jc w:val="right"/>
      </w:pPr>
    </w:p>
    <w:p w:rsidR="005D710A" w:rsidRPr="00181CD3" w:rsidRDefault="005D710A" w:rsidP="002F2AE1">
      <w:pPr>
        <w:autoSpaceDE w:val="0"/>
        <w:autoSpaceDN w:val="0"/>
        <w:adjustRightInd w:val="0"/>
        <w:jc w:val="right"/>
      </w:pPr>
    </w:p>
    <w:p w:rsidR="005D710A" w:rsidRDefault="005D710A" w:rsidP="002F2AE1">
      <w:pPr>
        <w:autoSpaceDE w:val="0"/>
        <w:autoSpaceDN w:val="0"/>
        <w:adjustRightInd w:val="0"/>
        <w:jc w:val="right"/>
      </w:pPr>
    </w:p>
    <w:p w:rsidR="005D710A" w:rsidRDefault="005D710A" w:rsidP="002F2AE1">
      <w:pPr>
        <w:autoSpaceDE w:val="0"/>
        <w:autoSpaceDN w:val="0"/>
        <w:adjustRightInd w:val="0"/>
        <w:jc w:val="right"/>
      </w:pPr>
    </w:p>
    <w:p w:rsidR="005D710A" w:rsidRDefault="005D710A" w:rsidP="002F2AE1">
      <w:pPr>
        <w:autoSpaceDE w:val="0"/>
        <w:autoSpaceDN w:val="0"/>
        <w:adjustRightInd w:val="0"/>
        <w:jc w:val="right"/>
      </w:pPr>
    </w:p>
    <w:p w:rsidR="005D710A" w:rsidRDefault="005D710A" w:rsidP="002F2AE1">
      <w:pPr>
        <w:autoSpaceDE w:val="0"/>
        <w:autoSpaceDN w:val="0"/>
        <w:adjustRightInd w:val="0"/>
        <w:jc w:val="right"/>
      </w:pPr>
    </w:p>
    <w:p w:rsidR="005D710A" w:rsidRPr="00181CD3" w:rsidRDefault="005D710A" w:rsidP="002F2AE1">
      <w:pPr>
        <w:autoSpaceDE w:val="0"/>
        <w:autoSpaceDN w:val="0"/>
        <w:adjustRightInd w:val="0"/>
        <w:jc w:val="right"/>
      </w:pPr>
    </w:p>
    <w:p w:rsidR="005D710A" w:rsidRPr="00181CD3" w:rsidRDefault="005D710A" w:rsidP="002F2AE1">
      <w:pPr>
        <w:autoSpaceDE w:val="0"/>
        <w:autoSpaceDN w:val="0"/>
        <w:adjustRightInd w:val="0"/>
        <w:jc w:val="right"/>
      </w:pPr>
      <w:bookmarkStart w:id="0" w:name="_GoBack"/>
      <w:bookmarkEnd w:id="0"/>
      <w:r w:rsidRPr="00181CD3">
        <w:t xml:space="preserve">Приложение  </w:t>
      </w:r>
    </w:p>
    <w:p w:rsidR="005D710A" w:rsidRPr="00181CD3" w:rsidRDefault="005D710A" w:rsidP="00DB01C8">
      <w:pPr>
        <w:autoSpaceDE w:val="0"/>
        <w:autoSpaceDN w:val="0"/>
        <w:adjustRightInd w:val="0"/>
        <w:jc w:val="right"/>
      </w:pPr>
      <w:r w:rsidRPr="00181CD3">
        <w:t>к решению Ржевской городской Думы</w:t>
      </w:r>
      <w:r>
        <w:t xml:space="preserve"> </w:t>
      </w:r>
    </w:p>
    <w:p w:rsidR="005D710A" w:rsidRPr="00181CD3" w:rsidRDefault="005D710A" w:rsidP="004727CA">
      <w:pPr>
        <w:autoSpaceDE w:val="0"/>
        <w:autoSpaceDN w:val="0"/>
        <w:adjustRightInd w:val="0"/>
        <w:jc w:val="right"/>
      </w:pPr>
      <w:r w:rsidRPr="00181CD3">
        <w:t>от</w:t>
      </w:r>
      <w:r>
        <w:t xml:space="preserve"> 26.05.2016 </w:t>
      </w:r>
      <w:r w:rsidRPr="00181CD3">
        <w:t xml:space="preserve"> № </w:t>
      </w:r>
      <w:r>
        <w:t>107</w:t>
      </w:r>
    </w:p>
    <w:p w:rsidR="005D710A" w:rsidRPr="00181CD3" w:rsidRDefault="005D710A" w:rsidP="002F2AE1">
      <w:pPr>
        <w:autoSpaceDE w:val="0"/>
        <w:autoSpaceDN w:val="0"/>
        <w:adjustRightInd w:val="0"/>
        <w:jc w:val="center"/>
        <w:rPr>
          <w:b/>
        </w:rPr>
      </w:pPr>
    </w:p>
    <w:p w:rsidR="005D710A" w:rsidRPr="00181CD3" w:rsidRDefault="005D710A" w:rsidP="002F2AE1">
      <w:pPr>
        <w:autoSpaceDE w:val="0"/>
        <w:autoSpaceDN w:val="0"/>
        <w:adjustRightInd w:val="0"/>
        <w:jc w:val="center"/>
        <w:rPr>
          <w:b/>
        </w:rPr>
      </w:pPr>
      <w:r w:rsidRPr="00181CD3">
        <w:rPr>
          <w:b/>
        </w:rPr>
        <w:t xml:space="preserve">П О Р Я Д О К </w:t>
      </w:r>
    </w:p>
    <w:p w:rsidR="005D710A" w:rsidRPr="00181CD3" w:rsidRDefault="005D710A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181CD3">
        <w:rPr>
          <w:b/>
        </w:rPr>
        <w:t xml:space="preserve">сообщения лицами, замещающими муниципальные должности, </w:t>
      </w:r>
    </w:p>
    <w:p w:rsidR="005D710A" w:rsidRPr="00181CD3" w:rsidRDefault="005D710A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181CD3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5D710A" w:rsidRPr="00181CD3" w:rsidRDefault="005D710A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181CD3">
        <w:rPr>
          <w:b/>
        </w:rPr>
        <w:t xml:space="preserve">к конфликту интересов </w:t>
      </w:r>
    </w:p>
    <w:p w:rsidR="005D710A" w:rsidRPr="00181CD3" w:rsidRDefault="005D710A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</w:pPr>
    </w:p>
    <w:p w:rsidR="005D710A" w:rsidRPr="00181CD3" w:rsidRDefault="005D710A" w:rsidP="003F5B15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1. Настоящий Порядок определяет правила сообщения лицами, замещающими м</w:t>
      </w:r>
      <w:r w:rsidRPr="00181CD3">
        <w:rPr>
          <w:color w:val="000000"/>
        </w:rPr>
        <w:t>у</w:t>
      </w:r>
      <w:r w:rsidRPr="00181CD3">
        <w:rPr>
          <w:color w:val="000000"/>
        </w:rPr>
        <w:t>ниципальные должности в муниципальном образовании «город Ржев Тверской области»</w:t>
      </w:r>
      <w:r w:rsidRPr="00181CD3">
        <w:rPr>
          <w:color w:val="000000"/>
          <w:vertAlign w:val="superscript"/>
        </w:rPr>
        <w:t xml:space="preserve">                                                                                                      </w:t>
      </w:r>
    </w:p>
    <w:p w:rsidR="005D710A" w:rsidRPr="00181CD3" w:rsidRDefault="005D710A" w:rsidP="002526B7">
      <w:pPr>
        <w:shd w:val="clear" w:color="auto" w:fill="FFFFFF"/>
        <w:jc w:val="both"/>
        <w:rPr>
          <w:color w:val="000000"/>
          <w:vertAlign w:val="superscript"/>
        </w:rPr>
      </w:pPr>
      <w:r w:rsidRPr="00181CD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</w:t>
      </w:r>
      <w:r w:rsidRPr="00181CD3">
        <w:rPr>
          <w:color w:val="000000"/>
        </w:rPr>
        <w:t>о</w:t>
      </w:r>
      <w:r w:rsidRPr="00181CD3">
        <w:rPr>
          <w:color w:val="000000"/>
        </w:rPr>
        <w:t>ванность).</w:t>
      </w:r>
    </w:p>
    <w:p w:rsidR="005D710A" w:rsidRPr="00181CD3" w:rsidRDefault="005D710A" w:rsidP="00F65E5F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181CD3">
        <w:rPr>
          <w:color w:val="000000"/>
        </w:rPr>
        <w:t>Лицами, замещающими муниципальные должности в муниципальном образовании «город Ржев Тверской области»</w:t>
      </w:r>
    </w:p>
    <w:p w:rsidR="005D710A" w:rsidRPr="00181CD3" w:rsidRDefault="005D710A" w:rsidP="00096C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я</w:t>
      </w:r>
      <w:r w:rsidRPr="00181CD3">
        <w:rPr>
          <w:color w:val="000000"/>
        </w:rPr>
        <w:t>вляются</w:t>
      </w:r>
      <w:r>
        <w:rPr>
          <w:color w:val="000000"/>
        </w:rPr>
        <w:t>:</w:t>
      </w:r>
      <w:r w:rsidRPr="00181CD3">
        <w:rPr>
          <w:color w:val="000000"/>
        </w:rPr>
        <w:t xml:space="preserve"> Глава города Ржева Тверской области, депутаты </w:t>
      </w:r>
      <w:r>
        <w:rPr>
          <w:color w:val="000000"/>
        </w:rPr>
        <w:t xml:space="preserve">Ржевской городской Думы, </w:t>
      </w:r>
      <w:r w:rsidRPr="002269A3">
        <w:rPr>
          <w:color w:val="000000"/>
        </w:rPr>
        <w:t>а также  иные лица, замещающие муниципальные должности.</w:t>
      </w:r>
    </w:p>
    <w:p w:rsidR="005D710A" w:rsidRPr="00181CD3" w:rsidRDefault="005D710A" w:rsidP="009E3638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2. Лица, замещающие муниципальные должности, обязаны в соответствии с закон</w:t>
      </w:r>
      <w:r w:rsidRPr="00181CD3">
        <w:rPr>
          <w:color w:val="000000"/>
        </w:rPr>
        <w:t>о</w:t>
      </w:r>
      <w:r w:rsidRPr="00181CD3">
        <w:rPr>
          <w:color w:val="000000"/>
        </w:rPr>
        <w:t>дательством Российской Федерации о противодействии коррупции сообщать о возникн</w:t>
      </w:r>
      <w:r w:rsidRPr="00181CD3">
        <w:rPr>
          <w:color w:val="000000"/>
        </w:rPr>
        <w:t>о</w:t>
      </w:r>
      <w:r w:rsidRPr="00181CD3">
        <w:rPr>
          <w:color w:val="000000"/>
        </w:rPr>
        <w:t>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</w:t>
      </w:r>
      <w:r w:rsidRPr="00181CD3">
        <w:rPr>
          <w:color w:val="000000"/>
        </w:rPr>
        <w:t>е</w:t>
      </w:r>
      <w:r w:rsidRPr="00181CD3">
        <w:rPr>
          <w:color w:val="000000"/>
        </w:rPr>
        <w:t>дотвращению или урегулированию конфликта интересов.</w:t>
      </w:r>
    </w:p>
    <w:p w:rsidR="005D710A" w:rsidRPr="00181CD3" w:rsidRDefault="005D710A" w:rsidP="009E3638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</w:t>
      </w:r>
      <w:r w:rsidRPr="00181CD3">
        <w:rPr>
          <w:color w:val="000000"/>
        </w:rPr>
        <w:t>о</w:t>
      </w:r>
      <w:r w:rsidRPr="00181CD3">
        <w:rPr>
          <w:color w:val="000000"/>
        </w:rPr>
        <w:t>дит или может привести к конфликту интересов (далее - уведомление).</w:t>
      </w:r>
    </w:p>
    <w:p w:rsidR="005D710A" w:rsidRPr="00181CD3" w:rsidRDefault="005D710A" w:rsidP="00CA1F25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</w:t>
      </w:r>
      <w:r w:rsidRPr="00181CD3">
        <w:rPr>
          <w:color w:val="000000"/>
        </w:rPr>
        <w:t>о</w:t>
      </w:r>
      <w:r w:rsidRPr="00181CD3">
        <w:rPr>
          <w:color w:val="000000"/>
        </w:rPr>
        <w:t>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5D710A" w:rsidRPr="00181CD3" w:rsidRDefault="005D710A" w:rsidP="003F5B15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4. Лица, замещающие муниципальные должности, направляют уведомление, соста</w:t>
      </w:r>
      <w:r w:rsidRPr="00181CD3">
        <w:rPr>
          <w:color w:val="000000"/>
        </w:rPr>
        <w:t>в</w:t>
      </w:r>
      <w:r w:rsidRPr="00181CD3">
        <w:rPr>
          <w:color w:val="000000"/>
        </w:rPr>
        <w:t>ленное по форме согласно Приложению к настоящему Порядку, в Комиссию по контролю за соблюдением лицами, замещающими муниципальные должности, ограничений, запр</w:t>
      </w:r>
      <w:r w:rsidRPr="00181CD3">
        <w:rPr>
          <w:color w:val="000000"/>
        </w:rPr>
        <w:t>е</w:t>
      </w:r>
      <w:r w:rsidRPr="00181CD3">
        <w:rPr>
          <w:color w:val="000000"/>
        </w:rPr>
        <w:t xml:space="preserve">тов и обязанностей, установленных законодательством Российской Федерации (далее - Комиссия).  </w:t>
      </w:r>
    </w:p>
    <w:p w:rsidR="005D710A" w:rsidRPr="00181CD3" w:rsidRDefault="005D710A" w:rsidP="00CA1F25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5. Уведомление регистрируются в журнале регистрации сообщений о личной заи</w:t>
      </w:r>
      <w:r w:rsidRPr="00181CD3">
        <w:rPr>
          <w:color w:val="000000"/>
        </w:rPr>
        <w:t>н</w:t>
      </w:r>
      <w:r w:rsidRPr="00181CD3">
        <w:rPr>
          <w:color w:val="000000"/>
        </w:rPr>
        <w:t xml:space="preserve">тересованности. </w:t>
      </w:r>
    </w:p>
    <w:p w:rsidR="005D710A" w:rsidRPr="00181CD3" w:rsidRDefault="005D710A" w:rsidP="00CA1F25">
      <w:pPr>
        <w:shd w:val="clear" w:color="auto" w:fill="FFFFFF"/>
        <w:ind w:firstLine="567"/>
        <w:jc w:val="both"/>
        <w:rPr>
          <w:color w:val="000000"/>
        </w:rPr>
      </w:pPr>
      <w:r w:rsidRPr="00181CD3">
        <w:rPr>
          <w:color w:val="000000"/>
        </w:rPr>
        <w:t>6. Уведомление рассматривается Комиссией в порядке, установленном реше</w:t>
      </w:r>
      <w:r>
        <w:rPr>
          <w:color w:val="000000"/>
        </w:rPr>
        <w:t xml:space="preserve">нием Ржевской городской Думы. </w:t>
      </w:r>
    </w:p>
    <w:p w:rsidR="005D710A" w:rsidRPr="00181CD3" w:rsidRDefault="005D710A" w:rsidP="00054EAA">
      <w:pPr>
        <w:shd w:val="clear" w:color="auto" w:fill="FFFFFF"/>
        <w:ind w:firstLine="567"/>
        <w:jc w:val="both"/>
        <w:rPr>
          <w:color w:val="000000"/>
        </w:rPr>
      </w:pPr>
    </w:p>
    <w:p w:rsidR="005D710A" w:rsidRPr="00181CD3" w:rsidRDefault="005D710A" w:rsidP="00054EAA">
      <w:pPr>
        <w:shd w:val="clear" w:color="auto" w:fill="FFFFFF"/>
        <w:ind w:firstLine="567"/>
        <w:jc w:val="both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Default="005D710A" w:rsidP="00CA1F25">
      <w:pPr>
        <w:shd w:val="clear" w:color="auto" w:fill="FFFFFF"/>
        <w:ind w:firstLine="567"/>
        <w:jc w:val="right"/>
        <w:rPr>
          <w:color w:val="000000"/>
        </w:rPr>
      </w:pPr>
    </w:p>
    <w:p w:rsidR="005D710A" w:rsidRPr="00665DB9" w:rsidRDefault="005D710A" w:rsidP="00665DB9">
      <w:pPr>
        <w:shd w:val="clear" w:color="auto" w:fill="FFFFFF"/>
        <w:ind w:firstLine="567"/>
        <w:jc w:val="right"/>
        <w:rPr>
          <w:color w:val="000000"/>
          <w:sz w:val="22"/>
          <w:szCs w:val="22"/>
        </w:rPr>
      </w:pPr>
      <w:r w:rsidRPr="00665DB9">
        <w:rPr>
          <w:color w:val="000000"/>
          <w:sz w:val="22"/>
          <w:szCs w:val="22"/>
        </w:rPr>
        <w:t>Приложение</w:t>
      </w:r>
    </w:p>
    <w:p w:rsidR="005D710A" w:rsidRPr="00665DB9" w:rsidRDefault="005D710A" w:rsidP="00665DB9">
      <w:pPr>
        <w:shd w:val="clear" w:color="auto" w:fill="FFFFFF"/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65DB9">
        <w:rPr>
          <w:color w:val="000000"/>
          <w:sz w:val="22"/>
          <w:szCs w:val="22"/>
        </w:rPr>
        <w:t>к Порядку сообщения лицами, замещающими муни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65DB9">
        <w:rPr>
          <w:color w:val="000000"/>
          <w:sz w:val="22"/>
          <w:szCs w:val="22"/>
        </w:rPr>
        <w:t>ципальные должности, о возникновении личной заинтересо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65DB9">
        <w:rPr>
          <w:color w:val="000000"/>
          <w:sz w:val="22"/>
          <w:szCs w:val="22"/>
        </w:rPr>
        <w:t>ванности при исполнении должностных обязанностей, кот</w:t>
      </w:r>
      <w:r w:rsidRPr="00665DB9">
        <w:rPr>
          <w:color w:val="000000"/>
          <w:sz w:val="22"/>
          <w:szCs w:val="22"/>
        </w:rPr>
        <w:t>о</w:t>
      </w:r>
      <w:r w:rsidRPr="00665DB9">
        <w:rPr>
          <w:color w:val="000000"/>
          <w:sz w:val="22"/>
          <w:szCs w:val="22"/>
        </w:rPr>
        <w:t>рая приводит или может привести к конфликту инт</w:t>
      </w:r>
      <w:r w:rsidRPr="00665DB9">
        <w:rPr>
          <w:color w:val="000000"/>
          <w:sz w:val="22"/>
          <w:szCs w:val="22"/>
        </w:rPr>
        <w:t>е</w:t>
      </w:r>
      <w:r w:rsidRPr="00665DB9">
        <w:rPr>
          <w:color w:val="000000"/>
          <w:sz w:val="22"/>
          <w:szCs w:val="22"/>
        </w:rPr>
        <w:t>ресов</w:t>
      </w:r>
    </w:p>
    <w:p w:rsidR="005D710A" w:rsidRPr="00181CD3" w:rsidRDefault="005D710A" w:rsidP="00665DB9">
      <w:pPr>
        <w:shd w:val="clear" w:color="auto" w:fill="FFFFFF"/>
        <w:ind w:right="-6" w:firstLine="567"/>
        <w:jc w:val="right"/>
        <w:rPr>
          <w:color w:val="000000"/>
        </w:rPr>
      </w:pPr>
    </w:p>
    <w:p w:rsidR="005D710A" w:rsidRPr="008221F8" w:rsidRDefault="005D710A" w:rsidP="00665DB9">
      <w:pPr>
        <w:pStyle w:val="ConsPlusNonformat"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D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отчество,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1F8">
        <w:rPr>
          <w:rFonts w:ascii="Times New Roman" w:hAnsi="Times New Roman" w:cs="Times New Roman"/>
          <w:sz w:val="24"/>
          <w:szCs w:val="24"/>
        </w:rPr>
        <w:t xml:space="preserve">  УВЕДОМЛЕНИЕ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должностных полномочий, которая приводит или может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привести к конфликту интересов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</w:t>
      </w:r>
      <w:r w:rsidRPr="008221F8">
        <w:rPr>
          <w:rFonts w:ascii="Times New Roman" w:hAnsi="Times New Roman" w:cs="Times New Roman"/>
          <w:sz w:val="24"/>
          <w:szCs w:val="24"/>
        </w:rPr>
        <w:t>о</w:t>
      </w:r>
      <w:r w:rsidRPr="008221F8">
        <w:rPr>
          <w:rFonts w:ascii="Times New Roman" w:hAnsi="Times New Roman" w:cs="Times New Roman"/>
          <w:sz w:val="24"/>
          <w:szCs w:val="24"/>
        </w:rPr>
        <w:t>миссии) при рассмотрении настоящего уведомления (нужное подчеркнуть).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       (расшифровка подписи)</w:t>
      </w:r>
    </w:p>
    <w:p w:rsidR="005D710A" w:rsidRPr="008221F8" w:rsidRDefault="005D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  направляющего уведомление)</w:t>
      </w:r>
    </w:p>
    <w:p w:rsidR="005D710A" w:rsidRPr="008221F8" w:rsidRDefault="005D710A" w:rsidP="00BD094B">
      <w:pPr>
        <w:shd w:val="clear" w:color="auto" w:fill="FFFFFF"/>
        <w:ind w:firstLine="567"/>
        <w:jc w:val="both"/>
        <w:rPr>
          <w:color w:val="000000"/>
        </w:rPr>
      </w:pPr>
    </w:p>
    <w:p w:rsidR="005D710A" w:rsidRPr="008221F8" w:rsidRDefault="005D710A" w:rsidP="00CA1F25">
      <w:pPr>
        <w:shd w:val="clear" w:color="auto" w:fill="FFFFFF"/>
        <w:ind w:firstLine="567"/>
        <w:jc w:val="both"/>
        <w:rPr>
          <w:color w:val="000000"/>
        </w:rPr>
      </w:pPr>
    </w:p>
    <w:sectPr w:rsidR="005D710A" w:rsidRPr="008221F8" w:rsidSect="006C60AF">
      <w:headerReference w:type="even" r:id="rId7"/>
      <w:headerReference w:type="default" r:id="rId8"/>
      <w:headerReference w:type="firs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A" w:rsidRDefault="005D710A">
      <w:r>
        <w:separator/>
      </w:r>
    </w:p>
  </w:endnote>
  <w:endnote w:type="continuationSeparator" w:id="1">
    <w:p w:rsidR="005D710A" w:rsidRDefault="005D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A" w:rsidRDefault="005D710A">
      <w:r>
        <w:separator/>
      </w:r>
    </w:p>
  </w:footnote>
  <w:footnote w:type="continuationSeparator" w:id="1">
    <w:p w:rsidR="005D710A" w:rsidRDefault="005D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A" w:rsidRDefault="005D710A" w:rsidP="00C91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10A" w:rsidRDefault="005D7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A" w:rsidRDefault="005D710A">
    <w:pPr>
      <w:pStyle w:val="Header"/>
      <w:jc w:val="right"/>
    </w:pPr>
  </w:p>
  <w:p w:rsidR="005D710A" w:rsidRDefault="005D7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A" w:rsidRDefault="005D710A">
    <w:pPr>
      <w:pStyle w:val="Header"/>
      <w:jc w:val="right"/>
    </w:pPr>
  </w:p>
  <w:p w:rsidR="005D710A" w:rsidRDefault="005D7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6C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4C7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A0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2C3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145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38E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F86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4C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C8B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F22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CA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22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8C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C6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0C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12E08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FA1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58F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526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3EF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D8B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02D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82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1A27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3941"/>
    <w:rsid w:val="00095C5C"/>
    <w:rsid w:val="00096CC0"/>
    <w:rsid w:val="000A27BA"/>
    <w:rsid w:val="000A4F87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24A2"/>
    <w:rsid w:val="00150536"/>
    <w:rsid w:val="00152DE5"/>
    <w:rsid w:val="00155393"/>
    <w:rsid w:val="00155A5D"/>
    <w:rsid w:val="00157BC4"/>
    <w:rsid w:val="00162A21"/>
    <w:rsid w:val="001640ED"/>
    <w:rsid w:val="00167376"/>
    <w:rsid w:val="00171F8E"/>
    <w:rsid w:val="00177866"/>
    <w:rsid w:val="0018160E"/>
    <w:rsid w:val="00181CD3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269A3"/>
    <w:rsid w:val="00232459"/>
    <w:rsid w:val="002335EB"/>
    <w:rsid w:val="002373A7"/>
    <w:rsid w:val="0024013C"/>
    <w:rsid w:val="00242B7A"/>
    <w:rsid w:val="002452CA"/>
    <w:rsid w:val="00246840"/>
    <w:rsid w:val="00247FE3"/>
    <w:rsid w:val="002522CE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77CDC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30E"/>
    <w:rsid w:val="003937C8"/>
    <w:rsid w:val="00394AAE"/>
    <w:rsid w:val="00396E36"/>
    <w:rsid w:val="003A444E"/>
    <w:rsid w:val="003A52F0"/>
    <w:rsid w:val="003A6E31"/>
    <w:rsid w:val="003A7767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46A5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DF4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47B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4ACD"/>
    <w:rsid w:val="005C7782"/>
    <w:rsid w:val="005D4BCD"/>
    <w:rsid w:val="005D710A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63C3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4D09"/>
    <w:rsid w:val="00665DB9"/>
    <w:rsid w:val="00666BBB"/>
    <w:rsid w:val="00667417"/>
    <w:rsid w:val="00681FEF"/>
    <w:rsid w:val="00682B3F"/>
    <w:rsid w:val="00683044"/>
    <w:rsid w:val="0069441C"/>
    <w:rsid w:val="0069728F"/>
    <w:rsid w:val="006A0502"/>
    <w:rsid w:val="006A1A15"/>
    <w:rsid w:val="006A4791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5848"/>
    <w:rsid w:val="006E5CB9"/>
    <w:rsid w:val="006E6AFC"/>
    <w:rsid w:val="006F6CED"/>
    <w:rsid w:val="00706379"/>
    <w:rsid w:val="00706C2D"/>
    <w:rsid w:val="00717D60"/>
    <w:rsid w:val="00724F54"/>
    <w:rsid w:val="00730132"/>
    <w:rsid w:val="00730774"/>
    <w:rsid w:val="0073440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8360B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21F8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0F55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0D6B"/>
    <w:rsid w:val="008D7827"/>
    <w:rsid w:val="008E0DE3"/>
    <w:rsid w:val="008E3E0E"/>
    <w:rsid w:val="008E54FB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A80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036EC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5C20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5AF8"/>
    <w:rsid w:val="00C061F8"/>
    <w:rsid w:val="00C10249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14C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01C8"/>
    <w:rsid w:val="00DB3C5D"/>
    <w:rsid w:val="00DB4D5B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27FA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3C63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5E5F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8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8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840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78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5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78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D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8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4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152D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021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216F"/>
    <w:rPr>
      <w:rFonts w:cs="Times New Roman"/>
      <w:b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17CC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CC38D3"/>
    <w:pPr>
      <w:suppressAutoHyphens/>
      <w:ind w:firstLine="72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38D3"/>
    <w:rPr>
      <w:rFonts w:cs="Times New Roman"/>
      <w:sz w:val="24"/>
      <w:lang w:eastAsia="ar-SA" w:bidi="ar-SA"/>
    </w:rPr>
  </w:style>
  <w:style w:type="character" w:customStyle="1" w:styleId="64">
    <w:name w:val="Основной текст (6)4"/>
    <w:uiPriority w:val="99"/>
    <w:rsid w:val="001024A3"/>
  </w:style>
  <w:style w:type="paragraph" w:styleId="NoSpacing">
    <w:name w:val="No Spacing"/>
    <w:uiPriority w:val="99"/>
    <w:qFormat/>
    <w:rsid w:val="001B7802"/>
    <w:rPr>
      <w:rFonts w:ascii="Calibri" w:hAnsi="Calibri"/>
      <w:lang w:eastAsia="en-US"/>
    </w:rPr>
  </w:style>
  <w:style w:type="paragraph" w:customStyle="1" w:styleId="1">
    <w:name w:val="Стиль1"/>
    <w:basedOn w:val="Normal"/>
    <w:link w:val="10"/>
    <w:uiPriority w:val="99"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rsid w:val="00423BA9"/>
    <w:rPr>
      <w:rFonts w:cs="Times New Roman"/>
      <w:i/>
      <w:iCs/>
    </w:rPr>
  </w:style>
  <w:style w:type="character" w:customStyle="1" w:styleId="10">
    <w:name w:val="Стиль1 Знак"/>
    <w:basedOn w:val="DefaultParagraphFont"/>
    <w:link w:val="1"/>
    <w:uiPriority w:val="99"/>
    <w:locked/>
    <w:rsid w:val="00AA5541"/>
    <w:rPr>
      <w:rFonts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">
    <w:name w:val="Цветовое выделение"/>
    <w:uiPriority w:val="99"/>
    <w:rsid w:val="00F0678F"/>
    <w:rPr>
      <w:b/>
      <w:color w:val="000080"/>
    </w:rPr>
  </w:style>
  <w:style w:type="character" w:customStyle="1" w:styleId="a0">
    <w:name w:val="Гипертекстовая ссылка"/>
    <w:uiPriority w:val="99"/>
    <w:rsid w:val="00F0678F"/>
    <w:rPr>
      <w:b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4684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46840"/>
    <w:rPr>
      <w:rFonts w:cs="Times New Roman"/>
      <w:sz w:val="24"/>
    </w:rPr>
  </w:style>
  <w:style w:type="paragraph" w:customStyle="1" w:styleId="ConsTitle">
    <w:name w:val="ConsTitle"/>
    <w:uiPriority w:val="99"/>
    <w:rsid w:val="006A47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894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dc:description/>
  <cp:lastModifiedBy>DNA7 X86</cp:lastModifiedBy>
  <cp:revision>13</cp:revision>
  <cp:lastPrinted>2016-05-31T07:12:00Z</cp:lastPrinted>
  <dcterms:created xsi:type="dcterms:W3CDTF">2016-03-22T14:30:00Z</dcterms:created>
  <dcterms:modified xsi:type="dcterms:W3CDTF">2016-05-31T10:00:00Z</dcterms:modified>
</cp:coreProperties>
</file>