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94" w:rsidRDefault="00B52194" w:rsidP="00141CC7">
      <w:pPr>
        <w:jc w:val="right"/>
        <w:rPr>
          <w:rFonts w:ascii="Times New Roman" w:hAnsi="Times New Roman"/>
          <w:sz w:val="24"/>
          <w:szCs w:val="24"/>
        </w:rPr>
      </w:pPr>
    </w:p>
    <w:p w:rsidR="00B52194" w:rsidRDefault="00B52194" w:rsidP="000A616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 ФЕДЕРАЦИЯ</w:t>
      </w:r>
    </w:p>
    <w:p w:rsidR="00B52194" w:rsidRDefault="00B52194" w:rsidP="000A616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ТВЕРСКАЯ  ОБЛАСТЬ</w:t>
      </w:r>
    </w:p>
    <w:p w:rsidR="00B52194" w:rsidRDefault="00B52194" w:rsidP="000A6163">
      <w:pPr>
        <w:jc w:val="center"/>
        <w:rPr>
          <w:rFonts w:ascii="Times New Roman" w:hAnsi="Times New Roman"/>
          <w:sz w:val="24"/>
          <w:szCs w:val="24"/>
        </w:rPr>
      </w:pPr>
    </w:p>
    <w:p w:rsidR="00B52194" w:rsidRDefault="00B52194" w:rsidP="000A616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РЖЕВСКАЯ  ГОРОДСКАЯ  ДУМА</w:t>
      </w:r>
    </w:p>
    <w:p w:rsidR="00B52194" w:rsidRDefault="00B52194" w:rsidP="000A6163">
      <w:pPr>
        <w:jc w:val="center"/>
        <w:rPr>
          <w:rFonts w:ascii="Times New Roman" w:hAnsi="Times New Roman"/>
          <w:sz w:val="24"/>
          <w:szCs w:val="24"/>
        </w:rPr>
      </w:pPr>
    </w:p>
    <w:p w:rsidR="00B52194" w:rsidRDefault="00B52194" w:rsidP="000A616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B52194" w:rsidRDefault="00B52194" w:rsidP="000A6163">
      <w:pPr>
        <w:jc w:val="center"/>
        <w:rPr>
          <w:rFonts w:ascii="Times New Roman" w:hAnsi="Times New Roman"/>
          <w:sz w:val="24"/>
          <w:szCs w:val="24"/>
        </w:rPr>
      </w:pPr>
    </w:p>
    <w:p w:rsidR="00B52194" w:rsidRDefault="00B52194" w:rsidP="000A6163">
      <w:pPr>
        <w:jc w:val="both"/>
        <w:rPr>
          <w:rFonts w:ascii="Times New Roman" w:hAnsi="Times New Roman"/>
          <w:sz w:val="24"/>
          <w:szCs w:val="24"/>
        </w:rPr>
      </w:pPr>
    </w:p>
    <w:p w:rsidR="00B52194" w:rsidRDefault="00B52194" w:rsidP="000A616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27.08.2020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63</w:t>
      </w:r>
    </w:p>
    <w:p w:rsidR="00B52194" w:rsidRDefault="00B52194" w:rsidP="000A6163">
      <w:pPr>
        <w:jc w:val="both"/>
        <w:rPr>
          <w:rFonts w:ascii="Times New Roman" w:hAnsi="Times New Roman"/>
          <w:sz w:val="24"/>
          <w:szCs w:val="24"/>
        </w:rPr>
      </w:pPr>
    </w:p>
    <w:p w:rsidR="00B52194" w:rsidRDefault="00B52194" w:rsidP="000A6163">
      <w:pPr>
        <w:jc w:val="both"/>
        <w:rPr>
          <w:rFonts w:ascii="Times New Roman" w:hAnsi="Times New Roman"/>
          <w:sz w:val="24"/>
          <w:szCs w:val="24"/>
        </w:rPr>
      </w:pPr>
    </w:p>
    <w:p w:rsidR="00B52194" w:rsidRPr="000A6163" w:rsidRDefault="00B52194" w:rsidP="000A6163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Pr="000A6163">
        <w:rPr>
          <w:rFonts w:ascii="Times New Roman" w:hAnsi="Times New Roman"/>
          <w:sz w:val="22"/>
          <w:szCs w:val="22"/>
        </w:rPr>
        <w:t>Принято  Ржевской городской Думой</w:t>
      </w:r>
    </w:p>
    <w:p w:rsidR="00B52194" w:rsidRPr="000A6163" w:rsidRDefault="00B52194" w:rsidP="000A6163">
      <w:pPr>
        <w:jc w:val="right"/>
        <w:rPr>
          <w:rFonts w:ascii="Times New Roman" w:hAnsi="Times New Roman"/>
          <w:sz w:val="22"/>
          <w:szCs w:val="22"/>
        </w:rPr>
      </w:pPr>
      <w:r w:rsidRPr="000A6163">
        <w:rPr>
          <w:rFonts w:ascii="Times New Roman" w:hAnsi="Times New Roman"/>
          <w:sz w:val="22"/>
          <w:szCs w:val="22"/>
        </w:rPr>
        <w:t>27 августа  2020 года</w:t>
      </w:r>
    </w:p>
    <w:p w:rsidR="00B52194" w:rsidRPr="000A6163" w:rsidRDefault="00B52194" w:rsidP="00141CC7">
      <w:pPr>
        <w:rPr>
          <w:rFonts w:ascii="Times New Roman" w:hAnsi="Times New Roman"/>
          <w:sz w:val="22"/>
          <w:szCs w:val="22"/>
        </w:rPr>
      </w:pPr>
      <w:r w:rsidRPr="000A6163">
        <w:rPr>
          <w:rFonts w:ascii="Times New Roman" w:hAnsi="Times New Roman"/>
          <w:sz w:val="22"/>
          <w:szCs w:val="22"/>
        </w:rPr>
        <w:t xml:space="preserve">О внесении изменений  в решение </w:t>
      </w:r>
    </w:p>
    <w:p w:rsidR="00B52194" w:rsidRPr="000A6163" w:rsidRDefault="00B52194" w:rsidP="00141CC7">
      <w:pPr>
        <w:rPr>
          <w:rFonts w:ascii="Times New Roman" w:hAnsi="Times New Roman"/>
          <w:sz w:val="22"/>
          <w:szCs w:val="22"/>
        </w:rPr>
      </w:pPr>
      <w:r w:rsidRPr="000A6163">
        <w:rPr>
          <w:rFonts w:ascii="Times New Roman" w:hAnsi="Times New Roman"/>
          <w:sz w:val="22"/>
          <w:szCs w:val="22"/>
        </w:rPr>
        <w:t xml:space="preserve">Ржевской городской Думы </w:t>
      </w:r>
    </w:p>
    <w:p w:rsidR="00B52194" w:rsidRPr="000A6163" w:rsidRDefault="00B52194" w:rsidP="00141CC7">
      <w:pPr>
        <w:rPr>
          <w:rFonts w:ascii="Times New Roman" w:hAnsi="Times New Roman"/>
          <w:sz w:val="22"/>
          <w:szCs w:val="22"/>
        </w:rPr>
      </w:pPr>
      <w:r w:rsidRPr="000A6163">
        <w:rPr>
          <w:rFonts w:ascii="Times New Roman" w:hAnsi="Times New Roman"/>
          <w:sz w:val="22"/>
          <w:szCs w:val="22"/>
        </w:rPr>
        <w:t xml:space="preserve">от 26.05.2016 № 107 </w:t>
      </w:r>
    </w:p>
    <w:p w:rsidR="00B52194" w:rsidRDefault="00B52194" w:rsidP="00141CC7">
      <w:pPr>
        <w:rPr>
          <w:rFonts w:ascii="Times New Roman" w:hAnsi="Times New Roman"/>
          <w:sz w:val="24"/>
          <w:szCs w:val="24"/>
        </w:rPr>
      </w:pPr>
    </w:p>
    <w:p w:rsidR="00B52194" w:rsidRDefault="00B52194" w:rsidP="00141CC7">
      <w:pPr>
        <w:rPr>
          <w:rFonts w:ascii="Times New Roman" w:hAnsi="Times New Roman"/>
          <w:sz w:val="24"/>
          <w:szCs w:val="24"/>
        </w:rPr>
      </w:pPr>
    </w:p>
    <w:p w:rsidR="00B52194" w:rsidRPr="00595D42" w:rsidRDefault="00B52194" w:rsidP="00E50210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приведения Порядка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во исполнение протеста Ржевской городской прокуратуры от 03.07.2020 № 15/21в-2020 и в соответствии с пунктами 1, 2 Положения о проверке достоверности и полноты сведений, представленных гражданами, претендующими на замещение муниципальных должностей в Тверской области, и лицами, замещающими муниципальные должности в Тверской области, а также соблюдения лицами, замещающими муниципальные должности в Тверской области, установленных ограничений, запретов, обязанностей, утвержденного Законом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области», руководствуясь  </w:t>
      </w:r>
      <w:r w:rsidRPr="00595D42">
        <w:rPr>
          <w:rFonts w:ascii="Times New Roman" w:hAnsi="Times New Roman"/>
          <w:sz w:val="24"/>
          <w:szCs w:val="24"/>
        </w:rPr>
        <w:t>Уставом города Ржева Тверской области, Ржевская городская Дума</w:t>
      </w:r>
    </w:p>
    <w:p w:rsidR="00B52194" w:rsidRPr="00595D42" w:rsidRDefault="00B52194" w:rsidP="00647B34">
      <w:pPr>
        <w:jc w:val="both"/>
        <w:rPr>
          <w:rFonts w:ascii="Times New Roman" w:hAnsi="Times New Roman"/>
          <w:sz w:val="24"/>
          <w:szCs w:val="24"/>
        </w:rPr>
      </w:pPr>
    </w:p>
    <w:p w:rsidR="00B52194" w:rsidRDefault="00B52194" w:rsidP="00647B3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РЕШИЛА:</w:t>
      </w:r>
    </w:p>
    <w:p w:rsidR="00B52194" w:rsidRDefault="00B52194" w:rsidP="00647B34">
      <w:pPr>
        <w:rPr>
          <w:rFonts w:ascii="Times New Roman" w:hAnsi="Times New Roman"/>
          <w:sz w:val="24"/>
          <w:szCs w:val="24"/>
        </w:rPr>
      </w:pPr>
    </w:p>
    <w:p w:rsidR="00B52194" w:rsidRPr="00BD4956" w:rsidRDefault="00B52194" w:rsidP="00795FA9">
      <w:pPr>
        <w:pStyle w:val="ConsPlusTitle"/>
        <w:ind w:firstLine="540"/>
        <w:jc w:val="both"/>
        <w:rPr>
          <w:b w:val="0"/>
          <w:szCs w:val="24"/>
        </w:rPr>
      </w:pPr>
      <w:r w:rsidRPr="00BD4956">
        <w:rPr>
          <w:b w:val="0"/>
          <w:szCs w:val="24"/>
        </w:rPr>
        <w:t xml:space="preserve">1. Внести  в </w:t>
      </w:r>
      <w:r>
        <w:rPr>
          <w:b w:val="0"/>
          <w:szCs w:val="24"/>
        </w:rPr>
        <w:t>решение Ржевской городской Думы</w:t>
      </w:r>
      <w:r w:rsidRPr="00BD4956">
        <w:rPr>
          <w:b w:val="0"/>
          <w:szCs w:val="24"/>
        </w:rPr>
        <w:t xml:space="preserve">  от </w:t>
      </w:r>
      <w:r>
        <w:rPr>
          <w:b w:val="0"/>
          <w:szCs w:val="24"/>
        </w:rPr>
        <w:t>26</w:t>
      </w:r>
      <w:r w:rsidRPr="00BD4956">
        <w:rPr>
          <w:b w:val="0"/>
          <w:szCs w:val="24"/>
        </w:rPr>
        <w:t>.</w:t>
      </w:r>
      <w:r>
        <w:rPr>
          <w:b w:val="0"/>
          <w:szCs w:val="24"/>
        </w:rPr>
        <w:t>05</w:t>
      </w:r>
      <w:r w:rsidRPr="00BD4956">
        <w:rPr>
          <w:b w:val="0"/>
          <w:szCs w:val="24"/>
        </w:rPr>
        <w:t>.2016 № 1</w:t>
      </w:r>
      <w:r>
        <w:rPr>
          <w:b w:val="0"/>
          <w:szCs w:val="24"/>
        </w:rPr>
        <w:t>07</w:t>
      </w:r>
      <w:r w:rsidRPr="00BD4956">
        <w:rPr>
          <w:b w:val="0"/>
          <w:szCs w:val="24"/>
        </w:rPr>
        <w:t xml:space="preserve"> «О</w:t>
      </w:r>
      <w:r>
        <w:rPr>
          <w:b w:val="0"/>
          <w:szCs w:val="24"/>
        </w:rPr>
        <w:t xml:space="preserve">б утверждении Порядка </w:t>
      </w:r>
      <w:r w:rsidRPr="00BD4956">
        <w:rPr>
          <w:b w:val="0"/>
          <w:szCs w:val="24"/>
        </w:rPr>
        <w:t xml:space="preserve"> </w:t>
      </w:r>
      <w:r w:rsidRPr="007729A2">
        <w:rPr>
          <w:b w:val="0"/>
          <w:szCs w:val="24"/>
        </w:rPr>
        <w:t>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b w:val="0"/>
          <w:szCs w:val="24"/>
        </w:rPr>
        <w:t>»</w:t>
      </w:r>
      <w:r w:rsidRPr="00BD4956">
        <w:rPr>
          <w:b w:val="0"/>
          <w:szCs w:val="24"/>
        </w:rPr>
        <w:t xml:space="preserve"> следующие изменения:</w:t>
      </w:r>
    </w:p>
    <w:p w:rsidR="00B52194" w:rsidRPr="00BD4956" w:rsidRDefault="00B52194" w:rsidP="00795FA9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D4956">
        <w:rPr>
          <w:rFonts w:ascii="Times New Roman" w:hAnsi="Times New Roman"/>
          <w:color w:val="000000"/>
          <w:sz w:val="24"/>
          <w:szCs w:val="24"/>
        </w:rPr>
        <w:t xml:space="preserve">1.1. </w:t>
      </w:r>
      <w:r>
        <w:rPr>
          <w:rFonts w:ascii="Times New Roman" w:hAnsi="Times New Roman"/>
          <w:color w:val="000000"/>
          <w:sz w:val="24"/>
          <w:szCs w:val="24"/>
        </w:rPr>
        <w:t xml:space="preserve">Приложение  к решению изложить </w:t>
      </w:r>
      <w:r w:rsidRPr="00BD4956">
        <w:rPr>
          <w:rFonts w:ascii="Times New Roman" w:hAnsi="Times New Roman"/>
          <w:color w:val="000000"/>
          <w:sz w:val="24"/>
          <w:szCs w:val="24"/>
        </w:rPr>
        <w:t>в</w:t>
      </w:r>
      <w:r>
        <w:rPr>
          <w:rFonts w:ascii="Times New Roman" w:hAnsi="Times New Roman"/>
          <w:color w:val="000000"/>
          <w:sz w:val="24"/>
          <w:szCs w:val="24"/>
        </w:rPr>
        <w:t xml:space="preserve"> новой редакции  (Приложение).</w:t>
      </w:r>
      <w:r w:rsidRPr="00BD495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52194" w:rsidRPr="00BD4956" w:rsidRDefault="00B52194" w:rsidP="00795FA9">
      <w:pPr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BD4956">
        <w:rPr>
          <w:rFonts w:ascii="Times New Roman" w:hAnsi="Times New Roman"/>
          <w:color w:val="000000"/>
          <w:sz w:val="24"/>
          <w:szCs w:val="24"/>
        </w:rPr>
        <w:t>2. Настоящее решение вступает в силу со дня подписания и подлежит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4956">
        <w:rPr>
          <w:rFonts w:ascii="Times New Roman" w:hAnsi="Times New Roman"/>
          <w:color w:val="000000"/>
          <w:sz w:val="24"/>
          <w:szCs w:val="24"/>
        </w:rPr>
        <w:t xml:space="preserve">размещению на официальном сайте Ржевской городской Думы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4956">
        <w:rPr>
          <w:rFonts w:ascii="Times New Roman" w:hAnsi="Times New Roman"/>
          <w:color w:val="000000"/>
          <w:sz w:val="24"/>
          <w:szCs w:val="24"/>
        </w:rPr>
        <w:t>в информационно-телекоммуникационной сети «Интернет».</w:t>
      </w:r>
    </w:p>
    <w:p w:rsidR="00B52194" w:rsidRDefault="00B52194" w:rsidP="00795FA9">
      <w:pPr>
        <w:ind w:left="-360"/>
        <w:rPr>
          <w:rFonts w:ascii="Times New Roman" w:hAnsi="Times New Roman"/>
          <w:sz w:val="24"/>
          <w:szCs w:val="24"/>
        </w:rPr>
      </w:pPr>
    </w:p>
    <w:p w:rsidR="00B52194" w:rsidRDefault="00B52194" w:rsidP="00795FA9">
      <w:pPr>
        <w:jc w:val="both"/>
        <w:rPr>
          <w:rFonts w:ascii="Times New Roman" w:hAnsi="Times New Roman"/>
          <w:sz w:val="24"/>
          <w:szCs w:val="24"/>
        </w:rPr>
      </w:pPr>
    </w:p>
    <w:p w:rsidR="00B52194" w:rsidRDefault="00B52194" w:rsidP="00795FA9">
      <w:pPr>
        <w:jc w:val="both"/>
        <w:rPr>
          <w:rFonts w:ascii="Times New Roman" w:hAnsi="Times New Roman"/>
          <w:sz w:val="24"/>
          <w:szCs w:val="24"/>
        </w:rPr>
      </w:pPr>
    </w:p>
    <w:p w:rsidR="00B52194" w:rsidRDefault="00B52194" w:rsidP="00795FA9">
      <w:pPr>
        <w:jc w:val="both"/>
        <w:rPr>
          <w:rFonts w:ascii="Times New Roman" w:hAnsi="Times New Roman"/>
          <w:sz w:val="24"/>
          <w:szCs w:val="24"/>
        </w:rPr>
      </w:pPr>
    </w:p>
    <w:p w:rsidR="00B52194" w:rsidRDefault="00B52194" w:rsidP="00795FA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города Ржева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Р.С. Крылов</w:t>
      </w:r>
    </w:p>
    <w:p w:rsidR="00B52194" w:rsidRDefault="00B52194" w:rsidP="00795FA9">
      <w:pPr>
        <w:jc w:val="both"/>
        <w:rPr>
          <w:rFonts w:ascii="Times New Roman" w:hAnsi="Times New Roman"/>
          <w:sz w:val="24"/>
          <w:szCs w:val="24"/>
        </w:rPr>
      </w:pPr>
    </w:p>
    <w:p w:rsidR="00B52194" w:rsidRDefault="00B52194" w:rsidP="00795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</w:t>
      </w:r>
    </w:p>
    <w:p w:rsidR="00B52194" w:rsidRDefault="00B52194" w:rsidP="00795F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Ржевской городской Думы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А.В. Константинов</w:t>
      </w:r>
    </w:p>
    <w:p w:rsidR="00B52194" w:rsidRDefault="00B52194" w:rsidP="00795FA9">
      <w:pPr>
        <w:jc w:val="right"/>
        <w:rPr>
          <w:rFonts w:ascii="Times New Roman" w:hAnsi="Times New Roman"/>
          <w:sz w:val="24"/>
          <w:szCs w:val="24"/>
        </w:rPr>
      </w:pPr>
    </w:p>
    <w:p w:rsidR="00B52194" w:rsidRDefault="00B52194" w:rsidP="00795FA9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:rsidR="00B52194" w:rsidRDefault="00B52194" w:rsidP="00795FA9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:rsidR="00B52194" w:rsidRDefault="00B52194" w:rsidP="00795FA9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:rsidR="00B52194" w:rsidRDefault="00B52194" w:rsidP="00795FA9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:rsidR="00B52194" w:rsidRDefault="00B52194" w:rsidP="00795FA9">
      <w:pPr>
        <w:tabs>
          <w:tab w:val="left" w:pos="1418"/>
        </w:tabs>
        <w:rPr>
          <w:rFonts w:ascii="Times New Roman" w:hAnsi="Times New Roman"/>
          <w:sz w:val="24"/>
          <w:szCs w:val="24"/>
        </w:rPr>
      </w:pPr>
    </w:p>
    <w:p w:rsidR="00B52194" w:rsidRPr="000A6163" w:rsidRDefault="00B52194" w:rsidP="007729A2">
      <w:pPr>
        <w:jc w:val="right"/>
        <w:rPr>
          <w:rFonts w:ascii="Times New Roman" w:hAnsi="Times New Roman"/>
          <w:sz w:val="22"/>
          <w:szCs w:val="22"/>
        </w:rPr>
      </w:pPr>
      <w:r w:rsidRPr="000A6163">
        <w:rPr>
          <w:rFonts w:ascii="Times New Roman" w:hAnsi="Times New Roman"/>
          <w:sz w:val="22"/>
          <w:szCs w:val="22"/>
        </w:rPr>
        <w:t xml:space="preserve">Приложение  </w:t>
      </w:r>
    </w:p>
    <w:p w:rsidR="00B52194" w:rsidRPr="000A6163" w:rsidRDefault="00B52194" w:rsidP="007729A2">
      <w:pPr>
        <w:jc w:val="right"/>
        <w:rPr>
          <w:rFonts w:ascii="Times New Roman" w:hAnsi="Times New Roman"/>
          <w:sz w:val="22"/>
          <w:szCs w:val="22"/>
        </w:rPr>
      </w:pPr>
      <w:r w:rsidRPr="000A6163">
        <w:rPr>
          <w:rFonts w:ascii="Times New Roman" w:hAnsi="Times New Roman"/>
          <w:sz w:val="22"/>
          <w:szCs w:val="22"/>
        </w:rPr>
        <w:t xml:space="preserve">к решению Ржевской городской Думы </w:t>
      </w:r>
    </w:p>
    <w:p w:rsidR="00B52194" w:rsidRPr="000A6163" w:rsidRDefault="00B52194" w:rsidP="007729A2">
      <w:pPr>
        <w:jc w:val="right"/>
        <w:rPr>
          <w:rFonts w:ascii="Times New Roman" w:hAnsi="Times New Roman"/>
          <w:sz w:val="22"/>
          <w:szCs w:val="22"/>
        </w:rPr>
      </w:pPr>
      <w:r w:rsidRPr="000A6163">
        <w:rPr>
          <w:rFonts w:ascii="Times New Roman" w:hAnsi="Times New Roman"/>
          <w:sz w:val="22"/>
          <w:szCs w:val="22"/>
        </w:rPr>
        <w:t>от 27.08.2020   № 63</w:t>
      </w:r>
    </w:p>
    <w:p w:rsidR="00B52194" w:rsidRPr="000A6163" w:rsidRDefault="00B52194" w:rsidP="007729A2">
      <w:pPr>
        <w:jc w:val="right"/>
        <w:rPr>
          <w:rFonts w:ascii="Times New Roman" w:hAnsi="Times New Roman"/>
          <w:sz w:val="22"/>
          <w:szCs w:val="22"/>
        </w:rPr>
      </w:pPr>
    </w:p>
    <w:p w:rsidR="00B52194" w:rsidRPr="000A6163" w:rsidRDefault="00B52194" w:rsidP="007729A2">
      <w:pPr>
        <w:jc w:val="right"/>
        <w:rPr>
          <w:rFonts w:ascii="Times New Roman" w:hAnsi="Times New Roman"/>
          <w:sz w:val="22"/>
          <w:szCs w:val="22"/>
        </w:rPr>
      </w:pPr>
    </w:p>
    <w:p w:rsidR="00B52194" w:rsidRPr="000A6163" w:rsidRDefault="00B52194" w:rsidP="007729A2">
      <w:pPr>
        <w:jc w:val="right"/>
        <w:rPr>
          <w:rFonts w:ascii="Times New Roman" w:hAnsi="Times New Roman"/>
          <w:sz w:val="22"/>
          <w:szCs w:val="22"/>
        </w:rPr>
      </w:pPr>
      <w:r w:rsidRPr="000A6163">
        <w:rPr>
          <w:rFonts w:ascii="Times New Roman" w:hAnsi="Times New Roman"/>
          <w:sz w:val="22"/>
          <w:szCs w:val="22"/>
        </w:rPr>
        <w:t xml:space="preserve">«Приложение  </w:t>
      </w:r>
    </w:p>
    <w:p w:rsidR="00B52194" w:rsidRPr="000A6163" w:rsidRDefault="00B52194" w:rsidP="007729A2">
      <w:pPr>
        <w:jc w:val="right"/>
        <w:rPr>
          <w:rFonts w:ascii="Times New Roman" w:hAnsi="Times New Roman"/>
          <w:sz w:val="22"/>
          <w:szCs w:val="22"/>
        </w:rPr>
      </w:pPr>
      <w:r w:rsidRPr="000A6163">
        <w:rPr>
          <w:rFonts w:ascii="Times New Roman" w:hAnsi="Times New Roman"/>
          <w:sz w:val="22"/>
          <w:szCs w:val="22"/>
        </w:rPr>
        <w:t xml:space="preserve">к решению Ржевской городской Думы </w:t>
      </w:r>
    </w:p>
    <w:p w:rsidR="00B52194" w:rsidRPr="007729A2" w:rsidRDefault="00B52194" w:rsidP="007729A2">
      <w:pPr>
        <w:jc w:val="right"/>
        <w:rPr>
          <w:rFonts w:ascii="Times New Roman" w:hAnsi="Times New Roman"/>
          <w:sz w:val="24"/>
          <w:szCs w:val="24"/>
        </w:rPr>
      </w:pPr>
      <w:r w:rsidRPr="000A6163">
        <w:rPr>
          <w:rFonts w:ascii="Times New Roman" w:hAnsi="Times New Roman"/>
          <w:sz w:val="22"/>
          <w:szCs w:val="22"/>
        </w:rPr>
        <w:t>от 26.05.2016  № 107</w:t>
      </w:r>
    </w:p>
    <w:p w:rsidR="00B52194" w:rsidRPr="007729A2" w:rsidRDefault="00B52194" w:rsidP="007729A2">
      <w:pPr>
        <w:jc w:val="right"/>
        <w:rPr>
          <w:rFonts w:ascii="Times New Roman" w:hAnsi="Times New Roman"/>
          <w:sz w:val="24"/>
          <w:szCs w:val="24"/>
        </w:rPr>
      </w:pPr>
    </w:p>
    <w:p w:rsidR="00B52194" w:rsidRPr="007729A2" w:rsidRDefault="00B52194" w:rsidP="007729A2">
      <w:pPr>
        <w:jc w:val="center"/>
        <w:rPr>
          <w:rFonts w:ascii="Times New Roman" w:hAnsi="Times New Roman"/>
          <w:b/>
          <w:sz w:val="24"/>
          <w:szCs w:val="24"/>
        </w:rPr>
      </w:pPr>
    </w:p>
    <w:p w:rsidR="00B52194" w:rsidRPr="007729A2" w:rsidRDefault="00B52194" w:rsidP="007729A2">
      <w:pPr>
        <w:jc w:val="center"/>
        <w:rPr>
          <w:rFonts w:ascii="Times New Roman" w:hAnsi="Times New Roman"/>
          <w:b/>
          <w:sz w:val="24"/>
          <w:szCs w:val="24"/>
        </w:rPr>
      </w:pPr>
      <w:r w:rsidRPr="007729A2">
        <w:rPr>
          <w:rFonts w:ascii="Times New Roman" w:hAnsi="Times New Roman"/>
          <w:b/>
          <w:sz w:val="24"/>
          <w:szCs w:val="24"/>
        </w:rPr>
        <w:t xml:space="preserve">П О Р Я Д О К </w:t>
      </w:r>
    </w:p>
    <w:p w:rsidR="00B52194" w:rsidRPr="007729A2" w:rsidRDefault="00B52194" w:rsidP="007729A2">
      <w:pPr>
        <w:shd w:val="clear" w:color="auto" w:fill="FFFFFF"/>
        <w:tabs>
          <w:tab w:val="left" w:pos="567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729A2">
        <w:rPr>
          <w:rFonts w:ascii="Times New Roman" w:hAnsi="Times New Roman"/>
          <w:b/>
          <w:sz w:val="24"/>
          <w:szCs w:val="24"/>
        </w:rPr>
        <w:t xml:space="preserve">сообщения лицами, замещающими муниципальные должности, </w:t>
      </w:r>
    </w:p>
    <w:p w:rsidR="00B52194" w:rsidRPr="007729A2" w:rsidRDefault="00B52194" w:rsidP="007729A2">
      <w:pPr>
        <w:shd w:val="clear" w:color="auto" w:fill="FFFFFF"/>
        <w:tabs>
          <w:tab w:val="left" w:pos="567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729A2">
        <w:rPr>
          <w:rFonts w:ascii="Times New Roman" w:hAnsi="Times New Roman"/>
          <w:b/>
          <w:sz w:val="24"/>
          <w:szCs w:val="24"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</w:p>
    <w:p w:rsidR="00B52194" w:rsidRPr="007729A2" w:rsidRDefault="00B52194" w:rsidP="007729A2">
      <w:pPr>
        <w:shd w:val="clear" w:color="auto" w:fill="FFFFFF"/>
        <w:tabs>
          <w:tab w:val="left" w:pos="567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729A2">
        <w:rPr>
          <w:rFonts w:ascii="Times New Roman" w:hAnsi="Times New Roman"/>
          <w:b/>
          <w:sz w:val="24"/>
          <w:szCs w:val="24"/>
        </w:rPr>
        <w:t xml:space="preserve">к конфликту интересов </w:t>
      </w:r>
    </w:p>
    <w:p w:rsidR="00B52194" w:rsidRPr="007729A2" w:rsidRDefault="00B52194" w:rsidP="007729A2">
      <w:pPr>
        <w:shd w:val="clear" w:color="auto" w:fill="FFFFFF"/>
        <w:tabs>
          <w:tab w:val="left" w:pos="567"/>
        </w:tabs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B52194" w:rsidRPr="007729A2" w:rsidRDefault="00B52194" w:rsidP="007729A2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7729A2">
        <w:rPr>
          <w:rFonts w:ascii="Times New Roman" w:hAnsi="Times New Roman"/>
          <w:color w:val="000000"/>
          <w:sz w:val="24"/>
          <w:szCs w:val="24"/>
        </w:rPr>
        <w:t>1. Настоящий Порядок определяет правила сообщения лицами, замещающими муниципальные должности в муниципальном образовании «город Ржев Тверской области»</w:t>
      </w:r>
      <w:r>
        <w:rPr>
          <w:rFonts w:ascii="Times New Roman" w:hAnsi="Times New Roman"/>
          <w:color w:val="000000"/>
          <w:sz w:val="24"/>
          <w:szCs w:val="24"/>
        </w:rPr>
        <w:t xml:space="preserve">, о </w:t>
      </w:r>
      <w:r w:rsidRPr="007729A2">
        <w:rPr>
          <w:rFonts w:ascii="Times New Roman" w:hAnsi="Times New Roman"/>
          <w:color w:val="000000"/>
          <w:sz w:val="24"/>
          <w:szCs w:val="24"/>
        </w:rPr>
        <w:t xml:space="preserve"> возникновении личной заинтересованности при исполнении должностных обязанностей, которая приводит или может привести к конфликту интересов (далее - личная заинтересованность).</w:t>
      </w:r>
    </w:p>
    <w:p w:rsidR="00B52194" w:rsidRPr="007729A2" w:rsidRDefault="00B52194" w:rsidP="007729A2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729A2">
        <w:rPr>
          <w:rFonts w:ascii="Times New Roman" w:hAnsi="Times New Roman"/>
          <w:color w:val="000000"/>
          <w:sz w:val="24"/>
          <w:szCs w:val="24"/>
        </w:rPr>
        <w:t>Лицами, замещающими муниципальные должности в муниципальном образовании «город Ржев Тверской области»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729A2">
        <w:rPr>
          <w:rFonts w:ascii="Times New Roman" w:hAnsi="Times New Roman"/>
          <w:color w:val="000000"/>
          <w:sz w:val="24"/>
          <w:szCs w:val="24"/>
        </w:rPr>
        <w:t>являются: Глава города Ржева Тверской области, депутаты Ржевской городской Думы, а также  иные лица, замещающие муниципальные должности.</w:t>
      </w:r>
    </w:p>
    <w:p w:rsidR="00B52194" w:rsidRPr="007729A2" w:rsidRDefault="00B52194" w:rsidP="007729A2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729A2">
        <w:rPr>
          <w:rFonts w:ascii="Times New Roman" w:hAnsi="Times New Roman"/>
          <w:color w:val="000000"/>
          <w:sz w:val="24"/>
          <w:szCs w:val="24"/>
        </w:rPr>
        <w:t>2. Лица, замещающие муниципальные должности,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52194" w:rsidRPr="007729A2" w:rsidRDefault="00B52194" w:rsidP="007729A2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729A2">
        <w:rPr>
          <w:rFonts w:ascii="Times New Roman" w:hAnsi="Times New Roman"/>
          <w:color w:val="000000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52194" w:rsidRPr="007729A2" w:rsidRDefault="00B52194" w:rsidP="007729A2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729A2">
        <w:rPr>
          <w:rFonts w:ascii="Times New Roman" w:hAnsi="Times New Roman"/>
          <w:color w:val="000000"/>
          <w:sz w:val="24"/>
          <w:szCs w:val="24"/>
        </w:rPr>
        <w:t>3. Лица, замещающие муниципальные должности, обязаны представить уведомление в срок не позднее 1 рабочего дня, следующего за днем возникновения личной заинтересованности. В случае временного отсутствия по уважительной причине лица, замещающего муниципальную должность (временная нетрудоспособность, служебная командировка, отпуск и другое), указанное лицо обязано представить уведомление в срок не позднее 1 рабочего дня, следующего за днем выхода на работу.</w:t>
      </w:r>
    </w:p>
    <w:p w:rsidR="00B52194" w:rsidRPr="007729A2" w:rsidRDefault="00B52194" w:rsidP="007729A2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729A2">
        <w:rPr>
          <w:rFonts w:ascii="Times New Roman" w:hAnsi="Times New Roman"/>
          <w:color w:val="000000"/>
          <w:sz w:val="24"/>
          <w:szCs w:val="24"/>
        </w:rPr>
        <w:t xml:space="preserve">4. Лица, замещающие муниципальные должности, направляют уведомление, составленное по форме согласно Приложению к настоящему Порядку, в </w:t>
      </w:r>
      <w:r>
        <w:rPr>
          <w:rFonts w:ascii="Times New Roman" w:hAnsi="Times New Roman"/>
          <w:color w:val="000000"/>
          <w:sz w:val="24"/>
          <w:szCs w:val="24"/>
        </w:rPr>
        <w:t xml:space="preserve">Ржевскую городскую Думу на имя Председателя Ржевской городской Думы. </w:t>
      </w:r>
    </w:p>
    <w:p w:rsidR="00B52194" w:rsidRPr="007729A2" w:rsidRDefault="00B52194" w:rsidP="007729A2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729A2">
        <w:rPr>
          <w:rFonts w:ascii="Times New Roman" w:hAnsi="Times New Roman"/>
          <w:color w:val="000000"/>
          <w:sz w:val="24"/>
          <w:szCs w:val="24"/>
        </w:rPr>
        <w:t>5. Уведомление регистрируются в журнале регистрации сообщений о личной заинтересованности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в аппарате Ржевской городской Думы</w:t>
      </w:r>
      <w:r w:rsidRPr="007729A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52194" w:rsidRPr="007729A2" w:rsidRDefault="00B52194" w:rsidP="007729A2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729A2">
        <w:rPr>
          <w:rFonts w:ascii="Times New Roman" w:hAnsi="Times New Roman"/>
          <w:color w:val="000000"/>
          <w:sz w:val="24"/>
          <w:szCs w:val="24"/>
        </w:rPr>
        <w:t xml:space="preserve">6. </w:t>
      </w:r>
      <w:r>
        <w:rPr>
          <w:rFonts w:ascii="Times New Roman" w:hAnsi="Times New Roman"/>
          <w:color w:val="000000"/>
          <w:sz w:val="24"/>
          <w:szCs w:val="24"/>
        </w:rPr>
        <w:t xml:space="preserve">Председатель Ржевской городской Думы не позднее 3 рабочих дней направляет уведомление в уполномоченный орган по реализации государственной антикоррупционной политики  в Тверской области. </w:t>
      </w:r>
    </w:p>
    <w:p w:rsidR="00B52194" w:rsidRPr="007729A2" w:rsidRDefault="00B52194" w:rsidP="007729A2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52194" w:rsidRPr="007729A2" w:rsidRDefault="00B52194" w:rsidP="007729A2">
      <w:pPr>
        <w:shd w:val="clear" w:color="auto" w:fill="FFFFFF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52194" w:rsidRDefault="00B52194" w:rsidP="007729A2">
      <w:pPr>
        <w:shd w:val="clear" w:color="auto" w:fill="FFFFFF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52194" w:rsidRPr="007729A2" w:rsidRDefault="00B52194" w:rsidP="007729A2">
      <w:pPr>
        <w:shd w:val="clear" w:color="auto" w:fill="FFFFFF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52194" w:rsidRPr="007729A2" w:rsidRDefault="00B52194" w:rsidP="007729A2">
      <w:pPr>
        <w:shd w:val="clear" w:color="auto" w:fill="FFFFFF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B52194" w:rsidRDefault="00B52194" w:rsidP="007729A2">
      <w:pPr>
        <w:shd w:val="clear" w:color="auto" w:fill="FFFFFF"/>
        <w:ind w:firstLine="567"/>
        <w:jc w:val="right"/>
        <w:rPr>
          <w:color w:val="000000"/>
        </w:rPr>
      </w:pPr>
    </w:p>
    <w:p w:rsidR="00B52194" w:rsidRDefault="00B52194" w:rsidP="007729A2">
      <w:pPr>
        <w:shd w:val="clear" w:color="auto" w:fill="FFFFFF"/>
        <w:ind w:firstLine="567"/>
        <w:jc w:val="right"/>
        <w:rPr>
          <w:color w:val="000000"/>
        </w:rPr>
      </w:pPr>
    </w:p>
    <w:p w:rsidR="00B52194" w:rsidRDefault="00B52194" w:rsidP="007729A2">
      <w:pPr>
        <w:shd w:val="clear" w:color="auto" w:fill="FFFFFF"/>
        <w:ind w:firstLine="567"/>
        <w:jc w:val="right"/>
        <w:rPr>
          <w:color w:val="000000"/>
        </w:rPr>
      </w:pPr>
    </w:p>
    <w:p w:rsidR="00B52194" w:rsidRPr="00E94063" w:rsidRDefault="00B52194" w:rsidP="007729A2">
      <w:pPr>
        <w:shd w:val="clear" w:color="auto" w:fill="FFFFFF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E94063">
        <w:rPr>
          <w:rFonts w:ascii="Times New Roman" w:hAnsi="Times New Roman"/>
          <w:color w:val="000000"/>
          <w:sz w:val="24"/>
          <w:szCs w:val="24"/>
        </w:rPr>
        <w:t>Приложение</w:t>
      </w:r>
    </w:p>
    <w:p w:rsidR="00B52194" w:rsidRDefault="00B52194" w:rsidP="007729A2">
      <w:pPr>
        <w:shd w:val="clear" w:color="auto" w:fill="FFFFFF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E94063">
        <w:rPr>
          <w:rFonts w:ascii="Times New Roman" w:hAnsi="Times New Roman"/>
          <w:color w:val="000000"/>
          <w:sz w:val="24"/>
          <w:szCs w:val="24"/>
        </w:rPr>
        <w:tab/>
      </w:r>
      <w:r w:rsidRPr="00E94063">
        <w:rPr>
          <w:rFonts w:ascii="Times New Roman" w:hAnsi="Times New Roman"/>
          <w:color w:val="000000"/>
          <w:sz w:val="24"/>
          <w:szCs w:val="24"/>
        </w:rPr>
        <w:tab/>
      </w:r>
      <w:r w:rsidRPr="00E94063">
        <w:rPr>
          <w:rFonts w:ascii="Times New Roman" w:hAnsi="Times New Roman"/>
          <w:color w:val="000000"/>
          <w:sz w:val="24"/>
          <w:szCs w:val="24"/>
        </w:rPr>
        <w:tab/>
      </w:r>
      <w:r w:rsidRPr="00E94063">
        <w:rPr>
          <w:rFonts w:ascii="Times New Roman" w:hAnsi="Times New Roman"/>
          <w:color w:val="000000"/>
          <w:sz w:val="24"/>
          <w:szCs w:val="24"/>
        </w:rPr>
        <w:tab/>
      </w:r>
      <w:r w:rsidRPr="00E94063">
        <w:rPr>
          <w:rFonts w:ascii="Times New Roman" w:hAnsi="Times New Roman"/>
          <w:color w:val="000000"/>
          <w:sz w:val="24"/>
          <w:szCs w:val="24"/>
        </w:rPr>
        <w:tab/>
      </w:r>
      <w:r w:rsidRPr="00E94063">
        <w:rPr>
          <w:rFonts w:ascii="Times New Roman" w:hAnsi="Times New Roman"/>
          <w:color w:val="000000"/>
          <w:sz w:val="24"/>
          <w:szCs w:val="24"/>
        </w:rPr>
        <w:tab/>
        <w:t xml:space="preserve">к Порядку сообщения лицами, </w:t>
      </w:r>
    </w:p>
    <w:p w:rsidR="00B52194" w:rsidRDefault="00B52194" w:rsidP="007729A2">
      <w:pPr>
        <w:shd w:val="clear" w:color="auto" w:fill="FFFFFF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E94063">
        <w:rPr>
          <w:rFonts w:ascii="Times New Roman" w:hAnsi="Times New Roman"/>
          <w:color w:val="000000"/>
          <w:sz w:val="24"/>
          <w:szCs w:val="24"/>
        </w:rPr>
        <w:t>замещающими муни</w:t>
      </w:r>
      <w:r>
        <w:rPr>
          <w:rFonts w:ascii="Times New Roman" w:hAnsi="Times New Roman"/>
          <w:color w:val="000000"/>
          <w:sz w:val="24"/>
          <w:szCs w:val="24"/>
        </w:rPr>
        <w:t>ципа</w:t>
      </w:r>
      <w:r w:rsidRPr="00E94063">
        <w:rPr>
          <w:rFonts w:ascii="Times New Roman" w:hAnsi="Times New Roman"/>
          <w:color w:val="000000"/>
          <w:sz w:val="24"/>
          <w:szCs w:val="24"/>
        </w:rPr>
        <w:t xml:space="preserve">льные должности, </w:t>
      </w:r>
    </w:p>
    <w:p w:rsidR="00B52194" w:rsidRDefault="00B52194" w:rsidP="007729A2">
      <w:pPr>
        <w:shd w:val="clear" w:color="auto" w:fill="FFFFFF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E94063">
        <w:rPr>
          <w:rFonts w:ascii="Times New Roman" w:hAnsi="Times New Roman"/>
          <w:color w:val="000000"/>
          <w:sz w:val="24"/>
          <w:szCs w:val="24"/>
        </w:rPr>
        <w:t>о возникновении личной заинтересо</w:t>
      </w:r>
      <w:r>
        <w:rPr>
          <w:rFonts w:ascii="Times New Roman" w:hAnsi="Times New Roman"/>
          <w:color w:val="000000"/>
          <w:sz w:val="24"/>
          <w:szCs w:val="24"/>
        </w:rPr>
        <w:t>в</w:t>
      </w:r>
      <w:r w:rsidRPr="00E94063">
        <w:rPr>
          <w:rFonts w:ascii="Times New Roman" w:hAnsi="Times New Roman"/>
          <w:color w:val="000000"/>
          <w:sz w:val="24"/>
          <w:szCs w:val="24"/>
        </w:rPr>
        <w:t xml:space="preserve">анности </w:t>
      </w:r>
    </w:p>
    <w:p w:rsidR="00B52194" w:rsidRDefault="00B52194" w:rsidP="007729A2">
      <w:pPr>
        <w:shd w:val="clear" w:color="auto" w:fill="FFFFFF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E94063">
        <w:rPr>
          <w:rFonts w:ascii="Times New Roman" w:hAnsi="Times New Roman"/>
          <w:color w:val="000000"/>
          <w:sz w:val="24"/>
          <w:szCs w:val="24"/>
        </w:rPr>
        <w:t xml:space="preserve">при исполнении должностных обязанностей, </w:t>
      </w:r>
    </w:p>
    <w:p w:rsidR="00B52194" w:rsidRDefault="00B52194" w:rsidP="007729A2">
      <w:pPr>
        <w:shd w:val="clear" w:color="auto" w:fill="FFFFFF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E94063">
        <w:rPr>
          <w:rFonts w:ascii="Times New Roman" w:hAnsi="Times New Roman"/>
          <w:color w:val="000000"/>
          <w:sz w:val="24"/>
          <w:szCs w:val="24"/>
        </w:rPr>
        <w:t xml:space="preserve">которая приводит или может привести </w:t>
      </w:r>
    </w:p>
    <w:p w:rsidR="00B52194" w:rsidRPr="00E94063" w:rsidRDefault="00B52194" w:rsidP="007729A2">
      <w:pPr>
        <w:shd w:val="clear" w:color="auto" w:fill="FFFFFF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E94063">
        <w:rPr>
          <w:rFonts w:ascii="Times New Roman" w:hAnsi="Times New Roman"/>
          <w:color w:val="000000"/>
          <w:sz w:val="24"/>
          <w:szCs w:val="24"/>
        </w:rPr>
        <w:t>к конфликту интересов</w:t>
      </w:r>
    </w:p>
    <w:p w:rsidR="00B52194" w:rsidRPr="00181CD3" w:rsidRDefault="00B52194" w:rsidP="007729A2">
      <w:pPr>
        <w:shd w:val="clear" w:color="auto" w:fill="FFFFFF"/>
        <w:ind w:right="-6" w:firstLine="567"/>
        <w:jc w:val="right"/>
        <w:rPr>
          <w:color w:val="000000"/>
        </w:rPr>
      </w:pPr>
    </w:p>
    <w:p w:rsidR="00B52194" w:rsidRDefault="00B52194" w:rsidP="00E94063">
      <w:pPr>
        <w:pStyle w:val="ConsPlusNonformat"/>
        <w:ind w:right="-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52194" w:rsidRDefault="00B52194" w:rsidP="00E94063">
      <w:pPr>
        <w:pStyle w:val="ConsPlusNonformat"/>
        <w:ind w:right="-6"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B52194" w:rsidRPr="008221F8" w:rsidRDefault="00B52194" w:rsidP="00E94063">
      <w:pPr>
        <w:pStyle w:val="ConsPlusNonformat"/>
        <w:ind w:right="-6"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Ржевской городской Думы</w:t>
      </w:r>
    </w:p>
    <w:p w:rsidR="00B52194" w:rsidRDefault="00B52194" w:rsidP="00E940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2194" w:rsidRPr="008221F8" w:rsidRDefault="00B52194" w:rsidP="00E940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52194" w:rsidRPr="00E94063" w:rsidRDefault="00B52194" w:rsidP="00E9406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</w:t>
      </w:r>
      <w:r w:rsidRPr="00E94063">
        <w:rPr>
          <w:rFonts w:ascii="Times New Roman" w:hAnsi="Times New Roman" w:cs="Times New Roman"/>
        </w:rPr>
        <w:t>амилия, имя, отчество</w:t>
      </w:r>
      <w:r>
        <w:rPr>
          <w:rFonts w:ascii="Times New Roman" w:hAnsi="Times New Roman" w:cs="Times New Roman"/>
        </w:rPr>
        <w:t>)</w:t>
      </w:r>
    </w:p>
    <w:p w:rsidR="00B52194" w:rsidRPr="008221F8" w:rsidRDefault="00B52194" w:rsidP="00E940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21F8">
        <w:rPr>
          <w:rFonts w:ascii="Times New Roman" w:hAnsi="Times New Roman" w:cs="Times New Roman"/>
          <w:sz w:val="24"/>
          <w:szCs w:val="24"/>
        </w:rPr>
        <w:t>от 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221F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B52194" w:rsidRPr="00E94063" w:rsidRDefault="00B52194" w:rsidP="00E94063">
      <w:pPr>
        <w:pStyle w:val="ConsPlusNonformat"/>
        <w:jc w:val="center"/>
        <w:rPr>
          <w:rFonts w:ascii="Times New Roman" w:hAnsi="Times New Roman" w:cs="Times New Roman"/>
        </w:rPr>
      </w:pPr>
      <w:r w:rsidRPr="00E94063">
        <w:rPr>
          <w:rFonts w:ascii="Times New Roman" w:hAnsi="Times New Roman" w:cs="Times New Roman"/>
        </w:rPr>
        <w:t>(фамилия, имя, отчество,</w:t>
      </w:r>
    </w:p>
    <w:p w:rsidR="00B52194" w:rsidRPr="008221F8" w:rsidRDefault="00B52194" w:rsidP="00772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1F8">
        <w:rPr>
          <w:rFonts w:ascii="Times New Roman" w:hAnsi="Times New Roman" w:cs="Times New Roman"/>
          <w:sz w:val="24"/>
          <w:szCs w:val="24"/>
        </w:rPr>
        <w:t xml:space="preserve">                     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221F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52194" w:rsidRPr="00E94063" w:rsidRDefault="00B52194" w:rsidP="00E94063">
      <w:pPr>
        <w:pStyle w:val="ConsPlusNonformat"/>
        <w:jc w:val="center"/>
        <w:rPr>
          <w:rFonts w:ascii="Times New Roman" w:hAnsi="Times New Roman" w:cs="Times New Roman"/>
        </w:rPr>
      </w:pPr>
      <w:r w:rsidRPr="00E94063">
        <w:rPr>
          <w:rFonts w:ascii="Times New Roman" w:hAnsi="Times New Roman" w:cs="Times New Roman"/>
        </w:rPr>
        <w:t>замещаемая муниципальная должность)</w:t>
      </w:r>
    </w:p>
    <w:p w:rsidR="00B52194" w:rsidRPr="008221F8" w:rsidRDefault="00B52194" w:rsidP="00772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2194" w:rsidRDefault="00B52194" w:rsidP="00E940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52194" w:rsidRPr="008221F8" w:rsidRDefault="00B52194" w:rsidP="00E940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21F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52194" w:rsidRPr="008221F8" w:rsidRDefault="00B52194" w:rsidP="00E940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21F8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B52194" w:rsidRPr="008221F8" w:rsidRDefault="00B52194" w:rsidP="00E940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21F8">
        <w:rPr>
          <w:rFonts w:ascii="Times New Roman" w:hAnsi="Times New Roman" w:cs="Times New Roman"/>
          <w:sz w:val="24"/>
          <w:szCs w:val="24"/>
        </w:rPr>
        <w:t>должностных полномочий, которая приводит или может</w:t>
      </w:r>
    </w:p>
    <w:p w:rsidR="00B52194" w:rsidRPr="008221F8" w:rsidRDefault="00B52194" w:rsidP="00E940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221F8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B52194" w:rsidRPr="008221F8" w:rsidRDefault="00B52194" w:rsidP="00772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2194" w:rsidRPr="008221F8" w:rsidRDefault="00B52194" w:rsidP="00E94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1F8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1F8">
        <w:rPr>
          <w:rFonts w:ascii="Times New Roman" w:hAnsi="Times New Roman" w:cs="Times New Roman"/>
          <w:sz w:val="24"/>
          <w:szCs w:val="24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1F8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B52194" w:rsidRPr="008221F8" w:rsidRDefault="00B52194" w:rsidP="00E94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2194" w:rsidRPr="008221F8" w:rsidRDefault="00B52194" w:rsidP="00E94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1F8">
        <w:rPr>
          <w:rFonts w:ascii="Times New Roman" w:hAnsi="Times New Roman" w:cs="Times New Roman"/>
          <w:sz w:val="24"/>
          <w:szCs w:val="24"/>
        </w:rPr>
        <w:t xml:space="preserve">    Дата возникновения личной заинтересованности: ______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B52194" w:rsidRPr="008221F8" w:rsidRDefault="00B52194" w:rsidP="00E94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2194" w:rsidRPr="008221F8" w:rsidRDefault="00B52194" w:rsidP="00E94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1F8">
        <w:rPr>
          <w:rFonts w:ascii="Times New Roman" w:hAnsi="Times New Roman" w:cs="Times New Roman"/>
          <w:sz w:val="24"/>
          <w:szCs w:val="24"/>
        </w:rPr>
        <w:t xml:space="preserve">    Обстоятельства,     являющиеся    основанием    возникновения   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1F8">
        <w:rPr>
          <w:rFonts w:ascii="Times New Roman" w:hAnsi="Times New Roman" w:cs="Times New Roman"/>
          <w:sz w:val="24"/>
          <w:szCs w:val="24"/>
        </w:rPr>
        <w:t>заинтересованности: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B52194" w:rsidRPr="008221F8" w:rsidRDefault="00B52194" w:rsidP="00E94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1F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221F8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B52194" w:rsidRPr="008221F8" w:rsidRDefault="00B52194" w:rsidP="00E94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2194" w:rsidRPr="008221F8" w:rsidRDefault="00B52194" w:rsidP="00E94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1F8">
        <w:rPr>
          <w:rFonts w:ascii="Times New Roman" w:hAnsi="Times New Roman" w:cs="Times New Roman"/>
          <w:sz w:val="24"/>
          <w:szCs w:val="24"/>
        </w:rPr>
        <w:t xml:space="preserve">    Должностные   обязанности,  на  исполнение  которых  влияет  или 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21F8">
        <w:rPr>
          <w:rFonts w:ascii="Times New Roman" w:hAnsi="Times New Roman" w:cs="Times New Roman"/>
          <w:sz w:val="24"/>
          <w:szCs w:val="24"/>
        </w:rPr>
        <w:t>повлиять личная заинтересованность: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B52194" w:rsidRPr="008221F8" w:rsidRDefault="00B52194" w:rsidP="00E94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1F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221F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___.</w:t>
      </w:r>
    </w:p>
    <w:p w:rsidR="00B52194" w:rsidRPr="008221F8" w:rsidRDefault="00B52194" w:rsidP="00E94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2194" w:rsidRDefault="00B52194" w:rsidP="00E94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1F8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</w:t>
      </w:r>
      <w:r>
        <w:rPr>
          <w:rFonts w:ascii="Times New Roman" w:hAnsi="Times New Roman" w:cs="Times New Roman"/>
          <w:sz w:val="24"/>
          <w:szCs w:val="24"/>
        </w:rPr>
        <w:t>уполномоченного органа по реализации государственной антикоррупционной политики в Тверской области ______________</w:t>
      </w:r>
      <w:r w:rsidRPr="008221F8">
        <w:rPr>
          <w:rFonts w:ascii="Times New Roman" w:hAnsi="Times New Roman" w:cs="Times New Roman"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8221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52194" w:rsidRDefault="00B52194" w:rsidP="001B4A8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указывается</w:t>
      </w:r>
      <w:r w:rsidRPr="001B4A87">
        <w:rPr>
          <w:rFonts w:ascii="Times New Roman" w:hAnsi="Times New Roman" w:cs="Times New Roman"/>
        </w:rPr>
        <w:t xml:space="preserve"> полное наименование органа)</w:t>
      </w:r>
    </w:p>
    <w:p w:rsidR="00B52194" w:rsidRPr="001B4A87" w:rsidRDefault="00B52194" w:rsidP="00E940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A87">
        <w:rPr>
          <w:rFonts w:ascii="Times New Roman" w:hAnsi="Times New Roman" w:cs="Times New Roman"/>
          <w:sz w:val="24"/>
          <w:szCs w:val="24"/>
        </w:rPr>
        <w:t>при рассмотрении настоящего уведомления (нужное подчеркнуть).</w:t>
      </w:r>
    </w:p>
    <w:p w:rsidR="00B52194" w:rsidRDefault="00B52194" w:rsidP="00772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2194" w:rsidRDefault="00B52194" w:rsidP="00772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2194" w:rsidRPr="008221F8" w:rsidRDefault="00B52194" w:rsidP="00772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52194" w:rsidRPr="008221F8" w:rsidRDefault="00B52194" w:rsidP="007729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221F8">
        <w:rPr>
          <w:rFonts w:ascii="Times New Roman" w:hAnsi="Times New Roman" w:cs="Times New Roman"/>
          <w:sz w:val="24"/>
          <w:szCs w:val="24"/>
        </w:rPr>
        <w:t>"___" _________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8221F8">
        <w:rPr>
          <w:rFonts w:ascii="Times New Roman" w:hAnsi="Times New Roman" w:cs="Times New Roman"/>
          <w:sz w:val="24"/>
          <w:szCs w:val="24"/>
        </w:rPr>
        <w:t xml:space="preserve"> г.  </w:t>
      </w:r>
      <w:r>
        <w:rPr>
          <w:rFonts w:ascii="Times New Roman" w:hAnsi="Times New Roman" w:cs="Times New Roman"/>
          <w:sz w:val="24"/>
          <w:szCs w:val="24"/>
        </w:rPr>
        <w:t xml:space="preserve">        ________________________</w:t>
      </w:r>
      <w:r w:rsidRPr="008221F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221F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52194" w:rsidRPr="001B4A87" w:rsidRDefault="00B52194" w:rsidP="007729A2">
      <w:pPr>
        <w:pStyle w:val="ConsPlusNonformat"/>
        <w:jc w:val="both"/>
        <w:rPr>
          <w:rFonts w:ascii="Times New Roman" w:hAnsi="Times New Roman" w:cs="Times New Roman"/>
        </w:rPr>
      </w:pPr>
      <w:r w:rsidRPr="008221F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221F8">
        <w:rPr>
          <w:rFonts w:ascii="Times New Roman" w:hAnsi="Times New Roman" w:cs="Times New Roman"/>
          <w:sz w:val="24"/>
          <w:szCs w:val="24"/>
        </w:rPr>
        <w:t>(</w:t>
      </w:r>
      <w:r w:rsidRPr="001B4A87">
        <w:rPr>
          <w:rFonts w:ascii="Times New Roman" w:hAnsi="Times New Roman" w:cs="Times New Roman"/>
        </w:rPr>
        <w:t xml:space="preserve">подпись лица,        </w:t>
      </w:r>
      <w:r>
        <w:rPr>
          <w:rFonts w:ascii="Times New Roman" w:hAnsi="Times New Roman" w:cs="Times New Roman"/>
        </w:rPr>
        <w:t xml:space="preserve">                           </w:t>
      </w:r>
      <w:r w:rsidRPr="001B4A87">
        <w:rPr>
          <w:rFonts w:ascii="Times New Roman" w:hAnsi="Times New Roman" w:cs="Times New Roman"/>
        </w:rPr>
        <w:t>(расшифровка подписи)</w:t>
      </w:r>
    </w:p>
    <w:p w:rsidR="00B52194" w:rsidRPr="001B4A87" w:rsidRDefault="00B52194" w:rsidP="007729A2">
      <w:pPr>
        <w:pStyle w:val="ConsPlusNonformat"/>
        <w:jc w:val="both"/>
        <w:rPr>
          <w:rFonts w:ascii="Times New Roman" w:hAnsi="Times New Roman" w:cs="Times New Roman"/>
        </w:rPr>
      </w:pPr>
      <w:r w:rsidRPr="001B4A87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1B4A87">
        <w:rPr>
          <w:rFonts w:ascii="Times New Roman" w:hAnsi="Times New Roman" w:cs="Times New Roman"/>
        </w:rPr>
        <w:t>направляющего уведомление)</w:t>
      </w:r>
    </w:p>
    <w:p w:rsidR="00B52194" w:rsidRPr="00165BE3" w:rsidRDefault="00B52194" w:rsidP="00874E67">
      <w:pPr>
        <w:shd w:val="clear" w:color="auto" w:fill="FFFFFF"/>
        <w:ind w:firstLine="567"/>
        <w:jc w:val="right"/>
        <w:rPr>
          <w:rStyle w:val="a"/>
          <w:rFonts w:ascii="Times New Roman" w:hAnsi="Times New Roman"/>
          <w:bCs/>
          <w:sz w:val="24"/>
          <w:szCs w:val="24"/>
        </w:rPr>
      </w:pPr>
      <w:r w:rsidRPr="00F336AA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sectPr w:rsidR="00B52194" w:rsidRPr="00165BE3" w:rsidSect="00F336AA">
      <w:headerReference w:type="even" r:id="rId7"/>
      <w:headerReference w:type="default" r:id="rId8"/>
      <w:pgSz w:w="11900" w:h="16800"/>
      <w:pgMar w:top="680" w:right="680" w:bottom="680" w:left="1418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194" w:rsidRDefault="00B52194" w:rsidP="00843C7C">
      <w:r>
        <w:separator/>
      </w:r>
    </w:p>
  </w:endnote>
  <w:endnote w:type="continuationSeparator" w:id="1">
    <w:p w:rsidR="00B52194" w:rsidRDefault="00B52194" w:rsidP="00843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194" w:rsidRDefault="00B52194" w:rsidP="00843C7C">
      <w:r>
        <w:separator/>
      </w:r>
    </w:p>
  </w:footnote>
  <w:footnote w:type="continuationSeparator" w:id="1">
    <w:p w:rsidR="00B52194" w:rsidRDefault="00B52194" w:rsidP="00843C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194" w:rsidRDefault="00B52194" w:rsidP="009C435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2194" w:rsidRDefault="00B5219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194" w:rsidRPr="00F336AA" w:rsidRDefault="00B52194" w:rsidP="009C435F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18"/>
        <w:szCs w:val="18"/>
      </w:rPr>
    </w:pPr>
    <w:r w:rsidRPr="00F336AA">
      <w:rPr>
        <w:rStyle w:val="PageNumber"/>
        <w:rFonts w:ascii="Times New Roman" w:hAnsi="Times New Roman"/>
        <w:sz w:val="18"/>
        <w:szCs w:val="18"/>
      </w:rPr>
      <w:fldChar w:fldCharType="begin"/>
    </w:r>
    <w:r w:rsidRPr="00F336AA">
      <w:rPr>
        <w:rStyle w:val="PageNumber"/>
        <w:rFonts w:ascii="Times New Roman" w:hAnsi="Times New Roman"/>
        <w:sz w:val="18"/>
        <w:szCs w:val="18"/>
      </w:rPr>
      <w:instrText xml:space="preserve">PAGE  </w:instrText>
    </w:r>
    <w:r w:rsidRPr="00F336AA">
      <w:rPr>
        <w:rStyle w:val="PageNumber"/>
        <w:rFonts w:ascii="Times New Roman" w:hAnsi="Times New Roman"/>
        <w:sz w:val="18"/>
        <w:szCs w:val="18"/>
      </w:rPr>
      <w:fldChar w:fldCharType="separate"/>
    </w:r>
    <w:r>
      <w:rPr>
        <w:rStyle w:val="PageNumber"/>
        <w:rFonts w:ascii="Times New Roman" w:hAnsi="Times New Roman"/>
        <w:noProof/>
        <w:sz w:val="18"/>
        <w:szCs w:val="18"/>
      </w:rPr>
      <w:t>2</w:t>
    </w:r>
    <w:r w:rsidRPr="00F336AA">
      <w:rPr>
        <w:rStyle w:val="PageNumber"/>
        <w:rFonts w:ascii="Times New Roman" w:hAnsi="Times New Roman"/>
        <w:sz w:val="18"/>
        <w:szCs w:val="18"/>
      </w:rPr>
      <w:fldChar w:fldCharType="end"/>
    </w:r>
  </w:p>
  <w:p w:rsidR="00B52194" w:rsidRPr="00F336AA" w:rsidRDefault="00B52194">
    <w:pPr>
      <w:pStyle w:val="Header"/>
      <w:jc w:val="center"/>
      <w:rPr>
        <w:rFonts w:ascii="Times New Roman" w:hAnsi="Times New Roman"/>
        <w:sz w:val="20"/>
        <w:szCs w:val="20"/>
      </w:rPr>
    </w:pPr>
  </w:p>
  <w:p w:rsidR="00B52194" w:rsidRPr="00F336AA" w:rsidRDefault="00B52194">
    <w:pPr>
      <w:pStyle w:val="Head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77FD5"/>
    <w:multiLevelType w:val="singleLevel"/>
    <w:tmpl w:val="4204E03E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1AD10B22"/>
    <w:multiLevelType w:val="hybridMultilevel"/>
    <w:tmpl w:val="4FF02AD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65845A6"/>
    <w:multiLevelType w:val="hybridMultilevel"/>
    <w:tmpl w:val="59FECA66"/>
    <w:lvl w:ilvl="0" w:tplc="B5E0DDD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9E57CD1"/>
    <w:multiLevelType w:val="hybridMultilevel"/>
    <w:tmpl w:val="7C00691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0B76A0"/>
    <w:multiLevelType w:val="multilevel"/>
    <w:tmpl w:val="383230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bordersDoNotSurroundHeader/>
  <w:bordersDoNotSurroundFooter/>
  <w:stylePaneFormatFilter w:val="3F01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2A8"/>
    <w:rsid w:val="00002CA4"/>
    <w:rsid w:val="00033329"/>
    <w:rsid w:val="000403E1"/>
    <w:rsid w:val="00047BD2"/>
    <w:rsid w:val="0005239A"/>
    <w:rsid w:val="00053A6C"/>
    <w:rsid w:val="00061DC2"/>
    <w:rsid w:val="00070A2F"/>
    <w:rsid w:val="00072388"/>
    <w:rsid w:val="0007629E"/>
    <w:rsid w:val="00080D70"/>
    <w:rsid w:val="00081F97"/>
    <w:rsid w:val="00090C1A"/>
    <w:rsid w:val="00092722"/>
    <w:rsid w:val="000A0623"/>
    <w:rsid w:val="000A1120"/>
    <w:rsid w:val="000A1957"/>
    <w:rsid w:val="000A3ADF"/>
    <w:rsid w:val="000A6163"/>
    <w:rsid w:val="000B1161"/>
    <w:rsid w:val="000B1D8D"/>
    <w:rsid w:val="000B78AD"/>
    <w:rsid w:val="000C3C38"/>
    <w:rsid w:val="000D4210"/>
    <w:rsid w:val="000E1AB7"/>
    <w:rsid w:val="000F5E59"/>
    <w:rsid w:val="00105068"/>
    <w:rsid w:val="00116617"/>
    <w:rsid w:val="00126010"/>
    <w:rsid w:val="0013552F"/>
    <w:rsid w:val="0013560D"/>
    <w:rsid w:val="001363AB"/>
    <w:rsid w:val="001406A4"/>
    <w:rsid w:val="00141CC7"/>
    <w:rsid w:val="00141F42"/>
    <w:rsid w:val="0014239A"/>
    <w:rsid w:val="00150D0E"/>
    <w:rsid w:val="0016488C"/>
    <w:rsid w:val="00165BE3"/>
    <w:rsid w:val="00166A00"/>
    <w:rsid w:val="00181054"/>
    <w:rsid w:val="00181CD3"/>
    <w:rsid w:val="00182A45"/>
    <w:rsid w:val="001A7766"/>
    <w:rsid w:val="001B4A87"/>
    <w:rsid w:val="001C4316"/>
    <w:rsid w:val="001C7609"/>
    <w:rsid w:val="001D0AE0"/>
    <w:rsid w:val="001D5D53"/>
    <w:rsid w:val="001E0058"/>
    <w:rsid w:val="001E190D"/>
    <w:rsid w:val="0020110C"/>
    <w:rsid w:val="0020571D"/>
    <w:rsid w:val="002118A1"/>
    <w:rsid w:val="00213C9D"/>
    <w:rsid w:val="002349BC"/>
    <w:rsid w:val="002403A3"/>
    <w:rsid w:val="00241588"/>
    <w:rsid w:val="00247341"/>
    <w:rsid w:val="00260611"/>
    <w:rsid w:val="002651BE"/>
    <w:rsid w:val="002720C0"/>
    <w:rsid w:val="002757D1"/>
    <w:rsid w:val="00282A0B"/>
    <w:rsid w:val="00296F6E"/>
    <w:rsid w:val="002D79E5"/>
    <w:rsid w:val="002E0CBA"/>
    <w:rsid w:val="00304A57"/>
    <w:rsid w:val="003114CF"/>
    <w:rsid w:val="003211E2"/>
    <w:rsid w:val="0033302A"/>
    <w:rsid w:val="00336800"/>
    <w:rsid w:val="00345830"/>
    <w:rsid w:val="00345D22"/>
    <w:rsid w:val="00351332"/>
    <w:rsid w:val="00354CEC"/>
    <w:rsid w:val="003A65EE"/>
    <w:rsid w:val="003B1325"/>
    <w:rsid w:val="003C01D4"/>
    <w:rsid w:val="003C34B8"/>
    <w:rsid w:val="003C5EA0"/>
    <w:rsid w:val="003C6A37"/>
    <w:rsid w:val="003E1EB5"/>
    <w:rsid w:val="003E7629"/>
    <w:rsid w:val="00404A54"/>
    <w:rsid w:val="004179F4"/>
    <w:rsid w:val="004248A7"/>
    <w:rsid w:val="004549BA"/>
    <w:rsid w:val="0045607D"/>
    <w:rsid w:val="00480A62"/>
    <w:rsid w:val="004A36C9"/>
    <w:rsid w:val="004A4155"/>
    <w:rsid w:val="004D7CA9"/>
    <w:rsid w:val="004E21B8"/>
    <w:rsid w:val="004F71D5"/>
    <w:rsid w:val="00505114"/>
    <w:rsid w:val="00505489"/>
    <w:rsid w:val="005169A2"/>
    <w:rsid w:val="005250BC"/>
    <w:rsid w:val="00542B3E"/>
    <w:rsid w:val="00545A49"/>
    <w:rsid w:val="005703E9"/>
    <w:rsid w:val="00595D42"/>
    <w:rsid w:val="005A1884"/>
    <w:rsid w:val="005E732F"/>
    <w:rsid w:val="00602868"/>
    <w:rsid w:val="00603F2D"/>
    <w:rsid w:val="00636094"/>
    <w:rsid w:val="00644E56"/>
    <w:rsid w:val="00647B34"/>
    <w:rsid w:val="00680326"/>
    <w:rsid w:val="0068153E"/>
    <w:rsid w:val="00682543"/>
    <w:rsid w:val="00684A26"/>
    <w:rsid w:val="00685EF0"/>
    <w:rsid w:val="006864EA"/>
    <w:rsid w:val="006A53CF"/>
    <w:rsid w:val="006E4936"/>
    <w:rsid w:val="006F497A"/>
    <w:rsid w:val="00710C32"/>
    <w:rsid w:val="0073149E"/>
    <w:rsid w:val="00736642"/>
    <w:rsid w:val="007408CC"/>
    <w:rsid w:val="00745791"/>
    <w:rsid w:val="00751481"/>
    <w:rsid w:val="007729A2"/>
    <w:rsid w:val="00773156"/>
    <w:rsid w:val="00775F7D"/>
    <w:rsid w:val="007839AB"/>
    <w:rsid w:val="007847E8"/>
    <w:rsid w:val="00795FA9"/>
    <w:rsid w:val="007E0BBC"/>
    <w:rsid w:val="007E161B"/>
    <w:rsid w:val="007E7A30"/>
    <w:rsid w:val="007F1571"/>
    <w:rsid w:val="0080396A"/>
    <w:rsid w:val="00810453"/>
    <w:rsid w:val="00813239"/>
    <w:rsid w:val="00815C41"/>
    <w:rsid w:val="008221F8"/>
    <w:rsid w:val="00837338"/>
    <w:rsid w:val="00840A93"/>
    <w:rsid w:val="00843C7C"/>
    <w:rsid w:val="00860D80"/>
    <w:rsid w:val="00873308"/>
    <w:rsid w:val="00874E67"/>
    <w:rsid w:val="00892C70"/>
    <w:rsid w:val="008A67CC"/>
    <w:rsid w:val="008B27F9"/>
    <w:rsid w:val="008B2B2C"/>
    <w:rsid w:val="008B32A8"/>
    <w:rsid w:val="008C186B"/>
    <w:rsid w:val="008D60BC"/>
    <w:rsid w:val="008E143B"/>
    <w:rsid w:val="008E19EB"/>
    <w:rsid w:val="008E4ABA"/>
    <w:rsid w:val="008E4C11"/>
    <w:rsid w:val="008E7F85"/>
    <w:rsid w:val="008F405F"/>
    <w:rsid w:val="008F5F57"/>
    <w:rsid w:val="00901E2C"/>
    <w:rsid w:val="009034F2"/>
    <w:rsid w:val="00913AC1"/>
    <w:rsid w:val="0091734D"/>
    <w:rsid w:val="00920856"/>
    <w:rsid w:val="00924EB3"/>
    <w:rsid w:val="00933203"/>
    <w:rsid w:val="00940C7C"/>
    <w:rsid w:val="009637D6"/>
    <w:rsid w:val="00977A6F"/>
    <w:rsid w:val="009821CD"/>
    <w:rsid w:val="00990827"/>
    <w:rsid w:val="009A024B"/>
    <w:rsid w:val="009B05BB"/>
    <w:rsid w:val="009C03C9"/>
    <w:rsid w:val="009C435F"/>
    <w:rsid w:val="009C5A91"/>
    <w:rsid w:val="009C735B"/>
    <w:rsid w:val="009D51BA"/>
    <w:rsid w:val="00A01643"/>
    <w:rsid w:val="00A05FA8"/>
    <w:rsid w:val="00A07762"/>
    <w:rsid w:val="00A26A88"/>
    <w:rsid w:val="00A415BB"/>
    <w:rsid w:val="00A5597F"/>
    <w:rsid w:val="00A650F5"/>
    <w:rsid w:val="00A733D0"/>
    <w:rsid w:val="00A82DA7"/>
    <w:rsid w:val="00A9211B"/>
    <w:rsid w:val="00AB21CE"/>
    <w:rsid w:val="00AE20EC"/>
    <w:rsid w:val="00B00044"/>
    <w:rsid w:val="00B14227"/>
    <w:rsid w:val="00B33E3B"/>
    <w:rsid w:val="00B34A0D"/>
    <w:rsid w:val="00B4198A"/>
    <w:rsid w:val="00B43F2D"/>
    <w:rsid w:val="00B46214"/>
    <w:rsid w:val="00B52194"/>
    <w:rsid w:val="00B600CC"/>
    <w:rsid w:val="00B7099C"/>
    <w:rsid w:val="00B7703C"/>
    <w:rsid w:val="00B9284E"/>
    <w:rsid w:val="00B97A40"/>
    <w:rsid w:val="00BA6FF5"/>
    <w:rsid w:val="00BB77B9"/>
    <w:rsid w:val="00BC5D9A"/>
    <w:rsid w:val="00BC66C9"/>
    <w:rsid w:val="00BD4956"/>
    <w:rsid w:val="00BD6D43"/>
    <w:rsid w:val="00BE3A91"/>
    <w:rsid w:val="00BF222D"/>
    <w:rsid w:val="00C11321"/>
    <w:rsid w:val="00C15575"/>
    <w:rsid w:val="00C37C83"/>
    <w:rsid w:val="00C40B99"/>
    <w:rsid w:val="00C4617A"/>
    <w:rsid w:val="00C6041B"/>
    <w:rsid w:val="00C7096C"/>
    <w:rsid w:val="00C7542C"/>
    <w:rsid w:val="00C81DB4"/>
    <w:rsid w:val="00C83647"/>
    <w:rsid w:val="00C9101B"/>
    <w:rsid w:val="00C96C09"/>
    <w:rsid w:val="00CB0DFB"/>
    <w:rsid w:val="00D226A8"/>
    <w:rsid w:val="00D24015"/>
    <w:rsid w:val="00D3469B"/>
    <w:rsid w:val="00D44F7B"/>
    <w:rsid w:val="00D5039F"/>
    <w:rsid w:val="00D57A8C"/>
    <w:rsid w:val="00D77843"/>
    <w:rsid w:val="00D81560"/>
    <w:rsid w:val="00D8776D"/>
    <w:rsid w:val="00D978AD"/>
    <w:rsid w:val="00DA5900"/>
    <w:rsid w:val="00DB4AF8"/>
    <w:rsid w:val="00DB7D28"/>
    <w:rsid w:val="00DC12AC"/>
    <w:rsid w:val="00DC6B7C"/>
    <w:rsid w:val="00DD3E9B"/>
    <w:rsid w:val="00DD472D"/>
    <w:rsid w:val="00DD7275"/>
    <w:rsid w:val="00E11653"/>
    <w:rsid w:val="00E25B79"/>
    <w:rsid w:val="00E3373A"/>
    <w:rsid w:val="00E33E98"/>
    <w:rsid w:val="00E407FD"/>
    <w:rsid w:val="00E50210"/>
    <w:rsid w:val="00E61B66"/>
    <w:rsid w:val="00E83488"/>
    <w:rsid w:val="00E94063"/>
    <w:rsid w:val="00E948B1"/>
    <w:rsid w:val="00E94B7F"/>
    <w:rsid w:val="00E97E49"/>
    <w:rsid w:val="00EA1977"/>
    <w:rsid w:val="00EB0B71"/>
    <w:rsid w:val="00EE196C"/>
    <w:rsid w:val="00EF2A57"/>
    <w:rsid w:val="00F01557"/>
    <w:rsid w:val="00F20CE3"/>
    <w:rsid w:val="00F336AA"/>
    <w:rsid w:val="00F364EA"/>
    <w:rsid w:val="00F43E27"/>
    <w:rsid w:val="00F505C3"/>
    <w:rsid w:val="00F57434"/>
    <w:rsid w:val="00F57690"/>
    <w:rsid w:val="00F75EC4"/>
    <w:rsid w:val="00FB1F77"/>
    <w:rsid w:val="00FB63BC"/>
    <w:rsid w:val="00FD166B"/>
    <w:rsid w:val="00FD1D86"/>
    <w:rsid w:val="00FF3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97A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497A"/>
    <w:pPr>
      <w:spacing w:before="108" w:after="108"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6F497A"/>
    <w:pPr>
      <w:spacing w:before="0" w:after="0"/>
      <w:jc w:val="both"/>
      <w:outlineLvl w:val="1"/>
    </w:pPr>
    <w:rPr>
      <w:bCs/>
      <w:i/>
      <w:kern w:val="0"/>
      <w:sz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6F497A"/>
    <w:pPr>
      <w:outlineLvl w:val="2"/>
    </w:pPr>
    <w:rPr>
      <w:bCs w:val="0"/>
      <w:i w:val="0"/>
      <w:iCs/>
      <w:sz w:val="26"/>
    </w:rPr>
  </w:style>
  <w:style w:type="paragraph" w:styleId="Heading4">
    <w:name w:val="heading 4"/>
    <w:basedOn w:val="Heading3"/>
    <w:next w:val="Normal"/>
    <w:link w:val="Heading4Char"/>
    <w:uiPriority w:val="99"/>
    <w:qFormat/>
    <w:rsid w:val="006F497A"/>
    <w:pPr>
      <w:outlineLvl w:val="3"/>
    </w:pPr>
    <w:rPr>
      <w:rFonts w:ascii="Calibri" w:hAnsi="Calibri"/>
      <w:b w:val="0"/>
      <w:i/>
      <w:iCs w:val="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F497A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497A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F497A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F497A"/>
    <w:rPr>
      <w:rFonts w:ascii="Calibri" w:hAnsi="Calibri" w:cs="Times New Roman"/>
      <w:b/>
      <w:sz w:val="28"/>
    </w:rPr>
  </w:style>
  <w:style w:type="character" w:customStyle="1" w:styleId="a">
    <w:name w:val="Цветовое выделение"/>
    <w:uiPriority w:val="99"/>
    <w:rsid w:val="006F497A"/>
    <w:rPr>
      <w:b/>
      <w:color w:val="26282F"/>
      <w:sz w:val="26"/>
    </w:rPr>
  </w:style>
  <w:style w:type="character" w:customStyle="1" w:styleId="a0">
    <w:name w:val="Гипертекстовая ссылка"/>
    <w:uiPriority w:val="99"/>
    <w:rsid w:val="006F497A"/>
    <w:rPr>
      <w:b/>
      <w:color w:val="106BBE"/>
      <w:sz w:val="26"/>
    </w:rPr>
  </w:style>
  <w:style w:type="character" w:customStyle="1" w:styleId="a1">
    <w:name w:val="Активная гипертекстовая ссылка"/>
    <w:uiPriority w:val="99"/>
    <w:rsid w:val="006F497A"/>
    <w:rPr>
      <w:b/>
      <w:color w:val="106BBE"/>
      <w:sz w:val="26"/>
      <w:u w:val="single"/>
    </w:rPr>
  </w:style>
  <w:style w:type="paragraph" w:customStyle="1" w:styleId="a2">
    <w:name w:val="Внимание"/>
    <w:basedOn w:val="Normal"/>
    <w:next w:val="Normal"/>
    <w:uiPriority w:val="99"/>
    <w:rsid w:val="006F497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3">
    <w:name w:val="Внимание: криминал!!"/>
    <w:basedOn w:val="a2"/>
    <w:next w:val="Normal"/>
    <w:uiPriority w:val="99"/>
    <w:rsid w:val="006F497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4">
    <w:name w:val="Внимание: недобросовестность!"/>
    <w:basedOn w:val="a2"/>
    <w:next w:val="Normal"/>
    <w:uiPriority w:val="99"/>
    <w:rsid w:val="006F497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5">
    <w:name w:val="Выделение для Базового Поиска"/>
    <w:uiPriority w:val="99"/>
    <w:rsid w:val="006F497A"/>
    <w:rPr>
      <w:b/>
      <w:color w:val="0058A9"/>
      <w:sz w:val="26"/>
    </w:rPr>
  </w:style>
  <w:style w:type="character" w:customStyle="1" w:styleId="a6">
    <w:name w:val="Выделение для Базового Поиска (курсив)"/>
    <w:uiPriority w:val="99"/>
    <w:rsid w:val="006F497A"/>
    <w:rPr>
      <w:b/>
      <w:i/>
      <w:color w:val="0058A9"/>
      <w:sz w:val="26"/>
    </w:rPr>
  </w:style>
  <w:style w:type="paragraph" w:customStyle="1" w:styleId="a7">
    <w:name w:val="Основное меню (преемственное)"/>
    <w:basedOn w:val="Normal"/>
    <w:next w:val="Normal"/>
    <w:uiPriority w:val="99"/>
    <w:rsid w:val="006F497A"/>
    <w:pPr>
      <w:jc w:val="both"/>
    </w:pPr>
    <w:rPr>
      <w:rFonts w:ascii="Verdana" w:hAnsi="Verdana" w:cs="Verdana"/>
      <w:sz w:val="24"/>
      <w:szCs w:val="24"/>
    </w:rPr>
  </w:style>
  <w:style w:type="paragraph" w:customStyle="1" w:styleId="a8">
    <w:name w:val="Заголовок"/>
    <w:basedOn w:val="a7"/>
    <w:next w:val="Normal"/>
    <w:uiPriority w:val="99"/>
    <w:rsid w:val="006F497A"/>
    <w:rPr>
      <w:rFonts w:ascii="Arial" w:hAnsi="Arial" w:cs="Times New Roman"/>
      <w:b/>
      <w:bCs/>
      <w:color w:val="0058A9"/>
      <w:shd w:val="clear" w:color="auto" w:fill="D4D0C8"/>
    </w:rPr>
  </w:style>
  <w:style w:type="paragraph" w:customStyle="1" w:styleId="a9">
    <w:name w:val="Заголовок группы контролов"/>
    <w:basedOn w:val="Normal"/>
    <w:next w:val="Normal"/>
    <w:uiPriority w:val="99"/>
    <w:rsid w:val="006F497A"/>
    <w:pPr>
      <w:jc w:val="both"/>
    </w:pPr>
    <w:rPr>
      <w:b/>
      <w:bCs/>
      <w:color w:val="000000"/>
      <w:sz w:val="24"/>
      <w:szCs w:val="24"/>
    </w:rPr>
  </w:style>
  <w:style w:type="paragraph" w:customStyle="1" w:styleId="aa">
    <w:name w:val="Заголовок для информации об изменениях"/>
    <w:basedOn w:val="Heading1"/>
    <w:next w:val="Normal"/>
    <w:uiPriority w:val="99"/>
    <w:rsid w:val="006F497A"/>
    <w:pPr>
      <w:spacing w:before="0" w:after="0"/>
      <w:jc w:val="both"/>
      <w:outlineLvl w:val="9"/>
    </w:pPr>
    <w:rPr>
      <w:b w:val="0"/>
      <w:sz w:val="20"/>
      <w:shd w:val="clear" w:color="auto" w:fill="FFFFFF"/>
    </w:rPr>
  </w:style>
  <w:style w:type="paragraph" w:customStyle="1" w:styleId="ab">
    <w:name w:val="Заголовок приложения"/>
    <w:basedOn w:val="Normal"/>
    <w:next w:val="Normal"/>
    <w:uiPriority w:val="99"/>
    <w:rsid w:val="006F497A"/>
    <w:pPr>
      <w:jc w:val="right"/>
    </w:pPr>
    <w:rPr>
      <w:sz w:val="24"/>
      <w:szCs w:val="24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sid w:val="006F497A"/>
    <w:pPr>
      <w:jc w:val="both"/>
    </w:pPr>
    <w:rPr>
      <w:i/>
      <w:iCs/>
      <w:color w:val="000080"/>
      <w:sz w:val="24"/>
      <w:szCs w:val="24"/>
    </w:rPr>
  </w:style>
  <w:style w:type="character" w:customStyle="1" w:styleId="ad">
    <w:name w:val="Заголовок своего сообщения"/>
    <w:uiPriority w:val="99"/>
    <w:rsid w:val="006F497A"/>
    <w:rPr>
      <w:b/>
      <w:color w:val="26282F"/>
      <w:sz w:val="26"/>
    </w:rPr>
  </w:style>
  <w:style w:type="paragraph" w:customStyle="1" w:styleId="ae">
    <w:name w:val="Заголовок статьи"/>
    <w:basedOn w:val="Normal"/>
    <w:next w:val="Normal"/>
    <w:uiPriority w:val="99"/>
    <w:rsid w:val="006F497A"/>
    <w:pPr>
      <w:ind w:left="1612" w:hanging="892"/>
      <w:jc w:val="both"/>
    </w:pPr>
    <w:rPr>
      <w:sz w:val="24"/>
      <w:szCs w:val="24"/>
    </w:rPr>
  </w:style>
  <w:style w:type="character" w:customStyle="1" w:styleId="af">
    <w:name w:val="Заголовок чужого сообщения"/>
    <w:uiPriority w:val="99"/>
    <w:rsid w:val="006F497A"/>
    <w:rPr>
      <w:b/>
      <w:color w:val="FF0000"/>
      <w:sz w:val="26"/>
    </w:rPr>
  </w:style>
  <w:style w:type="paragraph" w:customStyle="1" w:styleId="af0">
    <w:name w:val="Заголовок ЭР (левое окно)"/>
    <w:basedOn w:val="Normal"/>
    <w:next w:val="Normal"/>
    <w:uiPriority w:val="99"/>
    <w:rsid w:val="006F497A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1">
    <w:name w:val="Заголовок ЭР (правое окно)"/>
    <w:basedOn w:val="af0"/>
    <w:next w:val="Normal"/>
    <w:uiPriority w:val="99"/>
    <w:rsid w:val="006F497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2">
    <w:name w:val="Интерактивный заголовок"/>
    <w:basedOn w:val="a8"/>
    <w:next w:val="Normal"/>
    <w:uiPriority w:val="99"/>
    <w:rsid w:val="006F497A"/>
    <w:rPr>
      <w:b w:val="0"/>
      <w:bCs w:val="0"/>
      <w:color w:val="auto"/>
      <w:u w:val="single"/>
      <w:shd w:val="clear" w:color="auto" w:fill="auto"/>
    </w:rPr>
  </w:style>
  <w:style w:type="paragraph" w:customStyle="1" w:styleId="af3">
    <w:name w:val="Текст информации об изменениях"/>
    <w:basedOn w:val="Normal"/>
    <w:next w:val="Normal"/>
    <w:uiPriority w:val="99"/>
    <w:rsid w:val="006F497A"/>
    <w:pPr>
      <w:jc w:val="both"/>
    </w:pPr>
    <w:rPr>
      <w:color w:val="353842"/>
      <w:sz w:val="20"/>
      <w:szCs w:val="20"/>
    </w:rPr>
  </w:style>
  <w:style w:type="paragraph" w:customStyle="1" w:styleId="af4">
    <w:name w:val="Информация об изменениях"/>
    <w:basedOn w:val="af3"/>
    <w:next w:val="Normal"/>
    <w:uiPriority w:val="99"/>
    <w:rsid w:val="006F497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rsid w:val="006F497A"/>
    <w:pPr>
      <w:ind w:left="170" w:right="170"/>
    </w:pPr>
    <w:rPr>
      <w:sz w:val="24"/>
      <w:szCs w:val="24"/>
    </w:rPr>
  </w:style>
  <w:style w:type="paragraph" w:customStyle="1" w:styleId="af6">
    <w:name w:val="Комментарий"/>
    <w:basedOn w:val="af5"/>
    <w:next w:val="Normal"/>
    <w:uiPriority w:val="99"/>
    <w:rsid w:val="006F497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sid w:val="006F497A"/>
    <w:pPr>
      <w:spacing w:before="0"/>
    </w:pPr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sid w:val="006F497A"/>
    <w:rPr>
      <w:sz w:val="24"/>
      <w:szCs w:val="24"/>
    </w:rPr>
  </w:style>
  <w:style w:type="paragraph" w:customStyle="1" w:styleId="af9">
    <w:name w:val="Колонтитул (левый)"/>
    <w:basedOn w:val="af8"/>
    <w:next w:val="Normal"/>
    <w:uiPriority w:val="99"/>
    <w:rsid w:val="006F497A"/>
    <w:pPr>
      <w:jc w:val="both"/>
    </w:pPr>
    <w:rPr>
      <w:sz w:val="16"/>
      <w:szCs w:val="16"/>
    </w:rPr>
  </w:style>
  <w:style w:type="paragraph" w:customStyle="1" w:styleId="afa">
    <w:name w:val="Текст (прав. подпись)"/>
    <w:basedOn w:val="Normal"/>
    <w:next w:val="Normal"/>
    <w:uiPriority w:val="99"/>
    <w:rsid w:val="006F497A"/>
    <w:pPr>
      <w:jc w:val="right"/>
    </w:pPr>
    <w:rPr>
      <w:sz w:val="24"/>
      <w:szCs w:val="24"/>
    </w:rPr>
  </w:style>
  <w:style w:type="paragraph" w:customStyle="1" w:styleId="afb">
    <w:name w:val="Колонтитул (правый)"/>
    <w:basedOn w:val="afa"/>
    <w:next w:val="Normal"/>
    <w:uiPriority w:val="99"/>
    <w:rsid w:val="006F497A"/>
    <w:pPr>
      <w:jc w:val="both"/>
    </w:pPr>
    <w:rPr>
      <w:sz w:val="16"/>
      <w:szCs w:val="16"/>
    </w:rPr>
  </w:style>
  <w:style w:type="paragraph" w:customStyle="1" w:styleId="afc">
    <w:name w:val="Комментарий пользователя"/>
    <w:basedOn w:val="af6"/>
    <w:next w:val="Normal"/>
    <w:uiPriority w:val="99"/>
    <w:rsid w:val="006F497A"/>
    <w:pPr>
      <w:spacing w:before="0"/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  <w:rsid w:val="006F497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e">
    <w:name w:val="Моноширинный"/>
    <w:basedOn w:val="Normal"/>
    <w:next w:val="Normal"/>
    <w:uiPriority w:val="99"/>
    <w:rsid w:val="006F497A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">
    <w:name w:val="Найденные слова"/>
    <w:uiPriority w:val="99"/>
    <w:rsid w:val="006F497A"/>
    <w:rPr>
      <w:b/>
      <w:color w:val="26282F"/>
      <w:sz w:val="26"/>
      <w:shd w:val="clear" w:color="auto" w:fill="FFF580"/>
    </w:rPr>
  </w:style>
  <w:style w:type="character" w:customStyle="1" w:styleId="aff0">
    <w:name w:val="Не вступил в силу"/>
    <w:uiPriority w:val="99"/>
    <w:rsid w:val="006F497A"/>
    <w:rPr>
      <w:b/>
      <w:color w:val="000000"/>
      <w:sz w:val="26"/>
      <w:shd w:val="clear" w:color="auto" w:fill="D8EDE8"/>
    </w:rPr>
  </w:style>
  <w:style w:type="paragraph" w:customStyle="1" w:styleId="aff1">
    <w:name w:val="Необходимые документы"/>
    <w:basedOn w:val="a2"/>
    <w:next w:val="Normal"/>
    <w:uiPriority w:val="99"/>
    <w:rsid w:val="006F497A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2">
    <w:name w:val="Нормальный (таблица)"/>
    <w:basedOn w:val="Normal"/>
    <w:next w:val="Normal"/>
    <w:uiPriority w:val="99"/>
    <w:rsid w:val="006F497A"/>
    <w:pPr>
      <w:jc w:val="both"/>
    </w:pPr>
    <w:rPr>
      <w:sz w:val="24"/>
      <w:szCs w:val="24"/>
    </w:rPr>
  </w:style>
  <w:style w:type="paragraph" w:customStyle="1" w:styleId="aff3">
    <w:name w:val="Объект"/>
    <w:basedOn w:val="Normal"/>
    <w:next w:val="Normal"/>
    <w:uiPriority w:val="99"/>
    <w:rsid w:val="006F497A"/>
    <w:pPr>
      <w:jc w:val="both"/>
    </w:pPr>
    <w:rPr>
      <w:rFonts w:ascii="Times New Roman" w:hAnsi="Times New Roman"/>
    </w:rPr>
  </w:style>
  <w:style w:type="paragraph" w:customStyle="1" w:styleId="aff4">
    <w:name w:val="Таблицы (моноширинный)"/>
    <w:basedOn w:val="Normal"/>
    <w:next w:val="Normal"/>
    <w:uiPriority w:val="99"/>
    <w:rsid w:val="006F497A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5">
    <w:name w:val="Оглавление"/>
    <w:basedOn w:val="aff4"/>
    <w:next w:val="Normal"/>
    <w:uiPriority w:val="99"/>
    <w:rsid w:val="006F497A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6">
    <w:name w:val="Опечатки"/>
    <w:uiPriority w:val="99"/>
    <w:rsid w:val="006F497A"/>
    <w:rPr>
      <w:color w:val="FF0000"/>
      <w:sz w:val="26"/>
    </w:rPr>
  </w:style>
  <w:style w:type="paragraph" w:customStyle="1" w:styleId="aff7">
    <w:name w:val="Переменная часть"/>
    <w:basedOn w:val="a7"/>
    <w:next w:val="Normal"/>
    <w:uiPriority w:val="99"/>
    <w:rsid w:val="006F497A"/>
    <w:rPr>
      <w:rFonts w:ascii="Arial" w:hAnsi="Arial" w:cs="Times New Roman"/>
      <w:sz w:val="20"/>
      <w:szCs w:val="20"/>
    </w:rPr>
  </w:style>
  <w:style w:type="paragraph" w:customStyle="1" w:styleId="aff8">
    <w:name w:val="Подвал для информации об изменениях"/>
    <w:basedOn w:val="Heading1"/>
    <w:next w:val="Normal"/>
    <w:uiPriority w:val="99"/>
    <w:rsid w:val="006F497A"/>
    <w:pPr>
      <w:spacing w:before="0" w:after="0"/>
      <w:jc w:val="both"/>
      <w:outlineLvl w:val="9"/>
    </w:pPr>
    <w:rPr>
      <w:b w:val="0"/>
      <w:sz w:val="20"/>
    </w:rPr>
  </w:style>
  <w:style w:type="paragraph" w:customStyle="1" w:styleId="aff9">
    <w:name w:val="Подзаголовок для информации об изменениях"/>
    <w:basedOn w:val="af3"/>
    <w:next w:val="Normal"/>
    <w:uiPriority w:val="99"/>
    <w:rsid w:val="006F497A"/>
    <w:rPr>
      <w:b/>
      <w:bCs/>
      <w:sz w:val="24"/>
      <w:szCs w:val="24"/>
    </w:rPr>
  </w:style>
  <w:style w:type="paragraph" w:customStyle="1" w:styleId="affa">
    <w:name w:val="Подчёркнуный текст"/>
    <w:basedOn w:val="Normal"/>
    <w:next w:val="Normal"/>
    <w:uiPriority w:val="99"/>
    <w:rsid w:val="006F497A"/>
    <w:pPr>
      <w:jc w:val="both"/>
    </w:pPr>
    <w:rPr>
      <w:sz w:val="24"/>
      <w:szCs w:val="24"/>
    </w:rPr>
  </w:style>
  <w:style w:type="paragraph" w:customStyle="1" w:styleId="affb">
    <w:name w:val="Постоянная часть"/>
    <w:basedOn w:val="a7"/>
    <w:next w:val="Normal"/>
    <w:uiPriority w:val="99"/>
    <w:rsid w:val="006F497A"/>
    <w:rPr>
      <w:rFonts w:ascii="Arial" w:hAnsi="Arial" w:cs="Times New Roman"/>
      <w:sz w:val="22"/>
      <w:szCs w:val="22"/>
    </w:rPr>
  </w:style>
  <w:style w:type="paragraph" w:customStyle="1" w:styleId="affc">
    <w:name w:val="Прижатый влево"/>
    <w:basedOn w:val="Normal"/>
    <w:next w:val="Normal"/>
    <w:uiPriority w:val="99"/>
    <w:rsid w:val="006F497A"/>
    <w:rPr>
      <w:sz w:val="24"/>
      <w:szCs w:val="24"/>
    </w:rPr>
  </w:style>
  <w:style w:type="paragraph" w:customStyle="1" w:styleId="affd">
    <w:name w:val="Пример."/>
    <w:basedOn w:val="a2"/>
    <w:next w:val="Normal"/>
    <w:uiPriority w:val="99"/>
    <w:rsid w:val="006F497A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e">
    <w:name w:val="Примечание."/>
    <w:basedOn w:val="a2"/>
    <w:next w:val="Normal"/>
    <w:uiPriority w:val="99"/>
    <w:rsid w:val="006F497A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">
    <w:name w:val="Продолжение ссылки"/>
    <w:uiPriority w:val="99"/>
    <w:rsid w:val="006F497A"/>
    <w:rPr>
      <w:b/>
      <w:color w:val="106BBE"/>
      <w:sz w:val="26"/>
    </w:rPr>
  </w:style>
  <w:style w:type="paragraph" w:customStyle="1" w:styleId="afff0">
    <w:name w:val="Словарная статья"/>
    <w:basedOn w:val="Normal"/>
    <w:next w:val="Normal"/>
    <w:uiPriority w:val="99"/>
    <w:rsid w:val="006F497A"/>
    <w:pPr>
      <w:ind w:right="118"/>
      <w:jc w:val="both"/>
    </w:pPr>
    <w:rPr>
      <w:sz w:val="24"/>
      <w:szCs w:val="24"/>
    </w:rPr>
  </w:style>
  <w:style w:type="character" w:customStyle="1" w:styleId="afff1">
    <w:name w:val="Сравнение редакций"/>
    <w:uiPriority w:val="99"/>
    <w:rsid w:val="006F497A"/>
    <w:rPr>
      <w:b/>
      <w:color w:val="26282F"/>
      <w:sz w:val="26"/>
    </w:rPr>
  </w:style>
  <w:style w:type="character" w:customStyle="1" w:styleId="afff2">
    <w:name w:val="Сравнение редакций. Добавленный фрагмент"/>
    <w:uiPriority w:val="99"/>
    <w:rsid w:val="006F497A"/>
    <w:rPr>
      <w:color w:val="000000"/>
      <w:shd w:val="clear" w:color="auto" w:fill="C1D7FF"/>
    </w:rPr>
  </w:style>
  <w:style w:type="character" w:customStyle="1" w:styleId="afff3">
    <w:name w:val="Сравнение редакций. Удаленный фрагмент"/>
    <w:uiPriority w:val="99"/>
    <w:rsid w:val="006F497A"/>
    <w:rPr>
      <w:color w:val="000000"/>
      <w:shd w:val="clear" w:color="auto" w:fill="C4C413"/>
    </w:rPr>
  </w:style>
  <w:style w:type="paragraph" w:customStyle="1" w:styleId="afff4">
    <w:name w:val="Ссылка на официальную публикацию"/>
    <w:basedOn w:val="Normal"/>
    <w:next w:val="Normal"/>
    <w:uiPriority w:val="99"/>
    <w:rsid w:val="006F497A"/>
    <w:pPr>
      <w:jc w:val="both"/>
    </w:pPr>
    <w:rPr>
      <w:sz w:val="24"/>
      <w:szCs w:val="24"/>
    </w:rPr>
  </w:style>
  <w:style w:type="paragraph" w:customStyle="1" w:styleId="afff5">
    <w:name w:val="Текст в таблице"/>
    <w:basedOn w:val="aff2"/>
    <w:next w:val="Normal"/>
    <w:uiPriority w:val="99"/>
    <w:rsid w:val="006F497A"/>
    <w:pPr>
      <w:ind w:firstLine="500"/>
    </w:pPr>
  </w:style>
  <w:style w:type="paragraph" w:customStyle="1" w:styleId="afff6">
    <w:name w:val="Текст ЭР (см. также)"/>
    <w:basedOn w:val="Normal"/>
    <w:next w:val="Normal"/>
    <w:uiPriority w:val="99"/>
    <w:rsid w:val="006F497A"/>
    <w:pPr>
      <w:spacing w:before="200"/>
    </w:pPr>
    <w:rPr>
      <w:sz w:val="22"/>
      <w:szCs w:val="22"/>
    </w:rPr>
  </w:style>
  <w:style w:type="paragraph" w:customStyle="1" w:styleId="afff7">
    <w:name w:val="Технический комментарий"/>
    <w:basedOn w:val="Normal"/>
    <w:next w:val="Normal"/>
    <w:uiPriority w:val="99"/>
    <w:rsid w:val="006F497A"/>
    <w:rPr>
      <w:color w:val="463F31"/>
      <w:sz w:val="24"/>
      <w:szCs w:val="24"/>
      <w:shd w:val="clear" w:color="auto" w:fill="FFFFA6"/>
    </w:rPr>
  </w:style>
  <w:style w:type="character" w:customStyle="1" w:styleId="afff8">
    <w:name w:val="Утратил силу"/>
    <w:uiPriority w:val="99"/>
    <w:rsid w:val="006F497A"/>
    <w:rPr>
      <w:b/>
      <w:strike/>
      <w:color w:val="666600"/>
      <w:sz w:val="26"/>
    </w:rPr>
  </w:style>
  <w:style w:type="paragraph" w:customStyle="1" w:styleId="afff9">
    <w:name w:val="Формула"/>
    <w:basedOn w:val="Normal"/>
    <w:next w:val="Normal"/>
    <w:uiPriority w:val="99"/>
    <w:rsid w:val="006F497A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a">
    <w:name w:val="Центрированный (таблица)"/>
    <w:basedOn w:val="aff2"/>
    <w:next w:val="Normal"/>
    <w:uiPriority w:val="99"/>
    <w:rsid w:val="006F497A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6F497A"/>
    <w:pPr>
      <w:spacing w:before="300"/>
    </w:pPr>
  </w:style>
  <w:style w:type="character" w:styleId="Hyperlink">
    <w:name w:val="Hyperlink"/>
    <w:basedOn w:val="DefaultParagraphFont"/>
    <w:uiPriority w:val="99"/>
    <w:rsid w:val="008B32A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E4936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97A"/>
    <w:rPr>
      <w:rFonts w:ascii="Tahoma" w:hAnsi="Tahoma" w:cs="Times New Roman"/>
      <w:sz w:val="16"/>
    </w:rPr>
  </w:style>
  <w:style w:type="character" w:styleId="FollowedHyperlink">
    <w:name w:val="FollowedHyperlink"/>
    <w:basedOn w:val="DefaultParagraphFont"/>
    <w:uiPriority w:val="99"/>
    <w:rsid w:val="00D77843"/>
    <w:rPr>
      <w:rFonts w:cs="Times New Roman"/>
      <w:color w:val="800080"/>
      <w:u w:val="single"/>
    </w:rPr>
  </w:style>
  <w:style w:type="paragraph" w:customStyle="1" w:styleId="formattext">
    <w:name w:val="formattext"/>
    <w:basedOn w:val="Normal"/>
    <w:uiPriority w:val="99"/>
    <w:rsid w:val="006864E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Normal"/>
    <w:uiPriority w:val="99"/>
    <w:rsid w:val="006864E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0E1A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3C7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43C7C"/>
    <w:rPr>
      <w:rFonts w:ascii="Arial" w:hAnsi="Arial" w:cs="Times New Roman"/>
      <w:sz w:val="26"/>
    </w:rPr>
  </w:style>
  <w:style w:type="paragraph" w:styleId="Footer">
    <w:name w:val="footer"/>
    <w:basedOn w:val="Normal"/>
    <w:link w:val="FooterChar"/>
    <w:uiPriority w:val="99"/>
    <w:rsid w:val="00843C7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43C7C"/>
    <w:rPr>
      <w:rFonts w:ascii="Arial" w:hAnsi="Arial" w:cs="Times New Roman"/>
      <w:sz w:val="26"/>
    </w:rPr>
  </w:style>
  <w:style w:type="paragraph" w:customStyle="1" w:styleId="ConsPlusTitle">
    <w:name w:val="ConsPlusTitle"/>
    <w:uiPriority w:val="99"/>
    <w:rsid w:val="00795FA9"/>
    <w:pPr>
      <w:widowControl w:val="0"/>
      <w:autoSpaceDE w:val="0"/>
      <w:autoSpaceDN w:val="0"/>
    </w:pPr>
    <w:rPr>
      <w:b/>
      <w:sz w:val="24"/>
      <w:szCs w:val="20"/>
    </w:rPr>
  </w:style>
  <w:style w:type="paragraph" w:customStyle="1" w:styleId="ConsPlusNonformat">
    <w:name w:val="ConsPlusNonformat"/>
    <w:uiPriority w:val="99"/>
    <w:rsid w:val="007729A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PageNumber">
    <w:name w:val="page number"/>
    <w:basedOn w:val="DefaultParagraphFont"/>
    <w:uiPriority w:val="99"/>
    <w:rsid w:val="00F336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5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</TotalTime>
  <Pages>3</Pages>
  <Words>986</Words>
  <Characters>5624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DNA7 X86</cp:lastModifiedBy>
  <cp:revision>5</cp:revision>
  <cp:lastPrinted>2020-08-13T08:50:00Z</cp:lastPrinted>
  <dcterms:created xsi:type="dcterms:W3CDTF">2020-08-13T07:22:00Z</dcterms:created>
  <dcterms:modified xsi:type="dcterms:W3CDTF">2020-08-27T11:56:00Z</dcterms:modified>
</cp:coreProperties>
</file>